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3E" w:rsidRPr="00261984" w:rsidRDefault="0040663E" w:rsidP="0040663E">
      <w:pPr>
        <w:pStyle w:val="NoSpacing"/>
        <w:rPr>
          <w:b/>
        </w:rPr>
      </w:pPr>
      <w:r w:rsidRPr="00261984">
        <w:rPr>
          <w:b/>
        </w:rPr>
        <w:t xml:space="preserve">Programma bachelor </w:t>
      </w:r>
      <w:r>
        <w:rPr>
          <w:b/>
        </w:rPr>
        <w:t>Culturele Antropologie</w:t>
      </w:r>
    </w:p>
    <w:p w:rsidR="002107BB" w:rsidRDefault="002107BB" w:rsidP="0040663E">
      <w:pPr>
        <w:pStyle w:val="NoSpacing"/>
        <w:rPr>
          <w:b/>
        </w:rPr>
      </w:pPr>
    </w:p>
    <w:p w:rsidR="0040663E" w:rsidRDefault="002F6084" w:rsidP="0040663E">
      <w:pPr>
        <w:pStyle w:val="NoSpacing"/>
        <w:rPr>
          <w:b/>
        </w:rPr>
      </w:pPr>
      <w:r>
        <w:rPr>
          <w:b/>
        </w:rPr>
        <w:t>Maandag 3</w:t>
      </w:r>
      <w:r w:rsidR="0040663E">
        <w:rPr>
          <w:b/>
        </w:rPr>
        <w:t xml:space="preserve"> september 201</w:t>
      </w:r>
      <w:r>
        <w:rPr>
          <w:b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4867"/>
        <w:gridCol w:w="2697"/>
      </w:tblGrid>
      <w:tr w:rsidR="0040663E" w:rsidTr="00891429">
        <w:tc>
          <w:tcPr>
            <w:tcW w:w="1526" w:type="dxa"/>
          </w:tcPr>
          <w:p w:rsidR="0040663E" w:rsidRDefault="0040663E" w:rsidP="00D32549">
            <w:pPr>
              <w:pStyle w:val="NoSpacing"/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4961" w:type="dxa"/>
          </w:tcPr>
          <w:p w:rsidR="0040663E" w:rsidRDefault="0040663E" w:rsidP="00D32549">
            <w:pPr>
              <w:pStyle w:val="NoSpacing"/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2725" w:type="dxa"/>
          </w:tcPr>
          <w:p w:rsidR="0040663E" w:rsidRDefault="0040663E" w:rsidP="00D32549">
            <w:pPr>
              <w:pStyle w:val="NoSpacing"/>
              <w:rPr>
                <w:b/>
              </w:rPr>
            </w:pPr>
            <w:r>
              <w:rPr>
                <w:b/>
              </w:rPr>
              <w:t>Locatie</w:t>
            </w:r>
          </w:p>
        </w:tc>
      </w:tr>
      <w:tr w:rsidR="0040663E" w:rsidTr="00891429">
        <w:tc>
          <w:tcPr>
            <w:tcW w:w="1526" w:type="dxa"/>
          </w:tcPr>
          <w:p w:rsidR="0040663E" w:rsidRPr="00261984" w:rsidRDefault="002F6084" w:rsidP="00D32549">
            <w:pPr>
              <w:pStyle w:val="NoSpacing"/>
            </w:pPr>
            <w:r>
              <w:t>09.45 – 10.00</w:t>
            </w:r>
          </w:p>
        </w:tc>
        <w:tc>
          <w:tcPr>
            <w:tcW w:w="4961" w:type="dxa"/>
          </w:tcPr>
          <w:p w:rsidR="0040663E" w:rsidRPr="00261984" w:rsidRDefault="0040663E" w:rsidP="00D32549">
            <w:pPr>
              <w:pStyle w:val="NoSpacing"/>
            </w:pPr>
            <w:r>
              <w:t>Verzamelen met je mentorgroep en kennismaking mentoren</w:t>
            </w:r>
          </w:p>
        </w:tc>
        <w:tc>
          <w:tcPr>
            <w:tcW w:w="2725" w:type="dxa"/>
          </w:tcPr>
          <w:p w:rsidR="0040663E" w:rsidRPr="00411B92" w:rsidRDefault="00411B92" w:rsidP="00D32549">
            <w:pPr>
              <w:pStyle w:val="NoSpacing"/>
              <w:rPr>
                <w:i/>
              </w:rPr>
            </w:pPr>
            <w:r>
              <w:rPr>
                <w:i/>
              </w:rPr>
              <w:t>Naast het Langeveldgebouw, Heidelberglaan 1 Utrecht</w:t>
            </w:r>
          </w:p>
        </w:tc>
      </w:tr>
      <w:tr w:rsidR="0040663E" w:rsidTr="00891429">
        <w:tc>
          <w:tcPr>
            <w:tcW w:w="1526" w:type="dxa"/>
          </w:tcPr>
          <w:p w:rsidR="0040663E" w:rsidRPr="00261984" w:rsidRDefault="0040663E" w:rsidP="006A3750">
            <w:pPr>
              <w:pStyle w:val="NoSpacing"/>
            </w:pPr>
            <w:r>
              <w:t xml:space="preserve">10.15 – </w:t>
            </w:r>
            <w:r w:rsidR="006A3750">
              <w:t>11.00</w:t>
            </w:r>
          </w:p>
        </w:tc>
        <w:tc>
          <w:tcPr>
            <w:tcW w:w="4961" w:type="dxa"/>
          </w:tcPr>
          <w:p w:rsidR="0040663E" w:rsidRDefault="0040663E" w:rsidP="00D32549">
            <w:pPr>
              <w:pStyle w:val="NoSpacing"/>
            </w:pPr>
            <w:r>
              <w:t>Welkomstwoord opleiding</w:t>
            </w:r>
          </w:p>
          <w:p w:rsidR="0040663E" w:rsidRPr="009F30E5" w:rsidRDefault="0040663E" w:rsidP="0040663E">
            <w:pPr>
              <w:pStyle w:val="NoSpacing"/>
              <w:rPr>
                <w:i/>
              </w:rPr>
            </w:pPr>
            <w:r>
              <w:rPr>
                <w:i/>
              </w:rPr>
              <w:t>Dhr. Dr. Ma</w:t>
            </w:r>
            <w:r w:rsidR="002F6084">
              <w:rPr>
                <w:i/>
              </w:rPr>
              <w:t xml:space="preserve">rtijn Oosterbaan </w:t>
            </w:r>
          </w:p>
        </w:tc>
        <w:tc>
          <w:tcPr>
            <w:tcW w:w="2725" w:type="dxa"/>
          </w:tcPr>
          <w:p w:rsidR="0040663E" w:rsidRPr="00A5664A" w:rsidRDefault="00A5664A" w:rsidP="00D32549">
            <w:pPr>
              <w:pStyle w:val="NoSpacing"/>
            </w:pPr>
            <w:r>
              <w:t>Zaal Paars, Marinus Ruppertgebouw</w:t>
            </w:r>
          </w:p>
        </w:tc>
      </w:tr>
      <w:tr w:rsidR="001C2B18" w:rsidTr="00891429">
        <w:tc>
          <w:tcPr>
            <w:tcW w:w="1526" w:type="dxa"/>
          </w:tcPr>
          <w:p w:rsidR="001C2B18" w:rsidRPr="00261984" w:rsidRDefault="001C2B18" w:rsidP="00D32549">
            <w:pPr>
              <w:pStyle w:val="NoSpacing"/>
            </w:pPr>
            <w:r>
              <w:t>11.00 – 12.00</w:t>
            </w:r>
          </w:p>
        </w:tc>
        <w:tc>
          <w:tcPr>
            <w:tcW w:w="4961" w:type="dxa"/>
          </w:tcPr>
          <w:p w:rsidR="001C2B18" w:rsidRPr="00085B59" w:rsidRDefault="001C2B18" w:rsidP="00D32549">
            <w:pPr>
              <w:pStyle w:val="NoSpacing"/>
              <w:rPr>
                <w:i/>
              </w:rPr>
            </w:pPr>
            <w:r>
              <w:t>ICT-voorlichting</w:t>
            </w:r>
          </w:p>
        </w:tc>
        <w:tc>
          <w:tcPr>
            <w:tcW w:w="2725" w:type="dxa"/>
          </w:tcPr>
          <w:p w:rsidR="001C2B18" w:rsidRPr="00A5664A" w:rsidRDefault="00A5664A" w:rsidP="001A523A">
            <w:pPr>
              <w:pStyle w:val="NoSpacing"/>
            </w:pPr>
            <w:r>
              <w:t xml:space="preserve">Zaal Megaron, </w:t>
            </w:r>
            <w:proofErr w:type="spellStart"/>
            <w:r>
              <w:t>Educatorium</w:t>
            </w:r>
            <w:proofErr w:type="spellEnd"/>
          </w:p>
        </w:tc>
      </w:tr>
      <w:tr w:rsidR="001C2B18" w:rsidTr="00891429">
        <w:tc>
          <w:tcPr>
            <w:tcW w:w="1526" w:type="dxa"/>
          </w:tcPr>
          <w:p w:rsidR="001C2B18" w:rsidRPr="00261984" w:rsidRDefault="001C2B18" w:rsidP="00D32549">
            <w:pPr>
              <w:pStyle w:val="NoSpacing"/>
            </w:pPr>
            <w:r>
              <w:t>12.00 – 13.15</w:t>
            </w:r>
          </w:p>
        </w:tc>
        <w:tc>
          <w:tcPr>
            <w:tcW w:w="4961" w:type="dxa"/>
          </w:tcPr>
          <w:p w:rsidR="001C2B18" w:rsidRPr="00261984" w:rsidRDefault="001C2B18" w:rsidP="00D32549">
            <w:pPr>
              <w:pStyle w:val="NoSpacing"/>
            </w:pPr>
            <w:r>
              <w:t>Lunchtijd en mentortijd</w:t>
            </w:r>
          </w:p>
        </w:tc>
        <w:tc>
          <w:tcPr>
            <w:tcW w:w="2725" w:type="dxa"/>
          </w:tcPr>
          <w:p w:rsidR="001C2B18" w:rsidRPr="001C2B18" w:rsidRDefault="001C2B18" w:rsidP="00D32549">
            <w:pPr>
              <w:pStyle w:val="NoSpacing"/>
              <w:rPr>
                <w:i/>
              </w:rPr>
            </w:pPr>
          </w:p>
        </w:tc>
      </w:tr>
      <w:tr w:rsidR="001C2B18" w:rsidTr="00891429">
        <w:tc>
          <w:tcPr>
            <w:tcW w:w="1526" w:type="dxa"/>
          </w:tcPr>
          <w:p w:rsidR="001C2B18" w:rsidRPr="00261984" w:rsidRDefault="001C2B18" w:rsidP="00D32549">
            <w:pPr>
              <w:pStyle w:val="NoSpacing"/>
            </w:pPr>
            <w:r>
              <w:t>13.15 – 15.00</w:t>
            </w:r>
          </w:p>
        </w:tc>
        <w:tc>
          <w:tcPr>
            <w:tcW w:w="4961" w:type="dxa"/>
          </w:tcPr>
          <w:p w:rsidR="004F1F68" w:rsidRDefault="00DB0859" w:rsidP="00D32549">
            <w:pPr>
              <w:pStyle w:val="NoSpacing"/>
            </w:pPr>
            <w:r>
              <w:t xml:space="preserve">Hoorcollege </w:t>
            </w:r>
            <w:r w:rsidR="004F1F68">
              <w:t>Kennismaken met Onderzoeksmethoden en Statistiek</w:t>
            </w:r>
            <w:r>
              <w:t xml:space="preserve"> (KOM)</w:t>
            </w:r>
          </w:p>
          <w:p w:rsidR="001C2B18" w:rsidRPr="00261984" w:rsidRDefault="001C2B18" w:rsidP="00D32549">
            <w:pPr>
              <w:pStyle w:val="NoSpacing"/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Jeltje</w:t>
            </w:r>
            <w:proofErr w:type="spellEnd"/>
            <w:r>
              <w:rPr>
                <w:i/>
              </w:rPr>
              <w:t xml:space="preserve"> van Wassenberg-</w:t>
            </w:r>
            <w:proofErr w:type="spellStart"/>
            <w:r>
              <w:rPr>
                <w:i/>
              </w:rPr>
              <w:t>Severijnen</w:t>
            </w:r>
            <w:proofErr w:type="spellEnd"/>
          </w:p>
        </w:tc>
        <w:tc>
          <w:tcPr>
            <w:tcW w:w="2725" w:type="dxa"/>
          </w:tcPr>
          <w:p w:rsidR="001C2B18" w:rsidRPr="001C2B18" w:rsidRDefault="001C2B18" w:rsidP="00D32549">
            <w:pPr>
              <w:pStyle w:val="NoSpacing"/>
              <w:rPr>
                <w:i/>
              </w:rPr>
            </w:pPr>
            <w:r w:rsidRPr="001C2B18">
              <w:rPr>
                <w:i/>
              </w:rPr>
              <w:t xml:space="preserve">Zie rooster </w:t>
            </w:r>
            <w:hyperlink r:id="rId5" w:history="1">
              <w:r w:rsidRPr="001C2B18">
                <w:rPr>
                  <w:rStyle w:val="Hyperlink"/>
                  <w:i/>
                </w:rPr>
                <w:t>MyTimetable</w:t>
              </w:r>
            </w:hyperlink>
          </w:p>
        </w:tc>
      </w:tr>
      <w:tr w:rsidR="001C2B18" w:rsidTr="00891429">
        <w:trPr>
          <w:trHeight w:val="112"/>
        </w:trPr>
        <w:tc>
          <w:tcPr>
            <w:tcW w:w="1526" w:type="dxa"/>
          </w:tcPr>
          <w:p w:rsidR="001C2B18" w:rsidRDefault="001C2B18" w:rsidP="00D32549">
            <w:pPr>
              <w:pStyle w:val="NoSpacing"/>
            </w:pPr>
            <w:r>
              <w:t>15.00 – 15.45</w:t>
            </w:r>
          </w:p>
        </w:tc>
        <w:tc>
          <w:tcPr>
            <w:tcW w:w="4961" w:type="dxa"/>
          </w:tcPr>
          <w:p w:rsidR="001C2B18" w:rsidRDefault="001C2B18" w:rsidP="00D32549">
            <w:pPr>
              <w:pStyle w:val="NoSpacing"/>
            </w:pPr>
            <w:r>
              <w:t>Mentortijd</w:t>
            </w:r>
          </w:p>
        </w:tc>
        <w:tc>
          <w:tcPr>
            <w:tcW w:w="2725" w:type="dxa"/>
          </w:tcPr>
          <w:p w:rsidR="001C2B18" w:rsidRPr="001C2B18" w:rsidRDefault="001C2B18" w:rsidP="00D32549">
            <w:pPr>
              <w:pStyle w:val="NoSpacing"/>
              <w:rPr>
                <w:i/>
              </w:rPr>
            </w:pPr>
          </w:p>
        </w:tc>
      </w:tr>
      <w:tr w:rsidR="001C2B18" w:rsidTr="00891429">
        <w:trPr>
          <w:trHeight w:val="112"/>
        </w:trPr>
        <w:tc>
          <w:tcPr>
            <w:tcW w:w="1526" w:type="dxa"/>
          </w:tcPr>
          <w:p w:rsidR="001C2B18" w:rsidRDefault="001C2B18" w:rsidP="00D32549">
            <w:pPr>
              <w:pStyle w:val="NoSpacing"/>
            </w:pPr>
            <w:r>
              <w:t>15.45 – 17.00</w:t>
            </w:r>
          </w:p>
        </w:tc>
        <w:tc>
          <w:tcPr>
            <w:tcW w:w="4961" w:type="dxa"/>
          </w:tcPr>
          <w:p w:rsidR="001C2B18" w:rsidRDefault="001C2B18" w:rsidP="00D32549">
            <w:pPr>
              <w:pStyle w:val="NoSpacing"/>
            </w:pPr>
            <w:r>
              <w:t>Rondleiding en rondje verenigingen</w:t>
            </w:r>
          </w:p>
        </w:tc>
        <w:tc>
          <w:tcPr>
            <w:tcW w:w="2725" w:type="dxa"/>
          </w:tcPr>
          <w:p w:rsidR="001C2B18" w:rsidRPr="001C2B18" w:rsidRDefault="001C2B18" w:rsidP="00D32549">
            <w:pPr>
              <w:pStyle w:val="NoSpacing"/>
              <w:rPr>
                <w:i/>
              </w:rPr>
            </w:pPr>
          </w:p>
        </w:tc>
      </w:tr>
      <w:tr w:rsidR="001C2B18" w:rsidTr="00891429">
        <w:tc>
          <w:tcPr>
            <w:tcW w:w="1526" w:type="dxa"/>
          </w:tcPr>
          <w:p w:rsidR="001C2B18" w:rsidRPr="00261984" w:rsidRDefault="001C2B18" w:rsidP="00D32549">
            <w:pPr>
              <w:pStyle w:val="NoSpacing"/>
            </w:pPr>
            <w:r>
              <w:t>17.00 – 18.30</w:t>
            </w:r>
          </w:p>
        </w:tc>
        <w:tc>
          <w:tcPr>
            <w:tcW w:w="4961" w:type="dxa"/>
          </w:tcPr>
          <w:p w:rsidR="001C2B18" w:rsidRPr="00261984" w:rsidRDefault="004029C8" w:rsidP="00D32549">
            <w:pPr>
              <w:pStyle w:val="NoSpacing"/>
            </w:pPr>
            <w:r>
              <w:t>Borrel</w:t>
            </w:r>
            <w:r w:rsidR="00A5664A">
              <w:t xml:space="preserve"> faculteitsvereniging SGS</w:t>
            </w:r>
          </w:p>
        </w:tc>
        <w:tc>
          <w:tcPr>
            <w:tcW w:w="2725" w:type="dxa"/>
          </w:tcPr>
          <w:p w:rsidR="001C2B18" w:rsidRPr="004029C8" w:rsidRDefault="004029C8" w:rsidP="00D32549">
            <w:pPr>
              <w:pStyle w:val="NoSpacing"/>
            </w:pPr>
            <w:proofErr w:type="spellStart"/>
            <w:r>
              <w:t>Olympos</w:t>
            </w:r>
            <w:proofErr w:type="spellEnd"/>
            <w:r>
              <w:t xml:space="preserve"> Sportcafé</w:t>
            </w:r>
            <w:r w:rsidR="00DB0859">
              <w:t>, Uppsalalaan 3</w:t>
            </w:r>
          </w:p>
        </w:tc>
      </w:tr>
    </w:tbl>
    <w:p w:rsidR="0040663E" w:rsidRDefault="0040663E" w:rsidP="0040663E">
      <w:pPr>
        <w:pStyle w:val="NoSpacing"/>
        <w:rPr>
          <w:b/>
        </w:rPr>
      </w:pPr>
    </w:p>
    <w:p w:rsidR="007E4C08" w:rsidRDefault="007E4C08" w:rsidP="0040663E">
      <w:pPr>
        <w:pStyle w:val="NoSpacing"/>
        <w:rPr>
          <w:b/>
        </w:rPr>
      </w:pPr>
    </w:p>
    <w:p w:rsidR="0040663E" w:rsidRPr="00085B59" w:rsidRDefault="002F6084" w:rsidP="0040663E">
      <w:pPr>
        <w:pStyle w:val="NoSpacing"/>
        <w:rPr>
          <w:b/>
        </w:rPr>
      </w:pPr>
      <w:r>
        <w:rPr>
          <w:b/>
        </w:rPr>
        <w:t>Dinsdag 4 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4858"/>
        <w:gridCol w:w="2704"/>
      </w:tblGrid>
      <w:tr w:rsidR="0040663E" w:rsidTr="00891429">
        <w:tc>
          <w:tcPr>
            <w:tcW w:w="1526" w:type="dxa"/>
          </w:tcPr>
          <w:p w:rsidR="0040663E" w:rsidRPr="00085B59" w:rsidRDefault="0040663E" w:rsidP="00D32549">
            <w:pPr>
              <w:pStyle w:val="NoSpacing"/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4961" w:type="dxa"/>
          </w:tcPr>
          <w:p w:rsidR="0040663E" w:rsidRDefault="0040663E" w:rsidP="00D32549">
            <w:pPr>
              <w:pStyle w:val="NoSpacing"/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2725" w:type="dxa"/>
          </w:tcPr>
          <w:p w:rsidR="0040663E" w:rsidRDefault="0040663E" w:rsidP="00D32549">
            <w:pPr>
              <w:pStyle w:val="NoSpacing"/>
              <w:rPr>
                <w:b/>
              </w:rPr>
            </w:pPr>
            <w:r>
              <w:rPr>
                <w:b/>
              </w:rPr>
              <w:t>Locatie</w:t>
            </w:r>
          </w:p>
        </w:tc>
      </w:tr>
      <w:tr w:rsidR="0040663E" w:rsidTr="00891429">
        <w:tc>
          <w:tcPr>
            <w:tcW w:w="1526" w:type="dxa"/>
          </w:tcPr>
          <w:p w:rsidR="0040663E" w:rsidRPr="0011675F" w:rsidRDefault="00AF30D0" w:rsidP="00D32549">
            <w:pPr>
              <w:pStyle w:val="NoSpacing"/>
            </w:pPr>
            <w:r>
              <w:t>09.00 – 12</w:t>
            </w:r>
            <w:r w:rsidR="0040663E">
              <w:t>.45</w:t>
            </w:r>
          </w:p>
        </w:tc>
        <w:tc>
          <w:tcPr>
            <w:tcW w:w="4961" w:type="dxa"/>
          </w:tcPr>
          <w:p w:rsidR="0040663E" w:rsidRPr="0011675F" w:rsidRDefault="0040663E" w:rsidP="00186C65">
            <w:pPr>
              <w:pStyle w:val="NoSpacing"/>
            </w:pPr>
            <w:r>
              <w:t>Hoorcollege I</w:t>
            </w:r>
            <w:r w:rsidR="00186C65">
              <w:t>nleiding in de</w:t>
            </w:r>
            <w:r>
              <w:t xml:space="preserve"> </w:t>
            </w:r>
            <w:r w:rsidR="00186C65">
              <w:t>Culturele Antropologie</w:t>
            </w:r>
          </w:p>
        </w:tc>
        <w:tc>
          <w:tcPr>
            <w:tcW w:w="2725" w:type="dxa"/>
          </w:tcPr>
          <w:p w:rsidR="0040663E" w:rsidRPr="0011675F" w:rsidRDefault="001C2B18" w:rsidP="00D32549">
            <w:pPr>
              <w:pStyle w:val="NoSpacing"/>
            </w:pPr>
            <w:r w:rsidRPr="001C2B18">
              <w:rPr>
                <w:i/>
              </w:rPr>
              <w:t xml:space="preserve">Zie rooster </w:t>
            </w:r>
            <w:hyperlink r:id="rId6" w:history="1">
              <w:r w:rsidRPr="001C2B18">
                <w:rPr>
                  <w:rStyle w:val="Hyperlink"/>
                  <w:i/>
                </w:rPr>
                <w:t>MyTimetable</w:t>
              </w:r>
            </w:hyperlink>
          </w:p>
        </w:tc>
      </w:tr>
      <w:tr w:rsidR="0040663E" w:rsidTr="00891429">
        <w:tc>
          <w:tcPr>
            <w:tcW w:w="1526" w:type="dxa"/>
          </w:tcPr>
          <w:p w:rsidR="0040663E" w:rsidRPr="00085B59" w:rsidRDefault="0040663E" w:rsidP="00186C65">
            <w:pPr>
              <w:pStyle w:val="NoSpacing"/>
            </w:pPr>
            <w:r>
              <w:t xml:space="preserve">12.45 – </w:t>
            </w:r>
            <w:r w:rsidR="00186C65">
              <w:t>13.30</w:t>
            </w:r>
          </w:p>
        </w:tc>
        <w:tc>
          <w:tcPr>
            <w:tcW w:w="4961" w:type="dxa"/>
          </w:tcPr>
          <w:p w:rsidR="0040663E" w:rsidRPr="00085B59" w:rsidRDefault="00186C65" w:rsidP="00186C65">
            <w:pPr>
              <w:pStyle w:val="NoSpacing"/>
            </w:pPr>
            <w:r>
              <w:t>Lunchtijd</w:t>
            </w:r>
          </w:p>
        </w:tc>
        <w:tc>
          <w:tcPr>
            <w:tcW w:w="2725" w:type="dxa"/>
          </w:tcPr>
          <w:p w:rsidR="0040663E" w:rsidRPr="00085B59" w:rsidRDefault="0040663E" w:rsidP="00D32549">
            <w:pPr>
              <w:pStyle w:val="NoSpacing"/>
            </w:pPr>
          </w:p>
        </w:tc>
      </w:tr>
      <w:tr w:rsidR="0040663E" w:rsidTr="00891429">
        <w:tc>
          <w:tcPr>
            <w:tcW w:w="1526" w:type="dxa"/>
          </w:tcPr>
          <w:p w:rsidR="0040663E" w:rsidRPr="00085B59" w:rsidRDefault="009F24B4" w:rsidP="00D32549">
            <w:pPr>
              <w:pStyle w:val="NoSpacing"/>
            </w:pPr>
            <w:r>
              <w:t>13.30 – 15.00</w:t>
            </w:r>
          </w:p>
        </w:tc>
        <w:tc>
          <w:tcPr>
            <w:tcW w:w="4961" w:type="dxa"/>
          </w:tcPr>
          <w:p w:rsidR="0040663E" w:rsidRPr="008C460D" w:rsidRDefault="004029C8" w:rsidP="00186C65">
            <w:pPr>
              <w:pStyle w:val="NoSpacing"/>
              <w:rPr>
                <w:i/>
              </w:rPr>
            </w:pPr>
            <w:r>
              <w:t xml:space="preserve">Activiteit Studievereniging: Djembé Estafette </w:t>
            </w:r>
          </w:p>
        </w:tc>
        <w:tc>
          <w:tcPr>
            <w:tcW w:w="2725" w:type="dxa"/>
          </w:tcPr>
          <w:p w:rsidR="005F74E7" w:rsidRPr="005F74E7" w:rsidRDefault="005F74E7" w:rsidP="00891429">
            <w:pPr>
              <w:pStyle w:val="NoSpacing"/>
              <w:rPr>
                <w:i/>
              </w:rPr>
            </w:pPr>
            <w:r w:rsidRPr="005F74E7">
              <w:rPr>
                <w:i/>
              </w:rPr>
              <w:t>Bij goed weer:</w:t>
            </w:r>
          </w:p>
          <w:p w:rsidR="0040663E" w:rsidRDefault="00631C43" w:rsidP="00891429">
            <w:pPr>
              <w:pStyle w:val="NoSpacing"/>
            </w:pPr>
            <w:r>
              <w:t>Grasveld achter het Sjoerd Groenmangebouw</w:t>
            </w:r>
          </w:p>
          <w:p w:rsidR="005F74E7" w:rsidRDefault="005F74E7" w:rsidP="00891429">
            <w:pPr>
              <w:pStyle w:val="NoSpacing"/>
            </w:pPr>
          </w:p>
          <w:p w:rsidR="005F74E7" w:rsidRPr="00631C43" w:rsidRDefault="005F74E7" w:rsidP="00891429">
            <w:pPr>
              <w:pStyle w:val="NoSpacing"/>
            </w:pPr>
            <w:r w:rsidRPr="005F74E7">
              <w:rPr>
                <w:i/>
              </w:rPr>
              <w:t>Bij regen:</w:t>
            </w:r>
            <w:r>
              <w:t xml:space="preserve"> Evenementenruimte in het Langeveldgebouw</w:t>
            </w:r>
          </w:p>
        </w:tc>
      </w:tr>
      <w:tr w:rsidR="0040663E" w:rsidTr="00891429">
        <w:tc>
          <w:tcPr>
            <w:tcW w:w="1526" w:type="dxa"/>
          </w:tcPr>
          <w:p w:rsidR="0040663E" w:rsidRPr="00085B59" w:rsidRDefault="009F24B4" w:rsidP="00D32549">
            <w:pPr>
              <w:pStyle w:val="NoSpacing"/>
            </w:pPr>
            <w:r>
              <w:t>15.0</w:t>
            </w:r>
            <w:r w:rsidR="0040663E">
              <w:t xml:space="preserve">0 </w:t>
            </w:r>
            <w:r>
              <w:t xml:space="preserve">– </w:t>
            </w:r>
            <w:r w:rsidR="0040663E">
              <w:t>16.30</w:t>
            </w:r>
          </w:p>
        </w:tc>
        <w:tc>
          <w:tcPr>
            <w:tcW w:w="4961" w:type="dxa"/>
          </w:tcPr>
          <w:p w:rsidR="0040663E" w:rsidRPr="0011675F" w:rsidRDefault="00A5664A" w:rsidP="00D32549">
            <w:pPr>
              <w:pStyle w:val="NoSpacing"/>
              <w:rPr>
                <w:i/>
              </w:rPr>
            </w:pPr>
            <w:r>
              <w:t xml:space="preserve">Mentortijd en ruimte voor </w:t>
            </w:r>
            <w:r w:rsidR="002F6084">
              <w:t>SSW spel</w:t>
            </w:r>
            <w:r w:rsidR="00186C65">
              <w:t xml:space="preserve"> </w:t>
            </w:r>
          </w:p>
        </w:tc>
        <w:tc>
          <w:tcPr>
            <w:tcW w:w="2725" w:type="dxa"/>
          </w:tcPr>
          <w:p w:rsidR="0040663E" w:rsidRPr="00085B59" w:rsidRDefault="0040663E" w:rsidP="00D32549">
            <w:pPr>
              <w:pStyle w:val="NoSpacing"/>
            </w:pPr>
          </w:p>
        </w:tc>
      </w:tr>
    </w:tbl>
    <w:p w:rsidR="007E4C08" w:rsidRDefault="007E4C08" w:rsidP="0040663E">
      <w:pPr>
        <w:pStyle w:val="NoSpacing"/>
        <w:rPr>
          <w:b/>
        </w:rPr>
      </w:pPr>
    </w:p>
    <w:p w:rsidR="002107BB" w:rsidRPr="007E4C08" w:rsidRDefault="0040663E" w:rsidP="0040663E">
      <w:pPr>
        <w:pStyle w:val="NoSpacing"/>
        <w:rPr>
          <w:b/>
        </w:rPr>
      </w:pPr>
      <w:r w:rsidRPr="008C460D">
        <w:rPr>
          <w:b/>
        </w:rPr>
        <w:t xml:space="preserve">Woensdag </w:t>
      </w:r>
      <w:r w:rsidR="002F6084">
        <w:rPr>
          <w:b/>
        </w:rPr>
        <w:t>5 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4863"/>
        <w:gridCol w:w="2696"/>
      </w:tblGrid>
      <w:tr w:rsidR="0040663E" w:rsidTr="00891429">
        <w:tc>
          <w:tcPr>
            <w:tcW w:w="1526" w:type="dxa"/>
          </w:tcPr>
          <w:p w:rsidR="0040663E" w:rsidRPr="008C460D" w:rsidRDefault="0040663E" w:rsidP="00D325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Tijd </w:t>
            </w:r>
          </w:p>
        </w:tc>
        <w:tc>
          <w:tcPr>
            <w:tcW w:w="4961" w:type="dxa"/>
          </w:tcPr>
          <w:p w:rsidR="0040663E" w:rsidRDefault="0040663E" w:rsidP="00D32549">
            <w:pPr>
              <w:pStyle w:val="NoSpacing"/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2725" w:type="dxa"/>
          </w:tcPr>
          <w:p w:rsidR="0040663E" w:rsidRDefault="0040663E" w:rsidP="00D32549">
            <w:pPr>
              <w:pStyle w:val="NoSpacing"/>
              <w:rPr>
                <w:b/>
              </w:rPr>
            </w:pPr>
            <w:r>
              <w:rPr>
                <w:b/>
              </w:rPr>
              <w:t>Locatie</w:t>
            </w:r>
          </w:p>
        </w:tc>
      </w:tr>
      <w:tr w:rsidR="00AC59C9" w:rsidTr="00891429">
        <w:tc>
          <w:tcPr>
            <w:tcW w:w="1526" w:type="dxa"/>
          </w:tcPr>
          <w:p w:rsidR="00AC59C9" w:rsidRPr="002F6084" w:rsidRDefault="004029C8" w:rsidP="00D32549">
            <w:pPr>
              <w:pStyle w:val="NoSpacing"/>
            </w:pPr>
            <w:r>
              <w:t>13</w:t>
            </w:r>
            <w:r w:rsidR="00DB0859">
              <w:t>.00 – 13.</w:t>
            </w:r>
            <w:r>
              <w:t>45</w:t>
            </w:r>
          </w:p>
        </w:tc>
        <w:tc>
          <w:tcPr>
            <w:tcW w:w="4961" w:type="dxa"/>
          </w:tcPr>
          <w:p w:rsidR="00AC59C9" w:rsidRPr="004029C8" w:rsidRDefault="004029C8" w:rsidP="00D32549">
            <w:pPr>
              <w:pStyle w:val="NoSpacing"/>
              <w:rPr>
                <w:lang w:val="en-US"/>
              </w:rPr>
            </w:pPr>
            <w:proofErr w:type="spellStart"/>
            <w:r w:rsidRPr="004029C8">
              <w:rPr>
                <w:lang w:val="en-US"/>
              </w:rPr>
              <w:t>Lezing</w:t>
            </w:r>
            <w:proofErr w:type="spellEnd"/>
            <w:r w:rsidRPr="004029C8">
              <w:rPr>
                <w:lang w:val="en-US"/>
              </w:rPr>
              <w:t xml:space="preserve"> </w:t>
            </w:r>
            <w:r w:rsidRPr="004029C8">
              <w:rPr>
                <w:i/>
                <w:lang w:val="en-US"/>
              </w:rPr>
              <w:t>Meet the Future</w:t>
            </w:r>
            <w:r w:rsidRPr="004029C8">
              <w:rPr>
                <w:lang w:val="en-US"/>
              </w:rPr>
              <w:t xml:space="preserve"> door SOON</w:t>
            </w:r>
          </w:p>
        </w:tc>
        <w:tc>
          <w:tcPr>
            <w:tcW w:w="2725" w:type="dxa"/>
          </w:tcPr>
          <w:p w:rsidR="002F6084" w:rsidRPr="002F6084" w:rsidRDefault="004029C8" w:rsidP="00D32549">
            <w:pPr>
              <w:pStyle w:val="NoSpacing"/>
            </w:pPr>
            <w:r>
              <w:t>Festivalterrein, Sparplein</w:t>
            </w:r>
          </w:p>
        </w:tc>
      </w:tr>
      <w:tr w:rsidR="0040663E" w:rsidTr="00891429">
        <w:tc>
          <w:tcPr>
            <w:tcW w:w="1526" w:type="dxa"/>
          </w:tcPr>
          <w:p w:rsidR="0040663E" w:rsidRPr="008C460D" w:rsidRDefault="00DB0859" w:rsidP="00D32549">
            <w:pPr>
              <w:pStyle w:val="NoSpacing"/>
            </w:pPr>
            <w:r>
              <w:t>13.</w:t>
            </w:r>
            <w:r w:rsidR="004029C8">
              <w:t>45 – 15</w:t>
            </w:r>
            <w:r>
              <w:t>.</w:t>
            </w:r>
            <w:r w:rsidR="002F6084">
              <w:t>00</w:t>
            </w:r>
          </w:p>
        </w:tc>
        <w:tc>
          <w:tcPr>
            <w:tcW w:w="4961" w:type="dxa"/>
          </w:tcPr>
          <w:p w:rsidR="0040663E" w:rsidRPr="008C460D" w:rsidRDefault="004029C8" w:rsidP="00D32549">
            <w:pPr>
              <w:pStyle w:val="NoSpacing"/>
            </w:pPr>
            <w:r>
              <w:t>Mentortijd</w:t>
            </w:r>
          </w:p>
        </w:tc>
        <w:tc>
          <w:tcPr>
            <w:tcW w:w="2725" w:type="dxa"/>
          </w:tcPr>
          <w:p w:rsidR="002F6084" w:rsidRPr="008C460D" w:rsidRDefault="002F6084" w:rsidP="00D32549">
            <w:pPr>
              <w:pStyle w:val="NoSpacing"/>
            </w:pPr>
          </w:p>
        </w:tc>
      </w:tr>
      <w:tr w:rsidR="002107BB" w:rsidTr="00891429">
        <w:tc>
          <w:tcPr>
            <w:tcW w:w="1526" w:type="dxa"/>
          </w:tcPr>
          <w:p w:rsidR="002107BB" w:rsidRPr="00A5664A" w:rsidRDefault="00DB0859" w:rsidP="00D32549">
            <w:pPr>
              <w:pStyle w:val="NoSpacing"/>
            </w:pPr>
            <w:r>
              <w:t>15.00 – 16.</w:t>
            </w:r>
            <w:r w:rsidR="004029C8">
              <w:t>00</w:t>
            </w:r>
          </w:p>
        </w:tc>
        <w:tc>
          <w:tcPr>
            <w:tcW w:w="4961" w:type="dxa"/>
          </w:tcPr>
          <w:p w:rsidR="002107BB" w:rsidRPr="00A5664A" w:rsidRDefault="004029C8" w:rsidP="00D32549">
            <w:pPr>
              <w:pStyle w:val="NoSpacing"/>
            </w:pPr>
            <w:proofErr w:type="spellStart"/>
            <w:r>
              <w:t>Tutoraat</w:t>
            </w:r>
            <w:proofErr w:type="spellEnd"/>
          </w:p>
        </w:tc>
        <w:tc>
          <w:tcPr>
            <w:tcW w:w="2725" w:type="dxa"/>
          </w:tcPr>
          <w:p w:rsidR="002107BB" w:rsidRPr="0055137F" w:rsidRDefault="0055137F" w:rsidP="00D32549">
            <w:pPr>
              <w:pStyle w:val="NoSpacing"/>
              <w:rPr>
                <w:color w:val="000000" w:themeColor="text1"/>
              </w:rPr>
            </w:pPr>
            <w:r w:rsidRPr="0055137F">
              <w:t xml:space="preserve">Zaal 040, </w:t>
            </w:r>
            <w:proofErr w:type="spellStart"/>
            <w:r w:rsidRPr="0055137F">
              <w:t>Ruppertgebouw</w:t>
            </w:r>
            <w:proofErr w:type="spellEnd"/>
          </w:p>
        </w:tc>
      </w:tr>
      <w:tr w:rsidR="004029C8" w:rsidTr="00891429">
        <w:tc>
          <w:tcPr>
            <w:tcW w:w="1526" w:type="dxa"/>
          </w:tcPr>
          <w:p w:rsidR="004029C8" w:rsidRPr="00A5664A" w:rsidRDefault="00DB0859" w:rsidP="00D32549">
            <w:pPr>
              <w:pStyle w:val="NoSpacing"/>
            </w:pPr>
            <w:r>
              <w:t>16.00 – 16.</w:t>
            </w:r>
            <w:r w:rsidR="004029C8">
              <w:t>45</w:t>
            </w:r>
          </w:p>
        </w:tc>
        <w:tc>
          <w:tcPr>
            <w:tcW w:w="4961" w:type="dxa"/>
          </w:tcPr>
          <w:p w:rsidR="004029C8" w:rsidRDefault="004029C8" w:rsidP="00D32549">
            <w:pPr>
              <w:pStyle w:val="NoSpacing"/>
            </w:pPr>
            <w:r>
              <w:t>SSW Markt</w:t>
            </w:r>
          </w:p>
        </w:tc>
        <w:tc>
          <w:tcPr>
            <w:tcW w:w="2725" w:type="dxa"/>
          </w:tcPr>
          <w:p w:rsidR="004029C8" w:rsidRPr="004029C8" w:rsidRDefault="004029C8" w:rsidP="00D32549">
            <w:pPr>
              <w:pStyle w:val="NoSpacing"/>
            </w:pPr>
            <w:r>
              <w:t xml:space="preserve">Zaal </w:t>
            </w:r>
            <w:proofErr w:type="spellStart"/>
            <w:r>
              <w:t>Beta</w:t>
            </w:r>
            <w:proofErr w:type="spellEnd"/>
            <w:r>
              <w:t xml:space="preserve">, </w:t>
            </w:r>
            <w:proofErr w:type="spellStart"/>
            <w:r>
              <w:t>Educatorium</w:t>
            </w:r>
            <w:proofErr w:type="spellEnd"/>
          </w:p>
        </w:tc>
      </w:tr>
      <w:tr w:rsidR="004029C8" w:rsidTr="00891429">
        <w:tc>
          <w:tcPr>
            <w:tcW w:w="1526" w:type="dxa"/>
          </w:tcPr>
          <w:p w:rsidR="004029C8" w:rsidRPr="00A5664A" w:rsidRDefault="00DB0859" w:rsidP="00D32549">
            <w:pPr>
              <w:pStyle w:val="NoSpacing"/>
            </w:pPr>
            <w:r>
              <w:t>16.45 – 17.</w:t>
            </w:r>
            <w:r w:rsidR="004029C8">
              <w:t>30</w:t>
            </w:r>
          </w:p>
        </w:tc>
        <w:tc>
          <w:tcPr>
            <w:tcW w:w="4961" w:type="dxa"/>
          </w:tcPr>
          <w:p w:rsidR="004029C8" w:rsidRDefault="004029C8" w:rsidP="00D32549">
            <w:pPr>
              <w:pStyle w:val="NoSpacing"/>
            </w:pPr>
            <w:r>
              <w:t xml:space="preserve">SSW </w:t>
            </w:r>
            <w:r w:rsidR="00DB0859">
              <w:t>Markt - Verenigingen</w:t>
            </w:r>
          </w:p>
        </w:tc>
        <w:tc>
          <w:tcPr>
            <w:tcW w:w="2725" w:type="dxa"/>
          </w:tcPr>
          <w:p w:rsidR="004029C8" w:rsidRPr="004029C8" w:rsidRDefault="004029C8" w:rsidP="00D32549">
            <w:pPr>
              <w:pStyle w:val="NoSpacing"/>
            </w:pPr>
            <w:r>
              <w:t xml:space="preserve">Zaal Gamma, </w:t>
            </w:r>
            <w:proofErr w:type="spellStart"/>
            <w:r>
              <w:t>Educatorium</w:t>
            </w:r>
            <w:proofErr w:type="spellEnd"/>
          </w:p>
        </w:tc>
      </w:tr>
      <w:tr w:rsidR="0040663E" w:rsidTr="00891429">
        <w:tc>
          <w:tcPr>
            <w:tcW w:w="1526" w:type="dxa"/>
          </w:tcPr>
          <w:p w:rsidR="0040663E" w:rsidRPr="008C460D" w:rsidRDefault="00DB0859" w:rsidP="00D32549">
            <w:pPr>
              <w:pStyle w:val="NoSpacing"/>
            </w:pPr>
            <w:r>
              <w:t>17.</w:t>
            </w:r>
            <w:r w:rsidR="004029C8">
              <w:t>30  - 18</w:t>
            </w:r>
            <w:r>
              <w:t>.</w:t>
            </w:r>
            <w:r w:rsidR="004029C8">
              <w:t>0</w:t>
            </w:r>
            <w:r w:rsidR="002F6084">
              <w:t>0</w:t>
            </w:r>
          </w:p>
        </w:tc>
        <w:tc>
          <w:tcPr>
            <w:tcW w:w="4961" w:type="dxa"/>
          </w:tcPr>
          <w:p w:rsidR="0040663E" w:rsidRPr="008C460D" w:rsidRDefault="002F6084" w:rsidP="00D32549">
            <w:pPr>
              <w:pStyle w:val="NoSpacing"/>
            </w:pPr>
            <w:r>
              <w:t>Afsluiting SSW</w:t>
            </w:r>
          </w:p>
        </w:tc>
        <w:tc>
          <w:tcPr>
            <w:tcW w:w="2725" w:type="dxa"/>
          </w:tcPr>
          <w:p w:rsidR="0040663E" w:rsidRPr="008C460D" w:rsidRDefault="00A5664A" w:rsidP="00D32549">
            <w:pPr>
              <w:pStyle w:val="NoSpacing"/>
            </w:pPr>
            <w:r>
              <w:t xml:space="preserve">Zaal Megaron, </w:t>
            </w:r>
            <w:proofErr w:type="spellStart"/>
            <w:r>
              <w:t>Educatorium</w:t>
            </w:r>
            <w:proofErr w:type="spellEnd"/>
          </w:p>
        </w:tc>
      </w:tr>
    </w:tbl>
    <w:p w:rsidR="00154C2F" w:rsidRDefault="00154C2F" w:rsidP="0040663E">
      <w:pPr>
        <w:pStyle w:val="NoSpacing"/>
        <w:rPr>
          <w:b/>
        </w:rPr>
      </w:pPr>
    </w:p>
    <w:p w:rsidR="002107BB" w:rsidRPr="00891429" w:rsidRDefault="002F6084" w:rsidP="0040663E">
      <w:pPr>
        <w:pStyle w:val="NoSpacing"/>
        <w:rPr>
          <w:b/>
        </w:rPr>
      </w:pPr>
      <w:r>
        <w:rPr>
          <w:b/>
        </w:rPr>
        <w:t>Donderdag 6</w:t>
      </w:r>
      <w:r w:rsidR="00DB0859">
        <w:rPr>
          <w:b/>
        </w:rPr>
        <w:t xml:space="preserve"> 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4867"/>
        <w:gridCol w:w="2690"/>
      </w:tblGrid>
      <w:tr w:rsidR="0040663E" w:rsidTr="00891429">
        <w:tc>
          <w:tcPr>
            <w:tcW w:w="1526" w:type="dxa"/>
          </w:tcPr>
          <w:p w:rsidR="0040663E" w:rsidRDefault="0040663E" w:rsidP="00D32549">
            <w:pPr>
              <w:pStyle w:val="NoSpacing"/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4961" w:type="dxa"/>
          </w:tcPr>
          <w:p w:rsidR="0040663E" w:rsidRDefault="0040663E" w:rsidP="00D32549">
            <w:pPr>
              <w:pStyle w:val="NoSpacing"/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2725" w:type="dxa"/>
          </w:tcPr>
          <w:p w:rsidR="0040663E" w:rsidRDefault="0040663E" w:rsidP="00D32549">
            <w:pPr>
              <w:pStyle w:val="NoSpacing"/>
              <w:rPr>
                <w:b/>
              </w:rPr>
            </w:pPr>
            <w:r>
              <w:rPr>
                <w:b/>
              </w:rPr>
              <w:t>Locatie</w:t>
            </w:r>
          </w:p>
        </w:tc>
      </w:tr>
      <w:tr w:rsidR="002107BB" w:rsidTr="00891429">
        <w:tc>
          <w:tcPr>
            <w:tcW w:w="1526" w:type="dxa"/>
          </w:tcPr>
          <w:p w:rsidR="002107BB" w:rsidRDefault="002107BB" w:rsidP="00D32549">
            <w:pPr>
              <w:pStyle w:val="NoSpacing"/>
            </w:pPr>
            <w:r w:rsidRPr="002107BB">
              <w:t>13.15 – 15.00</w:t>
            </w:r>
          </w:p>
          <w:p w:rsidR="00891429" w:rsidRDefault="00891429" w:rsidP="00D32549">
            <w:pPr>
              <w:pStyle w:val="NoSpacing"/>
            </w:pPr>
            <w:r>
              <w:t xml:space="preserve">          of</w:t>
            </w:r>
          </w:p>
          <w:p w:rsidR="00891429" w:rsidRPr="002107BB" w:rsidRDefault="00891429" w:rsidP="00D32549">
            <w:pPr>
              <w:pStyle w:val="NoSpacing"/>
            </w:pPr>
            <w:r>
              <w:t>15.15 – 17.00</w:t>
            </w:r>
          </w:p>
        </w:tc>
        <w:tc>
          <w:tcPr>
            <w:tcW w:w="4961" w:type="dxa"/>
          </w:tcPr>
          <w:p w:rsidR="00891429" w:rsidRDefault="00891429" w:rsidP="00D32549">
            <w:pPr>
              <w:pStyle w:val="NoSpacing"/>
            </w:pPr>
          </w:p>
          <w:p w:rsidR="002107BB" w:rsidRPr="002107BB" w:rsidRDefault="002107BB" w:rsidP="00D32549">
            <w:pPr>
              <w:pStyle w:val="NoSpacing"/>
            </w:pPr>
            <w:r>
              <w:t>Werkgroep Inleiding in de Culturele Antropologie</w:t>
            </w:r>
          </w:p>
        </w:tc>
        <w:tc>
          <w:tcPr>
            <w:tcW w:w="2725" w:type="dxa"/>
          </w:tcPr>
          <w:p w:rsidR="00891429" w:rsidRDefault="00891429" w:rsidP="00D32549">
            <w:pPr>
              <w:pStyle w:val="NoSpacing"/>
              <w:rPr>
                <w:i/>
              </w:rPr>
            </w:pPr>
          </w:p>
          <w:p w:rsidR="002107BB" w:rsidRPr="001C2B18" w:rsidRDefault="00884CDE" w:rsidP="00D32549">
            <w:pPr>
              <w:pStyle w:val="NoSpacing"/>
              <w:rPr>
                <w:b/>
                <w:i/>
              </w:rPr>
            </w:pPr>
            <w:r w:rsidRPr="001C2B18">
              <w:rPr>
                <w:i/>
              </w:rPr>
              <w:t xml:space="preserve">Zie rooster </w:t>
            </w:r>
            <w:hyperlink r:id="rId7" w:history="1">
              <w:proofErr w:type="spellStart"/>
              <w:r w:rsidRPr="001C2B18">
                <w:rPr>
                  <w:rStyle w:val="Hyperlink"/>
                  <w:i/>
                </w:rPr>
                <w:t>MyTimetable</w:t>
              </w:r>
              <w:proofErr w:type="spellEnd"/>
            </w:hyperlink>
          </w:p>
        </w:tc>
      </w:tr>
      <w:tr w:rsidR="002107BB" w:rsidTr="00891429">
        <w:tc>
          <w:tcPr>
            <w:tcW w:w="1526" w:type="dxa"/>
            <w:shd w:val="clear" w:color="auto" w:fill="A6A6A6" w:themeFill="background1" w:themeFillShade="A6"/>
          </w:tcPr>
          <w:p w:rsidR="002107BB" w:rsidRPr="002107BB" w:rsidRDefault="002107BB" w:rsidP="00D32549">
            <w:pPr>
              <w:pStyle w:val="NoSpacing"/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2107BB" w:rsidRDefault="002107BB" w:rsidP="00D32549">
            <w:pPr>
              <w:pStyle w:val="NoSpacing"/>
            </w:pPr>
          </w:p>
        </w:tc>
        <w:tc>
          <w:tcPr>
            <w:tcW w:w="2725" w:type="dxa"/>
            <w:shd w:val="clear" w:color="auto" w:fill="A6A6A6" w:themeFill="background1" w:themeFillShade="A6"/>
          </w:tcPr>
          <w:p w:rsidR="002107BB" w:rsidRDefault="002107BB" w:rsidP="00D32549">
            <w:pPr>
              <w:pStyle w:val="NoSpacing"/>
            </w:pPr>
          </w:p>
        </w:tc>
      </w:tr>
      <w:tr w:rsidR="0040663E" w:rsidTr="00891429">
        <w:tc>
          <w:tcPr>
            <w:tcW w:w="1526" w:type="dxa"/>
            <w:shd w:val="clear" w:color="auto" w:fill="92D050"/>
          </w:tcPr>
          <w:p w:rsidR="0040663E" w:rsidRDefault="0040663E" w:rsidP="00D32549">
            <w:pPr>
              <w:pStyle w:val="NoSpacing"/>
            </w:pPr>
            <w:r>
              <w:t>22.00 – 04.00</w:t>
            </w:r>
          </w:p>
        </w:tc>
        <w:tc>
          <w:tcPr>
            <w:tcW w:w="4961" w:type="dxa"/>
            <w:shd w:val="clear" w:color="auto" w:fill="92D050"/>
          </w:tcPr>
          <w:p w:rsidR="0040663E" w:rsidRDefault="0040663E" w:rsidP="00D32549">
            <w:pPr>
              <w:pStyle w:val="NoSpacing"/>
            </w:pPr>
            <w:r>
              <w:t>SSW Feest</w:t>
            </w:r>
          </w:p>
        </w:tc>
        <w:tc>
          <w:tcPr>
            <w:tcW w:w="2725" w:type="dxa"/>
            <w:shd w:val="clear" w:color="auto" w:fill="92D050"/>
          </w:tcPr>
          <w:p w:rsidR="0040663E" w:rsidRPr="001C2B18" w:rsidRDefault="0040663E" w:rsidP="00D32549">
            <w:pPr>
              <w:pStyle w:val="NoSpacing"/>
              <w:rPr>
                <w:i/>
              </w:rPr>
            </w:pPr>
            <w:r w:rsidRPr="001C2B18">
              <w:rPr>
                <w:i/>
              </w:rPr>
              <w:t xml:space="preserve">Central </w:t>
            </w:r>
            <w:proofErr w:type="spellStart"/>
            <w:r w:rsidRPr="001C2B18">
              <w:rPr>
                <w:i/>
              </w:rPr>
              <w:t>Studios</w:t>
            </w:r>
            <w:proofErr w:type="spellEnd"/>
          </w:p>
        </w:tc>
      </w:tr>
    </w:tbl>
    <w:p w:rsidR="00184B53" w:rsidRDefault="00184B53" w:rsidP="002107BB">
      <w:pPr>
        <w:pStyle w:val="NoSpacing"/>
        <w:rPr>
          <w:b/>
        </w:rPr>
      </w:pPr>
    </w:p>
    <w:p w:rsidR="007E4C08" w:rsidRDefault="007E4C08" w:rsidP="002107BB">
      <w:pPr>
        <w:pStyle w:val="NoSpacing"/>
        <w:rPr>
          <w:b/>
        </w:rPr>
      </w:pPr>
      <w:bookmarkStart w:id="0" w:name="_GoBack"/>
      <w:bookmarkEnd w:id="0"/>
    </w:p>
    <w:sectPr w:rsidR="007E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3E"/>
    <w:rsid w:val="0004009C"/>
    <w:rsid w:val="000B6E51"/>
    <w:rsid w:val="001232B7"/>
    <w:rsid w:val="001251B5"/>
    <w:rsid w:val="00154C2F"/>
    <w:rsid w:val="00184B53"/>
    <w:rsid w:val="00186C65"/>
    <w:rsid w:val="001C2B18"/>
    <w:rsid w:val="001E24A8"/>
    <w:rsid w:val="001E5008"/>
    <w:rsid w:val="001F4F43"/>
    <w:rsid w:val="002107BB"/>
    <w:rsid w:val="002C1604"/>
    <w:rsid w:val="002F6084"/>
    <w:rsid w:val="003239D1"/>
    <w:rsid w:val="00326FA3"/>
    <w:rsid w:val="00331373"/>
    <w:rsid w:val="003437DF"/>
    <w:rsid w:val="003639DD"/>
    <w:rsid w:val="003A37C6"/>
    <w:rsid w:val="004029C8"/>
    <w:rsid w:val="0040663E"/>
    <w:rsid w:val="00411B92"/>
    <w:rsid w:val="004A0449"/>
    <w:rsid w:val="004F1F68"/>
    <w:rsid w:val="0055137F"/>
    <w:rsid w:val="0059291B"/>
    <w:rsid w:val="005B119E"/>
    <w:rsid w:val="005C3ED4"/>
    <w:rsid w:val="005D5692"/>
    <w:rsid w:val="005F74E7"/>
    <w:rsid w:val="00631C43"/>
    <w:rsid w:val="00642851"/>
    <w:rsid w:val="00687BC5"/>
    <w:rsid w:val="006A3750"/>
    <w:rsid w:val="00773BD5"/>
    <w:rsid w:val="007C2DA9"/>
    <w:rsid w:val="007D4223"/>
    <w:rsid w:val="007E4C08"/>
    <w:rsid w:val="00822480"/>
    <w:rsid w:val="00884CDE"/>
    <w:rsid w:val="00891429"/>
    <w:rsid w:val="009047C0"/>
    <w:rsid w:val="00914BE7"/>
    <w:rsid w:val="00942182"/>
    <w:rsid w:val="009B7AFC"/>
    <w:rsid w:val="009F24B4"/>
    <w:rsid w:val="00A5664A"/>
    <w:rsid w:val="00AC59C9"/>
    <w:rsid w:val="00AD5B15"/>
    <w:rsid w:val="00AE7475"/>
    <w:rsid w:val="00AF30D0"/>
    <w:rsid w:val="00BF5115"/>
    <w:rsid w:val="00C26BD6"/>
    <w:rsid w:val="00CE342E"/>
    <w:rsid w:val="00D3008E"/>
    <w:rsid w:val="00DB0859"/>
    <w:rsid w:val="00DC5289"/>
    <w:rsid w:val="00E90086"/>
    <w:rsid w:val="00EB2AD5"/>
    <w:rsid w:val="00F443CB"/>
    <w:rsid w:val="00FE07EA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D787"/>
  <w15:docId w15:val="{117C2545-216F-48D7-8D35-25CDCB29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63E"/>
    <w:pPr>
      <w:spacing w:after="0" w:line="240" w:lineRule="auto"/>
    </w:pPr>
  </w:style>
  <w:style w:type="table" w:styleId="TableGrid">
    <w:name w:val="Table Grid"/>
    <w:basedOn w:val="TableNormal"/>
    <w:uiPriority w:val="59"/>
    <w:rsid w:val="0040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6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6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6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3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B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timetable.uu.n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timetable.uu.nl/" TargetMode="External"/><Relationship Id="rId5" Type="http://schemas.openxmlformats.org/officeDocument/2006/relationships/hyperlink" Target="https://mytimetable.uu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C0B9-55C8-4F36-BE88-1DB98C13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76B8A774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Janssen, J.P.M. (Jarka)</dc:creator>
  <cp:lastModifiedBy>Smorenburg, N. (Naomi)</cp:lastModifiedBy>
  <cp:revision>2</cp:revision>
  <dcterms:created xsi:type="dcterms:W3CDTF">2018-08-30T07:45:00Z</dcterms:created>
  <dcterms:modified xsi:type="dcterms:W3CDTF">2018-08-30T07:45:00Z</dcterms:modified>
</cp:coreProperties>
</file>