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A4" w:rsidRPr="000671B7" w:rsidRDefault="00561730" w:rsidP="00561730">
      <w:pPr>
        <w:jc w:val="center"/>
        <w:rPr>
          <w:b/>
          <w:sz w:val="36"/>
          <w:u w:val="single"/>
          <w:lang w:val="en-GB"/>
        </w:rPr>
      </w:pPr>
      <w:r w:rsidRPr="000671B7">
        <w:rPr>
          <w:b/>
          <w:sz w:val="36"/>
          <w:u w:val="single"/>
          <w:lang w:val="en-GB"/>
        </w:rPr>
        <w:t>UCU Study Abroad Study Plan 20</w:t>
      </w:r>
      <w:r w:rsidR="00642334">
        <w:rPr>
          <w:b/>
          <w:sz w:val="36"/>
          <w:u w:val="single"/>
          <w:lang w:val="en-GB"/>
        </w:rPr>
        <w:t>20</w:t>
      </w:r>
      <w:r w:rsidRPr="000671B7">
        <w:rPr>
          <w:b/>
          <w:sz w:val="36"/>
          <w:u w:val="single"/>
          <w:lang w:val="en-GB"/>
        </w:rPr>
        <w:t>-20</w:t>
      </w:r>
      <w:r w:rsidR="00642334">
        <w:rPr>
          <w:b/>
          <w:sz w:val="36"/>
          <w:u w:val="single"/>
          <w:lang w:val="en-GB"/>
        </w:rPr>
        <w:t>21</w:t>
      </w:r>
    </w:p>
    <w:p w:rsidR="000671B7" w:rsidRPr="00642334" w:rsidRDefault="000671B7" w:rsidP="0056173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val="en-US" w:eastAsia="nl-NL"/>
        </w:rPr>
        <w:sectPr w:rsidR="000671B7" w:rsidRPr="00642334" w:rsidSect="005617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3220"/>
      </w:tblGrid>
      <w:tr w:rsidR="00561730" w:rsidRPr="00561730" w:rsidTr="00561730">
        <w:trPr>
          <w:trHeight w:val="30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Last name: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561730" w:rsidRPr="00561730" w:rsidTr="00561730">
        <w:trPr>
          <w:trHeight w:val="3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First name: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561730" w:rsidRPr="00561730" w:rsidTr="00561730">
        <w:trPr>
          <w:trHeight w:val="3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Student ID: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561730" w:rsidRPr="00561730" w:rsidTr="00561730">
        <w:trPr>
          <w:trHeight w:val="3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Start Semester at UCU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561730" w:rsidRPr="00642334" w:rsidTr="00561730">
        <w:trPr>
          <w:trHeight w:val="3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Major (by end 2nd semester):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0" w:rsidRPr="00561730" w:rsidRDefault="00561730" w:rsidP="00561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56173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 </w:t>
            </w:r>
          </w:p>
        </w:tc>
      </w:tr>
    </w:tbl>
    <w:p w:rsidR="000671B7" w:rsidRPr="000671B7" w:rsidRDefault="000671B7">
      <w:pPr>
        <w:rPr>
          <w:i/>
          <w:lang w:val="en-GB"/>
        </w:rPr>
      </w:pPr>
      <w:r w:rsidRPr="000671B7">
        <w:rPr>
          <w:i/>
          <w:lang w:val="en-GB"/>
        </w:rPr>
        <w:t xml:space="preserve">This form is to be discussed with and approved by your tutor. Once discussed, you need to upload this form in the </w:t>
      </w:r>
      <w:proofErr w:type="spellStart"/>
      <w:r w:rsidRPr="000671B7">
        <w:rPr>
          <w:i/>
          <w:lang w:val="en-GB"/>
        </w:rPr>
        <w:t>Formdesk</w:t>
      </w:r>
      <w:proofErr w:type="spellEnd"/>
      <w:r w:rsidRPr="000671B7">
        <w:rPr>
          <w:i/>
          <w:lang w:val="en-GB"/>
        </w:rPr>
        <w:t xml:space="preserve"> application online, and your tutor will digitally confirm their approval.</w:t>
      </w:r>
    </w:p>
    <w:p w:rsidR="000671B7" w:rsidRDefault="000671B7">
      <w:pPr>
        <w:rPr>
          <w:lang w:val="en-GB"/>
        </w:rPr>
      </w:pPr>
    </w:p>
    <w:p w:rsidR="000671B7" w:rsidRDefault="000671B7">
      <w:pPr>
        <w:rPr>
          <w:lang w:val="en-GB"/>
        </w:rPr>
      </w:pPr>
    </w:p>
    <w:p w:rsidR="000671B7" w:rsidRDefault="000671B7">
      <w:pPr>
        <w:rPr>
          <w:lang w:val="en-GB"/>
        </w:rPr>
        <w:sectPr w:rsidR="000671B7" w:rsidSect="000671B7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0671B7" w:rsidRDefault="000671B7">
      <w:pPr>
        <w:rPr>
          <w:lang w:val="en-GB"/>
        </w:rPr>
      </w:pPr>
    </w:p>
    <w:p w:rsidR="000671B7" w:rsidRPr="00561730" w:rsidRDefault="00561730">
      <w:pPr>
        <w:rPr>
          <w:b/>
          <w:lang w:val="en-GB"/>
        </w:rPr>
      </w:pPr>
      <w:r>
        <w:rPr>
          <w:lang w:val="en-GB"/>
        </w:rPr>
        <w:t>Please list the courses you would like to take at the host institution</w:t>
      </w:r>
      <w:r w:rsidR="000671B7">
        <w:rPr>
          <w:lang w:val="en-GB"/>
        </w:rPr>
        <w:t xml:space="preserve"> of your first choice,</w:t>
      </w:r>
      <w:r>
        <w:rPr>
          <w:lang w:val="en-GB"/>
        </w:rPr>
        <w:t xml:space="preserve"> and their</w:t>
      </w:r>
      <w:r w:rsidR="000671B7">
        <w:rPr>
          <w:lang w:val="en-GB"/>
        </w:rPr>
        <w:t xml:space="preserve"> corresponding ECTS</w:t>
      </w:r>
      <w:r>
        <w:rPr>
          <w:lang w:val="en-GB"/>
        </w:rPr>
        <w:t xml:space="preserve"> credits. </w:t>
      </w:r>
      <w:r>
        <w:rPr>
          <w:b/>
          <w:lang w:val="en-GB"/>
        </w:rPr>
        <w:t>List as many courses as you can, in case your first choice courses are not available.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12024"/>
      </w:tblGrid>
      <w:tr w:rsidR="000671B7" w:rsidTr="000671B7">
        <w:tc>
          <w:tcPr>
            <w:tcW w:w="3369" w:type="dxa"/>
          </w:tcPr>
          <w:p w:rsidR="000671B7" w:rsidRDefault="000671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choice exchange university:</w:t>
            </w:r>
          </w:p>
        </w:tc>
        <w:tc>
          <w:tcPr>
            <w:tcW w:w="12048" w:type="dxa"/>
          </w:tcPr>
          <w:p w:rsidR="000671B7" w:rsidRDefault="000671B7">
            <w:pPr>
              <w:rPr>
                <w:b/>
                <w:lang w:val="en-GB"/>
              </w:rPr>
            </w:pPr>
          </w:p>
        </w:tc>
      </w:tr>
    </w:tbl>
    <w:p w:rsidR="00561730" w:rsidRPr="00561730" w:rsidRDefault="00561730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6"/>
        <w:gridCol w:w="1982"/>
      </w:tblGrid>
      <w:tr w:rsidR="00561730" w:rsidTr="000671B7">
        <w:tc>
          <w:tcPr>
            <w:tcW w:w="13433" w:type="dxa"/>
          </w:tcPr>
          <w:p w:rsidR="00561730" w:rsidRPr="00561730" w:rsidRDefault="00561730">
            <w:pPr>
              <w:rPr>
                <w:b/>
                <w:lang w:val="en-GB"/>
              </w:rPr>
            </w:pPr>
            <w:r w:rsidRPr="00561730">
              <w:rPr>
                <w:b/>
                <w:lang w:val="en-GB"/>
              </w:rPr>
              <w:t>Course title:</w:t>
            </w:r>
          </w:p>
        </w:tc>
        <w:tc>
          <w:tcPr>
            <w:tcW w:w="1984" w:type="dxa"/>
          </w:tcPr>
          <w:p w:rsidR="00561730" w:rsidRPr="00561730" w:rsidRDefault="00561730">
            <w:pPr>
              <w:rPr>
                <w:b/>
                <w:lang w:val="en-GB"/>
              </w:rPr>
            </w:pPr>
            <w:r w:rsidRPr="00561730">
              <w:rPr>
                <w:b/>
                <w:lang w:val="en-GB"/>
              </w:rPr>
              <w:t>ECTS credits:</w:t>
            </w: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1)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2)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3)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4)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5)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6)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7)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8)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9)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  <w:tr w:rsidR="00561730" w:rsidTr="000671B7">
        <w:tc>
          <w:tcPr>
            <w:tcW w:w="13433" w:type="dxa"/>
          </w:tcPr>
          <w:p w:rsidR="00561730" w:rsidRDefault="00561730">
            <w:pPr>
              <w:rPr>
                <w:lang w:val="en-GB"/>
              </w:rPr>
            </w:pPr>
            <w:r>
              <w:rPr>
                <w:lang w:val="en-GB"/>
              </w:rPr>
              <w:t>10)</w:t>
            </w:r>
          </w:p>
        </w:tc>
        <w:tc>
          <w:tcPr>
            <w:tcW w:w="1984" w:type="dxa"/>
          </w:tcPr>
          <w:p w:rsidR="00561730" w:rsidRDefault="00561730">
            <w:pPr>
              <w:rPr>
                <w:lang w:val="en-GB"/>
              </w:rPr>
            </w:pPr>
          </w:p>
        </w:tc>
      </w:tr>
    </w:tbl>
    <w:p w:rsidR="00561730" w:rsidRDefault="00561730">
      <w:pPr>
        <w:rPr>
          <w:lang w:val="en-GB"/>
        </w:rPr>
      </w:pPr>
    </w:p>
    <w:p w:rsidR="000671B7" w:rsidRDefault="000671B7">
      <w:pPr>
        <w:rPr>
          <w:lang w:val="en-GB"/>
        </w:rPr>
      </w:pPr>
      <w:r>
        <w:rPr>
          <w:lang w:val="en-GB"/>
        </w:rPr>
        <w:t>Please copy and paste your most current study plan for UCU below.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532"/>
        <w:gridCol w:w="737"/>
        <w:gridCol w:w="1532"/>
        <w:gridCol w:w="912"/>
        <w:gridCol w:w="1532"/>
        <w:gridCol w:w="737"/>
        <w:gridCol w:w="1533"/>
        <w:gridCol w:w="912"/>
        <w:gridCol w:w="1533"/>
        <w:gridCol w:w="706"/>
        <w:gridCol w:w="1533"/>
        <w:gridCol w:w="882"/>
      </w:tblGrid>
      <w:tr w:rsidR="000671B7" w:rsidRPr="000671B7" w:rsidTr="000671B7">
        <w:trPr>
          <w:trHeight w:val="330"/>
        </w:trPr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1B7" w:rsidRPr="00642334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6423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lastRenderedPageBreak/>
              <w:t> </w:t>
            </w:r>
          </w:p>
        </w:tc>
        <w:tc>
          <w:tcPr>
            <w:tcW w:w="1339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Year</w:t>
            </w:r>
            <w:proofErr w:type="spellEnd"/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1</w:t>
            </w:r>
          </w:p>
        </w:tc>
        <w:tc>
          <w:tcPr>
            <w:tcW w:w="1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Year</w:t>
            </w:r>
            <w:proofErr w:type="spellEnd"/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2</w:t>
            </w:r>
          </w:p>
        </w:tc>
        <w:tc>
          <w:tcPr>
            <w:tcW w:w="1538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Year</w:t>
            </w:r>
            <w:proofErr w:type="spellEnd"/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3</w:t>
            </w:r>
          </w:p>
        </w:tc>
      </w:tr>
      <w:tr w:rsidR="000671B7" w:rsidRPr="000671B7" w:rsidTr="000671B7">
        <w:trPr>
          <w:trHeight w:val="465"/>
        </w:trPr>
        <w:tc>
          <w:tcPr>
            <w:tcW w:w="38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Sem 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Winter term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Sem 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Summer term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Sem 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Winter term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Sem 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Summer term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Sem 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winter term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Sem 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summer</w:t>
            </w:r>
            <w:proofErr w:type="spellEnd"/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term 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Timing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30"/>
        </w:trPr>
        <w:tc>
          <w:tcPr>
            <w:tcW w:w="38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Methodology</w:t>
            </w:r>
            <w:proofErr w:type="spellEnd"/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Courses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UCACCACA11 (RIC)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30"/>
        </w:trPr>
        <w:tc>
          <w:tcPr>
            <w:tcW w:w="38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HUM Language &amp; culture courses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30"/>
        </w:trPr>
        <w:tc>
          <w:tcPr>
            <w:tcW w:w="38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HUM Courses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30"/>
        </w:trPr>
        <w:tc>
          <w:tcPr>
            <w:tcW w:w="38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SCI Courses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30"/>
        </w:trPr>
        <w:tc>
          <w:tcPr>
            <w:tcW w:w="38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SSC Courses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30"/>
        </w:trPr>
        <w:tc>
          <w:tcPr>
            <w:tcW w:w="38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INT/ACC Courses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671B7" w:rsidRPr="000671B7" w:rsidTr="000671B7">
        <w:trPr>
          <w:trHeight w:val="315"/>
        </w:trPr>
        <w:tc>
          <w:tcPr>
            <w:tcW w:w="38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7" w:rsidRPr="000671B7" w:rsidRDefault="000671B7" w:rsidP="000671B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71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:rsidR="000671B7" w:rsidRPr="00561730" w:rsidRDefault="000671B7" w:rsidP="000671B7">
      <w:pPr>
        <w:rPr>
          <w:lang w:val="en-GB"/>
        </w:rPr>
      </w:pPr>
    </w:p>
    <w:sectPr w:rsidR="000671B7" w:rsidRPr="00561730" w:rsidSect="000671B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24"/>
    <w:rsid w:val="000267DC"/>
    <w:rsid w:val="00064A85"/>
    <w:rsid w:val="000671B7"/>
    <w:rsid w:val="000B711B"/>
    <w:rsid w:val="001772FB"/>
    <w:rsid w:val="001A33D4"/>
    <w:rsid w:val="001A7B8E"/>
    <w:rsid w:val="001B0833"/>
    <w:rsid w:val="00262361"/>
    <w:rsid w:val="002B6A98"/>
    <w:rsid w:val="00330B0D"/>
    <w:rsid w:val="00333232"/>
    <w:rsid w:val="00386813"/>
    <w:rsid w:val="003C1C52"/>
    <w:rsid w:val="003F6837"/>
    <w:rsid w:val="00431D5A"/>
    <w:rsid w:val="004427FD"/>
    <w:rsid w:val="004572CD"/>
    <w:rsid w:val="00463F7F"/>
    <w:rsid w:val="00494008"/>
    <w:rsid w:val="0049438D"/>
    <w:rsid w:val="00531833"/>
    <w:rsid w:val="00561730"/>
    <w:rsid w:val="00587D97"/>
    <w:rsid w:val="00594A08"/>
    <w:rsid w:val="006053B8"/>
    <w:rsid w:val="006401D7"/>
    <w:rsid w:val="00642334"/>
    <w:rsid w:val="006948F3"/>
    <w:rsid w:val="006D6461"/>
    <w:rsid w:val="006E7639"/>
    <w:rsid w:val="00703492"/>
    <w:rsid w:val="007043B5"/>
    <w:rsid w:val="00755F99"/>
    <w:rsid w:val="007568CD"/>
    <w:rsid w:val="00793C1E"/>
    <w:rsid w:val="007C32B9"/>
    <w:rsid w:val="007C4175"/>
    <w:rsid w:val="007D2F25"/>
    <w:rsid w:val="007F1561"/>
    <w:rsid w:val="008179A1"/>
    <w:rsid w:val="00837249"/>
    <w:rsid w:val="0084053E"/>
    <w:rsid w:val="008730C3"/>
    <w:rsid w:val="00875CFF"/>
    <w:rsid w:val="008803DF"/>
    <w:rsid w:val="0089379C"/>
    <w:rsid w:val="008E1E14"/>
    <w:rsid w:val="008E3B46"/>
    <w:rsid w:val="009027A6"/>
    <w:rsid w:val="00964128"/>
    <w:rsid w:val="009924FE"/>
    <w:rsid w:val="009D6D43"/>
    <w:rsid w:val="00A12387"/>
    <w:rsid w:val="00A4152C"/>
    <w:rsid w:val="00A669A4"/>
    <w:rsid w:val="00A85208"/>
    <w:rsid w:val="00BA0705"/>
    <w:rsid w:val="00BE2E37"/>
    <w:rsid w:val="00BF2506"/>
    <w:rsid w:val="00C04FD9"/>
    <w:rsid w:val="00C064B4"/>
    <w:rsid w:val="00C274B8"/>
    <w:rsid w:val="00C807ED"/>
    <w:rsid w:val="00C87432"/>
    <w:rsid w:val="00CA7588"/>
    <w:rsid w:val="00CB2AF0"/>
    <w:rsid w:val="00CB6EA5"/>
    <w:rsid w:val="00D22E91"/>
    <w:rsid w:val="00D61187"/>
    <w:rsid w:val="00D6707C"/>
    <w:rsid w:val="00D80423"/>
    <w:rsid w:val="00D95C24"/>
    <w:rsid w:val="00DF7A57"/>
    <w:rsid w:val="00E2082C"/>
    <w:rsid w:val="00E40EE6"/>
    <w:rsid w:val="00E86F74"/>
    <w:rsid w:val="00EB566E"/>
    <w:rsid w:val="00EF2EC3"/>
    <w:rsid w:val="00F11237"/>
    <w:rsid w:val="00F37DCB"/>
    <w:rsid w:val="00F53499"/>
    <w:rsid w:val="00F819E7"/>
    <w:rsid w:val="00FC695E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BC8A"/>
  <w15:docId w15:val="{BE43CCEB-6B67-426D-9798-B070DBD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551E0DDC</Template>
  <TotalTime>0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L. (Laura)</dc:creator>
  <cp:lastModifiedBy>Farah, S.A. (Sahra)</cp:lastModifiedBy>
  <cp:revision>2</cp:revision>
  <dcterms:created xsi:type="dcterms:W3CDTF">2019-09-16T08:15:00Z</dcterms:created>
  <dcterms:modified xsi:type="dcterms:W3CDTF">2019-09-16T08:15:00Z</dcterms:modified>
</cp:coreProperties>
</file>