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BD" w:rsidRPr="001C6DF0" w:rsidRDefault="00AB7BBD" w:rsidP="00AB7BBD">
      <w:pPr>
        <w:pStyle w:val="ListParagraph"/>
        <w:ind w:left="0"/>
        <w:rPr>
          <w:rFonts w:ascii="Verdana" w:hAnsi="Verdana"/>
          <w:sz w:val="20"/>
          <w:szCs w:val="20"/>
          <w:lang w:val="en-GB"/>
        </w:rPr>
      </w:pPr>
      <w:bookmarkStart w:id="0" w:name="_GoBack"/>
      <w:bookmarkEnd w:id="0"/>
      <w:r w:rsidRPr="001C6DF0">
        <w:rPr>
          <w:rFonts w:ascii="Verdana" w:hAnsi="Verdana"/>
          <w:sz w:val="20"/>
          <w:szCs w:val="20"/>
          <w:lang w:val="en-GB"/>
        </w:rPr>
        <w:t>Facult</w:t>
      </w:r>
      <w:r w:rsidR="00F422FB">
        <w:rPr>
          <w:rFonts w:ascii="Verdana" w:hAnsi="Verdana"/>
          <w:sz w:val="20"/>
          <w:szCs w:val="20"/>
          <w:lang w:val="en-GB"/>
        </w:rPr>
        <w:t>y of Humanities</w:t>
      </w:r>
    </w:p>
    <w:p w:rsidR="00AB7BBD" w:rsidRPr="001C6DF0" w:rsidRDefault="00AB7BBD" w:rsidP="00AB7BBD">
      <w:pPr>
        <w:pStyle w:val="ListParagraph"/>
        <w:ind w:left="0"/>
        <w:rPr>
          <w:rFonts w:ascii="Verdana" w:hAnsi="Verdana"/>
          <w:i/>
          <w:sz w:val="16"/>
          <w:szCs w:val="16"/>
          <w:lang w:val="en-GB"/>
        </w:rPr>
      </w:pPr>
      <w:r w:rsidRPr="001C6DF0">
        <w:rPr>
          <w:rFonts w:ascii="Verdana" w:hAnsi="Verdana"/>
          <w:i/>
          <w:sz w:val="16"/>
          <w:szCs w:val="16"/>
          <w:lang w:val="en-GB"/>
        </w:rPr>
        <w:t>Versi</w:t>
      </w:r>
      <w:r w:rsidR="00F422FB">
        <w:rPr>
          <w:rFonts w:ascii="Verdana" w:hAnsi="Verdana"/>
          <w:i/>
          <w:sz w:val="16"/>
          <w:szCs w:val="16"/>
          <w:lang w:val="en-GB"/>
        </w:rPr>
        <w:t>on</w:t>
      </w:r>
      <w:r w:rsidRPr="001C6DF0">
        <w:rPr>
          <w:rFonts w:ascii="Verdana" w:hAnsi="Verdana"/>
          <w:i/>
          <w:sz w:val="16"/>
          <w:szCs w:val="16"/>
          <w:lang w:val="en-GB"/>
        </w:rPr>
        <w:t xml:space="preserve"> </w:t>
      </w:r>
      <w:r w:rsidR="00AF16AA">
        <w:rPr>
          <w:rFonts w:ascii="Verdana" w:hAnsi="Verdana"/>
          <w:i/>
          <w:sz w:val="16"/>
          <w:szCs w:val="16"/>
          <w:lang w:val="en-GB"/>
        </w:rPr>
        <w:t>April</w:t>
      </w:r>
      <w:r w:rsidRPr="001C6DF0">
        <w:rPr>
          <w:rFonts w:ascii="Verdana" w:hAnsi="Verdana"/>
          <w:i/>
          <w:sz w:val="16"/>
          <w:szCs w:val="16"/>
          <w:lang w:val="en-GB"/>
        </w:rPr>
        <w:t xml:space="preserve"> 201</w:t>
      </w:r>
      <w:r w:rsidR="00A35B8D">
        <w:rPr>
          <w:rFonts w:ascii="Verdana" w:hAnsi="Verdana"/>
          <w:i/>
          <w:sz w:val="16"/>
          <w:szCs w:val="16"/>
          <w:lang w:val="en-GB"/>
        </w:rPr>
        <w:t>8</w:t>
      </w:r>
    </w:p>
    <w:p w:rsidR="00AB7BBD" w:rsidRPr="001C6DF0" w:rsidRDefault="00AB7BBD" w:rsidP="00AB7BBD">
      <w:pPr>
        <w:pStyle w:val="ListParagraph"/>
        <w:ind w:left="0"/>
        <w:rPr>
          <w:rFonts w:ascii="Verdana" w:hAnsi="Verdana"/>
          <w:i/>
          <w:sz w:val="16"/>
          <w:szCs w:val="16"/>
          <w:lang w:val="en-GB"/>
        </w:rPr>
      </w:pPr>
    </w:p>
    <w:p w:rsidR="00AB7BBD" w:rsidRPr="001C6DF0" w:rsidRDefault="00AB7BBD" w:rsidP="00AB7BBD">
      <w:pPr>
        <w:pStyle w:val="ListParagraph"/>
        <w:ind w:left="0"/>
        <w:rPr>
          <w:rFonts w:ascii="Verdana" w:hAnsi="Verdana"/>
          <w:sz w:val="18"/>
          <w:szCs w:val="18"/>
          <w:lang w:val="en-GB"/>
        </w:rPr>
      </w:pPr>
    </w:p>
    <w:p w:rsidR="00AB7BBD" w:rsidRPr="001C6DF0" w:rsidRDefault="00AB7BBD" w:rsidP="00AB7BBD">
      <w:pPr>
        <w:pStyle w:val="ListParagraph"/>
        <w:ind w:left="0"/>
        <w:rPr>
          <w:rFonts w:ascii="Verdana" w:hAnsi="Verdana"/>
          <w:b/>
          <w:sz w:val="20"/>
          <w:szCs w:val="20"/>
          <w:lang w:val="en-GB"/>
        </w:rPr>
      </w:pPr>
    </w:p>
    <w:p w:rsidR="004B430D" w:rsidRPr="001C6DF0" w:rsidRDefault="009D06A1" w:rsidP="004B430D">
      <w:pPr>
        <w:pStyle w:val="ListParagraph"/>
        <w:ind w:left="0"/>
        <w:rPr>
          <w:rFonts w:ascii="Verdana" w:hAnsi="Verdana"/>
          <w:b/>
          <w:sz w:val="20"/>
          <w:szCs w:val="20"/>
          <w:lang w:val="en-GB"/>
        </w:rPr>
      </w:pPr>
      <w:r>
        <w:rPr>
          <w:rFonts w:ascii="Verdana" w:hAnsi="Verdana"/>
          <w:b/>
          <w:sz w:val="20"/>
          <w:szCs w:val="20"/>
          <w:lang w:val="en-GB"/>
        </w:rPr>
        <w:t xml:space="preserve">BA / </w:t>
      </w:r>
      <w:r w:rsidR="004B430D" w:rsidRPr="001C6DF0">
        <w:rPr>
          <w:rFonts w:ascii="Verdana" w:hAnsi="Verdana"/>
          <w:b/>
          <w:sz w:val="20"/>
          <w:szCs w:val="20"/>
          <w:lang w:val="en-GB"/>
        </w:rPr>
        <w:t>MA Thesis evaluation form</w:t>
      </w:r>
    </w:p>
    <w:p w:rsidR="004B430D" w:rsidRPr="001C6DF0" w:rsidRDefault="004B430D" w:rsidP="004B430D">
      <w:pPr>
        <w:pStyle w:val="ListParagraph"/>
        <w:ind w:left="0"/>
        <w:rPr>
          <w:rFonts w:ascii="Verdana" w:hAnsi="Verdana"/>
          <w:b/>
          <w:sz w:val="20"/>
          <w:szCs w:val="20"/>
          <w:lang w:val="en-GB"/>
        </w:rPr>
      </w:pPr>
    </w:p>
    <w:p w:rsidR="004B430D" w:rsidRPr="001C6DF0" w:rsidRDefault="004B430D" w:rsidP="004B430D">
      <w:pPr>
        <w:pStyle w:val="ListParagraph"/>
        <w:ind w:left="0"/>
        <w:rPr>
          <w:rFonts w:ascii="Verdana" w:hAnsi="Verdana"/>
          <w:b/>
          <w:sz w:val="20"/>
          <w:szCs w:val="20"/>
          <w:lang w:val="en-GB"/>
        </w:rPr>
      </w:pPr>
    </w:p>
    <w:p w:rsidR="004B430D" w:rsidRPr="001C6DF0" w:rsidRDefault="004B430D" w:rsidP="004B430D">
      <w:pPr>
        <w:pStyle w:val="ListParagraph"/>
        <w:ind w:left="0"/>
        <w:rPr>
          <w:rFonts w:ascii="Verdana" w:hAnsi="Verdana"/>
          <w:sz w:val="20"/>
          <w:szCs w:val="20"/>
          <w:lang w:val="en-GB"/>
        </w:rPr>
      </w:pPr>
      <w:r w:rsidRPr="001C6DF0">
        <w:rPr>
          <w:rFonts w:ascii="Verdana" w:hAnsi="Verdana"/>
          <w:sz w:val="20"/>
          <w:szCs w:val="20"/>
          <w:lang w:val="en-GB"/>
        </w:rPr>
        <w:t xml:space="preserve">The </w:t>
      </w:r>
      <w:r w:rsidR="009D06A1">
        <w:rPr>
          <w:rFonts w:ascii="Verdana" w:hAnsi="Verdana"/>
          <w:sz w:val="20"/>
          <w:szCs w:val="20"/>
          <w:lang w:val="en-GB"/>
        </w:rPr>
        <w:t>BA/</w:t>
      </w:r>
      <w:r w:rsidRPr="001C6DF0">
        <w:rPr>
          <w:rFonts w:ascii="Verdana" w:hAnsi="Verdana"/>
          <w:sz w:val="20"/>
          <w:szCs w:val="20"/>
          <w:lang w:val="en-GB"/>
        </w:rPr>
        <w:t xml:space="preserve">MA thesis supervisor </w:t>
      </w:r>
      <w:r w:rsidR="00F422FB">
        <w:rPr>
          <w:rFonts w:ascii="Verdana" w:hAnsi="Verdana"/>
          <w:sz w:val="20"/>
          <w:szCs w:val="20"/>
          <w:lang w:val="en-GB"/>
        </w:rPr>
        <w:t xml:space="preserve">acts as </w:t>
      </w:r>
      <w:r w:rsidRPr="001C6DF0">
        <w:rPr>
          <w:rFonts w:ascii="Verdana" w:hAnsi="Verdana"/>
          <w:sz w:val="20"/>
          <w:szCs w:val="20"/>
          <w:lang w:val="en-GB"/>
        </w:rPr>
        <w:t xml:space="preserve">the first evaluator and </w:t>
      </w:r>
      <w:r w:rsidR="00F422FB">
        <w:rPr>
          <w:rFonts w:ascii="Verdana" w:hAnsi="Verdana"/>
          <w:sz w:val="20"/>
          <w:szCs w:val="20"/>
          <w:lang w:val="en-GB"/>
        </w:rPr>
        <w:t xml:space="preserve">is </w:t>
      </w:r>
      <w:r w:rsidRPr="001C6DF0">
        <w:rPr>
          <w:rFonts w:ascii="Verdana" w:hAnsi="Verdana"/>
          <w:sz w:val="20"/>
          <w:szCs w:val="20"/>
          <w:lang w:val="en-GB"/>
        </w:rPr>
        <w:t xml:space="preserve">responsible for the communication between evaluators, the completion and filing of evaluation forms, </w:t>
      </w:r>
      <w:r w:rsidR="00302EA9">
        <w:rPr>
          <w:rFonts w:ascii="Verdana" w:hAnsi="Verdana"/>
          <w:sz w:val="20"/>
          <w:szCs w:val="20"/>
          <w:lang w:val="en-GB"/>
        </w:rPr>
        <w:t xml:space="preserve">the </w:t>
      </w:r>
      <w:r w:rsidR="00F422FB">
        <w:rPr>
          <w:rFonts w:ascii="Verdana" w:hAnsi="Verdana"/>
          <w:sz w:val="20"/>
          <w:szCs w:val="20"/>
          <w:lang w:val="en-GB"/>
        </w:rPr>
        <w:t>regist</w:t>
      </w:r>
      <w:r w:rsidR="00302EA9">
        <w:rPr>
          <w:rFonts w:ascii="Verdana" w:hAnsi="Verdana"/>
          <w:sz w:val="20"/>
          <w:szCs w:val="20"/>
          <w:lang w:val="en-GB"/>
        </w:rPr>
        <w:t>ration of</w:t>
      </w:r>
      <w:r w:rsidRPr="001C6DF0">
        <w:rPr>
          <w:rFonts w:ascii="Verdana" w:hAnsi="Verdana"/>
          <w:sz w:val="20"/>
          <w:szCs w:val="20"/>
          <w:lang w:val="en-GB"/>
        </w:rPr>
        <w:t xml:space="preserve"> the final grade in Osiris</w:t>
      </w:r>
      <w:r w:rsidR="00302EA9">
        <w:rPr>
          <w:rFonts w:ascii="Verdana" w:hAnsi="Verdana"/>
          <w:sz w:val="20"/>
          <w:szCs w:val="20"/>
          <w:lang w:val="en-GB"/>
        </w:rPr>
        <w:t>,</w:t>
      </w:r>
      <w:r w:rsidRPr="001C6DF0">
        <w:rPr>
          <w:rFonts w:ascii="Verdana" w:hAnsi="Verdana"/>
          <w:sz w:val="20"/>
          <w:szCs w:val="20"/>
          <w:lang w:val="en-GB"/>
        </w:rPr>
        <w:t xml:space="preserve"> and </w:t>
      </w:r>
      <w:r w:rsidR="00302EA9">
        <w:rPr>
          <w:rFonts w:ascii="Verdana" w:hAnsi="Verdana"/>
          <w:sz w:val="20"/>
          <w:szCs w:val="20"/>
          <w:lang w:val="en-GB"/>
        </w:rPr>
        <w:t xml:space="preserve">for </w:t>
      </w:r>
      <w:r w:rsidRPr="001C6DF0">
        <w:rPr>
          <w:rFonts w:ascii="Verdana" w:hAnsi="Verdana"/>
          <w:sz w:val="20"/>
          <w:szCs w:val="20"/>
          <w:lang w:val="en-GB"/>
        </w:rPr>
        <w:t xml:space="preserve">informing the student of </w:t>
      </w:r>
      <w:r w:rsidR="00F422FB">
        <w:rPr>
          <w:rFonts w:ascii="Verdana" w:hAnsi="Verdana"/>
          <w:sz w:val="20"/>
          <w:szCs w:val="20"/>
          <w:lang w:val="en-GB"/>
        </w:rPr>
        <w:t xml:space="preserve">both </w:t>
      </w:r>
      <w:r w:rsidRPr="001C6DF0">
        <w:rPr>
          <w:rFonts w:ascii="Verdana" w:hAnsi="Verdana"/>
          <w:sz w:val="20"/>
          <w:szCs w:val="20"/>
          <w:lang w:val="en-GB"/>
        </w:rPr>
        <w:t xml:space="preserve">the final grade and </w:t>
      </w:r>
      <w:r w:rsidR="00F422FB">
        <w:rPr>
          <w:rFonts w:ascii="Verdana" w:hAnsi="Verdana"/>
          <w:sz w:val="20"/>
          <w:szCs w:val="20"/>
          <w:lang w:val="en-GB"/>
        </w:rPr>
        <w:t>its</w:t>
      </w:r>
      <w:r w:rsidRPr="001C6DF0">
        <w:rPr>
          <w:rFonts w:ascii="Verdana" w:hAnsi="Verdana"/>
          <w:sz w:val="20"/>
          <w:szCs w:val="20"/>
          <w:lang w:val="en-GB"/>
        </w:rPr>
        <w:t xml:space="preserve"> </w:t>
      </w:r>
      <w:r w:rsidR="00F422FB">
        <w:rPr>
          <w:rFonts w:ascii="Verdana" w:hAnsi="Verdana"/>
          <w:sz w:val="20"/>
          <w:szCs w:val="20"/>
          <w:lang w:val="en-GB"/>
        </w:rPr>
        <w:t>substantiation</w:t>
      </w:r>
      <w:r w:rsidRPr="001C6DF0">
        <w:rPr>
          <w:rFonts w:ascii="Verdana" w:hAnsi="Verdana"/>
          <w:sz w:val="20"/>
          <w:szCs w:val="20"/>
          <w:lang w:val="en-GB"/>
        </w:rPr>
        <w:t xml:space="preserve"> by the evaluators</w:t>
      </w:r>
      <w:r w:rsidR="00F422FB">
        <w:rPr>
          <w:rFonts w:ascii="Verdana" w:hAnsi="Verdana"/>
          <w:sz w:val="20"/>
          <w:szCs w:val="20"/>
          <w:lang w:val="en-GB"/>
        </w:rPr>
        <w:t>.</w:t>
      </w:r>
    </w:p>
    <w:p w:rsidR="004B430D" w:rsidRPr="001C6DF0" w:rsidRDefault="004B430D" w:rsidP="004B430D">
      <w:pPr>
        <w:pStyle w:val="ListParagraph"/>
        <w:ind w:left="0"/>
        <w:rPr>
          <w:rFonts w:ascii="Verdana" w:hAnsi="Verdana"/>
          <w:sz w:val="20"/>
          <w:szCs w:val="20"/>
          <w:lang w:val="en-GB"/>
        </w:rPr>
      </w:pPr>
    </w:p>
    <w:p w:rsidR="004B430D" w:rsidRPr="001C6DF0" w:rsidRDefault="004B430D" w:rsidP="004B430D">
      <w:pPr>
        <w:pStyle w:val="ListParagraph"/>
        <w:ind w:left="0"/>
        <w:rPr>
          <w:rFonts w:ascii="Verdana" w:hAnsi="Verdana"/>
          <w:sz w:val="20"/>
          <w:szCs w:val="20"/>
          <w:lang w:val="en-GB"/>
        </w:rPr>
      </w:pPr>
    </w:p>
    <w:p w:rsidR="004B430D" w:rsidRPr="001C6DF0" w:rsidRDefault="000D36BB" w:rsidP="004B430D">
      <w:pPr>
        <w:pStyle w:val="ListParagraph"/>
        <w:ind w:left="0"/>
        <w:rPr>
          <w:rFonts w:ascii="Verdana" w:hAnsi="Verdana"/>
          <w:sz w:val="20"/>
          <w:szCs w:val="20"/>
          <w:lang w:val="en-GB"/>
        </w:rPr>
      </w:pPr>
      <w:r>
        <w:rPr>
          <w:rFonts w:ascii="Verdana" w:hAnsi="Verdana"/>
          <w:sz w:val="20"/>
          <w:szCs w:val="20"/>
          <w:lang w:val="en-GB"/>
        </w:rPr>
        <w:t xml:space="preserve">The </w:t>
      </w:r>
      <w:r w:rsidR="009D06A1">
        <w:rPr>
          <w:rFonts w:ascii="Verdana" w:hAnsi="Verdana"/>
          <w:sz w:val="20"/>
          <w:szCs w:val="20"/>
          <w:lang w:val="en-GB"/>
        </w:rPr>
        <w:t>BA/</w:t>
      </w:r>
      <w:r>
        <w:rPr>
          <w:rFonts w:ascii="Verdana" w:hAnsi="Verdana"/>
          <w:sz w:val="20"/>
          <w:szCs w:val="20"/>
          <w:lang w:val="en-GB"/>
        </w:rPr>
        <w:t>MA</w:t>
      </w:r>
      <w:r w:rsidR="004B430D" w:rsidRPr="001C6DF0">
        <w:rPr>
          <w:rFonts w:ascii="Verdana" w:hAnsi="Verdana"/>
          <w:sz w:val="20"/>
          <w:szCs w:val="20"/>
          <w:lang w:val="en-GB"/>
        </w:rPr>
        <w:t xml:space="preserve"> thesis evaluation process consists of four stages:</w:t>
      </w:r>
    </w:p>
    <w:p w:rsidR="004B430D" w:rsidRPr="001C6DF0" w:rsidRDefault="004B430D" w:rsidP="004B430D">
      <w:pPr>
        <w:pStyle w:val="ListParagraph"/>
        <w:ind w:left="0"/>
        <w:rPr>
          <w:rFonts w:ascii="Verdana" w:hAnsi="Verdana"/>
          <w:sz w:val="20"/>
          <w:szCs w:val="20"/>
          <w:lang w:val="en-GB"/>
        </w:rPr>
      </w:pPr>
    </w:p>
    <w:p w:rsidR="004B430D" w:rsidRPr="001C6DF0" w:rsidRDefault="004B430D" w:rsidP="004B430D">
      <w:pPr>
        <w:pStyle w:val="ListParagraph"/>
        <w:ind w:left="0"/>
        <w:rPr>
          <w:rFonts w:ascii="Verdana" w:hAnsi="Verdana"/>
          <w:sz w:val="20"/>
          <w:szCs w:val="20"/>
          <w:lang w:val="en-GB"/>
        </w:rPr>
      </w:pPr>
      <w:r w:rsidRPr="001C6DF0">
        <w:rPr>
          <w:rFonts w:ascii="Verdana" w:hAnsi="Verdana"/>
          <w:sz w:val="20"/>
          <w:szCs w:val="20"/>
          <w:lang w:val="en-GB"/>
        </w:rPr>
        <w:t xml:space="preserve">(1) The first and second evaluator </w:t>
      </w:r>
      <w:r w:rsidR="00F422FB">
        <w:rPr>
          <w:rFonts w:ascii="Verdana" w:hAnsi="Verdana"/>
          <w:sz w:val="20"/>
          <w:szCs w:val="20"/>
          <w:lang w:val="en-GB"/>
        </w:rPr>
        <w:t>assess</w:t>
      </w:r>
      <w:r w:rsidRPr="001C6DF0">
        <w:rPr>
          <w:rFonts w:ascii="Verdana" w:hAnsi="Verdana"/>
          <w:sz w:val="20"/>
          <w:szCs w:val="20"/>
          <w:lang w:val="en-GB"/>
        </w:rPr>
        <w:t xml:space="preserve"> the thesis independently of one another; each fills out an evaluation form </w:t>
      </w:r>
      <w:r w:rsidR="00F422FB">
        <w:rPr>
          <w:rFonts w:ascii="Verdana" w:hAnsi="Verdana"/>
          <w:sz w:val="20"/>
          <w:szCs w:val="20"/>
          <w:lang w:val="en-GB"/>
        </w:rPr>
        <w:t xml:space="preserve">and </w:t>
      </w:r>
      <w:r w:rsidR="0029179E">
        <w:rPr>
          <w:rFonts w:ascii="Verdana" w:hAnsi="Verdana"/>
          <w:sz w:val="20"/>
          <w:szCs w:val="20"/>
          <w:lang w:val="en-GB"/>
        </w:rPr>
        <w:t>determines</w:t>
      </w:r>
      <w:r w:rsidRPr="001C6DF0">
        <w:rPr>
          <w:rFonts w:ascii="Verdana" w:hAnsi="Verdana"/>
          <w:sz w:val="20"/>
          <w:szCs w:val="20"/>
          <w:lang w:val="en-GB"/>
        </w:rPr>
        <w:t xml:space="preserve"> a </w:t>
      </w:r>
      <w:r w:rsidRPr="001C6DF0">
        <w:rPr>
          <w:rFonts w:ascii="Verdana" w:hAnsi="Verdana"/>
          <w:b/>
          <w:sz w:val="20"/>
          <w:szCs w:val="20"/>
          <w:lang w:val="en-GB"/>
        </w:rPr>
        <w:t>provisional grade</w:t>
      </w:r>
      <w:r w:rsidRPr="001C6DF0">
        <w:rPr>
          <w:rFonts w:ascii="Verdana" w:hAnsi="Verdana"/>
          <w:sz w:val="20"/>
          <w:szCs w:val="20"/>
          <w:lang w:val="en-GB"/>
        </w:rPr>
        <w:t xml:space="preserve">. </w:t>
      </w:r>
    </w:p>
    <w:p w:rsidR="004B430D" w:rsidRPr="001C6DF0" w:rsidRDefault="004B430D" w:rsidP="004B430D">
      <w:pPr>
        <w:pStyle w:val="ListParagraph"/>
        <w:ind w:left="0"/>
        <w:rPr>
          <w:rFonts w:ascii="Verdana" w:hAnsi="Verdana"/>
          <w:sz w:val="20"/>
          <w:szCs w:val="20"/>
          <w:lang w:val="en-GB"/>
        </w:rPr>
      </w:pPr>
    </w:p>
    <w:p w:rsidR="004B430D" w:rsidRPr="001C6DF0" w:rsidRDefault="004B430D" w:rsidP="004B430D">
      <w:pPr>
        <w:pStyle w:val="ListParagraph"/>
        <w:ind w:left="0"/>
        <w:rPr>
          <w:rFonts w:ascii="Verdana" w:hAnsi="Verdana"/>
          <w:sz w:val="20"/>
          <w:szCs w:val="20"/>
          <w:lang w:val="en-GB"/>
        </w:rPr>
      </w:pPr>
      <w:r w:rsidRPr="001C6DF0">
        <w:rPr>
          <w:rFonts w:ascii="Verdana" w:hAnsi="Verdana"/>
          <w:sz w:val="20"/>
          <w:szCs w:val="20"/>
          <w:lang w:val="en-GB"/>
        </w:rPr>
        <w:t xml:space="preserve">(2) The first and second evaluator determine the </w:t>
      </w:r>
      <w:r w:rsidRPr="001C6DF0">
        <w:rPr>
          <w:rFonts w:ascii="Verdana" w:hAnsi="Verdana"/>
          <w:b/>
          <w:sz w:val="20"/>
          <w:szCs w:val="20"/>
          <w:lang w:val="en-GB"/>
        </w:rPr>
        <w:t>final grade</w:t>
      </w:r>
      <w:r w:rsidRPr="001C6DF0">
        <w:rPr>
          <w:rFonts w:ascii="Verdana" w:hAnsi="Verdana"/>
          <w:sz w:val="20"/>
          <w:szCs w:val="20"/>
          <w:lang w:val="en-GB"/>
        </w:rPr>
        <w:t xml:space="preserve"> jointly on the initiative of the first evaluator within </w:t>
      </w:r>
      <w:r w:rsidRPr="001F0345">
        <w:rPr>
          <w:rFonts w:ascii="Verdana" w:hAnsi="Verdana"/>
          <w:b/>
          <w:sz w:val="20"/>
          <w:szCs w:val="20"/>
          <w:lang w:val="en-GB"/>
        </w:rPr>
        <w:t>10 working days</w:t>
      </w:r>
      <w:r w:rsidRPr="001C6DF0">
        <w:rPr>
          <w:rFonts w:ascii="Verdana" w:hAnsi="Verdana"/>
          <w:sz w:val="20"/>
          <w:szCs w:val="20"/>
          <w:lang w:val="en-GB"/>
        </w:rPr>
        <w:t xml:space="preserve"> of receipt of the thesis by the first evaluator. In certain circumstances a third evaluator may be consulted (see third evaluator form), in which case the final grade will be determined within </w:t>
      </w:r>
      <w:r w:rsidRPr="001F0345">
        <w:rPr>
          <w:rFonts w:ascii="Verdana" w:hAnsi="Verdana"/>
          <w:b/>
          <w:sz w:val="20"/>
          <w:szCs w:val="20"/>
          <w:lang w:val="en-GB"/>
        </w:rPr>
        <w:t>20 working days</w:t>
      </w:r>
      <w:r w:rsidRPr="001C6DF0">
        <w:rPr>
          <w:rFonts w:ascii="Verdana" w:hAnsi="Verdana"/>
          <w:sz w:val="20"/>
          <w:szCs w:val="20"/>
          <w:lang w:val="en-GB"/>
        </w:rPr>
        <w:t xml:space="preserve"> of r</w:t>
      </w:r>
      <w:r w:rsidR="00711BBC">
        <w:rPr>
          <w:rFonts w:ascii="Verdana" w:hAnsi="Verdana"/>
          <w:sz w:val="20"/>
          <w:szCs w:val="20"/>
          <w:lang w:val="en-GB"/>
        </w:rPr>
        <w:t xml:space="preserve">eceipt by the first evaluator; the </w:t>
      </w:r>
      <w:r w:rsidRPr="001C6DF0">
        <w:rPr>
          <w:rFonts w:ascii="Verdana" w:hAnsi="Verdana"/>
          <w:sz w:val="20"/>
          <w:szCs w:val="20"/>
          <w:lang w:val="en-GB"/>
        </w:rPr>
        <w:t xml:space="preserve">student should be informed of this fact by the first evaluator. Should the first or second evaluator revise </w:t>
      </w:r>
      <w:r w:rsidR="000F1B1C">
        <w:rPr>
          <w:rFonts w:ascii="Verdana" w:hAnsi="Verdana"/>
          <w:sz w:val="20"/>
          <w:szCs w:val="20"/>
          <w:lang w:val="en-GB"/>
        </w:rPr>
        <w:t>her/his</w:t>
      </w:r>
      <w:r w:rsidRPr="001C6DF0">
        <w:rPr>
          <w:rFonts w:ascii="Verdana" w:hAnsi="Verdana"/>
          <w:sz w:val="20"/>
          <w:szCs w:val="20"/>
          <w:lang w:val="en-GB"/>
        </w:rPr>
        <w:t xml:space="preserve"> provisional grade after consultation with other evaluator(s), he/she must change the relevant points on </w:t>
      </w:r>
      <w:r w:rsidR="000F1B1C">
        <w:rPr>
          <w:rFonts w:ascii="Verdana" w:hAnsi="Verdana"/>
          <w:sz w:val="20"/>
          <w:szCs w:val="20"/>
          <w:lang w:val="en-GB"/>
        </w:rPr>
        <w:t>her/his</w:t>
      </w:r>
      <w:r w:rsidRPr="001C6DF0">
        <w:rPr>
          <w:rFonts w:ascii="Verdana" w:hAnsi="Verdana"/>
          <w:sz w:val="20"/>
          <w:szCs w:val="20"/>
          <w:lang w:val="en-GB"/>
        </w:rPr>
        <w:t xml:space="preserve"> evaluation form and – for the second evaluator - send the revised evaluation form to the first evaluator. The first evaluator will remove ‘Provisional grade’ from the forms submitted by the first and second evaluators and replace it with ‘Final grade’.</w:t>
      </w:r>
    </w:p>
    <w:p w:rsidR="00F0041F" w:rsidRPr="00BD4620" w:rsidRDefault="00F0041F" w:rsidP="00F0041F">
      <w:pPr>
        <w:rPr>
          <w:rFonts w:ascii="Verdana" w:hAnsi="Verdana"/>
          <w:sz w:val="20"/>
          <w:szCs w:val="20"/>
          <w:lang w:val="en-GB"/>
        </w:rPr>
      </w:pPr>
      <w:r w:rsidRPr="001C6DF0">
        <w:rPr>
          <w:rFonts w:ascii="Verdana" w:hAnsi="Verdana"/>
          <w:sz w:val="20"/>
          <w:szCs w:val="20"/>
          <w:lang w:val="en-GB"/>
        </w:rPr>
        <w:t xml:space="preserve">(3) </w:t>
      </w:r>
      <w:r w:rsidRPr="00BD4620">
        <w:rPr>
          <w:rFonts w:ascii="Verdana" w:hAnsi="Verdana"/>
          <w:sz w:val="20"/>
          <w:szCs w:val="20"/>
          <w:lang w:val="en-GB"/>
        </w:rPr>
        <w:t xml:space="preserve">The first evaluator informs the student of the final grade </w:t>
      </w:r>
      <w:r w:rsidRPr="00BD4620">
        <w:rPr>
          <w:rFonts w:ascii="Verdana" w:hAnsi="Verdana"/>
          <w:sz w:val="20"/>
          <w:szCs w:val="20"/>
          <w:u w:val="single"/>
          <w:lang w:val="en-GB"/>
        </w:rPr>
        <w:t>and</w:t>
      </w:r>
      <w:r w:rsidRPr="00BD4620">
        <w:rPr>
          <w:rFonts w:ascii="Verdana" w:hAnsi="Verdana"/>
          <w:sz w:val="20"/>
          <w:szCs w:val="20"/>
          <w:lang w:val="en-GB"/>
        </w:rPr>
        <w:t xml:space="preserve"> its substantiation by:</w:t>
      </w:r>
    </w:p>
    <w:p w:rsidR="00F0041F" w:rsidRPr="00BD4620" w:rsidRDefault="00F0041F" w:rsidP="00F0041F">
      <w:pPr>
        <w:numPr>
          <w:ilvl w:val="0"/>
          <w:numId w:val="18"/>
        </w:numPr>
        <w:spacing w:after="0"/>
        <w:rPr>
          <w:rFonts w:ascii="Verdana" w:hAnsi="Verdana"/>
          <w:sz w:val="20"/>
          <w:szCs w:val="20"/>
          <w:lang w:val="en-GB"/>
        </w:rPr>
      </w:pPr>
      <w:r w:rsidRPr="00BD4620">
        <w:rPr>
          <w:rFonts w:ascii="Verdana" w:hAnsi="Verdana"/>
          <w:sz w:val="20"/>
          <w:szCs w:val="20"/>
          <w:lang w:val="en-GB"/>
        </w:rPr>
        <w:t xml:space="preserve">Sending an email with the grade and </w:t>
      </w:r>
      <w:proofErr w:type="spellStart"/>
      <w:r w:rsidRPr="00BD4620">
        <w:rPr>
          <w:rFonts w:ascii="Verdana" w:hAnsi="Verdana"/>
          <w:sz w:val="20"/>
          <w:szCs w:val="20"/>
          <w:lang w:val="en-GB"/>
        </w:rPr>
        <w:t>substantation</w:t>
      </w:r>
      <w:proofErr w:type="spellEnd"/>
      <w:r w:rsidRPr="00BD4620">
        <w:rPr>
          <w:rFonts w:ascii="Verdana" w:hAnsi="Verdana"/>
          <w:sz w:val="20"/>
          <w:szCs w:val="20"/>
          <w:lang w:val="en-GB"/>
        </w:rPr>
        <w:t xml:space="preserve"> and/or</w:t>
      </w:r>
      <w:r>
        <w:rPr>
          <w:rFonts w:ascii="Verdana" w:hAnsi="Verdana"/>
          <w:sz w:val="20"/>
          <w:szCs w:val="20"/>
          <w:lang w:val="en-GB"/>
        </w:rPr>
        <w:t>;</w:t>
      </w:r>
    </w:p>
    <w:p w:rsidR="00F0041F" w:rsidRPr="00BD4620" w:rsidRDefault="00F0041F" w:rsidP="00F0041F">
      <w:pPr>
        <w:numPr>
          <w:ilvl w:val="0"/>
          <w:numId w:val="18"/>
        </w:numPr>
        <w:spacing w:after="0"/>
        <w:rPr>
          <w:rFonts w:ascii="Verdana" w:hAnsi="Verdana"/>
          <w:sz w:val="20"/>
          <w:szCs w:val="20"/>
          <w:lang w:val="en-GB"/>
        </w:rPr>
      </w:pPr>
      <w:r w:rsidRPr="00BD4620">
        <w:rPr>
          <w:rFonts w:ascii="Verdana" w:hAnsi="Verdana"/>
          <w:sz w:val="20"/>
          <w:szCs w:val="20"/>
          <w:lang w:val="en-GB"/>
        </w:rPr>
        <w:t>Organising a final meeting in which the grade and substantiation are discussed and/or</w:t>
      </w:r>
      <w:r>
        <w:rPr>
          <w:rFonts w:ascii="Verdana" w:hAnsi="Verdana"/>
          <w:sz w:val="20"/>
          <w:szCs w:val="20"/>
          <w:lang w:val="en-GB"/>
        </w:rPr>
        <w:t>;</w:t>
      </w:r>
    </w:p>
    <w:p w:rsidR="00F0041F" w:rsidRPr="00BD4620" w:rsidRDefault="00F0041F" w:rsidP="00F0041F">
      <w:pPr>
        <w:numPr>
          <w:ilvl w:val="0"/>
          <w:numId w:val="18"/>
        </w:numPr>
        <w:spacing w:after="0"/>
        <w:rPr>
          <w:rFonts w:ascii="Verdana" w:hAnsi="Verdana"/>
          <w:sz w:val="20"/>
          <w:szCs w:val="20"/>
          <w:lang w:val="en-GB"/>
        </w:rPr>
      </w:pPr>
      <w:r w:rsidRPr="00BD4620">
        <w:rPr>
          <w:rFonts w:ascii="Verdana" w:hAnsi="Verdana"/>
          <w:sz w:val="20"/>
          <w:szCs w:val="20"/>
          <w:lang w:val="en-GB"/>
        </w:rPr>
        <w:t>Sending the student the final grade form.</w:t>
      </w:r>
    </w:p>
    <w:p w:rsidR="004B430D" w:rsidRPr="00F0041F" w:rsidRDefault="004B430D" w:rsidP="004B430D">
      <w:pPr>
        <w:pStyle w:val="ListParagraph"/>
        <w:rPr>
          <w:rFonts w:ascii="Verdana" w:hAnsi="Verdana"/>
          <w:sz w:val="20"/>
          <w:szCs w:val="20"/>
          <w:lang w:val="en-US"/>
        </w:rPr>
      </w:pPr>
      <w:r w:rsidRPr="00F0041F">
        <w:rPr>
          <w:rFonts w:ascii="Verdana" w:hAnsi="Verdana"/>
          <w:sz w:val="20"/>
          <w:szCs w:val="20"/>
          <w:lang w:val="en-US"/>
        </w:rPr>
        <w:tab/>
      </w:r>
      <w:r w:rsidRPr="00F0041F">
        <w:rPr>
          <w:rFonts w:ascii="Verdana" w:hAnsi="Verdana"/>
          <w:sz w:val="20"/>
          <w:szCs w:val="20"/>
          <w:lang w:val="en-US"/>
        </w:rPr>
        <w:tab/>
      </w:r>
      <w:r w:rsidRPr="00F0041F">
        <w:rPr>
          <w:rFonts w:ascii="Verdana" w:hAnsi="Verdana"/>
          <w:sz w:val="20"/>
          <w:szCs w:val="20"/>
          <w:lang w:val="en-US"/>
        </w:rPr>
        <w:tab/>
      </w:r>
      <w:r w:rsidRPr="00F0041F">
        <w:rPr>
          <w:rFonts w:ascii="Verdana" w:hAnsi="Verdana"/>
          <w:sz w:val="20"/>
          <w:szCs w:val="20"/>
          <w:lang w:val="en-US"/>
        </w:rPr>
        <w:tab/>
      </w:r>
    </w:p>
    <w:p w:rsidR="00AB7BBD" w:rsidRPr="001C6DF0" w:rsidRDefault="004B430D" w:rsidP="004B430D">
      <w:pPr>
        <w:pStyle w:val="ListParagraph"/>
        <w:ind w:left="0"/>
        <w:rPr>
          <w:rFonts w:ascii="Verdana" w:hAnsi="Verdana"/>
          <w:sz w:val="18"/>
          <w:szCs w:val="18"/>
          <w:lang w:val="en-GB"/>
        </w:rPr>
      </w:pPr>
      <w:r w:rsidRPr="001C6DF0">
        <w:rPr>
          <w:rFonts w:ascii="Verdana" w:hAnsi="Verdana"/>
          <w:sz w:val="20"/>
          <w:szCs w:val="20"/>
          <w:lang w:val="en-GB"/>
        </w:rPr>
        <w:t xml:space="preserve">(4) The first evaluator </w:t>
      </w:r>
      <w:r w:rsidR="00F422FB">
        <w:rPr>
          <w:rFonts w:ascii="Verdana" w:hAnsi="Verdana"/>
          <w:sz w:val="20"/>
          <w:szCs w:val="20"/>
          <w:lang w:val="en-GB"/>
        </w:rPr>
        <w:t>registers</w:t>
      </w:r>
      <w:r w:rsidRPr="001C6DF0">
        <w:rPr>
          <w:rFonts w:ascii="Verdana" w:hAnsi="Verdana"/>
          <w:sz w:val="20"/>
          <w:szCs w:val="20"/>
          <w:lang w:val="en-GB"/>
        </w:rPr>
        <w:t xml:space="preserve"> the final grade in Osiris and files the evaluation forms of the first, second</w:t>
      </w:r>
      <w:r w:rsidR="008D0FAF">
        <w:rPr>
          <w:rFonts w:ascii="Verdana" w:hAnsi="Verdana"/>
          <w:sz w:val="20"/>
          <w:szCs w:val="20"/>
          <w:lang w:val="en-GB"/>
        </w:rPr>
        <w:t>,</w:t>
      </w:r>
      <w:r w:rsidRPr="001C6DF0">
        <w:rPr>
          <w:rFonts w:ascii="Verdana" w:hAnsi="Verdana"/>
          <w:sz w:val="20"/>
          <w:szCs w:val="20"/>
          <w:lang w:val="en-GB"/>
        </w:rPr>
        <w:t xml:space="preserve"> </w:t>
      </w:r>
      <w:r w:rsidR="001C6DF0" w:rsidRPr="001C6DF0">
        <w:rPr>
          <w:rFonts w:ascii="Verdana" w:hAnsi="Verdana"/>
          <w:sz w:val="20"/>
          <w:szCs w:val="20"/>
          <w:lang w:val="en-GB"/>
        </w:rPr>
        <w:t>and (possibly) third evaluator.</w:t>
      </w:r>
    </w:p>
    <w:p w:rsidR="00AB7BBD" w:rsidRPr="001C6DF0" w:rsidRDefault="00AB7BBD" w:rsidP="00AB7BBD">
      <w:pPr>
        <w:pStyle w:val="ListParagraph"/>
        <w:ind w:left="0"/>
        <w:rPr>
          <w:rFonts w:ascii="Verdana" w:hAnsi="Verdana"/>
          <w:sz w:val="20"/>
          <w:szCs w:val="20"/>
          <w:lang w:val="en-GB"/>
        </w:rPr>
      </w:pPr>
    </w:p>
    <w:p w:rsidR="00AB7BBD" w:rsidRPr="001C6DF0" w:rsidRDefault="00AB7BBD" w:rsidP="00AB7BBD">
      <w:pPr>
        <w:tabs>
          <w:tab w:val="left" w:pos="936"/>
          <w:tab w:val="center" w:pos="4536"/>
        </w:tabs>
        <w:rPr>
          <w:smallCaps/>
          <w:lang w:val="en-GB"/>
        </w:rPr>
      </w:pPr>
      <w:r w:rsidRPr="001C6DF0">
        <w:rPr>
          <w:rFonts w:ascii="Verdana" w:hAnsi="Verdana"/>
          <w:b/>
          <w:smallCaps/>
          <w:lang w:val="en-GB"/>
        </w:rPr>
        <w:br w:type="page"/>
      </w:r>
    </w:p>
    <w:p w:rsidR="00AB7BBD" w:rsidRPr="001C6DF0" w:rsidRDefault="00AB7BBD" w:rsidP="00AB7BBD">
      <w:pPr>
        <w:tabs>
          <w:tab w:val="left" w:pos="936"/>
          <w:tab w:val="center" w:pos="4536"/>
        </w:tabs>
        <w:jc w:val="center"/>
        <w:rPr>
          <w:rFonts w:ascii="Verdana" w:hAnsi="Verdana"/>
          <w:b/>
          <w:smallCaps/>
          <w:lang w:val="en-GB"/>
        </w:rPr>
      </w:pPr>
    </w:p>
    <w:p w:rsidR="00AB7BBD" w:rsidRPr="001C6DF0" w:rsidRDefault="00AB7BBD" w:rsidP="00AB7BBD">
      <w:pPr>
        <w:tabs>
          <w:tab w:val="left" w:pos="936"/>
          <w:tab w:val="center" w:pos="4536"/>
        </w:tabs>
        <w:jc w:val="center"/>
        <w:rPr>
          <w:rFonts w:ascii="Verdana" w:hAnsi="Verdana"/>
          <w:b/>
          <w:smallCaps/>
          <w:lang w:val="en-GB"/>
        </w:rPr>
      </w:pPr>
      <w:r w:rsidRPr="001C6DF0">
        <w:rPr>
          <w:rFonts w:ascii="Verdana" w:hAnsi="Verdana"/>
          <w:b/>
          <w:bCs/>
          <w:smallCaps/>
          <w:lang w:val="en-GB"/>
        </w:rPr>
        <w:t>Evaluation Form</w:t>
      </w:r>
      <w:r w:rsidR="00496C99">
        <w:rPr>
          <w:rFonts w:ascii="Verdana" w:hAnsi="Verdana"/>
          <w:b/>
          <w:bCs/>
          <w:smallCaps/>
          <w:lang w:val="en-GB"/>
        </w:rPr>
        <w:t xml:space="preserve"> </w:t>
      </w:r>
      <w:r w:rsidR="009D06A1">
        <w:rPr>
          <w:rFonts w:ascii="Verdana" w:hAnsi="Verdana"/>
          <w:b/>
          <w:bCs/>
          <w:smallCaps/>
          <w:lang w:val="en-GB"/>
        </w:rPr>
        <w:t>BA/</w:t>
      </w:r>
      <w:r w:rsidR="003B47AD">
        <w:rPr>
          <w:rFonts w:ascii="Verdana" w:hAnsi="Verdana"/>
          <w:b/>
          <w:bCs/>
          <w:smallCaps/>
          <w:lang w:val="en-GB"/>
        </w:rPr>
        <w:t>MA</w:t>
      </w:r>
      <w:r w:rsidRPr="001C6DF0">
        <w:rPr>
          <w:rFonts w:ascii="Verdana" w:hAnsi="Verdana"/>
          <w:b/>
          <w:bCs/>
          <w:smallCaps/>
          <w:lang w:val="en-GB"/>
        </w:rPr>
        <w:t xml:space="preserve"> Thesis</w:t>
      </w:r>
    </w:p>
    <w:p w:rsidR="00AB7BBD" w:rsidRPr="001C6DF0" w:rsidRDefault="00AB7BBD" w:rsidP="00AB7BBD">
      <w:pPr>
        <w:tabs>
          <w:tab w:val="left" w:pos="936"/>
          <w:tab w:val="center" w:pos="4536"/>
        </w:tabs>
        <w:rPr>
          <w:rFonts w:ascii="Verdana" w:hAnsi="Verdana"/>
          <w:b/>
          <w:smallCap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7BBD" w:rsidRPr="001C6DF0" w:rsidTr="006C4C11">
        <w:trPr>
          <w:trHeight w:val="454"/>
        </w:trPr>
        <w:tc>
          <w:tcPr>
            <w:tcW w:w="9288" w:type="dxa"/>
            <w:shd w:val="clear" w:color="auto" w:fill="EEECE1"/>
            <w:vAlign w:val="center"/>
          </w:tcPr>
          <w:p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mallCaps/>
                <w:sz w:val="20"/>
                <w:szCs w:val="18"/>
                <w:lang w:val="en-GB"/>
              </w:rPr>
              <w:t>Student information</w:t>
            </w:r>
          </w:p>
        </w:tc>
      </w:tr>
      <w:tr w:rsidR="00AB7BBD" w:rsidRPr="001C6DF0" w:rsidTr="006C4C11">
        <w:trPr>
          <w:trHeight w:val="454"/>
        </w:trPr>
        <w:tc>
          <w:tcPr>
            <w:tcW w:w="9288" w:type="dxa"/>
            <w:shd w:val="clear" w:color="auto" w:fill="auto"/>
            <w:vAlign w:val="center"/>
          </w:tcPr>
          <w:p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Name</w:t>
            </w:r>
            <w:r w:rsidR="00F46622" w:rsidRPr="001C6DF0">
              <w:rPr>
                <w:rFonts w:ascii="Verdana" w:eastAsia="Times New Roman" w:hAnsi="Verdana" w:cs="Times New Roman"/>
                <w:sz w:val="18"/>
                <w:szCs w:val="18"/>
                <w:lang w:val="en-GB"/>
              </w:rPr>
              <w:t xml:space="preserve">: </w:t>
            </w:r>
          </w:p>
        </w:tc>
      </w:tr>
      <w:tr w:rsidR="00AB7BBD" w:rsidRPr="001C6DF0" w:rsidTr="006C4C11">
        <w:trPr>
          <w:trHeight w:val="454"/>
        </w:trPr>
        <w:tc>
          <w:tcPr>
            <w:tcW w:w="9288" w:type="dxa"/>
            <w:shd w:val="clear" w:color="auto" w:fill="auto"/>
            <w:vAlign w:val="center"/>
          </w:tcPr>
          <w:p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Student number</w:t>
            </w:r>
            <w:r w:rsidR="00F46622" w:rsidRPr="001C6DF0">
              <w:rPr>
                <w:rFonts w:ascii="Verdana" w:eastAsia="Times New Roman" w:hAnsi="Verdana" w:cs="Times New Roman"/>
                <w:sz w:val="18"/>
                <w:szCs w:val="18"/>
                <w:lang w:val="en-GB"/>
              </w:rPr>
              <w:t xml:space="preserve">: </w:t>
            </w:r>
          </w:p>
        </w:tc>
      </w:tr>
      <w:tr w:rsidR="00AB7BBD" w:rsidRPr="001C6DF0" w:rsidTr="006C4C11">
        <w:trPr>
          <w:trHeight w:val="454"/>
        </w:trPr>
        <w:tc>
          <w:tcPr>
            <w:tcW w:w="9288" w:type="dxa"/>
            <w:shd w:val="clear" w:color="auto" w:fill="auto"/>
            <w:vAlign w:val="center"/>
          </w:tcPr>
          <w:p w:rsidR="00AB7BBD" w:rsidRPr="001C6DF0" w:rsidRDefault="006C4C11"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Degre</w:t>
            </w:r>
            <w:r w:rsidR="00AB7BBD" w:rsidRPr="001C6DF0">
              <w:rPr>
                <w:rFonts w:ascii="Verdana" w:eastAsia="Times New Roman" w:hAnsi="Verdana" w:cs="Times New Roman"/>
                <w:sz w:val="18"/>
                <w:szCs w:val="18"/>
                <w:lang w:val="en-GB"/>
              </w:rPr>
              <w:t>e</w:t>
            </w:r>
            <w:r w:rsidR="00496C99">
              <w:rPr>
                <w:rFonts w:ascii="Verdana" w:eastAsia="Times New Roman" w:hAnsi="Verdana" w:cs="Times New Roman"/>
                <w:sz w:val="18"/>
                <w:szCs w:val="18"/>
                <w:lang w:val="en-GB"/>
              </w:rPr>
              <w:t xml:space="preserve"> programme</w:t>
            </w:r>
            <w:r w:rsidR="00F46622" w:rsidRPr="001C6DF0">
              <w:rPr>
                <w:rFonts w:ascii="Verdana" w:eastAsia="Times New Roman" w:hAnsi="Verdana" w:cs="Times New Roman"/>
                <w:sz w:val="18"/>
                <w:szCs w:val="18"/>
                <w:lang w:val="en-GB"/>
              </w:rPr>
              <w:t xml:space="preserve">: </w:t>
            </w:r>
          </w:p>
        </w:tc>
      </w:tr>
      <w:tr w:rsidR="00496C99" w:rsidRPr="001C6DF0" w:rsidTr="006C4C11">
        <w:trPr>
          <w:trHeight w:val="454"/>
        </w:trPr>
        <w:tc>
          <w:tcPr>
            <w:tcW w:w="9288" w:type="dxa"/>
            <w:shd w:val="clear" w:color="auto" w:fill="auto"/>
            <w:vAlign w:val="center"/>
          </w:tcPr>
          <w:p w:rsidR="00496C99" w:rsidRDefault="00496C99" w:rsidP="00435F17">
            <w:pPr>
              <w:spacing w:after="0" w:line="276" w:lineRule="auto"/>
              <w:jc w:val="both"/>
              <w:rPr>
                <w:rFonts w:ascii="Verdana" w:eastAsia="Times New Roman" w:hAnsi="Verdana" w:cs="Times New Roman"/>
                <w:sz w:val="18"/>
                <w:szCs w:val="18"/>
                <w:lang w:val="en-GB"/>
              </w:rPr>
            </w:pPr>
            <w:r>
              <w:rPr>
                <w:rFonts w:ascii="Verdana" w:eastAsia="Times New Roman" w:hAnsi="Verdana" w:cs="Times New Roman"/>
                <w:sz w:val="18"/>
                <w:szCs w:val="18"/>
                <w:lang w:val="en-GB"/>
              </w:rPr>
              <w:t xml:space="preserve">ECTS: </w:t>
            </w:r>
          </w:p>
        </w:tc>
      </w:tr>
      <w:tr w:rsidR="00AB7BBD" w:rsidRPr="001C6DF0" w:rsidTr="006C4C11">
        <w:trPr>
          <w:trHeight w:val="454"/>
        </w:trPr>
        <w:tc>
          <w:tcPr>
            <w:tcW w:w="9288" w:type="dxa"/>
            <w:shd w:val="clear" w:color="auto" w:fill="auto"/>
            <w:vAlign w:val="center"/>
          </w:tcPr>
          <w:p w:rsidR="00AB7BBD" w:rsidRPr="001C6DF0" w:rsidRDefault="00AB7BBD" w:rsidP="001C6DF0">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Title of </w:t>
            </w:r>
            <w:r w:rsidR="001C6DF0">
              <w:rPr>
                <w:rFonts w:ascii="Verdana" w:eastAsia="Times New Roman" w:hAnsi="Verdana" w:cs="Times New Roman"/>
                <w:sz w:val="18"/>
                <w:szCs w:val="18"/>
                <w:lang w:val="en-GB"/>
              </w:rPr>
              <w:t>thesis</w:t>
            </w:r>
            <w:r w:rsidR="00F46622" w:rsidRPr="001C6DF0">
              <w:rPr>
                <w:rFonts w:ascii="Verdana" w:eastAsia="Times New Roman" w:hAnsi="Verdana" w:cs="Times New Roman"/>
                <w:sz w:val="18"/>
                <w:szCs w:val="18"/>
                <w:lang w:val="en-GB"/>
              </w:rPr>
              <w:t xml:space="preserve">: </w:t>
            </w:r>
          </w:p>
        </w:tc>
      </w:tr>
      <w:tr w:rsidR="00AB7BBD" w:rsidRPr="001C6DF0" w:rsidTr="006C4C11">
        <w:trPr>
          <w:trHeight w:val="454"/>
        </w:trPr>
        <w:tc>
          <w:tcPr>
            <w:tcW w:w="9288" w:type="dxa"/>
            <w:shd w:val="clear" w:color="auto" w:fill="auto"/>
            <w:vAlign w:val="center"/>
          </w:tcPr>
          <w:p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Date submitted</w:t>
            </w:r>
            <w:r w:rsidR="00F46622" w:rsidRPr="001C6DF0">
              <w:rPr>
                <w:rFonts w:ascii="Verdana" w:eastAsia="Times New Roman" w:hAnsi="Verdana" w:cs="Times New Roman"/>
                <w:sz w:val="18"/>
                <w:szCs w:val="18"/>
                <w:lang w:val="en-GB"/>
              </w:rPr>
              <w:t>:</w:t>
            </w:r>
            <w:r w:rsidRPr="001C6DF0">
              <w:rPr>
                <w:rFonts w:ascii="Verdana" w:eastAsia="Times New Roman" w:hAnsi="Verdana" w:cs="Times New Roman"/>
                <w:sz w:val="18"/>
                <w:szCs w:val="18"/>
                <w:lang w:val="en-GB"/>
              </w:rPr>
              <w:t xml:space="preserve"> </w:t>
            </w:r>
          </w:p>
        </w:tc>
      </w:tr>
      <w:tr w:rsidR="00AB7BBD" w:rsidRPr="001C6DF0" w:rsidTr="006C4C11">
        <w:trPr>
          <w:trHeight w:val="454"/>
        </w:trPr>
        <w:tc>
          <w:tcPr>
            <w:tcW w:w="9288" w:type="dxa"/>
            <w:shd w:val="clear" w:color="auto" w:fill="EEECE1"/>
            <w:vAlign w:val="center"/>
          </w:tcPr>
          <w:p w:rsidR="00AB7BBD" w:rsidRPr="001C6DF0" w:rsidRDefault="00AB7BBD" w:rsidP="00435F17">
            <w:pPr>
              <w:spacing w:after="0" w:line="276" w:lineRule="auto"/>
              <w:jc w:val="both"/>
              <w:rPr>
                <w:rFonts w:ascii="Verdana" w:eastAsia="Times New Roman" w:hAnsi="Verdana" w:cs="Times New Roman"/>
                <w:smallCaps/>
                <w:sz w:val="20"/>
                <w:szCs w:val="18"/>
                <w:lang w:val="en-GB"/>
              </w:rPr>
            </w:pPr>
            <w:r w:rsidRPr="001C6DF0">
              <w:rPr>
                <w:rFonts w:ascii="Verdana" w:eastAsia="Times New Roman" w:hAnsi="Verdana" w:cs="Times New Roman"/>
                <w:smallCaps/>
                <w:sz w:val="20"/>
                <w:szCs w:val="18"/>
                <w:lang w:val="en-GB"/>
              </w:rPr>
              <w:t>Supervisor/1</w:t>
            </w:r>
            <w:r w:rsidRPr="001C6DF0">
              <w:rPr>
                <w:rFonts w:ascii="Verdana" w:eastAsia="Times New Roman" w:hAnsi="Verdana" w:cs="Times New Roman"/>
                <w:smallCaps/>
                <w:sz w:val="20"/>
                <w:szCs w:val="18"/>
                <w:vertAlign w:val="superscript"/>
                <w:lang w:val="en-GB"/>
              </w:rPr>
              <w:t>st</w:t>
            </w:r>
            <w:r w:rsidRPr="001C6DF0">
              <w:rPr>
                <w:rFonts w:ascii="Verdana" w:eastAsia="Times New Roman" w:hAnsi="Verdana" w:cs="Times New Roman"/>
                <w:smallCaps/>
                <w:sz w:val="20"/>
                <w:szCs w:val="18"/>
                <w:lang w:val="en-GB"/>
              </w:rPr>
              <w:t xml:space="preserve"> evaluat</w:t>
            </w:r>
            <w:r w:rsidR="006C4C11" w:rsidRPr="001C6DF0">
              <w:rPr>
                <w:rFonts w:ascii="Verdana" w:eastAsia="Times New Roman" w:hAnsi="Verdana" w:cs="Times New Roman"/>
                <w:smallCaps/>
                <w:sz w:val="20"/>
                <w:szCs w:val="18"/>
                <w:lang w:val="en-GB"/>
              </w:rPr>
              <w:t>or information</w:t>
            </w:r>
          </w:p>
        </w:tc>
      </w:tr>
      <w:tr w:rsidR="00AB7BBD" w:rsidRPr="001C6DF0" w:rsidTr="006C4C11">
        <w:trPr>
          <w:trHeight w:val="454"/>
        </w:trPr>
        <w:tc>
          <w:tcPr>
            <w:tcW w:w="9288" w:type="dxa"/>
            <w:shd w:val="clear" w:color="auto" w:fill="auto"/>
            <w:vAlign w:val="center"/>
          </w:tcPr>
          <w:p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Name: </w:t>
            </w:r>
          </w:p>
        </w:tc>
      </w:tr>
      <w:tr w:rsidR="00AB7BBD" w:rsidRPr="001C6DF0" w:rsidTr="006C4C11">
        <w:trPr>
          <w:trHeight w:val="454"/>
        </w:trPr>
        <w:tc>
          <w:tcPr>
            <w:tcW w:w="9288" w:type="dxa"/>
            <w:shd w:val="clear" w:color="auto" w:fill="auto"/>
            <w:vAlign w:val="center"/>
          </w:tcPr>
          <w:p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Department: </w:t>
            </w:r>
          </w:p>
        </w:tc>
      </w:tr>
      <w:tr w:rsidR="00AB7BBD" w:rsidRPr="00AF16AA" w:rsidTr="006C4C11">
        <w:trPr>
          <w:trHeight w:val="454"/>
        </w:trPr>
        <w:tc>
          <w:tcPr>
            <w:tcW w:w="9288" w:type="dxa"/>
            <w:shd w:val="clear" w:color="auto" w:fill="EEECE1"/>
            <w:vAlign w:val="center"/>
          </w:tcPr>
          <w:p w:rsidR="00AB7BBD" w:rsidRPr="001C6DF0" w:rsidRDefault="00AB7BBD" w:rsidP="00435F17">
            <w:pPr>
              <w:spacing w:after="0" w:line="276" w:lineRule="auto"/>
              <w:jc w:val="both"/>
              <w:rPr>
                <w:rFonts w:ascii="Verdana" w:eastAsia="Times New Roman" w:hAnsi="Verdana" w:cs="Times New Roman"/>
                <w:smallCaps/>
                <w:sz w:val="20"/>
                <w:szCs w:val="20"/>
                <w:lang w:val="en-GB"/>
              </w:rPr>
            </w:pPr>
            <w:r w:rsidRPr="001C6DF0">
              <w:rPr>
                <w:rFonts w:ascii="Verdana" w:eastAsia="Times New Roman" w:hAnsi="Verdana" w:cs="Times New Roman"/>
                <w:smallCaps/>
                <w:sz w:val="20"/>
                <w:szCs w:val="20"/>
                <w:lang w:val="en-GB"/>
              </w:rPr>
              <w:t>2</w:t>
            </w:r>
            <w:r w:rsidRPr="001C6DF0">
              <w:rPr>
                <w:rFonts w:ascii="Verdana" w:eastAsia="Times New Roman" w:hAnsi="Verdana" w:cs="Times New Roman"/>
                <w:smallCaps/>
                <w:sz w:val="20"/>
                <w:szCs w:val="20"/>
                <w:vertAlign w:val="superscript"/>
                <w:lang w:val="en-GB"/>
              </w:rPr>
              <w:t>nd</w:t>
            </w:r>
            <w:r w:rsidR="001C6DF0">
              <w:rPr>
                <w:rFonts w:ascii="Verdana" w:eastAsia="Times New Roman" w:hAnsi="Verdana" w:cs="Times New Roman"/>
                <w:smallCaps/>
                <w:sz w:val="20"/>
                <w:szCs w:val="20"/>
                <w:lang w:val="en-GB"/>
              </w:rPr>
              <w:t xml:space="preserve"> e</w:t>
            </w:r>
            <w:r w:rsidRPr="001C6DF0">
              <w:rPr>
                <w:rFonts w:ascii="Verdana" w:eastAsia="Times New Roman" w:hAnsi="Verdana" w:cs="Times New Roman"/>
                <w:smallCaps/>
                <w:sz w:val="20"/>
                <w:szCs w:val="20"/>
                <w:lang w:val="en-GB"/>
              </w:rPr>
              <w:t xml:space="preserve">valuator information </w:t>
            </w:r>
            <w:r w:rsidRPr="001C6DF0">
              <w:rPr>
                <w:rFonts w:ascii="Verdana" w:eastAsia="Times New Roman" w:hAnsi="Verdana" w:cs="Times New Roman"/>
                <w:smallCaps/>
                <w:sz w:val="18"/>
                <w:szCs w:val="20"/>
                <w:lang w:val="en-GB"/>
              </w:rPr>
              <w:t>(</w:t>
            </w:r>
            <w:r w:rsidRPr="001C6DF0">
              <w:rPr>
                <w:rFonts w:ascii="Verdana" w:eastAsia="Times New Roman" w:hAnsi="Verdana" w:cs="Times New Roman"/>
                <w:sz w:val="18"/>
                <w:szCs w:val="20"/>
                <w:lang w:val="en-GB"/>
              </w:rPr>
              <w:t xml:space="preserve">not involved in supervising </w:t>
            </w:r>
            <w:r w:rsidR="00C66B52">
              <w:rPr>
                <w:rFonts w:ascii="Verdana" w:eastAsia="Times New Roman" w:hAnsi="Verdana" w:cs="Times New Roman"/>
                <w:sz w:val="18"/>
                <w:szCs w:val="20"/>
                <w:lang w:val="en-GB"/>
              </w:rPr>
              <w:t xml:space="preserve">the </w:t>
            </w:r>
            <w:r w:rsidRPr="001C6DF0">
              <w:rPr>
                <w:rFonts w:ascii="Verdana" w:eastAsia="Times New Roman" w:hAnsi="Verdana" w:cs="Times New Roman"/>
                <w:sz w:val="18"/>
                <w:szCs w:val="20"/>
                <w:lang w:val="en-GB"/>
              </w:rPr>
              <w:t>student</w:t>
            </w:r>
            <w:r w:rsidR="006C4C11" w:rsidRPr="001C6DF0">
              <w:rPr>
                <w:rFonts w:ascii="Verdana" w:eastAsia="Times New Roman" w:hAnsi="Verdana" w:cs="Times New Roman"/>
                <w:smallCaps/>
                <w:sz w:val="18"/>
                <w:szCs w:val="20"/>
                <w:lang w:val="en-GB"/>
              </w:rPr>
              <w:t>)</w:t>
            </w:r>
          </w:p>
        </w:tc>
      </w:tr>
      <w:tr w:rsidR="00AB7BBD" w:rsidRPr="001C6DF0" w:rsidTr="006C4C11">
        <w:trPr>
          <w:trHeight w:val="454"/>
        </w:trPr>
        <w:tc>
          <w:tcPr>
            <w:tcW w:w="9288" w:type="dxa"/>
            <w:shd w:val="clear" w:color="auto" w:fill="auto"/>
            <w:vAlign w:val="center"/>
          </w:tcPr>
          <w:p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Name: </w:t>
            </w:r>
          </w:p>
        </w:tc>
      </w:tr>
      <w:tr w:rsidR="00AB7BBD" w:rsidRPr="001C6DF0" w:rsidTr="006C4C11">
        <w:trPr>
          <w:trHeight w:val="454"/>
        </w:trPr>
        <w:tc>
          <w:tcPr>
            <w:tcW w:w="9288" w:type="dxa"/>
            <w:shd w:val="clear" w:color="auto" w:fill="auto"/>
            <w:vAlign w:val="center"/>
          </w:tcPr>
          <w:p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Department: </w:t>
            </w:r>
          </w:p>
        </w:tc>
      </w:tr>
      <w:tr w:rsidR="006C4C11" w:rsidRPr="00AF16AA" w:rsidTr="006C4C11">
        <w:trPr>
          <w:trHeight w:val="454"/>
        </w:trPr>
        <w:tc>
          <w:tcPr>
            <w:tcW w:w="9288" w:type="dxa"/>
            <w:shd w:val="clear" w:color="auto" w:fill="EEECE1" w:themeFill="background2"/>
            <w:vAlign w:val="center"/>
          </w:tcPr>
          <w:p w:rsidR="006C4C11" w:rsidRPr="001C6DF0" w:rsidRDefault="006C4C11" w:rsidP="001C6DF0">
            <w:pPr>
              <w:spacing w:after="0" w:line="276" w:lineRule="auto"/>
              <w:jc w:val="both"/>
              <w:rPr>
                <w:rFonts w:ascii="Verdana" w:eastAsia="Times New Roman" w:hAnsi="Verdana" w:cs="Times New Roman"/>
                <w:sz w:val="18"/>
                <w:szCs w:val="18"/>
                <w:lang w:val="en-GB"/>
              </w:rPr>
            </w:pPr>
            <w:r w:rsidRPr="001C6DF0">
              <w:rPr>
                <w:rFonts w:ascii="Verdana" w:hAnsi="Verdana" w:cs="Times New Roman"/>
                <w:smallCaps/>
                <w:sz w:val="20"/>
                <w:szCs w:val="20"/>
                <w:lang w:val="en-GB"/>
              </w:rPr>
              <w:t>Evaluation by:</w:t>
            </w:r>
            <w:r w:rsidRPr="001C6DF0">
              <w:rPr>
                <w:rFonts w:ascii="Verdana" w:hAnsi="Verdana" w:cs="Times New Roman"/>
                <w:smallCaps/>
                <w:sz w:val="20"/>
                <w:szCs w:val="20"/>
                <w:lang w:val="en-GB"/>
              </w:rPr>
              <w:tab/>
            </w:r>
            <w:r w:rsidRPr="001C6DF0">
              <w:rPr>
                <w:rFonts w:ascii="Verdana" w:hAnsi="Verdana" w:cs="Times New Roman"/>
                <w:smallCaps/>
                <w:sz w:val="20"/>
                <w:szCs w:val="20"/>
                <w:lang w:val="en-GB"/>
              </w:rPr>
              <w:tab/>
            </w:r>
            <w:sdt>
              <w:sdtPr>
                <w:rPr>
                  <w:rFonts w:ascii="Verdana" w:eastAsia="Times New Roman" w:hAnsi="Verdana" w:cs="Times New Roman"/>
                  <w:sz w:val="18"/>
                  <w:szCs w:val="18"/>
                  <w:lang w:val="en-GB"/>
                </w:rPr>
                <w:id w:val="1873575351"/>
              </w:sdtPr>
              <w:sdtEndPr/>
              <w:sdtContent>
                <w:sdt>
                  <w:sdtPr>
                    <w:rPr>
                      <w:rFonts w:eastAsia="Times New Roman" w:cs="Times New Roman"/>
                      <w:lang w:val="en-GB"/>
                    </w:rPr>
                    <w:id w:val="1793164640"/>
                  </w:sdtPr>
                  <w:sdtEndPr/>
                  <w:sdtContent>
                    <w:sdt>
                      <w:sdtPr>
                        <w:rPr>
                          <w:rFonts w:eastAsia="Times New Roman" w:cs="Times New Roman"/>
                          <w:sz w:val="20"/>
                          <w:szCs w:val="20"/>
                          <w:lang w:val="en-GB"/>
                        </w:rPr>
                        <w:id w:val="292411123"/>
                        <w14:checkbox>
                          <w14:checked w14:val="0"/>
                          <w14:checkedState w14:val="2612" w14:font="MS Gothic"/>
                          <w14:uncheckedState w14:val="2610" w14:font="MS Gothic"/>
                        </w14:checkbox>
                      </w:sdtPr>
                      <w:sdtEndPr/>
                      <w:sdtContent>
                        <w:r w:rsidR="00496C99">
                          <w:rPr>
                            <w:rFonts w:ascii="MS Gothic" w:eastAsia="MS Gothic" w:hAnsi="MS Gothic" w:cs="Times New Roman" w:hint="eastAsia"/>
                            <w:sz w:val="20"/>
                            <w:szCs w:val="20"/>
                            <w:lang w:val="en-GB"/>
                          </w:rPr>
                          <w:t>☐</w:t>
                        </w:r>
                      </w:sdtContent>
                    </w:sdt>
                  </w:sdtContent>
                </w:sdt>
              </w:sdtContent>
            </w:sdt>
            <w:r w:rsidRPr="001C6DF0">
              <w:rPr>
                <w:rFonts w:ascii="Verdana" w:hAnsi="Verdana" w:cs="Times New Roman"/>
                <w:sz w:val="18"/>
                <w:szCs w:val="18"/>
                <w:lang w:val="en-GB"/>
              </w:rPr>
              <w:t xml:space="preserve"> Supervisor</w:t>
            </w:r>
            <w:r w:rsidR="001C6DF0" w:rsidRPr="001C6DF0">
              <w:rPr>
                <w:rFonts w:ascii="Verdana" w:hAnsi="Verdana" w:cs="Times New Roman"/>
                <w:sz w:val="18"/>
                <w:szCs w:val="18"/>
                <w:lang w:val="en-GB"/>
              </w:rPr>
              <w:tab/>
            </w:r>
            <w:sdt>
              <w:sdtPr>
                <w:rPr>
                  <w:rFonts w:ascii="Verdana" w:eastAsia="Times New Roman" w:hAnsi="Verdana" w:cs="Times New Roman"/>
                  <w:sz w:val="16"/>
                  <w:szCs w:val="18"/>
                  <w:lang w:val="en-GB"/>
                </w:rPr>
                <w:id w:val="167374017"/>
              </w:sdtPr>
              <w:sdtEndPr/>
              <w:sdtContent>
                <w:sdt>
                  <w:sdtPr>
                    <w:rPr>
                      <w:rFonts w:eastAsia="Times New Roman" w:cs="Times New Roman"/>
                      <w:lang w:val="en-GB"/>
                    </w:rPr>
                    <w:id w:val="-2043512734"/>
                  </w:sdtPr>
                  <w:sdtEndPr/>
                  <w:sdtContent>
                    <w:sdt>
                      <w:sdtPr>
                        <w:rPr>
                          <w:rFonts w:eastAsia="Times New Roman" w:cs="Times New Roman"/>
                          <w:sz w:val="20"/>
                          <w:szCs w:val="20"/>
                          <w:lang w:val="en-GB"/>
                        </w:rPr>
                        <w:id w:val="-1760669560"/>
                        <w14:checkbox>
                          <w14:checked w14:val="0"/>
                          <w14:checkedState w14:val="2612" w14:font="MS Gothic"/>
                          <w14:uncheckedState w14:val="2610" w14:font="MS Gothic"/>
                        </w14:checkbox>
                      </w:sdtPr>
                      <w:sdtEndPr/>
                      <w:sdtContent>
                        <w:r w:rsidRPr="001C6DF0">
                          <w:rPr>
                            <w:rFonts w:ascii="MS Gothic" w:eastAsia="MS Gothic" w:hAnsi="MS Gothic" w:cs="Times New Roman"/>
                            <w:sz w:val="20"/>
                            <w:szCs w:val="20"/>
                            <w:lang w:val="en-GB"/>
                          </w:rPr>
                          <w:t>☐</w:t>
                        </w:r>
                      </w:sdtContent>
                    </w:sdt>
                  </w:sdtContent>
                </w:sdt>
              </w:sdtContent>
            </w:sdt>
            <w:r w:rsidRPr="00496C99">
              <w:rPr>
                <w:rFonts w:ascii="Verdana" w:hAnsi="Verdana" w:cs="Times New Roman"/>
                <w:sz w:val="18"/>
                <w:szCs w:val="20"/>
                <w:lang w:val="en-GB"/>
              </w:rPr>
              <w:t xml:space="preserve"> 2</w:t>
            </w:r>
            <w:r w:rsidRPr="00496C99">
              <w:rPr>
                <w:rFonts w:ascii="Verdana" w:hAnsi="Verdana" w:cs="Times New Roman"/>
                <w:sz w:val="18"/>
                <w:szCs w:val="20"/>
                <w:vertAlign w:val="superscript"/>
                <w:lang w:val="en-GB"/>
              </w:rPr>
              <w:t>nd</w:t>
            </w:r>
            <w:r w:rsidR="00496C99">
              <w:rPr>
                <w:rFonts w:ascii="Verdana" w:hAnsi="Verdana" w:cs="Times New Roman"/>
                <w:sz w:val="18"/>
                <w:szCs w:val="20"/>
                <w:lang w:val="en-GB"/>
              </w:rPr>
              <w:t xml:space="preserve"> E</w:t>
            </w:r>
            <w:r w:rsidRPr="00496C99">
              <w:rPr>
                <w:rFonts w:ascii="Verdana" w:hAnsi="Verdana" w:cs="Times New Roman"/>
                <w:sz w:val="18"/>
                <w:szCs w:val="20"/>
                <w:lang w:val="en-GB"/>
              </w:rPr>
              <w:t>valuator</w:t>
            </w:r>
          </w:p>
        </w:tc>
      </w:tr>
      <w:tr w:rsidR="00AB7BBD" w:rsidRPr="00AF16AA" w:rsidTr="00435F17">
        <w:trPr>
          <w:trHeight w:val="255"/>
        </w:trPr>
        <w:tc>
          <w:tcPr>
            <w:tcW w:w="9288" w:type="dxa"/>
            <w:shd w:val="clear" w:color="auto" w:fill="auto"/>
          </w:tcPr>
          <w:p w:rsidR="006C4C11" w:rsidRPr="001C6DF0" w:rsidRDefault="006C4C11" w:rsidP="00435F17">
            <w:pPr>
              <w:spacing w:after="0" w:line="276" w:lineRule="auto"/>
              <w:jc w:val="both"/>
              <w:rPr>
                <w:rFonts w:ascii="Verdana" w:eastAsia="Times New Roman" w:hAnsi="Verdana" w:cs="Times New Roman"/>
                <w:sz w:val="18"/>
                <w:szCs w:val="18"/>
                <w:lang w:val="en-GB"/>
              </w:rPr>
            </w:pPr>
          </w:p>
          <w:p w:rsidR="00AB7BBD" w:rsidRPr="001C6DF0" w:rsidRDefault="00484268"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Provisional</w:t>
            </w:r>
            <w:r w:rsidR="00AB7BBD" w:rsidRPr="001C6DF0">
              <w:rPr>
                <w:rFonts w:ascii="Verdana" w:eastAsia="Times New Roman" w:hAnsi="Verdana" w:cs="Times New Roman"/>
                <w:sz w:val="18"/>
                <w:szCs w:val="18"/>
                <w:lang w:val="en-GB"/>
              </w:rPr>
              <w:t xml:space="preserve"> grade:</w:t>
            </w:r>
            <w:r w:rsidR="00F46622" w:rsidRPr="001C6DF0">
              <w:rPr>
                <w:rFonts w:ascii="Verdana" w:eastAsia="Times New Roman" w:hAnsi="Verdana" w:cs="Times New Roman"/>
                <w:sz w:val="18"/>
                <w:szCs w:val="18"/>
                <w:lang w:val="en-GB"/>
              </w:rPr>
              <w:t xml:space="preserve"> </w:t>
            </w:r>
          </w:p>
          <w:p w:rsidR="00AB7BBD" w:rsidRPr="001C6DF0" w:rsidRDefault="00AB7BBD" w:rsidP="00435F17">
            <w:pPr>
              <w:spacing w:after="0" w:line="276" w:lineRule="auto"/>
              <w:jc w:val="both"/>
              <w:rPr>
                <w:rFonts w:ascii="Verdana" w:eastAsia="Times New Roman" w:hAnsi="Verdana" w:cs="Times New Roman"/>
                <w:sz w:val="18"/>
                <w:szCs w:val="18"/>
                <w:lang w:val="en-GB"/>
              </w:rPr>
            </w:pPr>
          </w:p>
          <w:p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Final grade (</w:t>
            </w:r>
            <w:r w:rsidR="00BE35D9">
              <w:rPr>
                <w:rFonts w:ascii="Verdana" w:eastAsia="Times New Roman" w:hAnsi="Verdana" w:cs="Times New Roman"/>
                <w:sz w:val="18"/>
                <w:szCs w:val="18"/>
                <w:lang w:val="en-GB"/>
              </w:rPr>
              <w:t>jointly determined by</w:t>
            </w:r>
            <w:r w:rsidRPr="001C6DF0">
              <w:rPr>
                <w:rFonts w:ascii="Verdana" w:eastAsia="Times New Roman" w:hAnsi="Verdana" w:cs="Times New Roman"/>
                <w:sz w:val="18"/>
                <w:szCs w:val="18"/>
                <w:lang w:val="en-GB"/>
              </w:rPr>
              <w:t xml:space="preserve"> </w:t>
            </w:r>
            <w:r w:rsidR="00A35B8D">
              <w:rPr>
                <w:rFonts w:ascii="Verdana" w:eastAsia="Times New Roman" w:hAnsi="Verdana" w:cs="Times New Roman"/>
                <w:sz w:val="18"/>
                <w:szCs w:val="18"/>
                <w:lang w:val="en-GB"/>
              </w:rPr>
              <w:t>supervisor</w:t>
            </w:r>
            <w:r w:rsidRPr="001C6DF0">
              <w:rPr>
                <w:rFonts w:ascii="Verdana" w:eastAsia="Times New Roman" w:hAnsi="Verdana" w:cs="Times New Roman"/>
                <w:sz w:val="18"/>
                <w:szCs w:val="18"/>
                <w:lang w:val="en-GB"/>
              </w:rPr>
              <w:t xml:space="preserve"> </w:t>
            </w:r>
            <w:r w:rsidR="00A35B8D">
              <w:rPr>
                <w:rFonts w:ascii="Verdana" w:eastAsia="Times New Roman" w:hAnsi="Verdana" w:cs="Times New Roman"/>
                <w:sz w:val="18"/>
                <w:szCs w:val="18"/>
                <w:lang w:val="en-GB"/>
              </w:rPr>
              <w:t xml:space="preserve">and </w:t>
            </w:r>
            <w:r w:rsidRPr="001C6DF0">
              <w:rPr>
                <w:rFonts w:ascii="Verdana" w:eastAsia="Times New Roman" w:hAnsi="Verdana" w:cs="Times New Roman"/>
                <w:sz w:val="18"/>
                <w:szCs w:val="18"/>
                <w:lang w:val="en-GB"/>
              </w:rPr>
              <w:t>2</w:t>
            </w:r>
            <w:r w:rsidRPr="001C6DF0">
              <w:rPr>
                <w:rFonts w:ascii="Verdana" w:eastAsia="Times New Roman" w:hAnsi="Verdana" w:cs="Times New Roman"/>
                <w:sz w:val="18"/>
                <w:szCs w:val="18"/>
                <w:vertAlign w:val="superscript"/>
                <w:lang w:val="en-GB"/>
              </w:rPr>
              <w:t>nd</w:t>
            </w:r>
            <w:r w:rsidRPr="001C6DF0">
              <w:rPr>
                <w:rFonts w:ascii="Verdana" w:eastAsia="Times New Roman" w:hAnsi="Verdana" w:cs="Times New Roman"/>
                <w:sz w:val="18"/>
                <w:szCs w:val="18"/>
                <w:lang w:val="en-GB"/>
              </w:rPr>
              <w:t xml:space="preserve"> evaluator):</w:t>
            </w:r>
            <w:r w:rsidR="00F46622" w:rsidRPr="001C6DF0">
              <w:rPr>
                <w:rFonts w:ascii="Verdana" w:eastAsia="Times New Roman" w:hAnsi="Verdana" w:cs="Times New Roman"/>
                <w:sz w:val="18"/>
                <w:szCs w:val="18"/>
                <w:lang w:val="en-GB"/>
              </w:rPr>
              <w:t xml:space="preserve"> </w:t>
            </w:r>
          </w:p>
          <w:p w:rsidR="00AB7BBD" w:rsidRPr="001C6DF0" w:rsidRDefault="00AB7BBD" w:rsidP="00435F17">
            <w:pPr>
              <w:spacing w:after="0" w:line="276" w:lineRule="auto"/>
              <w:jc w:val="both"/>
              <w:rPr>
                <w:rFonts w:ascii="Verdana" w:eastAsia="Times New Roman" w:hAnsi="Verdana" w:cs="Times New Roman"/>
                <w:sz w:val="18"/>
                <w:szCs w:val="18"/>
                <w:lang w:val="en-GB"/>
              </w:rPr>
            </w:pPr>
          </w:p>
        </w:tc>
      </w:tr>
      <w:tr w:rsidR="00AB7BBD" w:rsidRPr="001C6DF0" w:rsidTr="00435F17">
        <w:trPr>
          <w:trHeight w:val="255"/>
        </w:trPr>
        <w:tc>
          <w:tcPr>
            <w:tcW w:w="9288" w:type="dxa"/>
            <w:shd w:val="clear" w:color="auto" w:fill="auto"/>
          </w:tcPr>
          <w:p w:rsidR="001C6DF0" w:rsidRDefault="001C6DF0" w:rsidP="00435F17">
            <w:pPr>
              <w:spacing w:after="0" w:line="276" w:lineRule="auto"/>
              <w:jc w:val="both"/>
              <w:rPr>
                <w:rFonts w:ascii="Verdana" w:eastAsia="Times New Roman" w:hAnsi="Verdana" w:cs="Times New Roman"/>
                <w:sz w:val="18"/>
                <w:szCs w:val="18"/>
                <w:lang w:val="en-GB"/>
              </w:rPr>
            </w:pPr>
          </w:p>
          <w:p w:rsidR="00AB7BBD" w:rsidRPr="001C6DF0" w:rsidRDefault="00AF0619" w:rsidP="00435F17">
            <w:pPr>
              <w:spacing w:after="0" w:line="276" w:lineRule="auto"/>
              <w:jc w:val="both"/>
              <w:rPr>
                <w:rFonts w:ascii="Verdana" w:eastAsia="Times New Roman" w:hAnsi="Verdana" w:cs="Times New Roman"/>
                <w:sz w:val="18"/>
                <w:szCs w:val="18"/>
                <w:lang w:val="en-GB"/>
              </w:rPr>
            </w:pPr>
            <w:r>
              <w:rPr>
                <w:rFonts w:ascii="Verdana" w:eastAsia="Times New Roman" w:hAnsi="Verdana" w:cs="Times New Roman"/>
                <w:sz w:val="18"/>
                <w:szCs w:val="18"/>
                <w:lang w:val="en-GB"/>
              </w:rPr>
              <w:t>Date</w:t>
            </w:r>
            <w:r w:rsidR="00AB7BBD" w:rsidRPr="001C6DF0">
              <w:rPr>
                <w:rFonts w:ascii="Verdana" w:eastAsia="Times New Roman" w:hAnsi="Verdana" w:cs="Times New Roman"/>
                <w:sz w:val="18"/>
                <w:szCs w:val="18"/>
                <w:lang w:val="en-GB"/>
              </w:rPr>
              <w:t>:</w:t>
            </w:r>
            <w:r w:rsidR="00F46622" w:rsidRPr="001C6DF0">
              <w:rPr>
                <w:rFonts w:ascii="Verdana" w:eastAsia="Times New Roman" w:hAnsi="Verdana" w:cs="Times New Roman"/>
                <w:sz w:val="18"/>
                <w:szCs w:val="18"/>
                <w:lang w:val="en-GB"/>
              </w:rPr>
              <w:t xml:space="preserve"> </w:t>
            </w:r>
          </w:p>
          <w:p w:rsidR="00AB7BBD" w:rsidRPr="001C6DF0" w:rsidRDefault="00AB7BBD" w:rsidP="00435F17">
            <w:pPr>
              <w:spacing w:after="0" w:line="276" w:lineRule="auto"/>
              <w:jc w:val="both"/>
              <w:rPr>
                <w:rFonts w:ascii="Verdana" w:eastAsia="Times New Roman" w:hAnsi="Verdana" w:cs="Times New Roman"/>
                <w:sz w:val="18"/>
                <w:szCs w:val="18"/>
                <w:lang w:val="en-GB"/>
              </w:rPr>
            </w:pPr>
          </w:p>
          <w:p w:rsidR="006C4C11" w:rsidRPr="001C6DF0" w:rsidRDefault="006C4C11" w:rsidP="00435F17">
            <w:pPr>
              <w:spacing w:after="0" w:line="276" w:lineRule="auto"/>
              <w:jc w:val="both"/>
              <w:rPr>
                <w:rFonts w:ascii="Verdana" w:eastAsia="Times New Roman" w:hAnsi="Verdana" w:cs="Times New Roman"/>
                <w:sz w:val="18"/>
                <w:szCs w:val="18"/>
                <w:lang w:val="en-GB"/>
              </w:rPr>
            </w:pPr>
          </w:p>
          <w:p w:rsidR="00AB7BBD" w:rsidRPr="001C6DF0" w:rsidRDefault="00AB7BBD" w:rsidP="00435F17">
            <w:pPr>
              <w:spacing w:after="0" w:line="276" w:lineRule="auto"/>
              <w:jc w:val="both"/>
              <w:rPr>
                <w:rFonts w:ascii="Verdana" w:eastAsia="Times New Roman" w:hAnsi="Verdana" w:cs="Times New Roman"/>
                <w:sz w:val="18"/>
                <w:szCs w:val="18"/>
                <w:lang w:val="en-GB"/>
              </w:rPr>
            </w:pPr>
          </w:p>
          <w:p w:rsidR="00AB7BBD" w:rsidRPr="001C6DF0" w:rsidRDefault="00AB7BBD" w:rsidP="00435F17">
            <w:pPr>
              <w:spacing w:after="0" w:line="276" w:lineRule="auto"/>
              <w:jc w:val="both"/>
              <w:rPr>
                <w:rFonts w:ascii="Verdana" w:eastAsia="Times New Roman" w:hAnsi="Verdana" w:cs="Times New Roman"/>
                <w:sz w:val="18"/>
                <w:szCs w:val="18"/>
                <w:lang w:val="en-GB"/>
              </w:rPr>
            </w:pPr>
          </w:p>
        </w:tc>
      </w:tr>
    </w:tbl>
    <w:p w:rsidR="00AB7BBD" w:rsidRPr="001C6DF0" w:rsidRDefault="00AB7BBD" w:rsidP="00AB7BBD">
      <w:pPr>
        <w:spacing w:line="276" w:lineRule="auto"/>
        <w:rPr>
          <w:rFonts w:ascii="Verdana" w:hAnsi="Verdana"/>
          <w:b/>
          <w:smallCaps/>
          <w:lang w:val="en-GB"/>
        </w:rPr>
      </w:pPr>
      <w:r w:rsidRPr="001C6DF0">
        <w:rPr>
          <w:rFonts w:ascii="Verdana" w:hAnsi="Verdana"/>
          <w:smallCaps/>
          <w:lang w:val="en-GB"/>
        </w:rPr>
        <w:br w:type="page"/>
      </w:r>
      <w:r w:rsidR="00755F3D">
        <w:rPr>
          <w:rFonts w:ascii="Verdana" w:hAnsi="Verdana"/>
          <w:b/>
          <w:bCs/>
          <w:smallCaps/>
          <w:lang w:val="en-GB"/>
        </w:rPr>
        <w:lastRenderedPageBreak/>
        <w:t>formal preconditions</w:t>
      </w:r>
    </w:p>
    <w:tbl>
      <w:tblPr>
        <w:tblStyle w:val="TableGrid"/>
        <w:tblW w:w="9747" w:type="dxa"/>
        <w:tblLook w:val="04A0" w:firstRow="1" w:lastRow="0" w:firstColumn="1" w:lastColumn="0" w:noHBand="0" w:noVBand="1"/>
      </w:tblPr>
      <w:tblGrid>
        <w:gridCol w:w="3641"/>
        <w:gridCol w:w="1429"/>
        <w:gridCol w:w="4677"/>
      </w:tblGrid>
      <w:tr w:rsidR="00AB7BBD" w:rsidRPr="001C6DF0" w:rsidTr="001C6DF0">
        <w:tc>
          <w:tcPr>
            <w:tcW w:w="3641" w:type="dxa"/>
            <w:shd w:val="clear" w:color="auto" w:fill="EEECE1" w:themeFill="background2"/>
          </w:tcPr>
          <w:p w:rsidR="00AB7BBD" w:rsidRPr="001C6DF0" w:rsidRDefault="00AB7BBD" w:rsidP="00435F17">
            <w:pPr>
              <w:rPr>
                <w:rFonts w:ascii="Verdana" w:hAnsi="Verdana"/>
                <w:sz w:val="20"/>
                <w:szCs w:val="20"/>
                <w:lang w:val="en-GB"/>
              </w:rPr>
            </w:pPr>
            <w:r w:rsidRPr="001C6DF0">
              <w:rPr>
                <w:rFonts w:ascii="Verdana" w:hAnsi="Verdana"/>
                <w:sz w:val="20"/>
                <w:szCs w:val="20"/>
                <w:lang w:val="en-GB"/>
              </w:rPr>
              <w:t>Preconditions</w:t>
            </w:r>
          </w:p>
        </w:tc>
        <w:tc>
          <w:tcPr>
            <w:tcW w:w="1429" w:type="dxa"/>
            <w:shd w:val="clear" w:color="auto" w:fill="EEECE1" w:themeFill="background2"/>
          </w:tcPr>
          <w:p w:rsidR="00AB7BBD" w:rsidRPr="001C6DF0" w:rsidRDefault="001C6DF0" w:rsidP="001C6DF0">
            <w:pPr>
              <w:rPr>
                <w:rFonts w:ascii="Verdana" w:hAnsi="Verdana"/>
                <w:sz w:val="20"/>
                <w:szCs w:val="20"/>
                <w:lang w:val="en-GB"/>
              </w:rPr>
            </w:pPr>
            <w:r>
              <w:rPr>
                <w:rFonts w:ascii="Verdana" w:hAnsi="Verdana"/>
                <w:sz w:val="20"/>
                <w:szCs w:val="20"/>
                <w:lang w:val="en-GB"/>
              </w:rPr>
              <w:t>Assessment</w:t>
            </w:r>
          </w:p>
        </w:tc>
        <w:tc>
          <w:tcPr>
            <w:tcW w:w="4677" w:type="dxa"/>
            <w:shd w:val="clear" w:color="auto" w:fill="EEECE1" w:themeFill="background2"/>
          </w:tcPr>
          <w:p w:rsidR="00AB7BBD" w:rsidRPr="001C6DF0" w:rsidRDefault="00AB7BBD" w:rsidP="00435F17">
            <w:pPr>
              <w:rPr>
                <w:rFonts w:ascii="Verdana" w:hAnsi="Verdana"/>
                <w:sz w:val="20"/>
                <w:szCs w:val="20"/>
                <w:lang w:val="en-GB"/>
              </w:rPr>
            </w:pPr>
            <w:r w:rsidRPr="001C6DF0">
              <w:rPr>
                <w:rFonts w:ascii="Verdana" w:hAnsi="Verdana"/>
                <w:sz w:val="20"/>
                <w:szCs w:val="20"/>
                <w:lang w:val="en-GB"/>
              </w:rPr>
              <w:t>Comments</w:t>
            </w:r>
          </w:p>
        </w:tc>
      </w:tr>
      <w:tr w:rsidR="00AB7BBD" w:rsidRPr="001C6DF0" w:rsidTr="001C6DF0">
        <w:trPr>
          <w:trHeight w:val="851"/>
        </w:trPr>
        <w:tc>
          <w:tcPr>
            <w:tcW w:w="3641" w:type="dxa"/>
            <w:vAlign w:val="center"/>
          </w:tcPr>
          <w:p w:rsidR="00AB7BBD" w:rsidRPr="001C6DF0" w:rsidRDefault="00AB7BBD" w:rsidP="00435F17">
            <w:pPr>
              <w:rPr>
                <w:rFonts w:ascii="Verdana" w:hAnsi="Verdana"/>
                <w:sz w:val="20"/>
                <w:szCs w:val="20"/>
                <w:lang w:val="en-GB"/>
              </w:rPr>
            </w:pPr>
            <w:r w:rsidRPr="001C6DF0">
              <w:rPr>
                <w:rFonts w:ascii="Verdana" w:hAnsi="Verdana"/>
                <w:sz w:val="20"/>
                <w:szCs w:val="20"/>
                <w:lang w:val="en-GB"/>
              </w:rPr>
              <w:t>Correct use of language (sentence structure, spelling, punctuation)</w:t>
            </w:r>
          </w:p>
        </w:tc>
        <w:tc>
          <w:tcPr>
            <w:tcW w:w="1429" w:type="dxa"/>
            <w:vAlign w:val="center"/>
          </w:tcPr>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13888156"/>
              </w:sdtPr>
              <w:sdtEndPr/>
              <w:sdtContent>
                <w:sdt>
                  <w:sdtPr>
                    <w:rPr>
                      <w:rFonts w:ascii="Verdana" w:eastAsia="Times New Roman" w:hAnsi="Verdana" w:cs="Times New Roman"/>
                      <w:sz w:val="20"/>
                      <w:szCs w:val="20"/>
                      <w:lang w:val="en-GB"/>
                    </w:rPr>
                    <w:id w:val="-1055232812"/>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404263869"/>
              </w:sdtPr>
              <w:sdtEndPr/>
              <w:sdtContent>
                <w:sdt>
                  <w:sdtPr>
                    <w:rPr>
                      <w:rFonts w:ascii="Verdana" w:eastAsia="Times New Roman" w:hAnsi="Verdana" w:cs="Times New Roman"/>
                      <w:sz w:val="20"/>
                      <w:szCs w:val="20"/>
                      <w:lang w:val="en-GB"/>
                    </w:rPr>
                    <w:id w:val="-618994627"/>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rsidR="00AB7BBD" w:rsidRPr="001C6DF0" w:rsidRDefault="00AB7BBD" w:rsidP="00435F17">
            <w:pPr>
              <w:rPr>
                <w:rFonts w:ascii="Verdana" w:hAnsi="Verdana"/>
                <w:sz w:val="20"/>
                <w:szCs w:val="20"/>
                <w:lang w:val="en-GB"/>
              </w:rPr>
            </w:pPr>
          </w:p>
        </w:tc>
      </w:tr>
      <w:tr w:rsidR="00AB7BBD" w:rsidRPr="001C6DF0" w:rsidTr="001C6DF0">
        <w:trPr>
          <w:trHeight w:val="851"/>
        </w:trPr>
        <w:tc>
          <w:tcPr>
            <w:tcW w:w="3641" w:type="dxa"/>
            <w:vAlign w:val="center"/>
          </w:tcPr>
          <w:p w:rsidR="00B44297" w:rsidRPr="001C6DF0" w:rsidRDefault="00AB7BBD" w:rsidP="00435F17">
            <w:pPr>
              <w:rPr>
                <w:rFonts w:ascii="Verdana" w:hAnsi="Verdana"/>
                <w:sz w:val="20"/>
                <w:szCs w:val="20"/>
                <w:lang w:val="en-GB"/>
              </w:rPr>
            </w:pPr>
            <w:r w:rsidRPr="001C6DF0">
              <w:rPr>
                <w:rFonts w:ascii="Verdana" w:hAnsi="Verdana"/>
                <w:sz w:val="20"/>
                <w:szCs w:val="20"/>
                <w:lang w:val="en-GB"/>
              </w:rPr>
              <w:t>Table of contents and summary</w:t>
            </w:r>
          </w:p>
        </w:tc>
        <w:tc>
          <w:tcPr>
            <w:tcW w:w="1429" w:type="dxa"/>
            <w:vAlign w:val="center"/>
          </w:tcPr>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1940487718"/>
              </w:sdtPr>
              <w:sdtEndPr/>
              <w:sdtContent>
                <w:sdt>
                  <w:sdtPr>
                    <w:rPr>
                      <w:rFonts w:ascii="Verdana" w:eastAsia="Times New Roman" w:hAnsi="Verdana" w:cs="Times New Roman"/>
                      <w:sz w:val="20"/>
                      <w:szCs w:val="20"/>
                      <w:lang w:val="en-GB"/>
                    </w:rPr>
                    <w:id w:val="-1135103628"/>
                    <w14:checkbox>
                      <w14:checked w14:val="0"/>
                      <w14:checkedState w14:val="2612" w14:font="MS Gothic"/>
                      <w14:uncheckedState w14:val="2610" w14:font="MS Gothic"/>
                    </w14:checkbox>
                  </w:sdtPr>
                  <w:sdtEndPr/>
                  <w:sdtContent>
                    <w:r w:rsidR="004003A1"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474959679"/>
              </w:sdtPr>
              <w:sdtEndPr/>
              <w:sdtContent>
                <w:sdt>
                  <w:sdtPr>
                    <w:rPr>
                      <w:rFonts w:ascii="Verdana" w:eastAsia="Times New Roman" w:hAnsi="Verdana" w:cs="Times New Roman"/>
                      <w:sz w:val="20"/>
                      <w:szCs w:val="20"/>
                      <w:lang w:val="en-GB"/>
                    </w:rPr>
                    <w:id w:val="452981321"/>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rsidR="00AB7BBD" w:rsidRPr="001C6DF0" w:rsidRDefault="00AB7BBD" w:rsidP="00435F17">
            <w:pPr>
              <w:rPr>
                <w:rFonts w:ascii="Verdana" w:hAnsi="Verdana"/>
                <w:sz w:val="20"/>
                <w:szCs w:val="20"/>
                <w:lang w:val="en-GB"/>
              </w:rPr>
            </w:pPr>
          </w:p>
        </w:tc>
      </w:tr>
      <w:tr w:rsidR="00AB7BBD" w:rsidRPr="001C6DF0" w:rsidTr="001C6DF0">
        <w:trPr>
          <w:trHeight w:val="851"/>
        </w:trPr>
        <w:tc>
          <w:tcPr>
            <w:tcW w:w="3641" w:type="dxa"/>
            <w:vAlign w:val="center"/>
          </w:tcPr>
          <w:p w:rsidR="00AB7BBD" w:rsidRPr="001C6DF0" w:rsidRDefault="00AB7BBD" w:rsidP="00435F17">
            <w:pPr>
              <w:rPr>
                <w:rFonts w:ascii="Verdana" w:hAnsi="Verdana"/>
                <w:sz w:val="20"/>
                <w:szCs w:val="20"/>
                <w:lang w:val="en-GB"/>
              </w:rPr>
            </w:pPr>
            <w:r w:rsidRPr="001C6DF0">
              <w:rPr>
                <w:rFonts w:ascii="Verdana" w:hAnsi="Verdana"/>
                <w:sz w:val="20"/>
                <w:szCs w:val="20"/>
                <w:lang w:val="en-GB"/>
              </w:rPr>
              <w:t>Notation and list of sources in accordance</w:t>
            </w:r>
            <w:r w:rsidR="00BE35D9">
              <w:rPr>
                <w:rFonts w:ascii="Verdana" w:hAnsi="Verdana"/>
                <w:sz w:val="20"/>
                <w:szCs w:val="20"/>
                <w:lang w:val="en-GB"/>
              </w:rPr>
              <w:t xml:space="preserve"> with formal rules in the field</w:t>
            </w:r>
          </w:p>
        </w:tc>
        <w:tc>
          <w:tcPr>
            <w:tcW w:w="1429" w:type="dxa"/>
            <w:vAlign w:val="center"/>
          </w:tcPr>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1301841374"/>
              </w:sdtPr>
              <w:sdtEndPr/>
              <w:sdtContent>
                <w:sdt>
                  <w:sdtPr>
                    <w:rPr>
                      <w:rFonts w:ascii="Verdana" w:eastAsia="Times New Roman" w:hAnsi="Verdana" w:cs="Times New Roman"/>
                      <w:sz w:val="20"/>
                      <w:szCs w:val="20"/>
                      <w:lang w:val="en-GB"/>
                    </w:rPr>
                    <w:id w:val="-1593620038"/>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1204176216"/>
              </w:sdtPr>
              <w:sdtEndPr/>
              <w:sdtContent>
                <w:sdt>
                  <w:sdtPr>
                    <w:rPr>
                      <w:rFonts w:ascii="Verdana" w:eastAsia="Times New Roman" w:hAnsi="Verdana" w:cs="Times New Roman"/>
                      <w:sz w:val="20"/>
                      <w:szCs w:val="20"/>
                      <w:lang w:val="en-GB"/>
                    </w:rPr>
                    <w:id w:val="-391348365"/>
                    <w14:checkbox>
                      <w14:checked w14:val="0"/>
                      <w14:checkedState w14:val="2612" w14:font="MS Gothic"/>
                      <w14:uncheckedState w14:val="2610" w14:font="MS Gothic"/>
                    </w14:checkbox>
                  </w:sdtPr>
                  <w:sdtEndPr/>
                  <w:sdtContent>
                    <w:r w:rsidR="00DE29D3"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rsidR="00AB7BBD" w:rsidRPr="001C6DF0" w:rsidRDefault="00AB7BBD" w:rsidP="00435F17">
            <w:pPr>
              <w:rPr>
                <w:rFonts w:ascii="Verdana" w:hAnsi="Verdana"/>
                <w:sz w:val="20"/>
                <w:szCs w:val="20"/>
                <w:lang w:val="en-GB"/>
              </w:rPr>
            </w:pPr>
          </w:p>
        </w:tc>
      </w:tr>
      <w:tr w:rsidR="00AB7BBD" w:rsidRPr="001C6DF0" w:rsidTr="001C6DF0">
        <w:trPr>
          <w:trHeight w:val="851"/>
        </w:trPr>
        <w:tc>
          <w:tcPr>
            <w:tcW w:w="3641" w:type="dxa"/>
            <w:vAlign w:val="center"/>
          </w:tcPr>
          <w:p w:rsidR="00B44297" w:rsidRPr="001C6DF0" w:rsidRDefault="00AB7BBD" w:rsidP="00435F17">
            <w:pPr>
              <w:rPr>
                <w:rFonts w:ascii="Verdana" w:hAnsi="Verdana"/>
                <w:sz w:val="20"/>
                <w:szCs w:val="20"/>
                <w:lang w:val="en-GB"/>
              </w:rPr>
            </w:pPr>
            <w:r w:rsidRPr="001C6DF0">
              <w:rPr>
                <w:rFonts w:ascii="Verdana" w:hAnsi="Verdana"/>
                <w:sz w:val="20"/>
                <w:szCs w:val="20"/>
                <w:lang w:val="en-GB"/>
              </w:rPr>
              <w:t xml:space="preserve">Design and layout in accordance with degree </w:t>
            </w:r>
            <w:r w:rsidR="00496C99">
              <w:rPr>
                <w:rFonts w:ascii="Verdana" w:hAnsi="Verdana"/>
                <w:sz w:val="20"/>
                <w:szCs w:val="20"/>
                <w:lang w:val="en-GB"/>
              </w:rPr>
              <w:t xml:space="preserve">programme </w:t>
            </w:r>
            <w:r w:rsidRPr="001C6DF0">
              <w:rPr>
                <w:rFonts w:ascii="Verdana" w:hAnsi="Verdana"/>
                <w:sz w:val="20"/>
                <w:szCs w:val="20"/>
                <w:lang w:val="en-GB"/>
              </w:rPr>
              <w:t>guidelines</w:t>
            </w:r>
          </w:p>
        </w:tc>
        <w:tc>
          <w:tcPr>
            <w:tcW w:w="1429" w:type="dxa"/>
            <w:vAlign w:val="center"/>
          </w:tcPr>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1855800031"/>
              </w:sdtPr>
              <w:sdtEndPr/>
              <w:sdtContent>
                <w:sdt>
                  <w:sdtPr>
                    <w:rPr>
                      <w:rFonts w:ascii="Verdana" w:eastAsia="Times New Roman" w:hAnsi="Verdana" w:cs="Times New Roman"/>
                      <w:sz w:val="20"/>
                      <w:szCs w:val="20"/>
                      <w:lang w:val="en-GB"/>
                    </w:rPr>
                    <w:id w:val="1224715884"/>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rsidR="00AB7BBD" w:rsidRPr="001C6DF0" w:rsidRDefault="00622867" w:rsidP="00435F17">
            <w:pPr>
              <w:rPr>
                <w:rFonts w:ascii="Verdana" w:hAnsi="Verdana"/>
                <w:sz w:val="20"/>
                <w:szCs w:val="20"/>
                <w:lang w:val="en-GB"/>
              </w:rPr>
            </w:pPr>
            <w:sdt>
              <w:sdtPr>
                <w:rPr>
                  <w:rFonts w:ascii="Verdana" w:eastAsia="Times New Roman" w:hAnsi="Verdana" w:cs="Times New Roman"/>
                  <w:sz w:val="20"/>
                  <w:szCs w:val="20"/>
                  <w:lang w:val="en-GB"/>
                </w:rPr>
                <w:id w:val="-1815639296"/>
              </w:sdtPr>
              <w:sdtEndPr/>
              <w:sdtContent>
                <w:sdt>
                  <w:sdtPr>
                    <w:rPr>
                      <w:rFonts w:ascii="Verdana" w:eastAsia="Times New Roman" w:hAnsi="Verdana" w:cs="Times New Roman"/>
                      <w:sz w:val="20"/>
                      <w:szCs w:val="20"/>
                      <w:lang w:val="en-GB"/>
                    </w:rPr>
                    <w:id w:val="-2112268100"/>
                    <w14:checkbox>
                      <w14:checked w14:val="0"/>
                      <w14:checkedState w14:val="2612" w14:font="MS Gothic"/>
                      <w14:uncheckedState w14:val="2610" w14:font="MS Gothic"/>
                    </w14:checkbox>
                  </w:sdtPr>
                  <w:sdtEndPr/>
                  <w:sdtContent>
                    <w:r w:rsidR="006C4C11"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rsidR="00AB7BBD" w:rsidRPr="001C6DF0" w:rsidRDefault="00AB7BBD" w:rsidP="00435F17">
            <w:pPr>
              <w:rPr>
                <w:rFonts w:ascii="Verdana" w:hAnsi="Verdana"/>
                <w:sz w:val="20"/>
                <w:szCs w:val="20"/>
                <w:lang w:val="en-GB"/>
              </w:rPr>
            </w:pPr>
          </w:p>
        </w:tc>
      </w:tr>
    </w:tbl>
    <w:p w:rsidR="00AB7BBD" w:rsidRPr="00755F3D" w:rsidRDefault="00755F3D" w:rsidP="00755F3D">
      <w:pPr>
        <w:spacing w:before="120"/>
        <w:rPr>
          <w:rFonts w:ascii="Verdana" w:hAnsi="Verdana"/>
          <w:i/>
          <w:sz w:val="18"/>
          <w:szCs w:val="18"/>
          <w:lang w:val="en-GB"/>
        </w:rPr>
      </w:pPr>
      <w:r w:rsidRPr="00755F3D">
        <w:rPr>
          <w:rFonts w:ascii="Verdana" w:hAnsi="Verdana"/>
          <w:i/>
          <w:sz w:val="18"/>
          <w:szCs w:val="18"/>
          <w:lang w:val="en-GB"/>
        </w:rPr>
        <w:t xml:space="preserve">Note: </w:t>
      </w:r>
      <w:r>
        <w:rPr>
          <w:rFonts w:ascii="Verdana" w:hAnsi="Verdana"/>
          <w:i/>
          <w:sz w:val="18"/>
          <w:szCs w:val="18"/>
          <w:lang w:val="en-GB"/>
        </w:rPr>
        <w:t>I</w:t>
      </w:r>
      <w:r w:rsidR="00AB7BBD" w:rsidRPr="00755F3D">
        <w:rPr>
          <w:rFonts w:ascii="Verdana" w:hAnsi="Verdana"/>
          <w:i/>
          <w:sz w:val="18"/>
          <w:szCs w:val="18"/>
          <w:lang w:val="en-GB"/>
        </w:rPr>
        <w:t xml:space="preserve">f one </w:t>
      </w:r>
      <w:r w:rsidR="00496C99" w:rsidRPr="00755F3D">
        <w:rPr>
          <w:rFonts w:ascii="Verdana" w:hAnsi="Verdana"/>
          <w:i/>
          <w:sz w:val="18"/>
          <w:szCs w:val="18"/>
          <w:lang w:val="en-GB"/>
        </w:rPr>
        <w:t xml:space="preserve">of </w:t>
      </w:r>
      <w:r w:rsidR="00AB7BBD" w:rsidRPr="00755F3D">
        <w:rPr>
          <w:rFonts w:ascii="Verdana" w:hAnsi="Verdana"/>
          <w:i/>
          <w:sz w:val="18"/>
          <w:szCs w:val="18"/>
          <w:lang w:val="en-GB"/>
        </w:rPr>
        <w:t xml:space="preserve">these formal preconditions </w:t>
      </w:r>
      <w:r w:rsidR="008D1D17" w:rsidRPr="00755F3D">
        <w:rPr>
          <w:rFonts w:ascii="Verdana" w:hAnsi="Verdana"/>
          <w:i/>
          <w:sz w:val="18"/>
          <w:szCs w:val="18"/>
          <w:lang w:val="en-GB"/>
        </w:rPr>
        <w:t>ha</w:t>
      </w:r>
      <w:r w:rsidR="00496C99" w:rsidRPr="00755F3D">
        <w:rPr>
          <w:rFonts w:ascii="Verdana" w:hAnsi="Verdana"/>
          <w:i/>
          <w:sz w:val="18"/>
          <w:szCs w:val="18"/>
          <w:lang w:val="en-GB"/>
        </w:rPr>
        <w:t>s</w:t>
      </w:r>
      <w:r w:rsidR="00AB7BBD" w:rsidRPr="00755F3D">
        <w:rPr>
          <w:rFonts w:ascii="Verdana" w:hAnsi="Verdana"/>
          <w:i/>
          <w:sz w:val="18"/>
          <w:szCs w:val="18"/>
          <w:lang w:val="en-GB"/>
        </w:rPr>
        <w:t xml:space="preserve"> not been met, the supervisor may decide </w:t>
      </w:r>
      <w:r w:rsidR="00AB7BBD" w:rsidRPr="00755F3D">
        <w:rPr>
          <w:rFonts w:ascii="Verdana" w:hAnsi="Verdana"/>
          <w:i/>
          <w:sz w:val="18"/>
          <w:szCs w:val="18"/>
          <w:u w:val="single"/>
          <w:lang w:val="en-GB"/>
        </w:rPr>
        <w:t>not</w:t>
      </w:r>
      <w:r w:rsidR="00AB7BBD" w:rsidRPr="00755F3D">
        <w:rPr>
          <w:rFonts w:ascii="Verdana" w:hAnsi="Verdana"/>
          <w:i/>
          <w:sz w:val="18"/>
          <w:szCs w:val="18"/>
          <w:lang w:val="en-GB"/>
        </w:rPr>
        <w:t xml:space="preserve"> to evaluate the content of the </w:t>
      </w:r>
      <w:r w:rsidR="006D5344" w:rsidRPr="00755F3D">
        <w:rPr>
          <w:rFonts w:ascii="Verdana" w:hAnsi="Verdana"/>
          <w:i/>
          <w:sz w:val="18"/>
          <w:szCs w:val="18"/>
          <w:lang w:val="en-GB"/>
        </w:rPr>
        <w:t>thesis</w:t>
      </w:r>
      <w:r w:rsidR="00AB7BBD" w:rsidRPr="00755F3D">
        <w:rPr>
          <w:rFonts w:ascii="Verdana" w:hAnsi="Verdana"/>
          <w:i/>
          <w:sz w:val="18"/>
          <w:szCs w:val="18"/>
          <w:lang w:val="en-GB"/>
        </w:rPr>
        <w:t xml:space="preserve">. The student will be given one opportunity to make corrections. The standards for meeting/not meeting the preconditions are determined by the degree </w:t>
      </w:r>
      <w:r w:rsidR="00496C99" w:rsidRPr="00755F3D">
        <w:rPr>
          <w:rFonts w:ascii="Verdana" w:hAnsi="Verdana"/>
          <w:i/>
          <w:sz w:val="18"/>
          <w:szCs w:val="18"/>
          <w:lang w:val="en-GB"/>
        </w:rPr>
        <w:t xml:space="preserve">programme </w:t>
      </w:r>
      <w:r w:rsidR="00AB7BBD" w:rsidRPr="00755F3D">
        <w:rPr>
          <w:rFonts w:ascii="Verdana" w:hAnsi="Verdana"/>
          <w:i/>
          <w:sz w:val="18"/>
          <w:szCs w:val="18"/>
          <w:lang w:val="en-GB"/>
        </w:rPr>
        <w:t>(</w:t>
      </w:r>
      <w:r w:rsidRPr="00755F3D">
        <w:rPr>
          <w:rFonts w:ascii="Verdana" w:hAnsi="Verdana"/>
          <w:i/>
          <w:sz w:val="18"/>
          <w:szCs w:val="18"/>
          <w:lang w:val="en-GB"/>
        </w:rPr>
        <w:t>e.g.</w:t>
      </w:r>
      <w:r w:rsidR="00AB7BBD" w:rsidRPr="00755F3D">
        <w:rPr>
          <w:rFonts w:ascii="Verdana" w:hAnsi="Verdana"/>
          <w:i/>
          <w:sz w:val="18"/>
          <w:szCs w:val="18"/>
          <w:lang w:val="en-GB"/>
        </w:rPr>
        <w:t xml:space="preserve"> number of language mistakes tolerated).</w:t>
      </w:r>
    </w:p>
    <w:p w:rsidR="00AB7BBD" w:rsidRPr="001C6DF0" w:rsidRDefault="00AB7BBD" w:rsidP="00AB7BBD">
      <w:pPr>
        <w:rPr>
          <w:rFonts w:ascii="Verdana" w:hAnsi="Verdana"/>
          <w:sz w:val="18"/>
          <w:szCs w:val="18"/>
          <w:lang w:val="en-GB"/>
        </w:rPr>
      </w:pPr>
    </w:p>
    <w:p w:rsidR="00AB7BBD" w:rsidRPr="001C6DF0" w:rsidRDefault="00AB7BBD" w:rsidP="00B44297">
      <w:pPr>
        <w:spacing w:line="276" w:lineRule="auto"/>
        <w:rPr>
          <w:rFonts w:ascii="Verdana" w:hAnsi="Verdana"/>
          <w:b/>
          <w:smallCaps/>
          <w:lang w:val="en-GB"/>
        </w:rPr>
      </w:pPr>
      <w:r w:rsidRPr="001C6DF0">
        <w:rPr>
          <w:rFonts w:ascii="Verdana" w:hAnsi="Verdana"/>
          <w:b/>
          <w:bCs/>
          <w:smallCaps/>
          <w:lang w:val="en-GB"/>
        </w:rPr>
        <w:t>Evaluation of the content</w:t>
      </w:r>
    </w:p>
    <w:p w:rsidR="00AB7BBD" w:rsidRPr="001C6DF0" w:rsidRDefault="00AB7BBD" w:rsidP="00AB7BBD">
      <w:pPr>
        <w:tabs>
          <w:tab w:val="left" w:pos="936"/>
          <w:tab w:val="center" w:pos="4536"/>
        </w:tabs>
        <w:rPr>
          <w:rFonts w:ascii="Verdana" w:hAnsi="Verdana"/>
          <w:sz w:val="20"/>
          <w:szCs w:val="20"/>
          <w:lang w:val="en-GB"/>
        </w:rPr>
      </w:pPr>
      <w:r w:rsidRPr="001C6DF0">
        <w:rPr>
          <w:rFonts w:ascii="Verdana" w:hAnsi="Verdana"/>
          <w:sz w:val="20"/>
          <w:szCs w:val="20"/>
          <w:lang w:val="en-GB"/>
        </w:rPr>
        <w:t xml:space="preserve">The evaluator </w:t>
      </w:r>
      <w:r w:rsidR="008D1D17" w:rsidRPr="001C6DF0">
        <w:rPr>
          <w:rFonts w:ascii="Verdana" w:hAnsi="Verdana"/>
          <w:sz w:val="20"/>
          <w:szCs w:val="20"/>
          <w:lang w:val="en-GB"/>
        </w:rPr>
        <w:t xml:space="preserve">first </w:t>
      </w:r>
      <w:r w:rsidR="00755F3D">
        <w:rPr>
          <w:rFonts w:ascii="Verdana" w:hAnsi="Verdana"/>
          <w:sz w:val="20"/>
          <w:szCs w:val="20"/>
          <w:lang w:val="en-GB"/>
        </w:rPr>
        <w:t>gives</w:t>
      </w:r>
      <w:r w:rsidR="008D1D17" w:rsidRPr="001C6DF0">
        <w:rPr>
          <w:rFonts w:ascii="Verdana" w:hAnsi="Verdana"/>
          <w:sz w:val="20"/>
          <w:szCs w:val="20"/>
          <w:lang w:val="en-GB"/>
        </w:rPr>
        <w:t xml:space="preserve"> an </w:t>
      </w:r>
      <w:r w:rsidR="00B53D54" w:rsidRPr="001C6DF0">
        <w:rPr>
          <w:rFonts w:ascii="Verdana" w:hAnsi="Verdana"/>
          <w:sz w:val="20"/>
          <w:szCs w:val="20"/>
          <w:lang w:val="en-GB"/>
        </w:rPr>
        <w:t>assessment</w:t>
      </w:r>
      <w:r w:rsidRPr="001C6DF0">
        <w:rPr>
          <w:rFonts w:ascii="Verdana" w:hAnsi="Verdana"/>
          <w:sz w:val="20"/>
          <w:szCs w:val="20"/>
          <w:lang w:val="en-GB"/>
        </w:rPr>
        <w:t xml:space="preserve"> </w:t>
      </w:r>
      <w:r w:rsidR="00B80DBB">
        <w:rPr>
          <w:rFonts w:ascii="Verdana" w:hAnsi="Verdana"/>
          <w:sz w:val="20"/>
          <w:szCs w:val="20"/>
          <w:lang w:val="en-GB"/>
        </w:rPr>
        <w:t>of</w:t>
      </w:r>
      <w:r w:rsidRPr="001C6DF0">
        <w:rPr>
          <w:rFonts w:ascii="Verdana" w:hAnsi="Verdana"/>
          <w:sz w:val="20"/>
          <w:szCs w:val="20"/>
          <w:lang w:val="en-GB"/>
        </w:rPr>
        <w:t xml:space="preserve"> each </w:t>
      </w:r>
      <w:r w:rsidR="00063E3B">
        <w:rPr>
          <w:rFonts w:ascii="Verdana" w:hAnsi="Verdana"/>
          <w:sz w:val="20"/>
          <w:szCs w:val="20"/>
          <w:lang w:val="en-GB"/>
        </w:rPr>
        <w:t xml:space="preserve">of the nine </w:t>
      </w:r>
      <w:r w:rsidRPr="001C6DF0">
        <w:rPr>
          <w:rFonts w:ascii="Verdana" w:hAnsi="Verdana"/>
          <w:sz w:val="20"/>
          <w:szCs w:val="20"/>
          <w:lang w:val="en-GB"/>
        </w:rPr>
        <w:t>categor</w:t>
      </w:r>
      <w:r w:rsidR="00063E3B">
        <w:rPr>
          <w:rFonts w:ascii="Verdana" w:hAnsi="Verdana"/>
          <w:sz w:val="20"/>
          <w:szCs w:val="20"/>
          <w:lang w:val="en-GB"/>
        </w:rPr>
        <w:t>ies</w:t>
      </w:r>
      <w:r w:rsidR="008D1D17" w:rsidRPr="001C6DF0">
        <w:rPr>
          <w:rFonts w:ascii="Verdana" w:hAnsi="Verdana"/>
          <w:sz w:val="20"/>
          <w:szCs w:val="20"/>
          <w:lang w:val="en-GB"/>
        </w:rPr>
        <w:t xml:space="preserve"> below</w:t>
      </w:r>
      <w:r w:rsidRPr="001C6DF0">
        <w:rPr>
          <w:rFonts w:ascii="Verdana" w:hAnsi="Verdana"/>
          <w:sz w:val="20"/>
          <w:szCs w:val="20"/>
          <w:lang w:val="en-GB"/>
        </w:rPr>
        <w:t xml:space="preserve">, </w:t>
      </w:r>
      <w:r w:rsidR="00B44297" w:rsidRPr="001C6DF0">
        <w:rPr>
          <w:rFonts w:ascii="Verdana" w:hAnsi="Verdana"/>
          <w:sz w:val="20"/>
          <w:szCs w:val="20"/>
          <w:lang w:val="en-GB"/>
        </w:rPr>
        <w:t>and then uses the “</w:t>
      </w:r>
      <w:r w:rsidR="00496C99">
        <w:rPr>
          <w:rFonts w:ascii="Verdana" w:hAnsi="Verdana"/>
          <w:sz w:val="20"/>
          <w:szCs w:val="20"/>
          <w:lang w:val="en-GB"/>
        </w:rPr>
        <w:t>Substantiation</w:t>
      </w:r>
      <w:r w:rsidR="00B44297" w:rsidRPr="001C6DF0">
        <w:rPr>
          <w:rFonts w:ascii="Verdana" w:hAnsi="Verdana"/>
          <w:sz w:val="20"/>
          <w:szCs w:val="20"/>
          <w:lang w:val="en-GB"/>
        </w:rPr>
        <w:t>” section</w:t>
      </w:r>
      <w:r w:rsidR="006C4C11" w:rsidRPr="001C6DF0">
        <w:rPr>
          <w:rFonts w:ascii="Verdana" w:hAnsi="Verdana"/>
          <w:sz w:val="20"/>
          <w:szCs w:val="20"/>
          <w:lang w:val="en-GB"/>
        </w:rPr>
        <w:t xml:space="preserve"> </w:t>
      </w:r>
      <w:r w:rsidR="00B44297" w:rsidRPr="001C6DF0">
        <w:rPr>
          <w:rFonts w:ascii="Verdana" w:hAnsi="Verdana"/>
          <w:sz w:val="20"/>
          <w:szCs w:val="20"/>
          <w:lang w:val="en-GB"/>
        </w:rPr>
        <w:t xml:space="preserve">to </w:t>
      </w:r>
      <w:r w:rsidR="00E43975">
        <w:rPr>
          <w:rFonts w:ascii="Verdana" w:hAnsi="Verdana"/>
          <w:sz w:val="20"/>
          <w:szCs w:val="20"/>
          <w:lang w:val="en-GB"/>
        </w:rPr>
        <w:t>support</w:t>
      </w:r>
      <w:r w:rsidR="008D1D17" w:rsidRPr="001C6DF0">
        <w:rPr>
          <w:rFonts w:ascii="Verdana" w:hAnsi="Verdana"/>
          <w:sz w:val="20"/>
          <w:szCs w:val="20"/>
          <w:lang w:val="en-GB"/>
        </w:rPr>
        <w:t xml:space="preserve"> the </w:t>
      </w:r>
      <w:r w:rsidR="00EC7255">
        <w:rPr>
          <w:rFonts w:ascii="Verdana" w:hAnsi="Verdana"/>
          <w:sz w:val="20"/>
          <w:szCs w:val="20"/>
          <w:lang w:val="en-GB"/>
        </w:rPr>
        <w:t>proposed</w:t>
      </w:r>
      <w:r w:rsidR="008D1D17" w:rsidRPr="001C6DF0">
        <w:rPr>
          <w:rFonts w:ascii="Verdana" w:hAnsi="Verdana"/>
          <w:sz w:val="20"/>
          <w:szCs w:val="20"/>
          <w:lang w:val="en-GB"/>
        </w:rPr>
        <w:t xml:space="preserve"> grade by commenting on</w:t>
      </w:r>
      <w:r w:rsidRPr="001C6DF0">
        <w:rPr>
          <w:rFonts w:ascii="Verdana" w:hAnsi="Verdana"/>
          <w:sz w:val="20"/>
          <w:szCs w:val="20"/>
          <w:lang w:val="en-GB"/>
        </w:rPr>
        <w:t xml:space="preserve"> relevant strong and weak</w:t>
      </w:r>
      <w:r w:rsidR="008D1D17" w:rsidRPr="001C6DF0">
        <w:rPr>
          <w:rFonts w:ascii="Verdana" w:hAnsi="Verdana"/>
          <w:sz w:val="20"/>
          <w:szCs w:val="20"/>
          <w:lang w:val="en-GB"/>
        </w:rPr>
        <w:t xml:space="preserve"> points</w:t>
      </w:r>
      <w:r w:rsidR="00496C99">
        <w:rPr>
          <w:rFonts w:ascii="Verdana" w:hAnsi="Verdana"/>
          <w:sz w:val="20"/>
          <w:szCs w:val="20"/>
          <w:lang w:val="en-GB"/>
        </w:rPr>
        <w:t xml:space="preserve"> of the thesis</w:t>
      </w:r>
      <w:r w:rsidRPr="001C6DF0">
        <w:rPr>
          <w:rFonts w:ascii="Verdana" w:hAnsi="Verdana"/>
          <w:sz w:val="20"/>
          <w:szCs w:val="20"/>
          <w:lang w:val="en-GB"/>
        </w:rPr>
        <w:t>.</w:t>
      </w:r>
    </w:p>
    <w:p w:rsidR="00AB7BBD" w:rsidRPr="001C6DF0" w:rsidRDefault="008D1D17" w:rsidP="00B443DD">
      <w:pPr>
        <w:tabs>
          <w:tab w:val="left" w:pos="936"/>
          <w:tab w:val="center" w:pos="4536"/>
        </w:tabs>
        <w:ind w:right="-426"/>
        <w:rPr>
          <w:rFonts w:ascii="Verdana" w:hAnsi="Verdana"/>
          <w:sz w:val="20"/>
          <w:szCs w:val="20"/>
          <w:lang w:val="en-GB"/>
        </w:rPr>
      </w:pPr>
      <w:r w:rsidRPr="001C6DF0">
        <w:rPr>
          <w:rFonts w:ascii="Verdana" w:hAnsi="Verdana"/>
          <w:sz w:val="20"/>
          <w:szCs w:val="20"/>
          <w:lang w:val="en-GB"/>
        </w:rPr>
        <w:t>Categories</w:t>
      </w:r>
      <w:r w:rsidR="00AB7BBD" w:rsidRPr="001C6DF0">
        <w:rPr>
          <w:rFonts w:ascii="Verdana" w:hAnsi="Verdana"/>
          <w:sz w:val="20"/>
          <w:szCs w:val="20"/>
          <w:lang w:val="en-GB"/>
        </w:rPr>
        <w:t xml:space="preserve"> 1 to </w:t>
      </w:r>
      <w:r w:rsidR="001C6DF0" w:rsidRPr="001C6DF0">
        <w:rPr>
          <w:rFonts w:ascii="Verdana" w:hAnsi="Verdana"/>
          <w:sz w:val="20"/>
          <w:szCs w:val="20"/>
          <w:lang w:val="en-GB"/>
        </w:rPr>
        <w:t>6</w:t>
      </w:r>
      <w:r w:rsidR="00AB7BBD" w:rsidRPr="001C6DF0">
        <w:rPr>
          <w:rFonts w:ascii="Verdana" w:hAnsi="Verdana"/>
          <w:sz w:val="20"/>
          <w:szCs w:val="20"/>
          <w:lang w:val="en-GB"/>
        </w:rPr>
        <w:t xml:space="preserve"> </w:t>
      </w:r>
      <w:r w:rsidR="00AB7BBD" w:rsidRPr="001C6DF0">
        <w:rPr>
          <w:rFonts w:ascii="Verdana" w:hAnsi="Verdana"/>
          <w:i/>
          <w:sz w:val="20"/>
          <w:szCs w:val="20"/>
          <w:lang w:val="en-GB"/>
        </w:rPr>
        <w:t>must</w:t>
      </w:r>
      <w:r w:rsidR="00AB7BBD" w:rsidRPr="001C6DF0">
        <w:rPr>
          <w:rFonts w:ascii="Verdana" w:hAnsi="Verdana"/>
          <w:sz w:val="20"/>
          <w:szCs w:val="20"/>
          <w:lang w:val="en-GB"/>
        </w:rPr>
        <w:t xml:space="preserve"> all be </w:t>
      </w:r>
      <w:r w:rsidR="006D5344">
        <w:rPr>
          <w:rFonts w:ascii="Verdana" w:hAnsi="Verdana"/>
          <w:sz w:val="20"/>
          <w:szCs w:val="20"/>
          <w:lang w:val="en-GB"/>
        </w:rPr>
        <w:t>assessed</w:t>
      </w:r>
      <w:r w:rsidR="00AB7BBD" w:rsidRPr="001C6DF0">
        <w:rPr>
          <w:rFonts w:ascii="Verdana" w:hAnsi="Verdana"/>
          <w:sz w:val="20"/>
          <w:szCs w:val="20"/>
          <w:lang w:val="en-GB"/>
        </w:rPr>
        <w:t xml:space="preserve"> </w:t>
      </w:r>
      <w:r w:rsidR="00B44297" w:rsidRPr="001C6DF0">
        <w:rPr>
          <w:rFonts w:ascii="Verdana" w:hAnsi="Verdana"/>
          <w:sz w:val="20"/>
          <w:szCs w:val="20"/>
          <w:u w:val="single"/>
          <w:lang w:val="en-GB"/>
        </w:rPr>
        <w:t>sufficient</w:t>
      </w:r>
      <w:r w:rsidR="00AB7BBD" w:rsidRPr="001C6DF0">
        <w:rPr>
          <w:rFonts w:ascii="Verdana" w:hAnsi="Verdana"/>
          <w:sz w:val="20"/>
          <w:szCs w:val="20"/>
          <w:lang w:val="en-GB"/>
        </w:rPr>
        <w:t xml:space="preserve"> </w:t>
      </w:r>
      <w:r w:rsidR="00B443DD">
        <w:rPr>
          <w:rFonts w:ascii="Verdana" w:hAnsi="Verdana"/>
          <w:sz w:val="20"/>
          <w:szCs w:val="20"/>
          <w:lang w:val="en-GB"/>
        </w:rPr>
        <w:t>when</w:t>
      </w:r>
      <w:r w:rsidR="00B53D54" w:rsidRPr="001C6DF0">
        <w:rPr>
          <w:rFonts w:ascii="Verdana" w:hAnsi="Verdana"/>
          <w:sz w:val="20"/>
          <w:szCs w:val="20"/>
          <w:lang w:val="en-GB"/>
        </w:rPr>
        <w:t xml:space="preserve"> handing</w:t>
      </w:r>
      <w:r w:rsidRPr="001C6DF0">
        <w:rPr>
          <w:rFonts w:ascii="Verdana" w:hAnsi="Verdana"/>
          <w:sz w:val="20"/>
          <w:szCs w:val="20"/>
          <w:lang w:val="en-GB"/>
        </w:rPr>
        <w:t xml:space="preserve"> out</w:t>
      </w:r>
      <w:r w:rsidR="00AB7BBD" w:rsidRPr="001C6DF0">
        <w:rPr>
          <w:rFonts w:ascii="Verdana" w:hAnsi="Verdana"/>
          <w:sz w:val="20"/>
          <w:szCs w:val="20"/>
          <w:lang w:val="en-GB"/>
        </w:rPr>
        <w:t xml:space="preserve"> a </w:t>
      </w:r>
      <w:r w:rsidR="00B44297" w:rsidRPr="001C6DF0">
        <w:rPr>
          <w:rFonts w:ascii="Verdana" w:hAnsi="Verdana"/>
          <w:sz w:val="20"/>
          <w:szCs w:val="20"/>
          <w:lang w:val="en-GB"/>
        </w:rPr>
        <w:t>passing</w:t>
      </w:r>
      <w:r w:rsidR="00AB7BBD" w:rsidRPr="001C6DF0">
        <w:rPr>
          <w:rFonts w:ascii="Verdana" w:hAnsi="Verdana"/>
          <w:sz w:val="20"/>
          <w:szCs w:val="20"/>
          <w:lang w:val="en-GB"/>
        </w:rPr>
        <w:t xml:space="preserve"> </w:t>
      </w:r>
      <w:r w:rsidR="00B44297" w:rsidRPr="001C6DF0">
        <w:rPr>
          <w:rFonts w:ascii="Verdana" w:hAnsi="Verdana"/>
          <w:sz w:val="20"/>
          <w:szCs w:val="20"/>
          <w:lang w:val="en-GB"/>
        </w:rPr>
        <w:t xml:space="preserve">or higher </w:t>
      </w:r>
      <w:r w:rsidR="00AB7BBD" w:rsidRPr="001C6DF0">
        <w:rPr>
          <w:rFonts w:ascii="Verdana" w:hAnsi="Verdana"/>
          <w:sz w:val="20"/>
          <w:szCs w:val="20"/>
          <w:lang w:val="en-GB"/>
        </w:rPr>
        <w:t>grade</w:t>
      </w:r>
      <w:r w:rsidR="00063E3B">
        <w:rPr>
          <w:rFonts w:ascii="Verdana" w:hAnsi="Verdana"/>
          <w:sz w:val="20"/>
          <w:szCs w:val="20"/>
          <w:lang w:val="en-GB"/>
        </w:rPr>
        <w:t>!</w:t>
      </w:r>
    </w:p>
    <w:tbl>
      <w:tblPr>
        <w:tblW w:w="974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4A0" w:firstRow="1" w:lastRow="0" w:firstColumn="1" w:lastColumn="0" w:noHBand="0" w:noVBand="1"/>
      </w:tblPr>
      <w:tblGrid>
        <w:gridCol w:w="5070"/>
        <w:gridCol w:w="4677"/>
      </w:tblGrid>
      <w:tr w:rsidR="008D1D17" w:rsidRPr="001C6DF0" w:rsidTr="00063E3B">
        <w:trPr>
          <w:trHeight w:val="340"/>
        </w:trPr>
        <w:tc>
          <w:tcPr>
            <w:tcW w:w="5070" w:type="dxa"/>
            <w:shd w:val="clear" w:color="auto" w:fill="EEECE1" w:themeFill="background2"/>
            <w:vAlign w:val="center"/>
          </w:tcPr>
          <w:p w:rsidR="008D1D17" w:rsidRPr="001C6DF0" w:rsidRDefault="008D1D17" w:rsidP="001C6DF0">
            <w:pPr>
              <w:spacing w:after="0" w:line="276" w:lineRule="auto"/>
              <w:rPr>
                <w:rFonts w:ascii="Verdana" w:eastAsia="Times New Roman" w:hAnsi="Verdana" w:cs="Times New Roman"/>
                <w:smallCaps/>
                <w:sz w:val="20"/>
                <w:szCs w:val="20"/>
                <w:lang w:val="en-GB"/>
              </w:rPr>
            </w:pPr>
            <w:r w:rsidRPr="001C6DF0">
              <w:rPr>
                <w:rFonts w:ascii="Verdana" w:hAnsi="Verdana"/>
                <w:smallCaps/>
                <w:sz w:val="20"/>
                <w:szCs w:val="20"/>
                <w:lang w:val="en-GB"/>
              </w:rPr>
              <w:t>1. Research Question</w:t>
            </w:r>
          </w:p>
        </w:tc>
        <w:tc>
          <w:tcPr>
            <w:tcW w:w="4677" w:type="dxa"/>
            <w:shd w:val="clear" w:color="auto" w:fill="EEECE1" w:themeFill="background2"/>
            <w:vAlign w:val="center"/>
          </w:tcPr>
          <w:p w:rsidR="008D1D17" w:rsidRPr="001C6DF0" w:rsidRDefault="00622867" w:rsidP="008D1D17">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1731447951"/>
                <w14:checkbox>
                  <w14:checked w14:val="0"/>
                  <w14:checkedState w14:val="2612" w14:font="MS Gothic"/>
                  <w14:uncheckedState w14:val="2610" w14:font="MS Gothic"/>
                </w14:checkbox>
              </w:sdtPr>
              <w:sdtEndPr/>
              <w:sdtContent>
                <w:r w:rsidR="00B443DD">
                  <w:rPr>
                    <w:rFonts w:ascii="MS Gothic" w:eastAsia="MS Gothic" w:hAnsi="MS Gothic" w:cs="Times New Roman" w:hint="eastAsia"/>
                    <w:sz w:val="20"/>
                    <w:szCs w:val="20"/>
                    <w:lang w:val="en-GB"/>
                  </w:rPr>
                  <w:t>☐</w:t>
                </w:r>
              </w:sdtContent>
            </w:sdt>
            <w:r w:rsidR="008D1D17" w:rsidRPr="001C6DF0">
              <w:rPr>
                <w:rFonts w:ascii="Verdana" w:hAnsi="Verdana"/>
                <w:sz w:val="20"/>
                <w:szCs w:val="20"/>
                <w:lang w:val="en-GB"/>
              </w:rPr>
              <w:t xml:space="preserve"> insufficient</w:t>
            </w:r>
            <w:r w:rsidR="008D1D17" w:rsidRPr="001C6DF0">
              <w:rPr>
                <w:rFonts w:ascii="Verdana" w:hAnsi="Verdana"/>
                <w:sz w:val="20"/>
                <w:szCs w:val="20"/>
                <w:lang w:val="en-GB"/>
              </w:rPr>
              <w:tab/>
            </w:r>
            <w:r w:rsidR="008D1D17" w:rsidRPr="001C6DF0">
              <w:rPr>
                <w:rFonts w:ascii="Verdana" w:hAnsi="Verdana"/>
                <w:sz w:val="20"/>
                <w:szCs w:val="20"/>
                <w:lang w:val="en-GB"/>
              </w:rPr>
              <w:tab/>
            </w:r>
            <w:sdt>
              <w:sdtPr>
                <w:rPr>
                  <w:rFonts w:eastAsia="Times New Roman" w:cs="Times New Roman"/>
                  <w:lang w:val="en-GB"/>
                </w:rPr>
                <w:id w:val="-1219903447"/>
              </w:sdtPr>
              <w:sdtEndPr/>
              <w:sdtContent>
                <w:sdt>
                  <w:sdtPr>
                    <w:rPr>
                      <w:rFonts w:eastAsia="Times New Roman" w:cs="Times New Roman"/>
                      <w:sz w:val="20"/>
                      <w:szCs w:val="20"/>
                      <w:lang w:val="en-GB"/>
                    </w:rPr>
                    <w:id w:val="1427924783"/>
                    <w14:checkbox>
                      <w14:checked w14:val="0"/>
                      <w14:checkedState w14:val="2612" w14:font="MS Gothic"/>
                      <w14:uncheckedState w14:val="2610" w14:font="MS Gothic"/>
                    </w14:checkbox>
                  </w:sdtPr>
                  <w:sdtEndPr/>
                  <w:sdtContent>
                    <w:r w:rsidR="00B443DD">
                      <w:rPr>
                        <w:rFonts w:ascii="MS Gothic" w:eastAsia="MS Gothic" w:hAnsi="MS Gothic" w:cs="Times New Roman" w:hint="eastAsia"/>
                        <w:sz w:val="20"/>
                        <w:szCs w:val="20"/>
                        <w:lang w:val="en-GB"/>
                      </w:rPr>
                      <w:t>☐</w:t>
                    </w:r>
                  </w:sdtContent>
                </w:sdt>
              </w:sdtContent>
            </w:sdt>
            <w:r w:rsidR="008D1D17" w:rsidRPr="001C6DF0">
              <w:rPr>
                <w:rFonts w:ascii="Verdana" w:hAnsi="Verdana"/>
                <w:sz w:val="20"/>
                <w:szCs w:val="20"/>
                <w:lang w:val="en-GB"/>
              </w:rPr>
              <w:t xml:space="preserve"> sufficient</w:t>
            </w:r>
          </w:p>
        </w:tc>
      </w:tr>
      <w:tr w:rsidR="008D1D17" w:rsidRPr="001C6DF0" w:rsidTr="00063E3B">
        <w:trPr>
          <w:trHeight w:val="340"/>
        </w:trPr>
        <w:tc>
          <w:tcPr>
            <w:tcW w:w="5070" w:type="dxa"/>
            <w:shd w:val="clear" w:color="auto" w:fill="EEECE1" w:themeFill="background2"/>
            <w:vAlign w:val="center"/>
          </w:tcPr>
          <w:p w:rsidR="008D1D17" w:rsidRPr="001C6DF0" w:rsidRDefault="001C6DF0" w:rsidP="00063E3B">
            <w:pPr>
              <w:spacing w:after="0" w:line="276" w:lineRule="auto"/>
              <w:rPr>
                <w:rFonts w:ascii="Verdana" w:hAnsi="Verdana"/>
                <w:smallCaps/>
                <w:sz w:val="20"/>
                <w:szCs w:val="20"/>
                <w:lang w:val="en-GB"/>
              </w:rPr>
            </w:pPr>
            <w:r w:rsidRPr="001C6DF0">
              <w:rPr>
                <w:rFonts w:ascii="Verdana" w:hAnsi="Verdana"/>
                <w:smallCaps/>
                <w:sz w:val="20"/>
                <w:szCs w:val="20"/>
                <w:lang w:val="en-GB"/>
              </w:rPr>
              <w:t>2</w:t>
            </w:r>
            <w:r>
              <w:rPr>
                <w:rFonts w:ascii="Verdana" w:hAnsi="Verdana"/>
                <w:smallCaps/>
                <w:sz w:val="20"/>
                <w:szCs w:val="20"/>
                <w:lang w:val="en-GB"/>
              </w:rPr>
              <w:t>. T</w:t>
            </w:r>
            <w:r w:rsidR="008D1D17" w:rsidRPr="001C6DF0">
              <w:rPr>
                <w:rFonts w:ascii="Verdana" w:hAnsi="Verdana"/>
                <w:smallCaps/>
                <w:sz w:val="20"/>
                <w:szCs w:val="20"/>
                <w:lang w:val="en-GB"/>
              </w:rPr>
              <w:t xml:space="preserve">heoretical </w:t>
            </w:r>
            <w:r w:rsidRPr="001C6DF0">
              <w:rPr>
                <w:rFonts w:ascii="Verdana" w:hAnsi="Verdana"/>
                <w:smallCaps/>
                <w:sz w:val="20"/>
                <w:szCs w:val="20"/>
                <w:lang w:val="en-GB"/>
              </w:rPr>
              <w:t xml:space="preserve">framework </w:t>
            </w:r>
            <w:r w:rsidR="00063E3B">
              <w:rPr>
                <w:rFonts w:ascii="Verdana" w:hAnsi="Verdana"/>
                <w:smallCaps/>
                <w:sz w:val="20"/>
                <w:szCs w:val="20"/>
                <w:lang w:val="en-GB"/>
              </w:rPr>
              <w:t>&amp;</w:t>
            </w:r>
            <w:r w:rsidRPr="001C6DF0">
              <w:rPr>
                <w:rFonts w:ascii="Verdana" w:hAnsi="Verdana"/>
                <w:smallCaps/>
                <w:sz w:val="20"/>
                <w:szCs w:val="20"/>
                <w:lang w:val="en-GB"/>
              </w:rPr>
              <w:t xml:space="preserve"> academic </w:t>
            </w:r>
            <w:r w:rsidR="00063E3B">
              <w:rPr>
                <w:rFonts w:ascii="Verdana" w:hAnsi="Verdana"/>
                <w:smallCaps/>
                <w:sz w:val="20"/>
                <w:szCs w:val="20"/>
                <w:lang w:val="en-GB"/>
              </w:rPr>
              <w:t>relevance</w:t>
            </w:r>
          </w:p>
        </w:tc>
        <w:tc>
          <w:tcPr>
            <w:tcW w:w="4677" w:type="dxa"/>
            <w:shd w:val="clear" w:color="auto" w:fill="EEECE1" w:themeFill="background2"/>
            <w:vAlign w:val="center"/>
          </w:tcPr>
          <w:p w:rsidR="008D1D17" w:rsidRPr="001C6DF0" w:rsidRDefault="00622867" w:rsidP="008D1D17">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1675558008"/>
                <w14:checkbox>
                  <w14:checked w14:val="0"/>
                  <w14:checkedState w14:val="2612" w14:font="MS Gothic"/>
                  <w14:uncheckedState w14:val="2610" w14:font="MS Gothic"/>
                </w14:checkbox>
              </w:sdtPr>
              <w:sdtEndPr/>
              <w:sdtContent>
                <w:r w:rsidR="008D1D17" w:rsidRPr="001C6DF0">
                  <w:rPr>
                    <w:rFonts w:ascii="MS Gothic" w:eastAsia="MS Gothic" w:hAnsi="MS Gothic" w:cs="Times New Roman"/>
                    <w:sz w:val="20"/>
                    <w:szCs w:val="20"/>
                    <w:lang w:val="en-GB"/>
                  </w:rPr>
                  <w:t>☐</w:t>
                </w:r>
              </w:sdtContent>
            </w:sdt>
            <w:r w:rsidR="008D1D17" w:rsidRPr="001C6DF0">
              <w:rPr>
                <w:rFonts w:ascii="Verdana" w:hAnsi="Verdana"/>
                <w:sz w:val="20"/>
                <w:szCs w:val="20"/>
                <w:lang w:val="en-GB"/>
              </w:rPr>
              <w:t xml:space="preserve"> insufficient</w:t>
            </w:r>
            <w:r w:rsidR="008D1D17" w:rsidRPr="001C6DF0">
              <w:rPr>
                <w:rFonts w:ascii="Verdana" w:hAnsi="Verdana"/>
                <w:sz w:val="20"/>
                <w:szCs w:val="20"/>
                <w:lang w:val="en-GB"/>
              </w:rPr>
              <w:tab/>
            </w:r>
            <w:r w:rsidR="008D1D17" w:rsidRPr="001C6DF0">
              <w:rPr>
                <w:rFonts w:ascii="Verdana" w:hAnsi="Verdana"/>
                <w:sz w:val="20"/>
                <w:szCs w:val="20"/>
                <w:lang w:val="en-GB"/>
              </w:rPr>
              <w:tab/>
            </w:r>
            <w:sdt>
              <w:sdtPr>
                <w:rPr>
                  <w:rFonts w:eastAsia="Times New Roman" w:cs="Times New Roman"/>
                  <w:lang w:val="en-GB"/>
                </w:rPr>
                <w:id w:val="-1291510791"/>
              </w:sdtPr>
              <w:sdtEndPr/>
              <w:sdtContent>
                <w:sdt>
                  <w:sdtPr>
                    <w:rPr>
                      <w:rFonts w:eastAsia="Times New Roman" w:cs="Times New Roman"/>
                      <w:sz w:val="20"/>
                      <w:szCs w:val="20"/>
                      <w:lang w:val="en-GB"/>
                    </w:rPr>
                    <w:id w:val="1791936587"/>
                    <w14:checkbox>
                      <w14:checked w14:val="0"/>
                      <w14:checkedState w14:val="2612" w14:font="MS Gothic"/>
                      <w14:uncheckedState w14:val="2610" w14:font="MS Gothic"/>
                    </w14:checkbox>
                  </w:sdtPr>
                  <w:sdtEndPr/>
                  <w:sdtContent>
                    <w:r w:rsidR="008D1D17" w:rsidRPr="001C6DF0">
                      <w:rPr>
                        <w:rFonts w:ascii="MS Gothic" w:eastAsia="MS Gothic" w:hAnsi="MS Gothic" w:cs="Times New Roman"/>
                        <w:sz w:val="20"/>
                        <w:szCs w:val="20"/>
                        <w:lang w:val="en-GB"/>
                      </w:rPr>
                      <w:t>☐</w:t>
                    </w:r>
                  </w:sdtContent>
                </w:sdt>
              </w:sdtContent>
            </w:sdt>
            <w:r w:rsidR="008D1D17" w:rsidRPr="001C6DF0">
              <w:rPr>
                <w:rFonts w:ascii="Verdana" w:hAnsi="Verdana"/>
                <w:sz w:val="20"/>
                <w:szCs w:val="20"/>
                <w:lang w:val="en-GB"/>
              </w:rPr>
              <w:t xml:space="preserve"> sufficient</w:t>
            </w:r>
          </w:p>
        </w:tc>
      </w:tr>
      <w:tr w:rsidR="008D1D17" w:rsidRPr="001C6DF0" w:rsidTr="00063E3B">
        <w:trPr>
          <w:trHeight w:val="340"/>
        </w:trPr>
        <w:tc>
          <w:tcPr>
            <w:tcW w:w="5070" w:type="dxa"/>
            <w:shd w:val="clear" w:color="auto" w:fill="EEECE1" w:themeFill="background2"/>
            <w:vAlign w:val="center"/>
          </w:tcPr>
          <w:p w:rsidR="008D1D17" w:rsidRPr="001C6DF0" w:rsidRDefault="001C6DF0" w:rsidP="008D1D17">
            <w:pPr>
              <w:spacing w:after="0" w:line="276" w:lineRule="auto"/>
              <w:rPr>
                <w:rFonts w:ascii="Verdana" w:hAnsi="Verdana"/>
                <w:smallCaps/>
                <w:sz w:val="20"/>
                <w:szCs w:val="20"/>
                <w:lang w:val="en-GB"/>
              </w:rPr>
            </w:pPr>
            <w:r w:rsidRPr="001C6DF0">
              <w:rPr>
                <w:rFonts w:ascii="Verdana" w:hAnsi="Verdana"/>
                <w:smallCaps/>
                <w:sz w:val="20"/>
                <w:szCs w:val="20"/>
                <w:lang w:val="en-GB"/>
              </w:rPr>
              <w:t>3</w:t>
            </w:r>
            <w:r>
              <w:rPr>
                <w:rFonts w:ascii="Verdana" w:hAnsi="Verdana"/>
                <w:smallCaps/>
                <w:sz w:val="20"/>
                <w:szCs w:val="20"/>
                <w:lang w:val="en-GB"/>
              </w:rPr>
              <w:t>. M</w:t>
            </w:r>
            <w:r w:rsidR="008D1D17" w:rsidRPr="001C6DF0">
              <w:rPr>
                <w:rFonts w:ascii="Verdana" w:hAnsi="Verdana"/>
                <w:smallCaps/>
                <w:sz w:val="20"/>
                <w:szCs w:val="20"/>
                <w:lang w:val="en-GB"/>
              </w:rPr>
              <w:t>ethod</w:t>
            </w:r>
          </w:p>
        </w:tc>
        <w:tc>
          <w:tcPr>
            <w:tcW w:w="4677" w:type="dxa"/>
            <w:shd w:val="clear" w:color="auto" w:fill="EEECE1" w:themeFill="background2"/>
            <w:vAlign w:val="center"/>
          </w:tcPr>
          <w:p w:rsidR="008D1D17" w:rsidRPr="001C6DF0" w:rsidRDefault="00622867" w:rsidP="008D1D17">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781924858"/>
                <w14:checkbox>
                  <w14:checked w14:val="0"/>
                  <w14:checkedState w14:val="2612" w14:font="MS Gothic"/>
                  <w14:uncheckedState w14:val="2610" w14:font="MS Gothic"/>
                </w14:checkbox>
              </w:sdtPr>
              <w:sdtEndPr/>
              <w:sdtContent>
                <w:r w:rsidR="008D1D17" w:rsidRPr="001C6DF0">
                  <w:rPr>
                    <w:rFonts w:ascii="MS Gothic" w:eastAsia="MS Gothic" w:hAnsi="MS Gothic" w:cs="Times New Roman"/>
                    <w:sz w:val="20"/>
                    <w:szCs w:val="20"/>
                    <w:lang w:val="en-GB"/>
                  </w:rPr>
                  <w:t>☐</w:t>
                </w:r>
              </w:sdtContent>
            </w:sdt>
            <w:r w:rsidR="008D1D17" w:rsidRPr="001C6DF0">
              <w:rPr>
                <w:rFonts w:ascii="Verdana" w:hAnsi="Verdana"/>
                <w:sz w:val="20"/>
                <w:szCs w:val="20"/>
                <w:lang w:val="en-GB"/>
              </w:rPr>
              <w:t xml:space="preserve"> insufficient</w:t>
            </w:r>
            <w:r w:rsidR="008D1D17" w:rsidRPr="001C6DF0">
              <w:rPr>
                <w:rFonts w:ascii="Verdana" w:hAnsi="Verdana"/>
                <w:sz w:val="20"/>
                <w:szCs w:val="20"/>
                <w:lang w:val="en-GB"/>
              </w:rPr>
              <w:tab/>
            </w:r>
            <w:r w:rsidR="008D1D17" w:rsidRPr="001C6DF0">
              <w:rPr>
                <w:rFonts w:ascii="Verdana" w:hAnsi="Verdana"/>
                <w:sz w:val="20"/>
                <w:szCs w:val="20"/>
                <w:lang w:val="en-GB"/>
              </w:rPr>
              <w:tab/>
            </w:r>
            <w:sdt>
              <w:sdtPr>
                <w:rPr>
                  <w:rFonts w:eastAsia="Times New Roman" w:cs="Times New Roman"/>
                  <w:lang w:val="en-GB"/>
                </w:rPr>
                <w:id w:val="-1961554170"/>
              </w:sdtPr>
              <w:sdtEndPr/>
              <w:sdtContent>
                <w:sdt>
                  <w:sdtPr>
                    <w:rPr>
                      <w:rFonts w:eastAsia="Times New Roman" w:cs="Times New Roman"/>
                      <w:sz w:val="20"/>
                      <w:szCs w:val="20"/>
                      <w:lang w:val="en-GB"/>
                    </w:rPr>
                    <w:id w:val="-1369604229"/>
                    <w14:checkbox>
                      <w14:checked w14:val="0"/>
                      <w14:checkedState w14:val="2612" w14:font="MS Gothic"/>
                      <w14:uncheckedState w14:val="2610" w14:font="MS Gothic"/>
                    </w14:checkbox>
                  </w:sdtPr>
                  <w:sdtEndPr/>
                  <w:sdtContent>
                    <w:r w:rsidR="008D1D17" w:rsidRPr="001C6DF0">
                      <w:rPr>
                        <w:rFonts w:ascii="MS Gothic" w:eastAsia="MS Gothic" w:hAnsi="MS Gothic" w:cs="Times New Roman"/>
                        <w:sz w:val="20"/>
                        <w:szCs w:val="20"/>
                        <w:lang w:val="en-GB"/>
                      </w:rPr>
                      <w:t>☐</w:t>
                    </w:r>
                  </w:sdtContent>
                </w:sdt>
              </w:sdtContent>
            </w:sdt>
            <w:r w:rsidR="008D1D17" w:rsidRPr="001C6DF0">
              <w:rPr>
                <w:rFonts w:ascii="Verdana" w:hAnsi="Verdana"/>
                <w:sz w:val="20"/>
                <w:szCs w:val="20"/>
                <w:lang w:val="en-GB"/>
              </w:rPr>
              <w:t xml:space="preserve"> sufficient</w:t>
            </w:r>
          </w:p>
        </w:tc>
      </w:tr>
      <w:tr w:rsidR="001C6DF0" w:rsidRPr="001C6DF0" w:rsidTr="00063E3B">
        <w:trPr>
          <w:trHeight w:val="340"/>
        </w:trPr>
        <w:tc>
          <w:tcPr>
            <w:tcW w:w="5070" w:type="dxa"/>
            <w:shd w:val="clear" w:color="auto" w:fill="EEECE1" w:themeFill="background2"/>
            <w:vAlign w:val="center"/>
          </w:tcPr>
          <w:p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 xml:space="preserve">4. </w:t>
            </w:r>
            <w:r>
              <w:rPr>
                <w:rFonts w:ascii="Verdana" w:hAnsi="Verdana"/>
                <w:smallCaps/>
                <w:sz w:val="20"/>
                <w:szCs w:val="20"/>
                <w:lang w:val="en-GB"/>
              </w:rPr>
              <w:t>A</w:t>
            </w:r>
            <w:r w:rsidRPr="001C6DF0">
              <w:rPr>
                <w:rFonts w:ascii="Verdana" w:hAnsi="Verdana"/>
                <w:smallCaps/>
                <w:sz w:val="20"/>
                <w:szCs w:val="20"/>
                <w:lang w:val="en-GB"/>
              </w:rPr>
              <w:t>nalysis</w:t>
            </w:r>
          </w:p>
        </w:tc>
        <w:tc>
          <w:tcPr>
            <w:tcW w:w="4677" w:type="dxa"/>
            <w:shd w:val="clear" w:color="auto" w:fill="EEECE1" w:themeFill="background2"/>
            <w:vAlign w:val="center"/>
          </w:tcPr>
          <w:p w:rsidR="001C6DF0" w:rsidRPr="001C6DF0" w:rsidRDefault="00622867"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1012759418"/>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r w:rsidR="001C6DF0" w:rsidRPr="001C6DF0">
              <w:rPr>
                <w:rFonts w:ascii="Verdana" w:hAnsi="Verdana"/>
                <w:sz w:val="20"/>
                <w:szCs w:val="20"/>
                <w:lang w:val="en-GB"/>
              </w:rPr>
              <w:t xml:space="preserve"> insufficient</w:t>
            </w:r>
            <w:r w:rsidR="001C6DF0" w:rsidRPr="001C6DF0">
              <w:rPr>
                <w:rFonts w:ascii="Verdana" w:hAnsi="Verdana"/>
                <w:sz w:val="20"/>
                <w:szCs w:val="20"/>
                <w:lang w:val="en-GB"/>
              </w:rPr>
              <w:tab/>
            </w:r>
            <w:r w:rsidR="001C6DF0" w:rsidRPr="001C6DF0">
              <w:rPr>
                <w:rFonts w:ascii="Verdana" w:hAnsi="Verdana"/>
                <w:sz w:val="20"/>
                <w:szCs w:val="20"/>
                <w:lang w:val="en-GB"/>
              </w:rPr>
              <w:tab/>
            </w:r>
            <w:sdt>
              <w:sdtPr>
                <w:rPr>
                  <w:rFonts w:eastAsia="Times New Roman" w:cs="Times New Roman"/>
                  <w:lang w:val="en-GB"/>
                </w:rPr>
                <w:id w:val="1687096126"/>
              </w:sdtPr>
              <w:sdtEndPr/>
              <w:sdtContent>
                <w:sdt>
                  <w:sdtPr>
                    <w:rPr>
                      <w:rFonts w:eastAsia="Times New Roman" w:cs="Times New Roman"/>
                      <w:sz w:val="20"/>
                      <w:szCs w:val="20"/>
                      <w:lang w:val="en-GB"/>
                    </w:rPr>
                    <w:id w:val="-1824574101"/>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sdtContent>
            </w:sdt>
            <w:r w:rsidR="001C6DF0" w:rsidRPr="001C6DF0">
              <w:rPr>
                <w:rFonts w:ascii="Verdana" w:hAnsi="Verdana"/>
                <w:sz w:val="20"/>
                <w:szCs w:val="20"/>
                <w:lang w:val="en-GB"/>
              </w:rPr>
              <w:t xml:space="preserve"> sufficient</w:t>
            </w:r>
          </w:p>
        </w:tc>
      </w:tr>
      <w:tr w:rsidR="001C6DF0" w:rsidRPr="001C6DF0" w:rsidTr="00063E3B">
        <w:trPr>
          <w:trHeight w:val="340"/>
        </w:trPr>
        <w:tc>
          <w:tcPr>
            <w:tcW w:w="5070" w:type="dxa"/>
            <w:shd w:val="clear" w:color="auto" w:fill="EEECE1" w:themeFill="background2"/>
            <w:vAlign w:val="center"/>
          </w:tcPr>
          <w:p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5</w:t>
            </w:r>
            <w:r>
              <w:rPr>
                <w:rFonts w:ascii="Verdana" w:hAnsi="Verdana"/>
                <w:smallCaps/>
                <w:sz w:val="20"/>
                <w:szCs w:val="20"/>
                <w:lang w:val="en-GB"/>
              </w:rPr>
              <w:t>. C</w:t>
            </w:r>
            <w:r w:rsidRPr="001C6DF0">
              <w:rPr>
                <w:rFonts w:ascii="Verdana" w:hAnsi="Verdana"/>
                <w:smallCaps/>
                <w:sz w:val="20"/>
                <w:szCs w:val="20"/>
                <w:lang w:val="en-GB"/>
              </w:rPr>
              <w:t>onclusion</w:t>
            </w:r>
          </w:p>
        </w:tc>
        <w:tc>
          <w:tcPr>
            <w:tcW w:w="4677" w:type="dxa"/>
            <w:shd w:val="clear" w:color="auto" w:fill="EEECE1" w:themeFill="background2"/>
            <w:vAlign w:val="center"/>
          </w:tcPr>
          <w:p w:rsidR="001C6DF0" w:rsidRPr="001C6DF0" w:rsidRDefault="00622867"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699360092"/>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r w:rsidR="001C6DF0" w:rsidRPr="001C6DF0">
              <w:rPr>
                <w:rFonts w:ascii="Verdana" w:hAnsi="Verdana"/>
                <w:sz w:val="20"/>
                <w:szCs w:val="20"/>
                <w:lang w:val="en-GB"/>
              </w:rPr>
              <w:t xml:space="preserve"> insufficient</w:t>
            </w:r>
            <w:r w:rsidR="001C6DF0" w:rsidRPr="001C6DF0">
              <w:rPr>
                <w:rFonts w:ascii="Verdana" w:hAnsi="Verdana"/>
                <w:sz w:val="20"/>
                <w:szCs w:val="20"/>
                <w:lang w:val="en-GB"/>
              </w:rPr>
              <w:tab/>
            </w:r>
            <w:r w:rsidR="001C6DF0" w:rsidRPr="001C6DF0">
              <w:rPr>
                <w:rFonts w:ascii="Verdana" w:hAnsi="Verdana"/>
                <w:sz w:val="20"/>
                <w:szCs w:val="20"/>
                <w:lang w:val="en-GB"/>
              </w:rPr>
              <w:tab/>
            </w:r>
            <w:sdt>
              <w:sdtPr>
                <w:rPr>
                  <w:rFonts w:eastAsia="Times New Roman" w:cs="Times New Roman"/>
                  <w:lang w:val="en-GB"/>
                </w:rPr>
                <w:id w:val="286089221"/>
              </w:sdtPr>
              <w:sdtEndPr/>
              <w:sdtContent>
                <w:sdt>
                  <w:sdtPr>
                    <w:rPr>
                      <w:rFonts w:eastAsia="Times New Roman" w:cs="Times New Roman"/>
                      <w:sz w:val="20"/>
                      <w:szCs w:val="20"/>
                      <w:lang w:val="en-GB"/>
                    </w:rPr>
                    <w:id w:val="-41372641"/>
                    <w14:checkbox>
                      <w14:checked w14:val="0"/>
                      <w14:checkedState w14:val="2612" w14:font="MS Gothic"/>
                      <w14:uncheckedState w14:val="2610" w14:font="MS Gothic"/>
                    </w14:checkbox>
                  </w:sdtPr>
                  <w:sdtEndPr/>
                  <w:sdtContent>
                    <w:r w:rsidR="00A35B8D">
                      <w:rPr>
                        <w:rFonts w:ascii="MS Gothic" w:eastAsia="MS Gothic" w:hAnsi="MS Gothic" w:cs="Times New Roman" w:hint="eastAsia"/>
                        <w:sz w:val="20"/>
                        <w:szCs w:val="20"/>
                        <w:lang w:val="en-GB"/>
                      </w:rPr>
                      <w:t>☐</w:t>
                    </w:r>
                  </w:sdtContent>
                </w:sdt>
              </w:sdtContent>
            </w:sdt>
            <w:r w:rsidR="001C6DF0" w:rsidRPr="001C6DF0">
              <w:rPr>
                <w:rFonts w:ascii="Verdana" w:hAnsi="Verdana"/>
                <w:sz w:val="20"/>
                <w:szCs w:val="20"/>
                <w:lang w:val="en-GB"/>
              </w:rPr>
              <w:t xml:space="preserve"> sufficient</w:t>
            </w:r>
          </w:p>
        </w:tc>
      </w:tr>
      <w:tr w:rsidR="001C6DF0" w:rsidRPr="001C6DF0" w:rsidTr="00063E3B">
        <w:trPr>
          <w:trHeight w:val="340"/>
        </w:trPr>
        <w:tc>
          <w:tcPr>
            <w:tcW w:w="5070" w:type="dxa"/>
            <w:shd w:val="clear" w:color="auto" w:fill="EEECE1" w:themeFill="background2"/>
            <w:vAlign w:val="center"/>
          </w:tcPr>
          <w:p w:rsidR="001C6DF0" w:rsidRPr="001C6DF0" w:rsidRDefault="001C6DF0" w:rsidP="00063E3B">
            <w:pPr>
              <w:spacing w:after="0" w:line="276" w:lineRule="auto"/>
              <w:rPr>
                <w:rFonts w:ascii="Verdana" w:hAnsi="Verdana"/>
                <w:smallCaps/>
                <w:sz w:val="20"/>
                <w:szCs w:val="20"/>
                <w:lang w:val="en-GB"/>
              </w:rPr>
            </w:pPr>
            <w:r w:rsidRPr="001C6DF0">
              <w:rPr>
                <w:rFonts w:ascii="Verdana" w:hAnsi="Verdana"/>
                <w:smallCaps/>
                <w:sz w:val="20"/>
                <w:szCs w:val="20"/>
                <w:lang w:val="en-GB"/>
              </w:rPr>
              <w:t>6</w:t>
            </w:r>
            <w:r>
              <w:rPr>
                <w:rFonts w:ascii="Verdana" w:hAnsi="Verdana"/>
                <w:smallCaps/>
                <w:sz w:val="20"/>
                <w:szCs w:val="20"/>
                <w:lang w:val="en-GB"/>
              </w:rPr>
              <w:t>. U</w:t>
            </w:r>
            <w:r w:rsidRPr="001C6DF0">
              <w:rPr>
                <w:rFonts w:ascii="Verdana" w:hAnsi="Verdana"/>
                <w:smallCaps/>
                <w:sz w:val="20"/>
                <w:szCs w:val="20"/>
                <w:lang w:val="en-GB"/>
              </w:rPr>
              <w:t>se &amp; citation of sources</w:t>
            </w:r>
          </w:p>
        </w:tc>
        <w:tc>
          <w:tcPr>
            <w:tcW w:w="4677" w:type="dxa"/>
            <w:shd w:val="clear" w:color="auto" w:fill="EEECE1" w:themeFill="background2"/>
            <w:vAlign w:val="center"/>
          </w:tcPr>
          <w:p w:rsidR="001C6DF0" w:rsidRPr="001C6DF0" w:rsidRDefault="00622867"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385954691"/>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r w:rsidR="001C6DF0" w:rsidRPr="001C6DF0">
              <w:rPr>
                <w:rFonts w:ascii="Verdana" w:hAnsi="Verdana"/>
                <w:sz w:val="20"/>
                <w:szCs w:val="20"/>
                <w:lang w:val="en-GB"/>
              </w:rPr>
              <w:t xml:space="preserve"> insufficient</w:t>
            </w:r>
            <w:r w:rsidR="001C6DF0" w:rsidRPr="001C6DF0">
              <w:rPr>
                <w:rFonts w:ascii="Verdana" w:hAnsi="Verdana"/>
                <w:sz w:val="20"/>
                <w:szCs w:val="20"/>
                <w:lang w:val="en-GB"/>
              </w:rPr>
              <w:tab/>
            </w:r>
            <w:r w:rsidR="001C6DF0" w:rsidRPr="001C6DF0">
              <w:rPr>
                <w:rFonts w:ascii="Verdana" w:hAnsi="Verdana"/>
                <w:sz w:val="20"/>
                <w:szCs w:val="20"/>
                <w:lang w:val="en-GB"/>
              </w:rPr>
              <w:tab/>
            </w:r>
            <w:sdt>
              <w:sdtPr>
                <w:rPr>
                  <w:rFonts w:eastAsia="Times New Roman" w:cs="Times New Roman"/>
                  <w:lang w:val="en-GB"/>
                </w:rPr>
                <w:id w:val="774749154"/>
              </w:sdtPr>
              <w:sdtEndPr/>
              <w:sdtContent>
                <w:sdt>
                  <w:sdtPr>
                    <w:rPr>
                      <w:rFonts w:eastAsia="Times New Roman" w:cs="Times New Roman"/>
                      <w:sz w:val="20"/>
                      <w:szCs w:val="20"/>
                      <w:lang w:val="en-GB"/>
                    </w:rPr>
                    <w:id w:val="1127508575"/>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sdtContent>
            </w:sdt>
            <w:r w:rsidR="001C6DF0" w:rsidRPr="001C6DF0">
              <w:rPr>
                <w:rFonts w:ascii="Verdana" w:hAnsi="Verdana"/>
                <w:sz w:val="20"/>
                <w:szCs w:val="20"/>
                <w:lang w:val="en-GB"/>
              </w:rPr>
              <w:t xml:space="preserve"> sufficient</w:t>
            </w:r>
          </w:p>
        </w:tc>
      </w:tr>
      <w:tr w:rsidR="001C6DF0" w:rsidRPr="001C6DF0" w:rsidTr="00063E3B">
        <w:trPr>
          <w:trHeight w:val="340"/>
        </w:trPr>
        <w:tc>
          <w:tcPr>
            <w:tcW w:w="5070" w:type="dxa"/>
            <w:shd w:val="clear" w:color="auto" w:fill="FFFFFF" w:themeFill="background1"/>
            <w:vAlign w:val="center"/>
          </w:tcPr>
          <w:p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7</w:t>
            </w:r>
            <w:r>
              <w:rPr>
                <w:rFonts w:ascii="Verdana" w:hAnsi="Verdana"/>
                <w:smallCaps/>
                <w:sz w:val="20"/>
                <w:szCs w:val="20"/>
                <w:lang w:val="en-GB"/>
              </w:rPr>
              <w:t>. S</w:t>
            </w:r>
            <w:r w:rsidRPr="001C6DF0">
              <w:rPr>
                <w:rFonts w:ascii="Verdana" w:hAnsi="Verdana"/>
                <w:smallCaps/>
                <w:sz w:val="20"/>
                <w:szCs w:val="20"/>
                <w:lang w:val="en-GB"/>
              </w:rPr>
              <w:t>tructure of the argument</w:t>
            </w:r>
          </w:p>
        </w:tc>
        <w:tc>
          <w:tcPr>
            <w:tcW w:w="4677" w:type="dxa"/>
            <w:shd w:val="clear" w:color="auto" w:fill="FFFFFF" w:themeFill="background1"/>
            <w:vAlign w:val="center"/>
          </w:tcPr>
          <w:p w:rsidR="001C6DF0" w:rsidRPr="001C6DF0" w:rsidRDefault="00622867"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50435675"/>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r w:rsidR="001C6DF0" w:rsidRPr="001C6DF0">
              <w:rPr>
                <w:rFonts w:ascii="Verdana" w:hAnsi="Verdana"/>
                <w:sz w:val="20"/>
                <w:szCs w:val="20"/>
                <w:lang w:val="en-GB"/>
              </w:rPr>
              <w:t xml:space="preserve"> insufficient</w:t>
            </w:r>
            <w:r w:rsidR="001C6DF0" w:rsidRPr="001C6DF0">
              <w:rPr>
                <w:rFonts w:ascii="Verdana" w:hAnsi="Verdana"/>
                <w:sz w:val="20"/>
                <w:szCs w:val="20"/>
                <w:lang w:val="en-GB"/>
              </w:rPr>
              <w:tab/>
            </w:r>
            <w:r w:rsidR="001C6DF0" w:rsidRPr="001C6DF0">
              <w:rPr>
                <w:rFonts w:ascii="Verdana" w:hAnsi="Verdana"/>
                <w:sz w:val="20"/>
                <w:szCs w:val="20"/>
                <w:lang w:val="en-GB"/>
              </w:rPr>
              <w:tab/>
            </w:r>
            <w:sdt>
              <w:sdtPr>
                <w:rPr>
                  <w:rFonts w:eastAsia="Times New Roman" w:cs="Times New Roman"/>
                  <w:lang w:val="en-GB"/>
                </w:rPr>
                <w:id w:val="-2100088299"/>
              </w:sdtPr>
              <w:sdtEndPr/>
              <w:sdtContent>
                <w:sdt>
                  <w:sdtPr>
                    <w:rPr>
                      <w:rFonts w:eastAsia="Times New Roman" w:cs="Times New Roman"/>
                      <w:sz w:val="20"/>
                      <w:szCs w:val="20"/>
                      <w:lang w:val="en-GB"/>
                    </w:rPr>
                    <w:id w:val="-1375533568"/>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sdtContent>
            </w:sdt>
            <w:r w:rsidR="001C6DF0" w:rsidRPr="001C6DF0">
              <w:rPr>
                <w:rFonts w:ascii="Verdana" w:hAnsi="Verdana"/>
                <w:sz w:val="20"/>
                <w:szCs w:val="20"/>
                <w:lang w:val="en-GB"/>
              </w:rPr>
              <w:t xml:space="preserve"> sufficient</w:t>
            </w:r>
          </w:p>
        </w:tc>
      </w:tr>
      <w:tr w:rsidR="001C6DF0" w:rsidRPr="001C6DF0" w:rsidTr="00063E3B">
        <w:trPr>
          <w:trHeight w:val="340"/>
        </w:trPr>
        <w:tc>
          <w:tcPr>
            <w:tcW w:w="5070" w:type="dxa"/>
            <w:shd w:val="clear" w:color="auto" w:fill="FFFFFF" w:themeFill="background1"/>
            <w:vAlign w:val="center"/>
          </w:tcPr>
          <w:p w:rsidR="001C6DF0" w:rsidRPr="001C6DF0" w:rsidRDefault="001C6DF0" w:rsidP="001C6DF0">
            <w:pPr>
              <w:spacing w:after="0" w:line="276" w:lineRule="auto"/>
              <w:rPr>
                <w:rFonts w:ascii="Verdana" w:hAnsi="Verdana"/>
                <w:smallCaps/>
                <w:sz w:val="20"/>
                <w:szCs w:val="20"/>
                <w:lang w:val="en-GB"/>
              </w:rPr>
            </w:pPr>
            <w:r w:rsidRPr="001C6DF0">
              <w:rPr>
                <w:sz w:val="20"/>
                <w:szCs w:val="20"/>
                <w:lang w:val="en-GB"/>
              </w:rPr>
              <w:br w:type="page"/>
            </w:r>
            <w:r w:rsidRPr="001C6DF0">
              <w:rPr>
                <w:rFonts w:ascii="Verdana" w:hAnsi="Verdana"/>
                <w:smallCaps/>
                <w:sz w:val="20"/>
                <w:szCs w:val="20"/>
                <w:lang w:val="en-GB"/>
              </w:rPr>
              <w:t>8</w:t>
            </w:r>
            <w:r>
              <w:rPr>
                <w:rFonts w:ascii="Verdana" w:hAnsi="Verdana"/>
                <w:smallCaps/>
                <w:sz w:val="20"/>
                <w:szCs w:val="20"/>
                <w:lang w:val="en-GB"/>
              </w:rPr>
              <w:t>. C</w:t>
            </w:r>
            <w:r w:rsidRPr="001C6DF0">
              <w:rPr>
                <w:rFonts w:ascii="Verdana" w:hAnsi="Verdana"/>
                <w:smallCaps/>
                <w:sz w:val="20"/>
                <w:szCs w:val="20"/>
                <w:lang w:val="en-GB"/>
              </w:rPr>
              <w:t>omposition &amp; style</w:t>
            </w:r>
          </w:p>
        </w:tc>
        <w:tc>
          <w:tcPr>
            <w:tcW w:w="4677" w:type="dxa"/>
            <w:shd w:val="clear" w:color="auto" w:fill="FFFFFF" w:themeFill="background1"/>
            <w:vAlign w:val="center"/>
          </w:tcPr>
          <w:p w:rsidR="001C6DF0" w:rsidRPr="001C6DF0" w:rsidRDefault="00622867"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1938179482"/>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r w:rsidR="001C6DF0" w:rsidRPr="001C6DF0">
              <w:rPr>
                <w:rFonts w:ascii="Verdana" w:hAnsi="Verdana"/>
                <w:sz w:val="20"/>
                <w:szCs w:val="20"/>
                <w:lang w:val="en-GB"/>
              </w:rPr>
              <w:t xml:space="preserve"> insufficient</w:t>
            </w:r>
            <w:r w:rsidR="001C6DF0" w:rsidRPr="001C6DF0">
              <w:rPr>
                <w:rFonts w:ascii="Verdana" w:hAnsi="Verdana"/>
                <w:sz w:val="20"/>
                <w:szCs w:val="20"/>
                <w:lang w:val="en-GB"/>
              </w:rPr>
              <w:tab/>
            </w:r>
            <w:r w:rsidR="001C6DF0" w:rsidRPr="001C6DF0">
              <w:rPr>
                <w:rFonts w:ascii="Verdana" w:hAnsi="Verdana"/>
                <w:sz w:val="20"/>
                <w:szCs w:val="20"/>
                <w:lang w:val="en-GB"/>
              </w:rPr>
              <w:tab/>
            </w:r>
            <w:sdt>
              <w:sdtPr>
                <w:rPr>
                  <w:rFonts w:eastAsia="Times New Roman" w:cs="Times New Roman"/>
                  <w:lang w:val="en-GB"/>
                </w:rPr>
                <w:id w:val="-2046132218"/>
              </w:sdtPr>
              <w:sdtEndPr/>
              <w:sdtContent>
                <w:sdt>
                  <w:sdtPr>
                    <w:rPr>
                      <w:rFonts w:eastAsia="Times New Roman" w:cs="Times New Roman"/>
                      <w:sz w:val="20"/>
                      <w:szCs w:val="20"/>
                      <w:lang w:val="en-GB"/>
                    </w:rPr>
                    <w:id w:val="-773018340"/>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sdtContent>
            </w:sdt>
            <w:r w:rsidR="001C6DF0" w:rsidRPr="001C6DF0">
              <w:rPr>
                <w:rFonts w:ascii="Verdana" w:hAnsi="Verdana"/>
                <w:sz w:val="20"/>
                <w:szCs w:val="20"/>
                <w:lang w:val="en-GB"/>
              </w:rPr>
              <w:t xml:space="preserve"> sufficient</w:t>
            </w:r>
          </w:p>
        </w:tc>
      </w:tr>
      <w:tr w:rsidR="001C6DF0" w:rsidRPr="001C6DF0" w:rsidTr="00063E3B">
        <w:trPr>
          <w:trHeight w:val="340"/>
        </w:trPr>
        <w:tc>
          <w:tcPr>
            <w:tcW w:w="5070" w:type="dxa"/>
            <w:shd w:val="clear" w:color="auto" w:fill="FFFFFF" w:themeFill="background1"/>
            <w:vAlign w:val="center"/>
          </w:tcPr>
          <w:p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9</w:t>
            </w:r>
            <w:r>
              <w:rPr>
                <w:rFonts w:ascii="Verdana" w:hAnsi="Verdana"/>
                <w:smallCaps/>
                <w:sz w:val="20"/>
                <w:szCs w:val="20"/>
                <w:lang w:val="en-GB"/>
              </w:rPr>
              <w:t>. I</w:t>
            </w:r>
            <w:r w:rsidRPr="001C6DF0">
              <w:rPr>
                <w:rFonts w:ascii="Verdana" w:hAnsi="Verdana"/>
                <w:smallCaps/>
                <w:sz w:val="20"/>
                <w:szCs w:val="20"/>
                <w:lang w:val="en-GB"/>
              </w:rPr>
              <w:t xml:space="preserve">nitiative </w:t>
            </w:r>
            <w:r w:rsidRPr="001C6DF0">
              <w:rPr>
                <w:rFonts w:ascii="Verdana" w:hAnsi="Verdana"/>
                <w:sz w:val="20"/>
                <w:szCs w:val="20"/>
                <w:lang w:val="en-GB"/>
              </w:rPr>
              <w:t xml:space="preserve">(to be filled in by </w:t>
            </w:r>
            <w:r w:rsidR="00496C99">
              <w:rPr>
                <w:rFonts w:ascii="Verdana" w:hAnsi="Verdana"/>
                <w:sz w:val="20"/>
                <w:szCs w:val="20"/>
                <w:lang w:val="en-GB"/>
              </w:rPr>
              <w:t xml:space="preserve">the </w:t>
            </w:r>
            <w:r w:rsidRPr="001C6DF0">
              <w:rPr>
                <w:rFonts w:ascii="Verdana" w:hAnsi="Verdana"/>
                <w:sz w:val="20"/>
                <w:szCs w:val="20"/>
                <w:lang w:val="en-GB"/>
              </w:rPr>
              <w:t>supervisor</w:t>
            </w:r>
            <w:r w:rsidRPr="001C6DF0">
              <w:rPr>
                <w:rFonts w:ascii="Verdana" w:hAnsi="Verdana"/>
                <w:smallCaps/>
                <w:sz w:val="20"/>
                <w:szCs w:val="20"/>
                <w:lang w:val="en-GB"/>
              </w:rPr>
              <w:t>)</w:t>
            </w:r>
          </w:p>
        </w:tc>
        <w:tc>
          <w:tcPr>
            <w:tcW w:w="4677" w:type="dxa"/>
            <w:shd w:val="clear" w:color="auto" w:fill="FFFFFF" w:themeFill="background1"/>
            <w:vAlign w:val="center"/>
          </w:tcPr>
          <w:p w:rsidR="001C6DF0" w:rsidRPr="001C6DF0" w:rsidRDefault="00622867"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1649043463"/>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r w:rsidR="001C6DF0" w:rsidRPr="001C6DF0">
              <w:rPr>
                <w:rFonts w:ascii="Verdana" w:hAnsi="Verdana"/>
                <w:sz w:val="20"/>
                <w:szCs w:val="20"/>
                <w:lang w:val="en-GB"/>
              </w:rPr>
              <w:t xml:space="preserve"> insufficient</w:t>
            </w:r>
            <w:r w:rsidR="001C6DF0" w:rsidRPr="001C6DF0">
              <w:rPr>
                <w:rFonts w:ascii="Verdana" w:hAnsi="Verdana"/>
                <w:sz w:val="20"/>
                <w:szCs w:val="20"/>
                <w:lang w:val="en-GB"/>
              </w:rPr>
              <w:tab/>
            </w:r>
            <w:r w:rsidR="001C6DF0" w:rsidRPr="001C6DF0">
              <w:rPr>
                <w:rFonts w:ascii="Verdana" w:hAnsi="Verdana"/>
                <w:sz w:val="20"/>
                <w:szCs w:val="20"/>
                <w:lang w:val="en-GB"/>
              </w:rPr>
              <w:tab/>
            </w:r>
            <w:sdt>
              <w:sdtPr>
                <w:rPr>
                  <w:rFonts w:eastAsia="Times New Roman" w:cs="Times New Roman"/>
                  <w:lang w:val="en-GB"/>
                </w:rPr>
                <w:id w:val="-1953472575"/>
              </w:sdtPr>
              <w:sdtEndPr/>
              <w:sdtContent>
                <w:sdt>
                  <w:sdtPr>
                    <w:rPr>
                      <w:rFonts w:eastAsia="Times New Roman" w:cs="Times New Roman"/>
                      <w:sz w:val="20"/>
                      <w:szCs w:val="20"/>
                      <w:lang w:val="en-GB"/>
                    </w:rPr>
                    <w:id w:val="-1141566188"/>
                    <w14:checkbox>
                      <w14:checked w14:val="0"/>
                      <w14:checkedState w14:val="2612" w14:font="MS Gothic"/>
                      <w14:uncheckedState w14:val="2610" w14:font="MS Gothic"/>
                    </w14:checkbox>
                  </w:sdtPr>
                  <w:sdtEndPr/>
                  <w:sdtContent>
                    <w:r w:rsidR="001C6DF0" w:rsidRPr="001C6DF0">
                      <w:rPr>
                        <w:rFonts w:ascii="MS Gothic" w:eastAsia="MS Gothic" w:hAnsi="MS Gothic" w:cs="Times New Roman"/>
                        <w:sz w:val="20"/>
                        <w:szCs w:val="20"/>
                        <w:lang w:val="en-GB"/>
                      </w:rPr>
                      <w:t>☐</w:t>
                    </w:r>
                  </w:sdtContent>
                </w:sdt>
              </w:sdtContent>
            </w:sdt>
            <w:r w:rsidR="001C6DF0" w:rsidRPr="001C6DF0">
              <w:rPr>
                <w:rFonts w:ascii="Verdana" w:hAnsi="Verdana"/>
                <w:sz w:val="20"/>
                <w:szCs w:val="20"/>
                <w:lang w:val="en-GB"/>
              </w:rPr>
              <w:t xml:space="preserve"> sufficient</w:t>
            </w:r>
          </w:p>
        </w:tc>
      </w:tr>
    </w:tbl>
    <w:p w:rsidR="00C7052F" w:rsidRDefault="00C7052F">
      <w:pPr>
        <w:rPr>
          <w:lang w:val="en-GB"/>
        </w:rPr>
      </w:pPr>
    </w:p>
    <w:p w:rsidR="00C7052F" w:rsidRDefault="00C7052F">
      <w:pPr>
        <w:spacing w:line="276" w:lineRule="auto"/>
        <w:rPr>
          <w:rFonts w:ascii="Verdana" w:hAnsi="Verdana" w:cs="Times New Roman (Body CS)"/>
          <w:b/>
          <w:smallCaps/>
          <w:lang w:val="en-GB"/>
        </w:rPr>
      </w:pPr>
      <w:r>
        <w:rPr>
          <w:rFonts w:ascii="Verdana" w:hAnsi="Verdana" w:cs="Times New Roman (Body CS)"/>
          <w:b/>
          <w:smallCaps/>
          <w:lang w:val="en-GB"/>
        </w:rPr>
        <w:br w:type="page"/>
      </w:r>
    </w:p>
    <w:p w:rsidR="00C7052F" w:rsidRPr="00C7052F" w:rsidRDefault="00C7052F">
      <w:pPr>
        <w:rPr>
          <w:rFonts w:ascii="Verdana" w:hAnsi="Verdana" w:cs="Times New Roman (Body CS)"/>
          <w:b/>
          <w:smallCaps/>
          <w:lang w:val="en-GB"/>
        </w:rPr>
      </w:pPr>
      <w:r w:rsidRPr="00C7052F">
        <w:rPr>
          <w:rFonts w:ascii="Verdana" w:hAnsi="Verdana" w:cs="Times New Roman (Body CS)"/>
          <w:b/>
          <w:smallCaps/>
          <w:lang w:val="en-GB"/>
        </w:rPr>
        <w:lastRenderedPageBreak/>
        <w:t>Substantiation</w:t>
      </w:r>
    </w:p>
    <w:p w:rsidR="00B44297" w:rsidRPr="00755F3D" w:rsidRDefault="00C7052F" w:rsidP="00C7052F">
      <w:pPr>
        <w:spacing w:after="0"/>
        <w:rPr>
          <w:rFonts w:ascii="Verdana" w:hAnsi="Verdana"/>
          <w:iCs/>
          <w:sz w:val="20"/>
          <w:szCs w:val="20"/>
          <w:lang w:val="en-GB"/>
        </w:rPr>
      </w:pPr>
      <w:r w:rsidRPr="00755F3D">
        <w:rPr>
          <w:rFonts w:ascii="Verdana" w:hAnsi="Verdana"/>
          <w:iCs/>
          <w:sz w:val="20"/>
          <w:szCs w:val="20"/>
          <w:lang w:val="en-GB"/>
        </w:rPr>
        <w:t xml:space="preserve">Please substantiate your proposed grade by commenting on relevant strong and weak points of the thesis, in particular </w:t>
      </w:r>
      <w:r w:rsidRPr="00755F3D">
        <w:rPr>
          <w:rFonts w:ascii="Verdana" w:hAnsi="Verdana"/>
          <w:iCs/>
          <w:sz w:val="20"/>
          <w:szCs w:val="20"/>
          <w:u w:val="single"/>
          <w:lang w:val="en-GB"/>
        </w:rPr>
        <w:t>those that address the first six assessment categories</w:t>
      </w:r>
      <w:r w:rsidRPr="00755F3D">
        <w:rPr>
          <w:rFonts w:ascii="Verdana" w:hAnsi="Verdana"/>
          <w:iCs/>
          <w:sz w:val="20"/>
          <w:szCs w:val="20"/>
          <w:lang w:val="en-GB"/>
        </w:rPr>
        <w:t xml:space="preserve"> listed above.</w:t>
      </w:r>
    </w:p>
    <w:p w:rsidR="00C7052F" w:rsidRPr="00C7052F" w:rsidRDefault="00C7052F" w:rsidP="00C7052F">
      <w:pPr>
        <w:spacing w:after="0"/>
        <w:rPr>
          <w:rFonts w:ascii="Verdana" w:hAnsi="Verdana"/>
          <w:i/>
          <w:iCs/>
          <w:sz w:val="20"/>
          <w:szCs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747"/>
      </w:tblGrid>
      <w:tr w:rsidR="00B44297" w:rsidRPr="001C6DF0" w:rsidTr="00B44297">
        <w:tc>
          <w:tcPr>
            <w:tcW w:w="97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44297" w:rsidRPr="001C6DF0" w:rsidRDefault="00496C99" w:rsidP="00496C99">
            <w:pPr>
              <w:spacing w:after="0"/>
              <w:rPr>
                <w:rFonts w:ascii="Verdana" w:hAnsi="Verdana"/>
                <w:i/>
                <w:smallCaps/>
                <w:sz w:val="18"/>
                <w:szCs w:val="18"/>
                <w:lang w:val="en-GB"/>
              </w:rPr>
            </w:pPr>
            <w:r>
              <w:rPr>
                <w:rFonts w:ascii="Verdana" w:hAnsi="Verdana"/>
                <w:smallCaps/>
                <w:sz w:val="20"/>
                <w:szCs w:val="18"/>
                <w:lang w:val="en-GB"/>
              </w:rPr>
              <w:t>Substantiation</w:t>
            </w:r>
          </w:p>
        </w:tc>
      </w:tr>
      <w:tr w:rsidR="00B44297" w:rsidRPr="00C7052F" w:rsidTr="00435F17">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tcPr>
          <w:p w:rsidR="00C7052F" w:rsidRPr="001C6DF0" w:rsidRDefault="00C7052F" w:rsidP="00B44297">
            <w:pPr>
              <w:spacing w:after="0"/>
              <w:rPr>
                <w:rFonts w:ascii="Verdana" w:hAnsi="Verdana"/>
                <w:i/>
                <w:iCs/>
                <w:sz w:val="20"/>
                <w:szCs w:val="20"/>
                <w:lang w:val="en-GB"/>
              </w:rPr>
            </w:pPr>
          </w:p>
          <w:p w:rsidR="00C7052F" w:rsidRDefault="00C7052F" w:rsidP="00C7052F">
            <w:pPr>
              <w:spacing w:after="0"/>
              <w:rPr>
                <w:rFonts w:ascii="Verdana" w:hAnsi="Verdana"/>
                <w:i/>
                <w:iCs/>
                <w:sz w:val="20"/>
                <w:szCs w:val="20"/>
                <w:lang w:val="en-GB"/>
              </w:rPr>
            </w:pPr>
            <w:r>
              <w:rPr>
                <w:rFonts w:ascii="Verdana" w:hAnsi="Verdana"/>
                <w:i/>
                <w:iCs/>
                <w:sz w:val="20"/>
                <w:szCs w:val="20"/>
                <w:lang w:val="en-GB"/>
              </w:rPr>
              <w:t>(</w:t>
            </w:r>
            <w:r w:rsidR="00E43975" w:rsidRPr="00C7052F">
              <w:rPr>
                <w:rFonts w:ascii="Verdana" w:hAnsi="Verdana"/>
                <w:i/>
                <w:iCs/>
                <w:sz w:val="20"/>
                <w:szCs w:val="20"/>
                <w:lang w:val="en-GB"/>
              </w:rPr>
              <w:t>Research question</w:t>
            </w:r>
            <w:r>
              <w:rPr>
                <w:rFonts w:ascii="Verdana" w:hAnsi="Verdana"/>
                <w:i/>
                <w:iCs/>
                <w:sz w:val="20"/>
                <w:szCs w:val="20"/>
                <w:lang w:val="en-GB"/>
              </w:rPr>
              <w:t>)</w:t>
            </w:r>
          </w:p>
          <w:p w:rsidR="00B44297" w:rsidRPr="00C7052F" w:rsidRDefault="00B44297" w:rsidP="00C7052F">
            <w:pPr>
              <w:spacing w:after="0"/>
              <w:rPr>
                <w:rFonts w:ascii="Verdana" w:hAnsi="Verdana"/>
                <w:i/>
                <w:sz w:val="20"/>
                <w:szCs w:val="20"/>
                <w:lang w:val="en-GB"/>
              </w:rPr>
            </w:pPr>
          </w:p>
          <w:p w:rsidR="00B44297" w:rsidRP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Theoretical framework &amp; academic relevance</w:t>
            </w:r>
            <w:r>
              <w:rPr>
                <w:rFonts w:ascii="Verdana" w:hAnsi="Verdana"/>
                <w:i/>
                <w:sz w:val="20"/>
                <w:szCs w:val="20"/>
                <w:lang w:val="en-GB"/>
              </w:rPr>
              <w:t>)</w:t>
            </w:r>
            <w:r w:rsidR="00E43975" w:rsidRPr="00C7052F">
              <w:rPr>
                <w:rFonts w:ascii="Verdana" w:hAnsi="Verdana"/>
                <w:i/>
                <w:sz w:val="20"/>
                <w:szCs w:val="20"/>
                <w:lang w:val="en-GB"/>
              </w:rPr>
              <w:br/>
            </w:r>
          </w:p>
          <w:p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Method</w:t>
            </w:r>
            <w:r>
              <w:rPr>
                <w:rFonts w:ascii="Verdana" w:hAnsi="Verdana"/>
                <w:i/>
                <w:sz w:val="20"/>
                <w:szCs w:val="20"/>
                <w:lang w:val="en-GB"/>
              </w:rPr>
              <w:t>)</w:t>
            </w:r>
          </w:p>
          <w:p w:rsidR="00C7052F" w:rsidRDefault="00C7052F" w:rsidP="00C7052F">
            <w:pPr>
              <w:spacing w:after="0"/>
              <w:rPr>
                <w:rFonts w:ascii="Verdana" w:hAnsi="Verdana"/>
                <w:i/>
                <w:sz w:val="20"/>
                <w:szCs w:val="20"/>
                <w:lang w:val="en-GB"/>
              </w:rPr>
            </w:pPr>
          </w:p>
          <w:p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Analysis</w:t>
            </w:r>
            <w:r>
              <w:rPr>
                <w:rFonts w:ascii="Verdana" w:hAnsi="Verdana"/>
                <w:i/>
                <w:sz w:val="20"/>
                <w:szCs w:val="20"/>
                <w:lang w:val="en-GB"/>
              </w:rPr>
              <w:t>)</w:t>
            </w:r>
          </w:p>
          <w:p w:rsidR="00C7052F" w:rsidRDefault="00C7052F" w:rsidP="00C7052F">
            <w:pPr>
              <w:spacing w:after="0"/>
              <w:rPr>
                <w:rFonts w:ascii="Verdana" w:hAnsi="Verdana"/>
                <w:i/>
                <w:sz w:val="20"/>
                <w:szCs w:val="20"/>
                <w:lang w:val="en-GB"/>
              </w:rPr>
            </w:pPr>
          </w:p>
          <w:p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Conclusion</w:t>
            </w:r>
            <w:r>
              <w:rPr>
                <w:rFonts w:ascii="Verdana" w:hAnsi="Verdana"/>
                <w:i/>
                <w:sz w:val="20"/>
                <w:szCs w:val="20"/>
                <w:lang w:val="en-GB"/>
              </w:rPr>
              <w:t>)</w:t>
            </w:r>
          </w:p>
          <w:p w:rsidR="00B44297" w:rsidRPr="00C7052F" w:rsidRDefault="00B44297" w:rsidP="00C7052F">
            <w:pPr>
              <w:spacing w:after="0"/>
              <w:rPr>
                <w:rFonts w:ascii="Verdana" w:hAnsi="Verdana"/>
                <w:i/>
                <w:sz w:val="20"/>
                <w:szCs w:val="20"/>
                <w:lang w:val="en-GB"/>
              </w:rPr>
            </w:pPr>
          </w:p>
          <w:p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Use &amp; citation of sources</w:t>
            </w:r>
            <w:r>
              <w:rPr>
                <w:rFonts w:ascii="Verdana" w:hAnsi="Verdana"/>
                <w:i/>
                <w:sz w:val="20"/>
                <w:szCs w:val="20"/>
                <w:lang w:val="en-GB"/>
              </w:rPr>
              <w:t>)</w:t>
            </w:r>
          </w:p>
          <w:p w:rsidR="00B44297" w:rsidRPr="00C7052F" w:rsidRDefault="00B44297" w:rsidP="00C7052F">
            <w:pPr>
              <w:spacing w:after="0"/>
              <w:rPr>
                <w:rFonts w:ascii="Verdana" w:hAnsi="Verdana"/>
                <w:i/>
                <w:sz w:val="20"/>
                <w:szCs w:val="20"/>
                <w:lang w:val="en-GB"/>
              </w:rPr>
            </w:pPr>
          </w:p>
          <w:p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Structure of the argument</w:t>
            </w:r>
            <w:r>
              <w:rPr>
                <w:rFonts w:ascii="Verdana" w:hAnsi="Verdana"/>
                <w:i/>
                <w:sz w:val="20"/>
                <w:szCs w:val="20"/>
                <w:lang w:val="en-GB"/>
              </w:rPr>
              <w:t>)</w:t>
            </w:r>
          </w:p>
          <w:p w:rsidR="00B44297" w:rsidRPr="00C7052F" w:rsidRDefault="00B44297" w:rsidP="00C7052F">
            <w:pPr>
              <w:spacing w:after="0"/>
              <w:rPr>
                <w:rFonts w:ascii="Verdana" w:hAnsi="Verdana"/>
                <w:i/>
                <w:sz w:val="20"/>
                <w:szCs w:val="20"/>
                <w:lang w:val="en-GB"/>
              </w:rPr>
            </w:pPr>
          </w:p>
          <w:p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Composition &amp; style</w:t>
            </w:r>
            <w:r>
              <w:rPr>
                <w:rFonts w:ascii="Verdana" w:hAnsi="Verdana"/>
                <w:i/>
                <w:sz w:val="20"/>
                <w:szCs w:val="20"/>
                <w:lang w:val="en-GB"/>
              </w:rPr>
              <w:t>)</w:t>
            </w:r>
          </w:p>
          <w:p w:rsidR="00C7052F" w:rsidRDefault="00E43975" w:rsidP="00C7052F">
            <w:pPr>
              <w:spacing w:after="0"/>
              <w:rPr>
                <w:rFonts w:ascii="Verdana" w:hAnsi="Verdana"/>
                <w:i/>
                <w:sz w:val="20"/>
                <w:szCs w:val="20"/>
                <w:lang w:val="en-GB"/>
              </w:rPr>
            </w:pPr>
            <w:r w:rsidRPr="00C7052F">
              <w:rPr>
                <w:rFonts w:ascii="Verdana" w:hAnsi="Verdana"/>
                <w:i/>
                <w:sz w:val="20"/>
                <w:szCs w:val="20"/>
                <w:lang w:val="en-GB"/>
              </w:rPr>
              <w:br/>
            </w:r>
            <w:r w:rsidR="00C7052F">
              <w:rPr>
                <w:rFonts w:ascii="Verdana" w:hAnsi="Verdana"/>
                <w:i/>
                <w:sz w:val="20"/>
                <w:szCs w:val="20"/>
                <w:lang w:val="en-GB"/>
              </w:rPr>
              <w:t>(</w:t>
            </w:r>
            <w:r w:rsidRPr="00C7052F">
              <w:rPr>
                <w:rFonts w:ascii="Verdana" w:hAnsi="Verdana"/>
                <w:i/>
                <w:sz w:val="20"/>
                <w:szCs w:val="20"/>
                <w:lang w:val="en-GB"/>
              </w:rPr>
              <w:t>Initiative</w:t>
            </w:r>
            <w:r w:rsidR="00C7052F">
              <w:rPr>
                <w:rFonts w:ascii="Verdana" w:hAnsi="Verdana"/>
                <w:i/>
                <w:sz w:val="20"/>
                <w:szCs w:val="20"/>
                <w:lang w:val="en-GB"/>
              </w:rPr>
              <w:t>)</w:t>
            </w:r>
          </w:p>
          <w:p w:rsidR="003474F6" w:rsidRDefault="003474F6" w:rsidP="00C7052F">
            <w:pPr>
              <w:spacing w:after="0"/>
              <w:rPr>
                <w:rFonts w:ascii="Verdana" w:hAnsi="Verdana"/>
                <w:i/>
                <w:sz w:val="20"/>
                <w:szCs w:val="20"/>
                <w:lang w:val="en-GB"/>
              </w:rPr>
            </w:pPr>
          </w:p>
          <w:p w:rsidR="003474F6" w:rsidRDefault="003474F6" w:rsidP="003474F6">
            <w:pPr>
              <w:spacing w:after="0"/>
              <w:rPr>
                <w:rFonts w:ascii="Verdana" w:hAnsi="Verdana"/>
                <w:i/>
                <w:sz w:val="20"/>
                <w:szCs w:val="20"/>
                <w:lang w:val="en-GB"/>
              </w:rPr>
            </w:pPr>
            <w:r>
              <w:rPr>
                <w:rFonts w:ascii="Verdana" w:hAnsi="Verdana"/>
                <w:i/>
                <w:sz w:val="20"/>
                <w:szCs w:val="20"/>
                <w:lang w:val="en-GB"/>
              </w:rPr>
              <w:t>(Additional remarks)</w:t>
            </w:r>
          </w:p>
          <w:p w:rsidR="00B44297" w:rsidRPr="001C6DF0" w:rsidRDefault="00B44297" w:rsidP="00C7052F">
            <w:pPr>
              <w:spacing w:after="0"/>
              <w:rPr>
                <w:rFonts w:ascii="Verdana" w:hAnsi="Verdana"/>
                <w:sz w:val="20"/>
                <w:szCs w:val="20"/>
                <w:lang w:val="en-GB"/>
              </w:rPr>
            </w:pPr>
          </w:p>
        </w:tc>
      </w:tr>
    </w:tbl>
    <w:p w:rsidR="00C7052F" w:rsidRPr="001C6DF0" w:rsidRDefault="00C7052F" w:rsidP="00C7052F">
      <w:pPr>
        <w:spacing w:after="0"/>
        <w:rPr>
          <w:rFonts w:ascii="Verdana" w:hAnsi="Verdana"/>
          <w:i/>
          <w:iCs/>
          <w:sz w:val="20"/>
          <w:szCs w:val="20"/>
          <w:lang w:val="en-GB"/>
        </w:rPr>
      </w:pPr>
    </w:p>
    <w:p w:rsidR="00755F3D" w:rsidRDefault="00755F3D">
      <w:pPr>
        <w:spacing w:line="276" w:lineRule="auto"/>
        <w:rPr>
          <w:rFonts w:ascii="Verdana" w:hAnsi="Verdana"/>
          <w:i/>
          <w:iCs/>
          <w:sz w:val="18"/>
          <w:szCs w:val="18"/>
          <w:lang w:val="en-GB"/>
        </w:rPr>
      </w:pPr>
      <w:r>
        <w:rPr>
          <w:rFonts w:ascii="Verdana" w:hAnsi="Verdana"/>
          <w:i/>
          <w:iCs/>
          <w:sz w:val="18"/>
          <w:szCs w:val="18"/>
          <w:lang w:val="en-GB"/>
        </w:rPr>
        <w:br w:type="page"/>
      </w:r>
    </w:p>
    <w:p w:rsidR="00C7052F" w:rsidRPr="00755F3D" w:rsidRDefault="00755F3D" w:rsidP="00C7052F">
      <w:pPr>
        <w:spacing w:after="0"/>
        <w:rPr>
          <w:rFonts w:ascii="Verdana" w:hAnsi="Verdana"/>
          <w:i/>
          <w:iCs/>
          <w:sz w:val="18"/>
          <w:szCs w:val="18"/>
          <w:lang w:val="en-GB"/>
        </w:rPr>
      </w:pPr>
      <w:r>
        <w:rPr>
          <w:rFonts w:ascii="Verdana" w:hAnsi="Verdana"/>
          <w:i/>
          <w:iCs/>
          <w:sz w:val="18"/>
          <w:szCs w:val="18"/>
          <w:lang w:val="en-GB"/>
        </w:rPr>
        <w:lastRenderedPageBreak/>
        <w:t xml:space="preserve">Note: </w:t>
      </w:r>
      <w:r w:rsidR="00C7052F" w:rsidRPr="00755F3D">
        <w:rPr>
          <w:rFonts w:ascii="Verdana" w:hAnsi="Verdana"/>
          <w:i/>
          <w:iCs/>
          <w:sz w:val="18"/>
          <w:szCs w:val="18"/>
          <w:lang w:val="en-GB"/>
        </w:rPr>
        <w:t xml:space="preserve">In commenting on the quality with which the student has demonstrated her/his academic abilities, please consider answering one or more of the following questions: </w:t>
      </w:r>
    </w:p>
    <w:p w:rsidR="00C7052F" w:rsidRPr="00755F3D" w:rsidRDefault="00C7052F" w:rsidP="00C7052F">
      <w:pPr>
        <w:spacing w:after="0"/>
        <w:rPr>
          <w:rFonts w:ascii="Verdana" w:hAnsi="Verdana"/>
          <w:i/>
          <w:iCs/>
          <w:sz w:val="18"/>
          <w:szCs w:val="18"/>
          <w:lang w:val="en-GB"/>
        </w:rPr>
      </w:pP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iCs/>
          <w:sz w:val="18"/>
          <w:szCs w:val="18"/>
          <w:lang w:val="en-GB"/>
        </w:rPr>
        <w:t>Research question: Was the research question formulated clearly?</w:t>
      </w:r>
      <w:r w:rsidRPr="00755F3D">
        <w:rPr>
          <w:rFonts w:ascii="Verdana" w:hAnsi="Verdana"/>
          <w:i/>
          <w:sz w:val="18"/>
          <w:szCs w:val="18"/>
          <w:lang w:val="en-GB"/>
        </w:rPr>
        <w:t xml:space="preserve"> </w:t>
      </w:r>
      <w:r w:rsidRPr="00755F3D">
        <w:rPr>
          <w:rFonts w:ascii="Verdana" w:hAnsi="Verdana"/>
          <w:i/>
          <w:iCs/>
          <w:sz w:val="18"/>
          <w:szCs w:val="18"/>
          <w:lang w:val="en-GB"/>
        </w:rPr>
        <w:t>Were the sub-topics logically derived from the main topic?</w:t>
      </w:r>
      <w:r w:rsidRPr="00755F3D">
        <w:rPr>
          <w:rFonts w:ascii="Verdana" w:hAnsi="Verdana"/>
          <w:i/>
          <w:sz w:val="18"/>
          <w:szCs w:val="18"/>
          <w:lang w:val="en-GB"/>
        </w:rPr>
        <w:t xml:space="preserve"> </w:t>
      </w:r>
      <w:r w:rsidRPr="00755F3D">
        <w:rPr>
          <w:rFonts w:ascii="Verdana" w:hAnsi="Verdana"/>
          <w:i/>
          <w:iCs/>
          <w:sz w:val="18"/>
          <w:szCs w:val="18"/>
          <w:lang w:val="en-GB"/>
        </w:rPr>
        <w:t>Was the research topic sufficiently focused, and was the reasoning behind this focus explained in the paper?</w:t>
      </w:r>
      <w:r w:rsidRPr="00755F3D">
        <w:rPr>
          <w:rFonts w:ascii="Verdana" w:hAnsi="Verdana"/>
          <w:i/>
          <w:sz w:val="18"/>
          <w:szCs w:val="18"/>
          <w:lang w:val="en-GB"/>
        </w:rPr>
        <w:t xml:space="preserve"> </w:t>
      </w:r>
      <w:r w:rsidRPr="00755F3D">
        <w:rPr>
          <w:rFonts w:ascii="Verdana" w:hAnsi="Verdana"/>
          <w:i/>
          <w:sz w:val="18"/>
          <w:szCs w:val="18"/>
          <w:lang w:val="en-GB"/>
        </w:rPr>
        <w:br/>
      </w: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Theoretical framework &amp; academic relevance: A</w:t>
      </w:r>
      <w:r w:rsidRPr="00755F3D">
        <w:rPr>
          <w:rFonts w:ascii="Verdana" w:hAnsi="Verdana"/>
          <w:i/>
          <w:iCs/>
          <w:sz w:val="18"/>
          <w:szCs w:val="18"/>
          <w:lang w:val="en-GB"/>
        </w:rPr>
        <w:t>re the chosen theories and/or analytical concepts pertinent to the research question?</w:t>
      </w:r>
      <w:r w:rsidRPr="00755F3D">
        <w:rPr>
          <w:rFonts w:ascii="Verdana" w:hAnsi="Verdana"/>
          <w:i/>
          <w:sz w:val="18"/>
          <w:szCs w:val="18"/>
          <w:lang w:val="en-GB"/>
        </w:rPr>
        <w:t xml:space="preserve"> </w:t>
      </w:r>
      <w:r w:rsidRPr="00755F3D">
        <w:rPr>
          <w:rFonts w:ascii="Verdana" w:hAnsi="Verdana"/>
          <w:i/>
          <w:iCs/>
          <w:sz w:val="18"/>
          <w:szCs w:val="18"/>
          <w:lang w:val="en-GB"/>
        </w:rPr>
        <w:t xml:space="preserve">Are the main concepts/terms clearly defined? </w:t>
      </w:r>
      <w:r w:rsidRPr="00755F3D">
        <w:rPr>
          <w:rFonts w:ascii="Verdana" w:hAnsi="Verdana"/>
          <w:i/>
          <w:sz w:val="18"/>
          <w:szCs w:val="18"/>
          <w:lang w:val="en-GB"/>
        </w:rPr>
        <w:t>I</w:t>
      </w:r>
      <w:r w:rsidRPr="00755F3D">
        <w:rPr>
          <w:rFonts w:ascii="Verdana" w:hAnsi="Verdana"/>
          <w:i/>
          <w:iCs/>
          <w:sz w:val="18"/>
          <w:szCs w:val="18"/>
          <w:lang w:val="en-GB"/>
        </w:rPr>
        <w:t>s the academic relevance of the research clearly stated?</w:t>
      </w:r>
      <w:r w:rsidRPr="00755F3D">
        <w:rPr>
          <w:rFonts w:ascii="Verdana" w:hAnsi="Verdana"/>
          <w:i/>
          <w:sz w:val="18"/>
          <w:szCs w:val="18"/>
          <w:lang w:val="en-GB"/>
        </w:rPr>
        <w:t xml:space="preserve"> </w:t>
      </w:r>
      <w:r w:rsidRPr="00755F3D">
        <w:rPr>
          <w:rFonts w:ascii="Verdana" w:hAnsi="Verdana"/>
          <w:i/>
          <w:iCs/>
          <w:sz w:val="18"/>
          <w:szCs w:val="18"/>
          <w:lang w:val="en-GB"/>
        </w:rPr>
        <w:t>Are the sources relevant, representative and of sufficient academic quality?</w:t>
      </w:r>
      <w:r w:rsidRPr="00755F3D">
        <w:rPr>
          <w:rFonts w:ascii="Verdana" w:hAnsi="Verdana"/>
          <w:i/>
          <w:sz w:val="18"/>
          <w:szCs w:val="18"/>
          <w:lang w:val="en-GB"/>
        </w:rPr>
        <w:t xml:space="preserve"> </w:t>
      </w:r>
      <w:r w:rsidRPr="00755F3D">
        <w:rPr>
          <w:rFonts w:ascii="Verdana" w:hAnsi="Verdana"/>
          <w:i/>
          <w:iCs/>
          <w:sz w:val="18"/>
          <w:szCs w:val="18"/>
          <w:lang w:val="en-GB"/>
        </w:rPr>
        <w:t>Are the sources discussed adequately and critically?</w:t>
      </w:r>
      <w:r w:rsidRPr="00755F3D">
        <w:rPr>
          <w:rFonts w:ascii="Verdana" w:hAnsi="Verdana"/>
          <w:i/>
          <w:sz w:val="18"/>
          <w:szCs w:val="18"/>
          <w:lang w:val="en-GB"/>
        </w:rPr>
        <w:t xml:space="preserve"> </w:t>
      </w:r>
      <w:r w:rsidRPr="00755F3D">
        <w:rPr>
          <w:rFonts w:ascii="Verdana" w:hAnsi="Verdana"/>
          <w:i/>
          <w:sz w:val="18"/>
          <w:szCs w:val="18"/>
          <w:lang w:val="en-GB"/>
        </w:rPr>
        <w:br/>
      </w: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Method: I</w:t>
      </w:r>
      <w:r w:rsidRPr="00755F3D">
        <w:rPr>
          <w:rFonts w:ascii="Verdana" w:hAnsi="Verdana"/>
          <w:i/>
          <w:iCs/>
          <w:sz w:val="18"/>
          <w:szCs w:val="18"/>
          <w:lang w:val="en-GB"/>
        </w:rPr>
        <w:t>s the choice for the research method sufficiently justified?</w:t>
      </w:r>
      <w:r w:rsidRPr="00755F3D">
        <w:rPr>
          <w:rFonts w:ascii="Verdana" w:hAnsi="Verdana"/>
          <w:i/>
          <w:sz w:val="18"/>
          <w:szCs w:val="18"/>
          <w:lang w:val="en-GB"/>
        </w:rPr>
        <w:t xml:space="preserve"> </w:t>
      </w:r>
      <w:r w:rsidRPr="00755F3D">
        <w:rPr>
          <w:rFonts w:ascii="Verdana" w:hAnsi="Verdana"/>
          <w:i/>
          <w:iCs/>
          <w:sz w:val="18"/>
          <w:szCs w:val="18"/>
          <w:lang w:val="en-GB"/>
        </w:rPr>
        <w:t>Are the research methods used adequate to address the research question?</w:t>
      </w:r>
      <w:r w:rsidRPr="00755F3D">
        <w:rPr>
          <w:rFonts w:ascii="Verdana" w:hAnsi="Verdana"/>
          <w:i/>
          <w:sz w:val="18"/>
          <w:szCs w:val="18"/>
          <w:lang w:val="en-GB"/>
        </w:rPr>
        <w:t xml:space="preserve"> </w:t>
      </w:r>
      <w:r w:rsidRPr="00755F3D">
        <w:rPr>
          <w:rFonts w:ascii="Verdana" w:hAnsi="Verdana"/>
          <w:i/>
          <w:iCs/>
          <w:sz w:val="18"/>
          <w:szCs w:val="18"/>
          <w:lang w:val="en-GB"/>
        </w:rPr>
        <w:t>Are they used in the correct manner?</w:t>
      </w:r>
      <w:r w:rsidRPr="00755F3D">
        <w:rPr>
          <w:rFonts w:ascii="Verdana" w:hAnsi="Verdana"/>
          <w:i/>
          <w:sz w:val="18"/>
          <w:szCs w:val="18"/>
          <w:lang w:val="en-GB"/>
        </w:rPr>
        <w:t xml:space="preserve"> </w:t>
      </w:r>
      <w:r w:rsidRPr="00755F3D">
        <w:rPr>
          <w:rFonts w:ascii="Verdana" w:hAnsi="Verdana"/>
          <w:i/>
          <w:iCs/>
          <w:sz w:val="18"/>
          <w:szCs w:val="18"/>
          <w:lang w:val="en-GB"/>
        </w:rPr>
        <w:t>Is the method used to collect data described and justified in detail?</w:t>
      </w:r>
      <w:r w:rsidRPr="00755F3D">
        <w:rPr>
          <w:rFonts w:ascii="Verdana" w:hAnsi="Verdana"/>
          <w:i/>
          <w:sz w:val="18"/>
          <w:szCs w:val="18"/>
          <w:lang w:val="en-GB"/>
        </w:rPr>
        <w:t xml:space="preserve"> </w:t>
      </w:r>
      <w:r w:rsidRPr="00755F3D">
        <w:rPr>
          <w:rFonts w:ascii="Verdana" w:hAnsi="Verdana"/>
          <w:i/>
          <w:sz w:val="18"/>
          <w:szCs w:val="18"/>
          <w:lang w:val="en-GB"/>
        </w:rPr>
        <w:br/>
      </w: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Analysis: H</w:t>
      </w:r>
      <w:r w:rsidRPr="00755F3D">
        <w:rPr>
          <w:rFonts w:ascii="Verdana" w:hAnsi="Verdana"/>
          <w:i/>
          <w:iCs/>
          <w:sz w:val="18"/>
          <w:szCs w:val="18"/>
          <w:lang w:val="en-GB"/>
        </w:rPr>
        <w:t>as the student sufficiently and adequately utilised her/his academic knowledge of the subject?</w:t>
      </w:r>
      <w:r w:rsidRPr="00755F3D">
        <w:rPr>
          <w:rFonts w:ascii="Verdana" w:hAnsi="Verdana"/>
          <w:i/>
          <w:sz w:val="18"/>
          <w:szCs w:val="18"/>
          <w:lang w:val="en-GB"/>
        </w:rPr>
        <w:t xml:space="preserve"> </w:t>
      </w:r>
      <w:r w:rsidRPr="00755F3D">
        <w:rPr>
          <w:rFonts w:ascii="Verdana" w:hAnsi="Verdana"/>
          <w:i/>
          <w:iCs/>
          <w:sz w:val="18"/>
          <w:szCs w:val="18"/>
          <w:lang w:val="en-GB"/>
        </w:rPr>
        <w:t>Is there a good balance between description and analysis?</w:t>
      </w:r>
      <w:r w:rsidRPr="00755F3D">
        <w:rPr>
          <w:rFonts w:ascii="Verdana" w:hAnsi="Verdana"/>
          <w:i/>
          <w:sz w:val="18"/>
          <w:szCs w:val="18"/>
          <w:lang w:val="en-GB"/>
        </w:rPr>
        <w:t xml:space="preserve"> </w:t>
      </w:r>
      <w:r w:rsidRPr="00755F3D">
        <w:rPr>
          <w:rFonts w:ascii="Verdana" w:hAnsi="Verdana"/>
          <w:i/>
          <w:iCs/>
          <w:sz w:val="18"/>
          <w:szCs w:val="18"/>
          <w:lang w:val="en-GB"/>
        </w:rPr>
        <w:t>Is there enough cross-referencing between the student’s own empirical research results and the literature/theory?</w:t>
      </w:r>
      <w:r w:rsidRPr="00755F3D">
        <w:rPr>
          <w:rFonts w:ascii="Verdana" w:hAnsi="Verdana"/>
          <w:i/>
          <w:sz w:val="18"/>
          <w:szCs w:val="18"/>
          <w:lang w:val="en-GB"/>
        </w:rPr>
        <w:t xml:space="preserve"> </w:t>
      </w:r>
      <w:r w:rsidRPr="00755F3D">
        <w:rPr>
          <w:rFonts w:ascii="Verdana" w:hAnsi="Verdana"/>
          <w:i/>
          <w:sz w:val="18"/>
          <w:szCs w:val="18"/>
          <w:lang w:val="en-GB"/>
        </w:rPr>
        <w:br/>
      </w: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Conclusion: D</w:t>
      </w:r>
      <w:r w:rsidRPr="00755F3D">
        <w:rPr>
          <w:rFonts w:ascii="Verdana" w:hAnsi="Verdana"/>
          <w:i/>
          <w:iCs/>
          <w:sz w:val="18"/>
          <w:szCs w:val="18"/>
          <w:lang w:val="en-GB"/>
        </w:rPr>
        <w:t>oes the conclusion answer the main question?</w:t>
      </w:r>
      <w:r w:rsidRPr="00755F3D">
        <w:rPr>
          <w:rFonts w:ascii="Verdana" w:hAnsi="Verdana"/>
          <w:i/>
          <w:sz w:val="18"/>
          <w:szCs w:val="18"/>
          <w:lang w:val="en-GB"/>
        </w:rPr>
        <w:t xml:space="preserve"> </w:t>
      </w:r>
      <w:r w:rsidRPr="00755F3D">
        <w:rPr>
          <w:rFonts w:ascii="Verdana" w:hAnsi="Verdana"/>
          <w:i/>
          <w:iCs/>
          <w:sz w:val="18"/>
          <w:szCs w:val="18"/>
          <w:lang w:val="en-GB"/>
        </w:rPr>
        <w:t>Is the conclusion more than just a summary?</w:t>
      </w:r>
      <w:r w:rsidRPr="00755F3D">
        <w:rPr>
          <w:rFonts w:ascii="Verdana" w:hAnsi="Verdana"/>
          <w:i/>
          <w:sz w:val="18"/>
          <w:szCs w:val="18"/>
          <w:lang w:val="en-GB"/>
        </w:rPr>
        <w:t xml:space="preserve"> </w:t>
      </w:r>
      <w:r w:rsidRPr="00755F3D">
        <w:rPr>
          <w:rFonts w:ascii="Verdana" w:hAnsi="Verdana"/>
          <w:i/>
          <w:iCs/>
          <w:sz w:val="18"/>
          <w:szCs w:val="18"/>
          <w:lang w:val="en-GB"/>
        </w:rPr>
        <w:t>Does the student reflect critically on her/his own approach?</w:t>
      </w:r>
      <w:r w:rsidRPr="00755F3D">
        <w:rPr>
          <w:rFonts w:ascii="Verdana" w:hAnsi="Verdana"/>
          <w:i/>
          <w:sz w:val="18"/>
          <w:szCs w:val="18"/>
          <w:lang w:val="en-GB"/>
        </w:rPr>
        <w:t xml:space="preserve"> </w:t>
      </w:r>
      <w:r w:rsidRPr="00755F3D">
        <w:rPr>
          <w:rFonts w:ascii="Verdana" w:hAnsi="Verdana"/>
          <w:i/>
          <w:iCs/>
          <w:sz w:val="18"/>
          <w:szCs w:val="18"/>
          <w:lang w:val="en-GB"/>
        </w:rPr>
        <w:t>Does the paper make suggestions for further research?</w:t>
      </w:r>
      <w:r w:rsidRPr="00755F3D">
        <w:rPr>
          <w:rFonts w:ascii="Verdana" w:hAnsi="Verdana"/>
          <w:i/>
          <w:sz w:val="18"/>
          <w:szCs w:val="18"/>
          <w:lang w:val="en-GB"/>
        </w:rPr>
        <w:t xml:space="preserve"> </w:t>
      </w:r>
      <w:r w:rsidRPr="00755F3D">
        <w:rPr>
          <w:rFonts w:ascii="Verdana" w:hAnsi="Verdana"/>
          <w:i/>
          <w:sz w:val="18"/>
          <w:szCs w:val="18"/>
          <w:lang w:val="en-GB"/>
        </w:rPr>
        <w:br/>
      </w: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Use &amp; citation of sources: I</w:t>
      </w:r>
      <w:r w:rsidRPr="00755F3D">
        <w:rPr>
          <w:rFonts w:ascii="Verdana" w:hAnsi="Verdana"/>
          <w:i/>
          <w:iCs/>
          <w:sz w:val="18"/>
          <w:szCs w:val="18"/>
          <w:lang w:val="en-GB"/>
        </w:rPr>
        <w:t>s the difference between the student’s own analysis and the analysis of others clearly apparent?</w:t>
      </w:r>
      <w:r w:rsidRPr="00755F3D">
        <w:rPr>
          <w:rFonts w:ascii="Verdana" w:hAnsi="Verdana"/>
          <w:i/>
          <w:sz w:val="18"/>
          <w:szCs w:val="18"/>
          <w:lang w:val="en-GB"/>
        </w:rPr>
        <w:t xml:space="preserve"> </w:t>
      </w:r>
      <w:r w:rsidRPr="00755F3D">
        <w:rPr>
          <w:rFonts w:ascii="Verdana" w:hAnsi="Verdana"/>
          <w:i/>
          <w:iCs/>
          <w:sz w:val="18"/>
          <w:szCs w:val="18"/>
          <w:lang w:val="en-GB"/>
        </w:rPr>
        <w:t>Is the citation of sources adequate and accurate?</w:t>
      </w:r>
      <w:r w:rsidRPr="00755F3D">
        <w:rPr>
          <w:rFonts w:ascii="Verdana" w:hAnsi="Verdana"/>
          <w:i/>
          <w:sz w:val="18"/>
          <w:szCs w:val="18"/>
          <w:lang w:val="en-GB"/>
        </w:rPr>
        <w:t xml:space="preserve"> </w:t>
      </w:r>
      <w:r w:rsidRPr="00755F3D">
        <w:rPr>
          <w:rFonts w:ascii="Verdana" w:hAnsi="Verdana"/>
          <w:i/>
          <w:iCs/>
          <w:sz w:val="18"/>
          <w:szCs w:val="18"/>
          <w:lang w:val="en-GB"/>
        </w:rPr>
        <w:t>Are the references used correctly?</w:t>
      </w:r>
      <w:r w:rsidRPr="00755F3D">
        <w:rPr>
          <w:rFonts w:ascii="Verdana" w:hAnsi="Verdana"/>
          <w:i/>
          <w:sz w:val="18"/>
          <w:szCs w:val="18"/>
          <w:lang w:val="en-GB"/>
        </w:rPr>
        <w:t xml:space="preserve"> </w:t>
      </w:r>
      <w:r w:rsidRPr="00755F3D">
        <w:rPr>
          <w:rFonts w:ascii="Verdana" w:hAnsi="Verdana"/>
          <w:i/>
          <w:iCs/>
          <w:sz w:val="18"/>
          <w:szCs w:val="18"/>
          <w:lang w:val="en-GB"/>
        </w:rPr>
        <w:t>Does the student approach the literature and other sources critically?</w:t>
      </w:r>
      <w:r w:rsidRPr="00755F3D">
        <w:rPr>
          <w:rFonts w:ascii="Verdana" w:hAnsi="Verdana"/>
          <w:i/>
          <w:iCs/>
          <w:sz w:val="18"/>
          <w:szCs w:val="18"/>
          <w:lang w:val="en-GB"/>
        </w:rPr>
        <w:br/>
      </w: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Structure of the argument: I</w:t>
      </w:r>
      <w:r w:rsidRPr="00755F3D">
        <w:rPr>
          <w:rFonts w:ascii="Verdana" w:hAnsi="Verdana"/>
          <w:i/>
          <w:iCs/>
          <w:sz w:val="18"/>
          <w:szCs w:val="18"/>
          <w:lang w:val="en-GB"/>
        </w:rPr>
        <w:t>s the information presented in a logical order (for example: introduction/theoretical context, question, method, results, discussion)?</w:t>
      </w:r>
      <w:r w:rsidRPr="00755F3D">
        <w:rPr>
          <w:rFonts w:ascii="Verdana" w:hAnsi="Verdana"/>
          <w:i/>
          <w:sz w:val="18"/>
          <w:szCs w:val="18"/>
          <w:lang w:val="en-GB"/>
        </w:rPr>
        <w:t xml:space="preserve"> </w:t>
      </w:r>
      <w:r w:rsidRPr="00755F3D">
        <w:rPr>
          <w:rFonts w:ascii="Verdana" w:hAnsi="Verdana"/>
          <w:i/>
          <w:iCs/>
          <w:sz w:val="18"/>
          <w:szCs w:val="18"/>
          <w:lang w:val="en-GB"/>
        </w:rPr>
        <w:t>Is there a clear division into chapters and paragraphs?</w:t>
      </w:r>
      <w:r w:rsidRPr="00755F3D">
        <w:rPr>
          <w:rFonts w:ascii="Verdana" w:hAnsi="Verdana"/>
          <w:i/>
          <w:sz w:val="18"/>
          <w:szCs w:val="18"/>
          <w:lang w:val="en-GB"/>
        </w:rPr>
        <w:t xml:space="preserve"> </w:t>
      </w:r>
      <w:r w:rsidRPr="00755F3D">
        <w:rPr>
          <w:rFonts w:ascii="Verdana" w:hAnsi="Verdana"/>
          <w:i/>
          <w:iCs/>
          <w:sz w:val="18"/>
          <w:szCs w:val="18"/>
          <w:lang w:val="en-GB"/>
        </w:rPr>
        <w:t>Is the argumentation clear and coherent?</w:t>
      </w:r>
      <w:r w:rsidRPr="00755F3D">
        <w:rPr>
          <w:rFonts w:ascii="Verdana" w:hAnsi="Verdana"/>
          <w:i/>
          <w:sz w:val="18"/>
          <w:szCs w:val="18"/>
          <w:lang w:val="en-GB"/>
        </w:rPr>
        <w:t xml:space="preserve"> </w:t>
      </w:r>
      <w:r w:rsidRPr="00755F3D">
        <w:rPr>
          <w:rFonts w:ascii="Verdana" w:hAnsi="Verdana"/>
          <w:i/>
          <w:iCs/>
          <w:sz w:val="18"/>
          <w:szCs w:val="18"/>
          <w:lang w:val="en-GB"/>
        </w:rPr>
        <w:t>Are the paragraphs and sections coherent and sufficiently limited in scope?</w:t>
      </w:r>
      <w:r w:rsidRPr="00755F3D">
        <w:rPr>
          <w:rFonts w:ascii="Verdana" w:hAnsi="Verdana"/>
          <w:i/>
          <w:iCs/>
          <w:sz w:val="18"/>
          <w:szCs w:val="18"/>
          <w:lang w:val="en-GB"/>
        </w:rPr>
        <w:br/>
      </w:r>
    </w:p>
    <w:p w:rsidR="00C7052F" w:rsidRPr="00755F3D" w:rsidRDefault="000A171C"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Composition &amp; style: I</w:t>
      </w:r>
      <w:r w:rsidRPr="00755F3D">
        <w:rPr>
          <w:rFonts w:ascii="Verdana" w:hAnsi="Verdana"/>
          <w:i/>
          <w:iCs/>
          <w:sz w:val="18"/>
          <w:szCs w:val="18"/>
          <w:lang w:val="en-GB"/>
        </w:rPr>
        <w:t>s the paper readable and easy to understand?</w:t>
      </w:r>
      <w:r w:rsidRPr="00755F3D">
        <w:rPr>
          <w:rFonts w:ascii="Verdana" w:hAnsi="Verdana"/>
          <w:i/>
          <w:sz w:val="18"/>
          <w:szCs w:val="18"/>
          <w:lang w:val="en-GB"/>
        </w:rPr>
        <w:t xml:space="preserve"> </w:t>
      </w:r>
      <w:r w:rsidRPr="00755F3D">
        <w:rPr>
          <w:rFonts w:ascii="Verdana" w:hAnsi="Verdana"/>
          <w:i/>
          <w:iCs/>
          <w:sz w:val="18"/>
          <w:szCs w:val="18"/>
          <w:lang w:val="en-GB"/>
        </w:rPr>
        <w:t xml:space="preserve">Is terminology used </w:t>
      </w:r>
      <w:r>
        <w:rPr>
          <w:rFonts w:ascii="Verdana" w:hAnsi="Verdana"/>
          <w:i/>
          <w:iCs/>
          <w:sz w:val="18"/>
          <w:szCs w:val="18"/>
          <w:lang w:val="en-GB"/>
        </w:rPr>
        <w:t>adequately</w:t>
      </w:r>
      <w:r w:rsidRPr="00755F3D">
        <w:rPr>
          <w:rFonts w:ascii="Verdana" w:hAnsi="Verdana"/>
          <w:i/>
          <w:iCs/>
          <w:sz w:val="18"/>
          <w:szCs w:val="18"/>
          <w:lang w:val="en-GB"/>
        </w:rPr>
        <w:t xml:space="preserve"> and accurately?</w:t>
      </w:r>
      <w:r w:rsidR="00C7052F" w:rsidRPr="00755F3D">
        <w:rPr>
          <w:rFonts w:ascii="Verdana" w:hAnsi="Verdana"/>
          <w:i/>
          <w:sz w:val="18"/>
          <w:szCs w:val="18"/>
          <w:lang w:val="en-GB"/>
        </w:rPr>
        <w:br/>
      </w:r>
    </w:p>
    <w:p w:rsidR="00C7052F" w:rsidRPr="00755F3D" w:rsidRDefault="00C7052F" w:rsidP="00C7052F">
      <w:pPr>
        <w:pStyle w:val="ListParagraph"/>
        <w:numPr>
          <w:ilvl w:val="0"/>
          <w:numId w:val="15"/>
        </w:numPr>
        <w:spacing w:after="0"/>
        <w:rPr>
          <w:rFonts w:ascii="Verdana" w:hAnsi="Verdana"/>
          <w:i/>
          <w:sz w:val="18"/>
          <w:szCs w:val="18"/>
          <w:lang w:val="en-GB"/>
        </w:rPr>
      </w:pPr>
      <w:r w:rsidRPr="00755F3D">
        <w:rPr>
          <w:rFonts w:ascii="Verdana" w:hAnsi="Verdana"/>
          <w:i/>
          <w:sz w:val="18"/>
          <w:szCs w:val="18"/>
          <w:lang w:val="en-GB"/>
        </w:rPr>
        <w:t>Initiative: H</w:t>
      </w:r>
      <w:r w:rsidRPr="00755F3D">
        <w:rPr>
          <w:rFonts w:ascii="Verdana" w:hAnsi="Verdana"/>
          <w:i/>
          <w:iCs/>
          <w:sz w:val="18"/>
          <w:szCs w:val="18"/>
          <w:lang w:val="en-GB"/>
        </w:rPr>
        <w:t>as the student carefully utilised the feedback provided?</w:t>
      </w:r>
      <w:r w:rsidRPr="00755F3D">
        <w:rPr>
          <w:rFonts w:ascii="Verdana" w:hAnsi="Verdana"/>
          <w:i/>
          <w:sz w:val="18"/>
          <w:szCs w:val="18"/>
          <w:lang w:val="en-GB"/>
        </w:rPr>
        <w:t xml:space="preserve"> </w:t>
      </w:r>
      <w:r w:rsidRPr="00755F3D">
        <w:rPr>
          <w:rFonts w:ascii="Verdana" w:hAnsi="Verdana"/>
          <w:i/>
          <w:iCs/>
          <w:sz w:val="18"/>
          <w:szCs w:val="18"/>
          <w:lang w:val="en-GB"/>
        </w:rPr>
        <w:t>Did the student respect agreements and deadlines?</w:t>
      </w:r>
      <w:r w:rsidRPr="00755F3D">
        <w:rPr>
          <w:rFonts w:ascii="Verdana" w:hAnsi="Verdana"/>
          <w:i/>
          <w:sz w:val="18"/>
          <w:szCs w:val="18"/>
          <w:lang w:val="en-GB"/>
        </w:rPr>
        <w:t xml:space="preserve"> </w:t>
      </w:r>
      <w:r w:rsidRPr="00755F3D">
        <w:rPr>
          <w:rFonts w:ascii="Verdana" w:hAnsi="Verdana"/>
          <w:i/>
          <w:iCs/>
          <w:sz w:val="18"/>
          <w:szCs w:val="18"/>
          <w:lang w:val="en-GB"/>
        </w:rPr>
        <w:t>Did the student need much help during the process?</w:t>
      </w:r>
      <w:r w:rsidRPr="00755F3D">
        <w:rPr>
          <w:rFonts w:ascii="Verdana" w:hAnsi="Verdana"/>
          <w:i/>
          <w:sz w:val="18"/>
          <w:szCs w:val="18"/>
          <w:lang w:val="en-GB"/>
        </w:rPr>
        <w:t xml:space="preserve"> </w:t>
      </w:r>
      <w:r w:rsidRPr="00755F3D">
        <w:rPr>
          <w:rFonts w:ascii="Verdana" w:hAnsi="Verdana"/>
          <w:i/>
          <w:iCs/>
          <w:sz w:val="18"/>
          <w:szCs w:val="18"/>
          <w:lang w:val="en-GB"/>
        </w:rPr>
        <w:t>If so, on which points (</w:t>
      </w:r>
      <w:r w:rsidR="00755F3D" w:rsidRPr="00755F3D">
        <w:rPr>
          <w:rFonts w:ascii="Verdana" w:hAnsi="Verdana"/>
          <w:i/>
          <w:iCs/>
          <w:sz w:val="18"/>
          <w:szCs w:val="18"/>
          <w:lang w:val="en-GB"/>
        </w:rPr>
        <w:t>e.g.</w:t>
      </w:r>
      <w:r w:rsidRPr="00755F3D">
        <w:rPr>
          <w:rFonts w:ascii="Verdana" w:hAnsi="Verdana"/>
          <w:i/>
          <w:iCs/>
          <w:sz w:val="18"/>
          <w:szCs w:val="18"/>
          <w:lang w:val="en-GB"/>
        </w:rPr>
        <w:t xml:space="preserve"> formulating a research question, familiarisation with the literature, structure of the argument, composition)?</w:t>
      </w:r>
    </w:p>
    <w:p w:rsidR="00C7052F" w:rsidRPr="00755F3D" w:rsidRDefault="0071260C" w:rsidP="00B44297">
      <w:pPr>
        <w:spacing w:line="276" w:lineRule="auto"/>
        <w:rPr>
          <w:rFonts w:ascii="Verdana" w:hAnsi="Verdana"/>
          <w:b/>
          <w:smallCaps/>
          <w:sz w:val="18"/>
          <w:szCs w:val="18"/>
          <w:lang w:val="en-GB"/>
        </w:rPr>
      </w:pPr>
      <w:r w:rsidRPr="00F0041F">
        <w:rPr>
          <w:lang w:val="en-US"/>
        </w:rPr>
        <w:br/>
      </w:r>
    </w:p>
    <w:sectPr w:rsidR="00C7052F" w:rsidRPr="00755F3D" w:rsidSect="00ED653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E1" w:rsidRDefault="00360AE1">
      <w:pPr>
        <w:spacing w:after="0"/>
      </w:pPr>
      <w:r>
        <w:separator/>
      </w:r>
    </w:p>
  </w:endnote>
  <w:endnote w:type="continuationSeparator" w:id="0">
    <w:p w:rsidR="00360AE1" w:rsidRDefault="00360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615080"/>
      <w:docPartObj>
        <w:docPartGallery w:val="Page Numbers (Bottom of Page)"/>
        <w:docPartUnique/>
      </w:docPartObj>
    </w:sdtPr>
    <w:sdtEndPr/>
    <w:sdtContent>
      <w:p w:rsidR="009403DB" w:rsidRDefault="009B30E3">
        <w:pPr>
          <w:pStyle w:val="Footer"/>
          <w:jc w:val="center"/>
        </w:pPr>
        <w:r>
          <w:fldChar w:fldCharType="begin"/>
        </w:r>
        <w:r w:rsidR="00274C3C">
          <w:instrText>PAGE   \* MERGEFORMAT</w:instrText>
        </w:r>
        <w:r>
          <w:fldChar w:fldCharType="separate"/>
        </w:r>
        <w:r w:rsidR="000A171C">
          <w:rPr>
            <w:noProof/>
          </w:rPr>
          <w:t>5</w:t>
        </w:r>
        <w:r>
          <w:fldChar w:fldCharType="end"/>
        </w:r>
      </w:p>
    </w:sdtContent>
  </w:sdt>
  <w:p w:rsidR="009403DB" w:rsidRDefault="00622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E1" w:rsidRDefault="00360AE1">
      <w:pPr>
        <w:spacing w:after="0"/>
      </w:pPr>
      <w:r>
        <w:separator/>
      </w:r>
    </w:p>
  </w:footnote>
  <w:footnote w:type="continuationSeparator" w:id="0">
    <w:p w:rsidR="00360AE1" w:rsidRDefault="00360A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3A" w:rsidRDefault="00274C3C">
    <w:pPr>
      <w:pStyle w:val="Header"/>
    </w:pPr>
    <w:r>
      <w:rPr>
        <w:noProof/>
        <w:lang w:eastAsia="nl-NL"/>
      </w:rPr>
      <w:drawing>
        <wp:inline distT="0" distB="0" distL="0" distR="0">
          <wp:extent cx="2190750" cy="695325"/>
          <wp:effectExtent l="0" t="0" r="0" b="9525"/>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5ED3"/>
    <w:multiLevelType w:val="hybridMultilevel"/>
    <w:tmpl w:val="6CBE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B67"/>
    <w:multiLevelType w:val="hybridMultilevel"/>
    <w:tmpl w:val="6CBE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5D7D"/>
    <w:multiLevelType w:val="hybridMultilevel"/>
    <w:tmpl w:val="75AC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B5B80"/>
    <w:multiLevelType w:val="hybridMultilevel"/>
    <w:tmpl w:val="22DE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42E64"/>
    <w:multiLevelType w:val="hybridMultilevel"/>
    <w:tmpl w:val="0C30FB2E"/>
    <w:lvl w:ilvl="0" w:tplc="EF74C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454B4"/>
    <w:multiLevelType w:val="hybridMultilevel"/>
    <w:tmpl w:val="050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93807"/>
    <w:multiLevelType w:val="hybridMultilevel"/>
    <w:tmpl w:val="FE8A8F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1D7153"/>
    <w:multiLevelType w:val="hybridMultilevel"/>
    <w:tmpl w:val="5692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7208B"/>
    <w:multiLevelType w:val="hybridMultilevel"/>
    <w:tmpl w:val="86A61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305F7"/>
    <w:multiLevelType w:val="hybridMultilevel"/>
    <w:tmpl w:val="885C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36CA2"/>
    <w:multiLevelType w:val="hybridMultilevel"/>
    <w:tmpl w:val="1D047A30"/>
    <w:lvl w:ilvl="0" w:tplc="37A05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0436E"/>
    <w:multiLevelType w:val="hybridMultilevel"/>
    <w:tmpl w:val="4D565F02"/>
    <w:lvl w:ilvl="0" w:tplc="54E44576">
      <w:start w:val="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526"/>
    <w:multiLevelType w:val="hybridMultilevel"/>
    <w:tmpl w:val="D53AA9C2"/>
    <w:lvl w:ilvl="0" w:tplc="3EB4C8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EEF1323"/>
    <w:multiLevelType w:val="hybridMultilevel"/>
    <w:tmpl w:val="1AC07BDA"/>
    <w:lvl w:ilvl="0" w:tplc="134A4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62FC3"/>
    <w:multiLevelType w:val="hybridMultilevel"/>
    <w:tmpl w:val="B0C4D006"/>
    <w:lvl w:ilvl="0" w:tplc="9500A50E">
      <w:start w:val="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40583"/>
    <w:multiLevelType w:val="hybridMultilevel"/>
    <w:tmpl w:val="F4503ADC"/>
    <w:lvl w:ilvl="0" w:tplc="CEC84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01FF1"/>
    <w:multiLevelType w:val="hybridMultilevel"/>
    <w:tmpl w:val="1CE4E182"/>
    <w:lvl w:ilvl="0" w:tplc="C6E86B80">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9042B8"/>
    <w:multiLevelType w:val="hybridMultilevel"/>
    <w:tmpl w:val="B60A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8"/>
  </w:num>
  <w:num w:numId="6">
    <w:abstractNumId w:val="10"/>
  </w:num>
  <w:num w:numId="7">
    <w:abstractNumId w:val="13"/>
  </w:num>
  <w:num w:numId="8">
    <w:abstractNumId w:val="4"/>
  </w:num>
  <w:num w:numId="9">
    <w:abstractNumId w:val="9"/>
  </w:num>
  <w:num w:numId="10">
    <w:abstractNumId w:val="3"/>
  </w:num>
  <w:num w:numId="11">
    <w:abstractNumId w:val="15"/>
  </w:num>
  <w:num w:numId="12">
    <w:abstractNumId w:val="14"/>
  </w:num>
  <w:num w:numId="13">
    <w:abstractNumId w:val="11"/>
  </w:num>
  <w:num w:numId="14">
    <w:abstractNumId w:val="0"/>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37"/>
    <w:rsid w:val="000000AA"/>
    <w:rsid w:val="000010B3"/>
    <w:rsid w:val="0000110F"/>
    <w:rsid w:val="00001A02"/>
    <w:rsid w:val="0000497F"/>
    <w:rsid w:val="00004C5C"/>
    <w:rsid w:val="0000564B"/>
    <w:rsid w:val="00006CBF"/>
    <w:rsid w:val="00012742"/>
    <w:rsid w:val="00012ACD"/>
    <w:rsid w:val="00015E6B"/>
    <w:rsid w:val="000164D6"/>
    <w:rsid w:val="000169A5"/>
    <w:rsid w:val="00016F51"/>
    <w:rsid w:val="0002052B"/>
    <w:rsid w:val="00021B9F"/>
    <w:rsid w:val="0002301C"/>
    <w:rsid w:val="0002316B"/>
    <w:rsid w:val="00024FBA"/>
    <w:rsid w:val="00025886"/>
    <w:rsid w:val="00025EAA"/>
    <w:rsid w:val="00027582"/>
    <w:rsid w:val="00030582"/>
    <w:rsid w:val="00030C0A"/>
    <w:rsid w:val="00032FC5"/>
    <w:rsid w:val="000331C0"/>
    <w:rsid w:val="00033BEB"/>
    <w:rsid w:val="00033E46"/>
    <w:rsid w:val="000340C5"/>
    <w:rsid w:val="0003440A"/>
    <w:rsid w:val="000353DB"/>
    <w:rsid w:val="0003579F"/>
    <w:rsid w:val="00035DEF"/>
    <w:rsid w:val="00036D4F"/>
    <w:rsid w:val="00041891"/>
    <w:rsid w:val="00042904"/>
    <w:rsid w:val="000447FA"/>
    <w:rsid w:val="00044957"/>
    <w:rsid w:val="00045C07"/>
    <w:rsid w:val="0004703B"/>
    <w:rsid w:val="000514E2"/>
    <w:rsid w:val="00051E26"/>
    <w:rsid w:val="00052189"/>
    <w:rsid w:val="00052625"/>
    <w:rsid w:val="00052E03"/>
    <w:rsid w:val="000539C6"/>
    <w:rsid w:val="000552A9"/>
    <w:rsid w:val="00055F53"/>
    <w:rsid w:val="00061F6E"/>
    <w:rsid w:val="00063E18"/>
    <w:rsid w:val="00063E3B"/>
    <w:rsid w:val="00064C0A"/>
    <w:rsid w:val="00066417"/>
    <w:rsid w:val="00066DFF"/>
    <w:rsid w:val="0007099B"/>
    <w:rsid w:val="000719B9"/>
    <w:rsid w:val="00075851"/>
    <w:rsid w:val="00077243"/>
    <w:rsid w:val="0007760C"/>
    <w:rsid w:val="00077849"/>
    <w:rsid w:val="00077A72"/>
    <w:rsid w:val="00080DEB"/>
    <w:rsid w:val="00081837"/>
    <w:rsid w:val="00081959"/>
    <w:rsid w:val="00082CC0"/>
    <w:rsid w:val="00083A6C"/>
    <w:rsid w:val="00083AB8"/>
    <w:rsid w:val="00086594"/>
    <w:rsid w:val="00086653"/>
    <w:rsid w:val="00086B9D"/>
    <w:rsid w:val="00086C98"/>
    <w:rsid w:val="0009039B"/>
    <w:rsid w:val="00091E13"/>
    <w:rsid w:val="00092CAD"/>
    <w:rsid w:val="00092D66"/>
    <w:rsid w:val="00093797"/>
    <w:rsid w:val="000939AD"/>
    <w:rsid w:val="00095239"/>
    <w:rsid w:val="00095248"/>
    <w:rsid w:val="00095829"/>
    <w:rsid w:val="00095F15"/>
    <w:rsid w:val="000971EC"/>
    <w:rsid w:val="000975FD"/>
    <w:rsid w:val="000A0526"/>
    <w:rsid w:val="000A1491"/>
    <w:rsid w:val="000A171C"/>
    <w:rsid w:val="000A3732"/>
    <w:rsid w:val="000A3DA3"/>
    <w:rsid w:val="000A45DC"/>
    <w:rsid w:val="000A6224"/>
    <w:rsid w:val="000A67D0"/>
    <w:rsid w:val="000A717B"/>
    <w:rsid w:val="000A792B"/>
    <w:rsid w:val="000A7F29"/>
    <w:rsid w:val="000B3344"/>
    <w:rsid w:val="000B3905"/>
    <w:rsid w:val="000B65DE"/>
    <w:rsid w:val="000B6B2B"/>
    <w:rsid w:val="000B71B1"/>
    <w:rsid w:val="000B7508"/>
    <w:rsid w:val="000B796C"/>
    <w:rsid w:val="000B7B89"/>
    <w:rsid w:val="000C1535"/>
    <w:rsid w:val="000C3E71"/>
    <w:rsid w:val="000C45C2"/>
    <w:rsid w:val="000C4777"/>
    <w:rsid w:val="000C4CC0"/>
    <w:rsid w:val="000C552E"/>
    <w:rsid w:val="000C55B5"/>
    <w:rsid w:val="000D0033"/>
    <w:rsid w:val="000D2B74"/>
    <w:rsid w:val="000D2C57"/>
    <w:rsid w:val="000D36BB"/>
    <w:rsid w:val="000D483A"/>
    <w:rsid w:val="000D51CE"/>
    <w:rsid w:val="000D58AA"/>
    <w:rsid w:val="000E10E6"/>
    <w:rsid w:val="000E1FBD"/>
    <w:rsid w:val="000E22D4"/>
    <w:rsid w:val="000E3B2D"/>
    <w:rsid w:val="000E48E4"/>
    <w:rsid w:val="000E601A"/>
    <w:rsid w:val="000F1B1C"/>
    <w:rsid w:val="000F2E14"/>
    <w:rsid w:val="000F2FD8"/>
    <w:rsid w:val="000F59F4"/>
    <w:rsid w:val="00100FAA"/>
    <w:rsid w:val="00101808"/>
    <w:rsid w:val="001020CD"/>
    <w:rsid w:val="0010321A"/>
    <w:rsid w:val="001033F5"/>
    <w:rsid w:val="001059AF"/>
    <w:rsid w:val="00106618"/>
    <w:rsid w:val="00106C15"/>
    <w:rsid w:val="00107703"/>
    <w:rsid w:val="0010782E"/>
    <w:rsid w:val="00107C29"/>
    <w:rsid w:val="00107DDD"/>
    <w:rsid w:val="00110A8A"/>
    <w:rsid w:val="00112C6A"/>
    <w:rsid w:val="00114CE7"/>
    <w:rsid w:val="001163D2"/>
    <w:rsid w:val="00117CC1"/>
    <w:rsid w:val="00120B0A"/>
    <w:rsid w:val="00120E18"/>
    <w:rsid w:val="00121802"/>
    <w:rsid w:val="00122BD0"/>
    <w:rsid w:val="001230FE"/>
    <w:rsid w:val="0012339C"/>
    <w:rsid w:val="0012344B"/>
    <w:rsid w:val="0012422D"/>
    <w:rsid w:val="00124934"/>
    <w:rsid w:val="00124E32"/>
    <w:rsid w:val="00125CA7"/>
    <w:rsid w:val="00127E95"/>
    <w:rsid w:val="001305F6"/>
    <w:rsid w:val="00131F5A"/>
    <w:rsid w:val="001328C5"/>
    <w:rsid w:val="0013392D"/>
    <w:rsid w:val="00134CA1"/>
    <w:rsid w:val="00135CE1"/>
    <w:rsid w:val="0013753F"/>
    <w:rsid w:val="00140018"/>
    <w:rsid w:val="00140036"/>
    <w:rsid w:val="00142D03"/>
    <w:rsid w:val="00145174"/>
    <w:rsid w:val="00146388"/>
    <w:rsid w:val="00147F61"/>
    <w:rsid w:val="00150777"/>
    <w:rsid w:val="0015114B"/>
    <w:rsid w:val="001516CE"/>
    <w:rsid w:val="00151C06"/>
    <w:rsid w:val="00151DD0"/>
    <w:rsid w:val="00154DE3"/>
    <w:rsid w:val="00156696"/>
    <w:rsid w:val="001567C8"/>
    <w:rsid w:val="00156CA1"/>
    <w:rsid w:val="001578C8"/>
    <w:rsid w:val="00160537"/>
    <w:rsid w:val="00160A51"/>
    <w:rsid w:val="00161AA3"/>
    <w:rsid w:val="0016285F"/>
    <w:rsid w:val="00164002"/>
    <w:rsid w:val="00164898"/>
    <w:rsid w:val="00165F7F"/>
    <w:rsid w:val="001672D6"/>
    <w:rsid w:val="00167C12"/>
    <w:rsid w:val="0017051B"/>
    <w:rsid w:val="00170F33"/>
    <w:rsid w:val="0017113C"/>
    <w:rsid w:val="001716EA"/>
    <w:rsid w:val="001722AD"/>
    <w:rsid w:val="001725D9"/>
    <w:rsid w:val="00172859"/>
    <w:rsid w:val="00172913"/>
    <w:rsid w:val="00172F19"/>
    <w:rsid w:val="00173B5D"/>
    <w:rsid w:val="00174C01"/>
    <w:rsid w:val="00176A57"/>
    <w:rsid w:val="00176CAE"/>
    <w:rsid w:val="0017732E"/>
    <w:rsid w:val="00180979"/>
    <w:rsid w:val="00181D5D"/>
    <w:rsid w:val="00181FAD"/>
    <w:rsid w:val="001820B3"/>
    <w:rsid w:val="001840F2"/>
    <w:rsid w:val="00184DDF"/>
    <w:rsid w:val="00190A03"/>
    <w:rsid w:val="00192556"/>
    <w:rsid w:val="00194D1D"/>
    <w:rsid w:val="00194E9C"/>
    <w:rsid w:val="001968DD"/>
    <w:rsid w:val="0019736E"/>
    <w:rsid w:val="00197DD5"/>
    <w:rsid w:val="00197F90"/>
    <w:rsid w:val="001A0935"/>
    <w:rsid w:val="001A1328"/>
    <w:rsid w:val="001A16CE"/>
    <w:rsid w:val="001A2732"/>
    <w:rsid w:val="001A4B7C"/>
    <w:rsid w:val="001A5A23"/>
    <w:rsid w:val="001A61C1"/>
    <w:rsid w:val="001A7501"/>
    <w:rsid w:val="001A75ED"/>
    <w:rsid w:val="001B124A"/>
    <w:rsid w:val="001B15E8"/>
    <w:rsid w:val="001B1C8D"/>
    <w:rsid w:val="001B32DA"/>
    <w:rsid w:val="001B38F2"/>
    <w:rsid w:val="001B4E95"/>
    <w:rsid w:val="001B728C"/>
    <w:rsid w:val="001C030C"/>
    <w:rsid w:val="001C1DC9"/>
    <w:rsid w:val="001C257A"/>
    <w:rsid w:val="001C37B2"/>
    <w:rsid w:val="001C60E5"/>
    <w:rsid w:val="001C6DF0"/>
    <w:rsid w:val="001C70D1"/>
    <w:rsid w:val="001C750A"/>
    <w:rsid w:val="001C777F"/>
    <w:rsid w:val="001D0789"/>
    <w:rsid w:val="001D0815"/>
    <w:rsid w:val="001D1AF9"/>
    <w:rsid w:val="001D24ED"/>
    <w:rsid w:val="001D2B40"/>
    <w:rsid w:val="001D33D3"/>
    <w:rsid w:val="001D354F"/>
    <w:rsid w:val="001D4228"/>
    <w:rsid w:val="001D4AF9"/>
    <w:rsid w:val="001D4DCC"/>
    <w:rsid w:val="001D52D0"/>
    <w:rsid w:val="001D5BB4"/>
    <w:rsid w:val="001D6E39"/>
    <w:rsid w:val="001E0842"/>
    <w:rsid w:val="001E08A5"/>
    <w:rsid w:val="001E097D"/>
    <w:rsid w:val="001E0DD0"/>
    <w:rsid w:val="001E4A7E"/>
    <w:rsid w:val="001E5BD8"/>
    <w:rsid w:val="001E652F"/>
    <w:rsid w:val="001E6AE5"/>
    <w:rsid w:val="001E7279"/>
    <w:rsid w:val="001E7F4C"/>
    <w:rsid w:val="001F0345"/>
    <w:rsid w:val="001F1C7E"/>
    <w:rsid w:val="001F2EAC"/>
    <w:rsid w:val="001F306D"/>
    <w:rsid w:val="001F3084"/>
    <w:rsid w:val="001F3273"/>
    <w:rsid w:val="001F46B4"/>
    <w:rsid w:val="001F79C9"/>
    <w:rsid w:val="001F7B4A"/>
    <w:rsid w:val="00200FDF"/>
    <w:rsid w:val="00202A52"/>
    <w:rsid w:val="002031C2"/>
    <w:rsid w:val="002063A8"/>
    <w:rsid w:val="00206771"/>
    <w:rsid w:val="00206D02"/>
    <w:rsid w:val="002073E0"/>
    <w:rsid w:val="00207749"/>
    <w:rsid w:val="002101AF"/>
    <w:rsid w:val="002124AF"/>
    <w:rsid w:val="00213335"/>
    <w:rsid w:val="002135FD"/>
    <w:rsid w:val="002154B3"/>
    <w:rsid w:val="002163DD"/>
    <w:rsid w:val="00216456"/>
    <w:rsid w:val="00216FBF"/>
    <w:rsid w:val="0021753E"/>
    <w:rsid w:val="002175CD"/>
    <w:rsid w:val="00221A1D"/>
    <w:rsid w:val="0022208D"/>
    <w:rsid w:val="0022316F"/>
    <w:rsid w:val="00226506"/>
    <w:rsid w:val="0022656F"/>
    <w:rsid w:val="00227396"/>
    <w:rsid w:val="00227672"/>
    <w:rsid w:val="0023018C"/>
    <w:rsid w:val="002305A7"/>
    <w:rsid w:val="002317A0"/>
    <w:rsid w:val="00232708"/>
    <w:rsid w:val="0023428E"/>
    <w:rsid w:val="00236647"/>
    <w:rsid w:val="00236F5E"/>
    <w:rsid w:val="00240219"/>
    <w:rsid w:val="0024111F"/>
    <w:rsid w:val="002414D9"/>
    <w:rsid w:val="00242789"/>
    <w:rsid w:val="00242D12"/>
    <w:rsid w:val="002447C1"/>
    <w:rsid w:val="00244AAD"/>
    <w:rsid w:val="00244D7F"/>
    <w:rsid w:val="00245C80"/>
    <w:rsid w:val="0024608E"/>
    <w:rsid w:val="00247107"/>
    <w:rsid w:val="00247134"/>
    <w:rsid w:val="00247A32"/>
    <w:rsid w:val="002502A5"/>
    <w:rsid w:val="00251B53"/>
    <w:rsid w:val="002525A7"/>
    <w:rsid w:val="002530DE"/>
    <w:rsid w:val="002535A2"/>
    <w:rsid w:val="00253C10"/>
    <w:rsid w:val="00253ED3"/>
    <w:rsid w:val="00254076"/>
    <w:rsid w:val="002549F4"/>
    <w:rsid w:val="00254AEB"/>
    <w:rsid w:val="002552C0"/>
    <w:rsid w:val="002566CE"/>
    <w:rsid w:val="00256C7C"/>
    <w:rsid w:val="002571A8"/>
    <w:rsid w:val="002578F0"/>
    <w:rsid w:val="00257F3D"/>
    <w:rsid w:val="0026001B"/>
    <w:rsid w:val="00261FC3"/>
    <w:rsid w:val="0026292E"/>
    <w:rsid w:val="00263B9D"/>
    <w:rsid w:val="00264711"/>
    <w:rsid w:val="002650D9"/>
    <w:rsid w:val="00265518"/>
    <w:rsid w:val="00266078"/>
    <w:rsid w:val="00266196"/>
    <w:rsid w:val="00266DD0"/>
    <w:rsid w:val="002747A6"/>
    <w:rsid w:val="00274C3C"/>
    <w:rsid w:val="0027687C"/>
    <w:rsid w:val="0027779E"/>
    <w:rsid w:val="002822C3"/>
    <w:rsid w:val="002829F1"/>
    <w:rsid w:val="00282A1D"/>
    <w:rsid w:val="00282B10"/>
    <w:rsid w:val="00283DFC"/>
    <w:rsid w:val="00286F72"/>
    <w:rsid w:val="00290438"/>
    <w:rsid w:val="002906FB"/>
    <w:rsid w:val="0029179E"/>
    <w:rsid w:val="00291D87"/>
    <w:rsid w:val="002924DE"/>
    <w:rsid w:val="002924ED"/>
    <w:rsid w:val="00292A30"/>
    <w:rsid w:val="00293160"/>
    <w:rsid w:val="00293C62"/>
    <w:rsid w:val="002941D1"/>
    <w:rsid w:val="002957E2"/>
    <w:rsid w:val="0029711A"/>
    <w:rsid w:val="002A03FC"/>
    <w:rsid w:val="002A177A"/>
    <w:rsid w:val="002A3F7E"/>
    <w:rsid w:val="002A3F9E"/>
    <w:rsid w:val="002A418E"/>
    <w:rsid w:val="002A7608"/>
    <w:rsid w:val="002B17FE"/>
    <w:rsid w:val="002B259D"/>
    <w:rsid w:val="002B2C84"/>
    <w:rsid w:val="002B2D9F"/>
    <w:rsid w:val="002B2E20"/>
    <w:rsid w:val="002B3C69"/>
    <w:rsid w:val="002B60E5"/>
    <w:rsid w:val="002B7AFC"/>
    <w:rsid w:val="002C16E1"/>
    <w:rsid w:val="002C1F3C"/>
    <w:rsid w:val="002C29B2"/>
    <w:rsid w:val="002C30CA"/>
    <w:rsid w:val="002C5627"/>
    <w:rsid w:val="002C6AF9"/>
    <w:rsid w:val="002C6BE3"/>
    <w:rsid w:val="002D0270"/>
    <w:rsid w:val="002D0904"/>
    <w:rsid w:val="002D0D83"/>
    <w:rsid w:val="002D0EB1"/>
    <w:rsid w:val="002D1A94"/>
    <w:rsid w:val="002D3319"/>
    <w:rsid w:val="002D3510"/>
    <w:rsid w:val="002D4D10"/>
    <w:rsid w:val="002D6BD8"/>
    <w:rsid w:val="002D7AED"/>
    <w:rsid w:val="002D7FBA"/>
    <w:rsid w:val="002E03FC"/>
    <w:rsid w:val="002E06DB"/>
    <w:rsid w:val="002E2187"/>
    <w:rsid w:val="002E4ED4"/>
    <w:rsid w:val="002E5183"/>
    <w:rsid w:val="002E5378"/>
    <w:rsid w:val="002E5663"/>
    <w:rsid w:val="002E7924"/>
    <w:rsid w:val="002F07A9"/>
    <w:rsid w:val="002F0FFA"/>
    <w:rsid w:val="002F1A29"/>
    <w:rsid w:val="002F1AF1"/>
    <w:rsid w:val="002F20C3"/>
    <w:rsid w:val="002F2215"/>
    <w:rsid w:val="002F2F63"/>
    <w:rsid w:val="002F3891"/>
    <w:rsid w:val="002F3BF3"/>
    <w:rsid w:val="002F3FAE"/>
    <w:rsid w:val="002F40AD"/>
    <w:rsid w:val="002F474A"/>
    <w:rsid w:val="002F6207"/>
    <w:rsid w:val="002F7FC9"/>
    <w:rsid w:val="003001A7"/>
    <w:rsid w:val="003006DF"/>
    <w:rsid w:val="003009F0"/>
    <w:rsid w:val="00300FD4"/>
    <w:rsid w:val="0030134C"/>
    <w:rsid w:val="00301A08"/>
    <w:rsid w:val="003023E5"/>
    <w:rsid w:val="00302771"/>
    <w:rsid w:val="00302EA9"/>
    <w:rsid w:val="00303982"/>
    <w:rsid w:val="0030595D"/>
    <w:rsid w:val="00305A54"/>
    <w:rsid w:val="00305D5F"/>
    <w:rsid w:val="00306087"/>
    <w:rsid w:val="0030697F"/>
    <w:rsid w:val="003079D5"/>
    <w:rsid w:val="00313B99"/>
    <w:rsid w:val="00313EE2"/>
    <w:rsid w:val="00316CA8"/>
    <w:rsid w:val="0031716E"/>
    <w:rsid w:val="00317D5F"/>
    <w:rsid w:val="003219CE"/>
    <w:rsid w:val="003237F0"/>
    <w:rsid w:val="00323839"/>
    <w:rsid w:val="00324DE7"/>
    <w:rsid w:val="00325485"/>
    <w:rsid w:val="00326367"/>
    <w:rsid w:val="003264DB"/>
    <w:rsid w:val="0032775E"/>
    <w:rsid w:val="00330074"/>
    <w:rsid w:val="00331A81"/>
    <w:rsid w:val="00332709"/>
    <w:rsid w:val="00334003"/>
    <w:rsid w:val="00335613"/>
    <w:rsid w:val="00335948"/>
    <w:rsid w:val="003363D9"/>
    <w:rsid w:val="00340729"/>
    <w:rsid w:val="00342B1B"/>
    <w:rsid w:val="00342C65"/>
    <w:rsid w:val="00342EA6"/>
    <w:rsid w:val="0034404A"/>
    <w:rsid w:val="00345154"/>
    <w:rsid w:val="003468FE"/>
    <w:rsid w:val="003470BC"/>
    <w:rsid w:val="003474F6"/>
    <w:rsid w:val="0034760D"/>
    <w:rsid w:val="00350724"/>
    <w:rsid w:val="00350DFE"/>
    <w:rsid w:val="00351412"/>
    <w:rsid w:val="003519DB"/>
    <w:rsid w:val="00352C3D"/>
    <w:rsid w:val="00355673"/>
    <w:rsid w:val="00356F55"/>
    <w:rsid w:val="00360AE1"/>
    <w:rsid w:val="00361243"/>
    <w:rsid w:val="003613B1"/>
    <w:rsid w:val="00362738"/>
    <w:rsid w:val="00363A5A"/>
    <w:rsid w:val="003646B7"/>
    <w:rsid w:val="003672FF"/>
    <w:rsid w:val="0037056B"/>
    <w:rsid w:val="00370FC1"/>
    <w:rsid w:val="00375CA8"/>
    <w:rsid w:val="00375D88"/>
    <w:rsid w:val="00377B2A"/>
    <w:rsid w:val="00380B72"/>
    <w:rsid w:val="00386570"/>
    <w:rsid w:val="00386CA2"/>
    <w:rsid w:val="00390C21"/>
    <w:rsid w:val="003912FA"/>
    <w:rsid w:val="003923EC"/>
    <w:rsid w:val="00392DC7"/>
    <w:rsid w:val="00392EB6"/>
    <w:rsid w:val="00393978"/>
    <w:rsid w:val="00393CA8"/>
    <w:rsid w:val="003953DD"/>
    <w:rsid w:val="00395C70"/>
    <w:rsid w:val="00397B4E"/>
    <w:rsid w:val="00397BAE"/>
    <w:rsid w:val="003A038C"/>
    <w:rsid w:val="003A168D"/>
    <w:rsid w:val="003A1814"/>
    <w:rsid w:val="003A3BE7"/>
    <w:rsid w:val="003A4DDB"/>
    <w:rsid w:val="003A4F3A"/>
    <w:rsid w:val="003A5E11"/>
    <w:rsid w:val="003A7470"/>
    <w:rsid w:val="003B0806"/>
    <w:rsid w:val="003B0BE3"/>
    <w:rsid w:val="003B2C71"/>
    <w:rsid w:val="003B3385"/>
    <w:rsid w:val="003B47AD"/>
    <w:rsid w:val="003B55FC"/>
    <w:rsid w:val="003C0927"/>
    <w:rsid w:val="003C09E1"/>
    <w:rsid w:val="003C36F5"/>
    <w:rsid w:val="003C3D5D"/>
    <w:rsid w:val="003C4480"/>
    <w:rsid w:val="003C46AC"/>
    <w:rsid w:val="003C5023"/>
    <w:rsid w:val="003C5208"/>
    <w:rsid w:val="003C5DB5"/>
    <w:rsid w:val="003C72A4"/>
    <w:rsid w:val="003C7F7A"/>
    <w:rsid w:val="003D0E11"/>
    <w:rsid w:val="003D12CA"/>
    <w:rsid w:val="003D1AB7"/>
    <w:rsid w:val="003D2F88"/>
    <w:rsid w:val="003D4070"/>
    <w:rsid w:val="003D4DBF"/>
    <w:rsid w:val="003D4FAB"/>
    <w:rsid w:val="003D5880"/>
    <w:rsid w:val="003D5E94"/>
    <w:rsid w:val="003D5EF4"/>
    <w:rsid w:val="003D66A6"/>
    <w:rsid w:val="003D6AC5"/>
    <w:rsid w:val="003D703D"/>
    <w:rsid w:val="003E1751"/>
    <w:rsid w:val="003E2FF6"/>
    <w:rsid w:val="003E4D72"/>
    <w:rsid w:val="003E6ACD"/>
    <w:rsid w:val="003E6CFE"/>
    <w:rsid w:val="003F138A"/>
    <w:rsid w:val="003F1DED"/>
    <w:rsid w:val="003F289E"/>
    <w:rsid w:val="003F326C"/>
    <w:rsid w:val="003F32D9"/>
    <w:rsid w:val="003F3E2C"/>
    <w:rsid w:val="003F4C80"/>
    <w:rsid w:val="003F51D7"/>
    <w:rsid w:val="003F7BF9"/>
    <w:rsid w:val="004003A1"/>
    <w:rsid w:val="00400EB3"/>
    <w:rsid w:val="004022C3"/>
    <w:rsid w:val="004025A4"/>
    <w:rsid w:val="00404292"/>
    <w:rsid w:val="004055B9"/>
    <w:rsid w:val="00405A91"/>
    <w:rsid w:val="00406088"/>
    <w:rsid w:val="0040633E"/>
    <w:rsid w:val="00407969"/>
    <w:rsid w:val="004119F9"/>
    <w:rsid w:val="004146D8"/>
    <w:rsid w:val="00414D5D"/>
    <w:rsid w:val="004159F1"/>
    <w:rsid w:val="0041682E"/>
    <w:rsid w:val="00416A0D"/>
    <w:rsid w:val="00420010"/>
    <w:rsid w:val="00421073"/>
    <w:rsid w:val="004216A1"/>
    <w:rsid w:val="0042259E"/>
    <w:rsid w:val="004239F3"/>
    <w:rsid w:val="00423CC5"/>
    <w:rsid w:val="004252B5"/>
    <w:rsid w:val="00425756"/>
    <w:rsid w:val="004258F7"/>
    <w:rsid w:val="00425ACF"/>
    <w:rsid w:val="00425C34"/>
    <w:rsid w:val="004268B7"/>
    <w:rsid w:val="00426F70"/>
    <w:rsid w:val="004277EB"/>
    <w:rsid w:val="004279FD"/>
    <w:rsid w:val="00427BB4"/>
    <w:rsid w:val="004300D7"/>
    <w:rsid w:val="00430770"/>
    <w:rsid w:val="004315C0"/>
    <w:rsid w:val="004316D3"/>
    <w:rsid w:val="00431B53"/>
    <w:rsid w:val="00432D0C"/>
    <w:rsid w:val="00434C4A"/>
    <w:rsid w:val="004350A6"/>
    <w:rsid w:val="00435474"/>
    <w:rsid w:val="00436D8D"/>
    <w:rsid w:val="00443385"/>
    <w:rsid w:val="004454F2"/>
    <w:rsid w:val="00446413"/>
    <w:rsid w:val="00447E44"/>
    <w:rsid w:val="0045134D"/>
    <w:rsid w:val="004515AD"/>
    <w:rsid w:val="00451889"/>
    <w:rsid w:val="0045422B"/>
    <w:rsid w:val="00454263"/>
    <w:rsid w:val="00457D67"/>
    <w:rsid w:val="00461620"/>
    <w:rsid w:val="00463BE4"/>
    <w:rsid w:val="00464899"/>
    <w:rsid w:val="004652A6"/>
    <w:rsid w:val="00466D38"/>
    <w:rsid w:val="00467A55"/>
    <w:rsid w:val="00467B1D"/>
    <w:rsid w:val="004707A6"/>
    <w:rsid w:val="00472C5E"/>
    <w:rsid w:val="00472D23"/>
    <w:rsid w:val="004742EB"/>
    <w:rsid w:val="004753B0"/>
    <w:rsid w:val="00475AD3"/>
    <w:rsid w:val="00480249"/>
    <w:rsid w:val="004809C1"/>
    <w:rsid w:val="00481EE6"/>
    <w:rsid w:val="00482069"/>
    <w:rsid w:val="00484268"/>
    <w:rsid w:val="00485B96"/>
    <w:rsid w:val="0048720F"/>
    <w:rsid w:val="00487BE5"/>
    <w:rsid w:val="00490092"/>
    <w:rsid w:val="004912FA"/>
    <w:rsid w:val="0049266A"/>
    <w:rsid w:val="00495920"/>
    <w:rsid w:val="00496C99"/>
    <w:rsid w:val="004A0150"/>
    <w:rsid w:val="004A0E38"/>
    <w:rsid w:val="004A1DCE"/>
    <w:rsid w:val="004A2B68"/>
    <w:rsid w:val="004A4F9B"/>
    <w:rsid w:val="004A5009"/>
    <w:rsid w:val="004A74C6"/>
    <w:rsid w:val="004B0B64"/>
    <w:rsid w:val="004B0FE4"/>
    <w:rsid w:val="004B430D"/>
    <w:rsid w:val="004B476B"/>
    <w:rsid w:val="004B4944"/>
    <w:rsid w:val="004B56D0"/>
    <w:rsid w:val="004B5C91"/>
    <w:rsid w:val="004B5FE4"/>
    <w:rsid w:val="004B68C7"/>
    <w:rsid w:val="004B7003"/>
    <w:rsid w:val="004B7116"/>
    <w:rsid w:val="004C0191"/>
    <w:rsid w:val="004C0971"/>
    <w:rsid w:val="004C1B01"/>
    <w:rsid w:val="004C251A"/>
    <w:rsid w:val="004C2BD0"/>
    <w:rsid w:val="004C2C2C"/>
    <w:rsid w:val="004C58EC"/>
    <w:rsid w:val="004C5D1A"/>
    <w:rsid w:val="004C6443"/>
    <w:rsid w:val="004D19B8"/>
    <w:rsid w:val="004D4A71"/>
    <w:rsid w:val="004D584B"/>
    <w:rsid w:val="004D5C55"/>
    <w:rsid w:val="004D7B7C"/>
    <w:rsid w:val="004E055D"/>
    <w:rsid w:val="004E0E5D"/>
    <w:rsid w:val="004E10FB"/>
    <w:rsid w:val="004E21D7"/>
    <w:rsid w:val="004E335D"/>
    <w:rsid w:val="004E39FE"/>
    <w:rsid w:val="004E434E"/>
    <w:rsid w:val="004E61E9"/>
    <w:rsid w:val="004E6AFF"/>
    <w:rsid w:val="004E7722"/>
    <w:rsid w:val="004F10C6"/>
    <w:rsid w:val="004F1B86"/>
    <w:rsid w:val="004F313A"/>
    <w:rsid w:val="004F497F"/>
    <w:rsid w:val="004F4AD1"/>
    <w:rsid w:val="004F5E2A"/>
    <w:rsid w:val="004F6E97"/>
    <w:rsid w:val="0050007A"/>
    <w:rsid w:val="00501068"/>
    <w:rsid w:val="005010DD"/>
    <w:rsid w:val="005018A6"/>
    <w:rsid w:val="005034E5"/>
    <w:rsid w:val="005055E9"/>
    <w:rsid w:val="005061B3"/>
    <w:rsid w:val="00506635"/>
    <w:rsid w:val="00506C2D"/>
    <w:rsid w:val="00506F96"/>
    <w:rsid w:val="00507FB0"/>
    <w:rsid w:val="00510E07"/>
    <w:rsid w:val="00511C6D"/>
    <w:rsid w:val="0051340E"/>
    <w:rsid w:val="00515BEE"/>
    <w:rsid w:val="00516398"/>
    <w:rsid w:val="0051719F"/>
    <w:rsid w:val="00520F36"/>
    <w:rsid w:val="00522381"/>
    <w:rsid w:val="00522E1E"/>
    <w:rsid w:val="00523234"/>
    <w:rsid w:val="005235E4"/>
    <w:rsid w:val="00523746"/>
    <w:rsid w:val="00523C52"/>
    <w:rsid w:val="00524473"/>
    <w:rsid w:val="0052545E"/>
    <w:rsid w:val="005257E8"/>
    <w:rsid w:val="0052603F"/>
    <w:rsid w:val="00526358"/>
    <w:rsid w:val="00526A3C"/>
    <w:rsid w:val="00526D69"/>
    <w:rsid w:val="005274F4"/>
    <w:rsid w:val="00527D7F"/>
    <w:rsid w:val="00531985"/>
    <w:rsid w:val="005335B1"/>
    <w:rsid w:val="00533C99"/>
    <w:rsid w:val="005349B9"/>
    <w:rsid w:val="00534FE8"/>
    <w:rsid w:val="00536657"/>
    <w:rsid w:val="00541FC6"/>
    <w:rsid w:val="00542158"/>
    <w:rsid w:val="00543234"/>
    <w:rsid w:val="005432D6"/>
    <w:rsid w:val="005436F2"/>
    <w:rsid w:val="005442C4"/>
    <w:rsid w:val="00545761"/>
    <w:rsid w:val="00545D51"/>
    <w:rsid w:val="00546653"/>
    <w:rsid w:val="00546980"/>
    <w:rsid w:val="00547986"/>
    <w:rsid w:val="0055236B"/>
    <w:rsid w:val="00552454"/>
    <w:rsid w:val="005534A8"/>
    <w:rsid w:val="00553E4A"/>
    <w:rsid w:val="0055540C"/>
    <w:rsid w:val="0055745C"/>
    <w:rsid w:val="00561A45"/>
    <w:rsid w:val="00563D02"/>
    <w:rsid w:val="00564610"/>
    <w:rsid w:val="00565416"/>
    <w:rsid w:val="0056570B"/>
    <w:rsid w:val="0056724A"/>
    <w:rsid w:val="005715F8"/>
    <w:rsid w:val="0057163D"/>
    <w:rsid w:val="005724E9"/>
    <w:rsid w:val="00573359"/>
    <w:rsid w:val="00573B31"/>
    <w:rsid w:val="00573CF5"/>
    <w:rsid w:val="00576201"/>
    <w:rsid w:val="00576DEE"/>
    <w:rsid w:val="00580D6D"/>
    <w:rsid w:val="00584122"/>
    <w:rsid w:val="00584362"/>
    <w:rsid w:val="00585128"/>
    <w:rsid w:val="0058515A"/>
    <w:rsid w:val="005922BE"/>
    <w:rsid w:val="00592CF8"/>
    <w:rsid w:val="005940A1"/>
    <w:rsid w:val="0059430A"/>
    <w:rsid w:val="00594642"/>
    <w:rsid w:val="00594859"/>
    <w:rsid w:val="00595800"/>
    <w:rsid w:val="005965C8"/>
    <w:rsid w:val="00596D6E"/>
    <w:rsid w:val="005A1D9B"/>
    <w:rsid w:val="005A2D6A"/>
    <w:rsid w:val="005A3C3E"/>
    <w:rsid w:val="005B1770"/>
    <w:rsid w:val="005B33A3"/>
    <w:rsid w:val="005B37C1"/>
    <w:rsid w:val="005B56C5"/>
    <w:rsid w:val="005B6D73"/>
    <w:rsid w:val="005B76C9"/>
    <w:rsid w:val="005B77C6"/>
    <w:rsid w:val="005C05C2"/>
    <w:rsid w:val="005C10AD"/>
    <w:rsid w:val="005C279D"/>
    <w:rsid w:val="005C27FD"/>
    <w:rsid w:val="005C47A6"/>
    <w:rsid w:val="005C4AF9"/>
    <w:rsid w:val="005C73D5"/>
    <w:rsid w:val="005D1216"/>
    <w:rsid w:val="005D2806"/>
    <w:rsid w:val="005D36CA"/>
    <w:rsid w:val="005D4776"/>
    <w:rsid w:val="005D5593"/>
    <w:rsid w:val="005D6DAF"/>
    <w:rsid w:val="005E1F81"/>
    <w:rsid w:val="005E2888"/>
    <w:rsid w:val="005E4784"/>
    <w:rsid w:val="005E60CD"/>
    <w:rsid w:val="005E6EC3"/>
    <w:rsid w:val="005E781F"/>
    <w:rsid w:val="005E7847"/>
    <w:rsid w:val="005E7EFE"/>
    <w:rsid w:val="005F1AC7"/>
    <w:rsid w:val="005F1F9F"/>
    <w:rsid w:val="005F21B7"/>
    <w:rsid w:val="005F291A"/>
    <w:rsid w:val="005F35F7"/>
    <w:rsid w:val="005F38A3"/>
    <w:rsid w:val="005F3959"/>
    <w:rsid w:val="005F4E2C"/>
    <w:rsid w:val="005F7887"/>
    <w:rsid w:val="00600C15"/>
    <w:rsid w:val="00601C2C"/>
    <w:rsid w:val="00601D25"/>
    <w:rsid w:val="00602543"/>
    <w:rsid w:val="00602957"/>
    <w:rsid w:val="00603415"/>
    <w:rsid w:val="00603F9D"/>
    <w:rsid w:val="00604851"/>
    <w:rsid w:val="00604F3B"/>
    <w:rsid w:val="00606400"/>
    <w:rsid w:val="0060672D"/>
    <w:rsid w:val="006107AD"/>
    <w:rsid w:val="0061156E"/>
    <w:rsid w:val="006129E7"/>
    <w:rsid w:val="00613790"/>
    <w:rsid w:val="0061478D"/>
    <w:rsid w:val="00614878"/>
    <w:rsid w:val="00614F41"/>
    <w:rsid w:val="0061534F"/>
    <w:rsid w:val="006161F7"/>
    <w:rsid w:val="00616657"/>
    <w:rsid w:val="006213D6"/>
    <w:rsid w:val="00622867"/>
    <w:rsid w:val="00622B5B"/>
    <w:rsid w:val="00623EEC"/>
    <w:rsid w:val="00623FCB"/>
    <w:rsid w:val="00624AA4"/>
    <w:rsid w:val="00625A2F"/>
    <w:rsid w:val="0062697E"/>
    <w:rsid w:val="0062795A"/>
    <w:rsid w:val="00630D2B"/>
    <w:rsid w:val="00630FD9"/>
    <w:rsid w:val="006320DB"/>
    <w:rsid w:val="00633E29"/>
    <w:rsid w:val="00634F91"/>
    <w:rsid w:val="00636944"/>
    <w:rsid w:val="00637E38"/>
    <w:rsid w:val="00640AFB"/>
    <w:rsid w:val="00641F88"/>
    <w:rsid w:val="00642D9E"/>
    <w:rsid w:val="00643250"/>
    <w:rsid w:val="00643FA7"/>
    <w:rsid w:val="00644465"/>
    <w:rsid w:val="006470EB"/>
    <w:rsid w:val="00647A59"/>
    <w:rsid w:val="00647E72"/>
    <w:rsid w:val="00651FB9"/>
    <w:rsid w:val="006547E7"/>
    <w:rsid w:val="00655966"/>
    <w:rsid w:val="00656979"/>
    <w:rsid w:val="00660BA7"/>
    <w:rsid w:val="00662C41"/>
    <w:rsid w:val="00662C99"/>
    <w:rsid w:val="006641C4"/>
    <w:rsid w:val="0066467A"/>
    <w:rsid w:val="006656B7"/>
    <w:rsid w:val="00666630"/>
    <w:rsid w:val="00666F6A"/>
    <w:rsid w:val="0066733D"/>
    <w:rsid w:val="006727BE"/>
    <w:rsid w:val="00672C10"/>
    <w:rsid w:val="00673EDB"/>
    <w:rsid w:val="00674186"/>
    <w:rsid w:val="006742C0"/>
    <w:rsid w:val="00674DC1"/>
    <w:rsid w:val="00675867"/>
    <w:rsid w:val="006760B7"/>
    <w:rsid w:val="0068039B"/>
    <w:rsid w:val="00681410"/>
    <w:rsid w:val="006816D4"/>
    <w:rsid w:val="00681FCD"/>
    <w:rsid w:val="0068367E"/>
    <w:rsid w:val="0068399E"/>
    <w:rsid w:val="0068599A"/>
    <w:rsid w:val="00685CFA"/>
    <w:rsid w:val="00686057"/>
    <w:rsid w:val="00686A27"/>
    <w:rsid w:val="0068712A"/>
    <w:rsid w:val="00687472"/>
    <w:rsid w:val="00687846"/>
    <w:rsid w:val="00690F72"/>
    <w:rsid w:val="0069418D"/>
    <w:rsid w:val="0069419F"/>
    <w:rsid w:val="006960E1"/>
    <w:rsid w:val="006965D1"/>
    <w:rsid w:val="00696F37"/>
    <w:rsid w:val="00697085"/>
    <w:rsid w:val="00697E03"/>
    <w:rsid w:val="006A04F5"/>
    <w:rsid w:val="006A1087"/>
    <w:rsid w:val="006A6808"/>
    <w:rsid w:val="006A68B8"/>
    <w:rsid w:val="006A72A4"/>
    <w:rsid w:val="006A7419"/>
    <w:rsid w:val="006A7EF2"/>
    <w:rsid w:val="006B059A"/>
    <w:rsid w:val="006B0CD4"/>
    <w:rsid w:val="006B12CE"/>
    <w:rsid w:val="006B3394"/>
    <w:rsid w:val="006B4661"/>
    <w:rsid w:val="006B4A14"/>
    <w:rsid w:val="006B69D8"/>
    <w:rsid w:val="006B6E98"/>
    <w:rsid w:val="006B778E"/>
    <w:rsid w:val="006C08AD"/>
    <w:rsid w:val="006C1B43"/>
    <w:rsid w:val="006C2387"/>
    <w:rsid w:val="006C29CB"/>
    <w:rsid w:val="006C2BD9"/>
    <w:rsid w:val="006C4C11"/>
    <w:rsid w:val="006C643E"/>
    <w:rsid w:val="006D1BA3"/>
    <w:rsid w:val="006D2B3D"/>
    <w:rsid w:val="006D5079"/>
    <w:rsid w:val="006D5344"/>
    <w:rsid w:val="006D5551"/>
    <w:rsid w:val="006D6D65"/>
    <w:rsid w:val="006E047A"/>
    <w:rsid w:val="006E1F07"/>
    <w:rsid w:val="006E20D1"/>
    <w:rsid w:val="006E6E54"/>
    <w:rsid w:val="006E787D"/>
    <w:rsid w:val="006F0848"/>
    <w:rsid w:val="006F0A6C"/>
    <w:rsid w:val="006F1A89"/>
    <w:rsid w:val="006F1DBA"/>
    <w:rsid w:val="006F47A7"/>
    <w:rsid w:val="006F4E3A"/>
    <w:rsid w:val="006F58C0"/>
    <w:rsid w:val="006F5B96"/>
    <w:rsid w:val="006F6B89"/>
    <w:rsid w:val="006F7080"/>
    <w:rsid w:val="006F7114"/>
    <w:rsid w:val="0070269C"/>
    <w:rsid w:val="00702AC5"/>
    <w:rsid w:val="00705055"/>
    <w:rsid w:val="00705145"/>
    <w:rsid w:val="00705729"/>
    <w:rsid w:val="0070633D"/>
    <w:rsid w:val="00706ED6"/>
    <w:rsid w:val="00707B3F"/>
    <w:rsid w:val="007109E6"/>
    <w:rsid w:val="00711BBC"/>
    <w:rsid w:val="0071250A"/>
    <w:rsid w:val="0071260C"/>
    <w:rsid w:val="0071703C"/>
    <w:rsid w:val="0072376F"/>
    <w:rsid w:val="00726FF9"/>
    <w:rsid w:val="007278EC"/>
    <w:rsid w:val="00727A80"/>
    <w:rsid w:val="007342EE"/>
    <w:rsid w:val="007343B9"/>
    <w:rsid w:val="00734B92"/>
    <w:rsid w:val="007355E4"/>
    <w:rsid w:val="00736A40"/>
    <w:rsid w:val="00736D10"/>
    <w:rsid w:val="00740E8C"/>
    <w:rsid w:val="00742DD3"/>
    <w:rsid w:val="00745FB7"/>
    <w:rsid w:val="00747B7D"/>
    <w:rsid w:val="0075294A"/>
    <w:rsid w:val="00755BC0"/>
    <w:rsid w:val="00755F3D"/>
    <w:rsid w:val="00756BE7"/>
    <w:rsid w:val="00756FF0"/>
    <w:rsid w:val="0075707E"/>
    <w:rsid w:val="0075764F"/>
    <w:rsid w:val="007600C9"/>
    <w:rsid w:val="00760FAF"/>
    <w:rsid w:val="00763B48"/>
    <w:rsid w:val="00764693"/>
    <w:rsid w:val="00764B5C"/>
    <w:rsid w:val="0076532A"/>
    <w:rsid w:val="00765887"/>
    <w:rsid w:val="0076639F"/>
    <w:rsid w:val="007666F8"/>
    <w:rsid w:val="007671AE"/>
    <w:rsid w:val="00771DCB"/>
    <w:rsid w:val="00773541"/>
    <w:rsid w:val="00773859"/>
    <w:rsid w:val="00773A8A"/>
    <w:rsid w:val="007741C0"/>
    <w:rsid w:val="007749AA"/>
    <w:rsid w:val="0077558A"/>
    <w:rsid w:val="00776C4D"/>
    <w:rsid w:val="007777D5"/>
    <w:rsid w:val="00777CB4"/>
    <w:rsid w:val="00781859"/>
    <w:rsid w:val="00783C3D"/>
    <w:rsid w:val="0078774C"/>
    <w:rsid w:val="0079127D"/>
    <w:rsid w:val="00792348"/>
    <w:rsid w:val="007924E0"/>
    <w:rsid w:val="0079406F"/>
    <w:rsid w:val="0079549F"/>
    <w:rsid w:val="00796F97"/>
    <w:rsid w:val="007A04FA"/>
    <w:rsid w:val="007A099A"/>
    <w:rsid w:val="007A0CBB"/>
    <w:rsid w:val="007A764A"/>
    <w:rsid w:val="007B0510"/>
    <w:rsid w:val="007B0A6A"/>
    <w:rsid w:val="007B0E52"/>
    <w:rsid w:val="007B10CF"/>
    <w:rsid w:val="007B1A33"/>
    <w:rsid w:val="007B3630"/>
    <w:rsid w:val="007B6A6D"/>
    <w:rsid w:val="007B6BEC"/>
    <w:rsid w:val="007B77A8"/>
    <w:rsid w:val="007B7FA1"/>
    <w:rsid w:val="007C2D51"/>
    <w:rsid w:val="007C2E90"/>
    <w:rsid w:val="007C3F49"/>
    <w:rsid w:val="007C5E52"/>
    <w:rsid w:val="007C65B6"/>
    <w:rsid w:val="007C7BFE"/>
    <w:rsid w:val="007D0213"/>
    <w:rsid w:val="007D14B0"/>
    <w:rsid w:val="007D1545"/>
    <w:rsid w:val="007D1E1B"/>
    <w:rsid w:val="007D3130"/>
    <w:rsid w:val="007D3FCA"/>
    <w:rsid w:val="007D47DE"/>
    <w:rsid w:val="007D785D"/>
    <w:rsid w:val="007D7B11"/>
    <w:rsid w:val="007E302B"/>
    <w:rsid w:val="007E53EC"/>
    <w:rsid w:val="007E5530"/>
    <w:rsid w:val="007E661D"/>
    <w:rsid w:val="007E6ADB"/>
    <w:rsid w:val="007E6D22"/>
    <w:rsid w:val="007E71CA"/>
    <w:rsid w:val="007E7A9F"/>
    <w:rsid w:val="007F0A84"/>
    <w:rsid w:val="007F48CB"/>
    <w:rsid w:val="007F577D"/>
    <w:rsid w:val="007F6C31"/>
    <w:rsid w:val="007F7778"/>
    <w:rsid w:val="007F7FBF"/>
    <w:rsid w:val="00800119"/>
    <w:rsid w:val="00800595"/>
    <w:rsid w:val="008009B5"/>
    <w:rsid w:val="008009D9"/>
    <w:rsid w:val="00800DF1"/>
    <w:rsid w:val="00802E2F"/>
    <w:rsid w:val="008030E1"/>
    <w:rsid w:val="00804E7B"/>
    <w:rsid w:val="008053FE"/>
    <w:rsid w:val="0080776E"/>
    <w:rsid w:val="00811C77"/>
    <w:rsid w:val="00813E1E"/>
    <w:rsid w:val="00814881"/>
    <w:rsid w:val="008152B2"/>
    <w:rsid w:val="00815609"/>
    <w:rsid w:val="0081707D"/>
    <w:rsid w:val="0082058D"/>
    <w:rsid w:val="00820EBD"/>
    <w:rsid w:val="00821CC0"/>
    <w:rsid w:val="0082219C"/>
    <w:rsid w:val="00824194"/>
    <w:rsid w:val="00824EA0"/>
    <w:rsid w:val="008255A2"/>
    <w:rsid w:val="00826100"/>
    <w:rsid w:val="00826C10"/>
    <w:rsid w:val="00826FD8"/>
    <w:rsid w:val="0083105D"/>
    <w:rsid w:val="0083154E"/>
    <w:rsid w:val="00831553"/>
    <w:rsid w:val="00831977"/>
    <w:rsid w:val="008325CA"/>
    <w:rsid w:val="008334F2"/>
    <w:rsid w:val="00834FB1"/>
    <w:rsid w:val="008369B4"/>
    <w:rsid w:val="008377D1"/>
    <w:rsid w:val="00837A3E"/>
    <w:rsid w:val="00837E02"/>
    <w:rsid w:val="00837FF2"/>
    <w:rsid w:val="00840DC2"/>
    <w:rsid w:val="0084117A"/>
    <w:rsid w:val="008438E4"/>
    <w:rsid w:val="00844D23"/>
    <w:rsid w:val="00844E67"/>
    <w:rsid w:val="00845A46"/>
    <w:rsid w:val="00846805"/>
    <w:rsid w:val="00846B28"/>
    <w:rsid w:val="0084717B"/>
    <w:rsid w:val="008501D6"/>
    <w:rsid w:val="00853271"/>
    <w:rsid w:val="00853AE8"/>
    <w:rsid w:val="008551F4"/>
    <w:rsid w:val="00855880"/>
    <w:rsid w:val="008567A5"/>
    <w:rsid w:val="00856834"/>
    <w:rsid w:val="00860447"/>
    <w:rsid w:val="00863344"/>
    <w:rsid w:val="00863510"/>
    <w:rsid w:val="008648DE"/>
    <w:rsid w:val="008661BD"/>
    <w:rsid w:val="0086687E"/>
    <w:rsid w:val="00867912"/>
    <w:rsid w:val="00867930"/>
    <w:rsid w:val="00870449"/>
    <w:rsid w:val="00870891"/>
    <w:rsid w:val="00873268"/>
    <w:rsid w:val="00873DAA"/>
    <w:rsid w:val="008744A2"/>
    <w:rsid w:val="008770A8"/>
    <w:rsid w:val="0088272E"/>
    <w:rsid w:val="00883DA5"/>
    <w:rsid w:val="00883F48"/>
    <w:rsid w:val="00885F2B"/>
    <w:rsid w:val="00886025"/>
    <w:rsid w:val="00892D37"/>
    <w:rsid w:val="00893C5B"/>
    <w:rsid w:val="00894793"/>
    <w:rsid w:val="00894818"/>
    <w:rsid w:val="0089492C"/>
    <w:rsid w:val="00894C74"/>
    <w:rsid w:val="0089512B"/>
    <w:rsid w:val="008A0772"/>
    <w:rsid w:val="008A367A"/>
    <w:rsid w:val="008A37B4"/>
    <w:rsid w:val="008A3D44"/>
    <w:rsid w:val="008A48D8"/>
    <w:rsid w:val="008A4F35"/>
    <w:rsid w:val="008A6335"/>
    <w:rsid w:val="008A67EB"/>
    <w:rsid w:val="008B1BB2"/>
    <w:rsid w:val="008B3CA1"/>
    <w:rsid w:val="008B4228"/>
    <w:rsid w:val="008B4352"/>
    <w:rsid w:val="008B4E36"/>
    <w:rsid w:val="008B7300"/>
    <w:rsid w:val="008B7803"/>
    <w:rsid w:val="008C04BC"/>
    <w:rsid w:val="008C10C0"/>
    <w:rsid w:val="008C1566"/>
    <w:rsid w:val="008C25C0"/>
    <w:rsid w:val="008C33B0"/>
    <w:rsid w:val="008C493A"/>
    <w:rsid w:val="008C53E1"/>
    <w:rsid w:val="008C64AE"/>
    <w:rsid w:val="008C67DB"/>
    <w:rsid w:val="008D0FAF"/>
    <w:rsid w:val="008D1D17"/>
    <w:rsid w:val="008D1F36"/>
    <w:rsid w:val="008D2804"/>
    <w:rsid w:val="008D64F9"/>
    <w:rsid w:val="008E0FC5"/>
    <w:rsid w:val="008E26A0"/>
    <w:rsid w:val="008E38FD"/>
    <w:rsid w:val="008E42F4"/>
    <w:rsid w:val="008E4C35"/>
    <w:rsid w:val="008E4E4A"/>
    <w:rsid w:val="008E6A15"/>
    <w:rsid w:val="008E6EB4"/>
    <w:rsid w:val="008F0D7E"/>
    <w:rsid w:val="008F4944"/>
    <w:rsid w:val="008F4ED7"/>
    <w:rsid w:val="008F59FF"/>
    <w:rsid w:val="008F607A"/>
    <w:rsid w:val="008F665A"/>
    <w:rsid w:val="00901A27"/>
    <w:rsid w:val="00902AE5"/>
    <w:rsid w:val="00902EFD"/>
    <w:rsid w:val="009039A8"/>
    <w:rsid w:val="00905975"/>
    <w:rsid w:val="00906B8E"/>
    <w:rsid w:val="00906BE8"/>
    <w:rsid w:val="00907425"/>
    <w:rsid w:val="009114F8"/>
    <w:rsid w:val="00911B8C"/>
    <w:rsid w:val="009135CC"/>
    <w:rsid w:val="00917A51"/>
    <w:rsid w:val="00921E57"/>
    <w:rsid w:val="0092343D"/>
    <w:rsid w:val="009265D5"/>
    <w:rsid w:val="009271F9"/>
    <w:rsid w:val="00927575"/>
    <w:rsid w:val="0093125F"/>
    <w:rsid w:val="00931B87"/>
    <w:rsid w:val="00931D48"/>
    <w:rsid w:val="00931DA0"/>
    <w:rsid w:val="009329CB"/>
    <w:rsid w:val="009332AE"/>
    <w:rsid w:val="0093463D"/>
    <w:rsid w:val="00934A29"/>
    <w:rsid w:val="00934D74"/>
    <w:rsid w:val="009352C5"/>
    <w:rsid w:val="00936DA5"/>
    <w:rsid w:val="0093768A"/>
    <w:rsid w:val="00937F2A"/>
    <w:rsid w:val="0094034C"/>
    <w:rsid w:val="00940FEA"/>
    <w:rsid w:val="009426DD"/>
    <w:rsid w:val="00942EA0"/>
    <w:rsid w:val="00944C36"/>
    <w:rsid w:val="00944EEB"/>
    <w:rsid w:val="009459CA"/>
    <w:rsid w:val="00946439"/>
    <w:rsid w:val="00946D80"/>
    <w:rsid w:val="00950D8B"/>
    <w:rsid w:val="009513F7"/>
    <w:rsid w:val="0095161F"/>
    <w:rsid w:val="00952B9D"/>
    <w:rsid w:val="009531D4"/>
    <w:rsid w:val="00953303"/>
    <w:rsid w:val="0095348F"/>
    <w:rsid w:val="00953BFA"/>
    <w:rsid w:val="00955077"/>
    <w:rsid w:val="009551FC"/>
    <w:rsid w:val="00955572"/>
    <w:rsid w:val="009603E9"/>
    <w:rsid w:val="00965B94"/>
    <w:rsid w:val="00967231"/>
    <w:rsid w:val="00967E08"/>
    <w:rsid w:val="0097056C"/>
    <w:rsid w:val="009708AE"/>
    <w:rsid w:val="0097298F"/>
    <w:rsid w:val="00972AF8"/>
    <w:rsid w:val="00973EC1"/>
    <w:rsid w:val="0097514D"/>
    <w:rsid w:val="00975476"/>
    <w:rsid w:val="00975FE8"/>
    <w:rsid w:val="00977276"/>
    <w:rsid w:val="009802DA"/>
    <w:rsid w:val="009817C2"/>
    <w:rsid w:val="00982B30"/>
    <w:rsid w:val="00983186"/>
    <w:rsid w:val="00983462"/>
    <w:rsid w:val="009853B1"/>
    <w:rsid w:val="009857AD"/>
    <w:rsid w:val="00985861"/>
    <w:rsid w:val="00986222"/>
    <w:rsid w:val="009875CC"/>
    <w:rsid w:val="00987CD2"/>
    <w:rsid w:val="00990AC4"/>
    <w:rsid w:val="0099165E"/>
    <w:rsid w:val="00991C4E"/>
    <w:rsid w:val="00992A0A"/>
    <w:rsid w:val="00992DF4"/>
    <w:rsid w:val="00993510"/>
    <w:rsid w:val="00993AB3"/>
    <w:rsid w:val="009961BF"/>
    <w:rsid w:val="0099699B"/>
    <w:rsid w:val="00997A4B"/>
    <w:rsid w:val="009A13F4"/>
    <w:rsid w:val="009A17D5"/>
    <w:rsid w:val="009A1EF1"/>
    <w:rsid w:val="009A3326"/>
    <w:rsid w:val="009A3580"/>
    <w:rsid w:val="009A5B16"/>
    <w:rsid w:val="009A6AA0"/>
    <w:rsid w:val="009B1E8C"/>
    <w:rsid w:val="009B2B48"/>
    <w:rsid w:val="009B2DCD"/>
    <w:rsid w:val="009B30E3"/>
    <w:rsid w:val="009B3572"/>
    <w:rsid w:val="009B5522"/>
    <w:rsid w:val="009B6847"/>
    <w:rsid w:val="009B6D97"/>
    <w:rsid w:val="009B728A"/>
    <w:rsid w:val="009B75E4"/>
    <w:rsid w:val="009B7826"/>
    <w:rsid w:val="009C0883"/>
    <w:rsid w:val="009C1F7B"/>
    <w:rsid w:val="009C2B74"/>
    <w:rsid w:val="009C2CDF"/>
    <w:rsid w:val="009C3ABD"/>
    <w:rsid w:val="009C4AA4"/>
    <w:rsid w:val="009C542D"/>
    <w:rsid w:val="009C5B9F"/>
    <w:rsid w:val="009C6B9C"/>
    <w:rsid w:val="009C7455"/>
    <w:rsid w:val="009D0224"/>
    <w:rsid w:val="009D0340"/>
    <w:rsid w:val="009D05AE"/>
    <w:rsid w:val="009D06A1"/>
    <w:rsid w:val="009D44BB"/>
    <w:rsid w:val="009D49CB"/>
    <w:rsid w:val="009D548E"/>
    <w:rsid w:val="009D58D4"/>
    <w:rsid w:val="009D6277"/>
    <w:rsid w:val="009D69B7"/>
    <w:rsid w:val="009D7722"/>
    <w:rsid w:val="009D7C5A"/>
    <w:rsid w:val="009E0C18"/>
    <w:rsid w:val="009E0D31"/>
    <w:rsid w:val="009E1BC9"/>
    <w:rsid w:val="009E2177"/>
    <w:rsid w:val="009E22EE"/>
    <w:rsid w:val="009E2BB4"/>
    <w:rsid w:val="009E4635"/>
    <w:rsid w:val="009E4F1D"/>
    <w:rsid w:val="009F0411"/>
    <w:rsid w:val="009F1091"/>
    <w:rsid w:val="009F21E6"/>
    <w:rsid w:val="009F345C"/>
    <w:rsid w:val="009F3CA8"/>
    <w:rsid w:val="009F4651"/>
    <w:rsid w:val="009F4748"/>
    <w:rsid w:val="009F49A2"/>
    <w:rsid w:val="00A01AA2"/>
    <w:rsid w:val="00A02B57"/>
    <w:rsid w:val="00A02CF4"/>
    <w:rsid w:val="00A034C7"/>
    <w:rsid w:val="00A04B0A"/>
    <w:rsid w:val="00A04D57"/>
    <w:rsid w:val="00A04D9B"/>
    <w:rsid w:val="00A0578B"/>
    <w:rsid w:val="00A057D1"/>
    <w:rsid w:val="00A05C5D"/>
    <w:rsid w:val="00A05D89"/>
    <w:rsid w:val="00A05EA9"/>
    <w:rsid w:val="00A06B1D"/>
    <w:rsid w:val="00A06CBC"/>
    <w:rsid w:val="00A07E8A"/>
    <w:rsid w:val="00A10673"/>
    <w:rsid w:val="00A10FE0"/>
    <w:rsid w:val="00A11049"/>
    <w:rsid w:val="00A11D73"/>
    <w:rsid w:val="00A127C4"/>
    <w:rsid w:val="00A13EF7"/>
    <w:rsid w:val="00A14CFF"/>
    <w:rsid w:val="00A155DA"/>
    <w:rsid w:val="00A15786"/>
    <w:rsid w:val="00A15D7D"/>
    <w:rsid w:val="00A1642B"/>
    <w:rsid w:val="00A16C2D"/>
    <w:rsid w:val="00A22229"/>
    <w:rsid w:val="00A23CB2"/>
    <w:rsid w:val="00A27CC6"/>
    <w:rsid w:val="00A27F05"/>
    <w:rsid w:val="00A27FE2"/>
    <w:rsid w:val="00A31004"/>
    <w:rsid w:val="00A322FF"/>
    <w:rsid w:val="00A33623"/>
    <w:rsid w:val="00A35B67"/>
    <w:rsid w:val="00A35B8D"/>
    <w:rsid w:val="00A37562"/>
    <w:rsid w:val="00A37E3E"/>
    <w:rsid w:val="00A41271"/>
    <w:rsid w:val="00A415A2"/>
    <w:rsid w:val="00A420CD"/>
    <w:rsid w:val="00A42C26"/>
    <w:rsid w:val="00A44181"/>
    <w:rsid w:val="00A454F8"/>
    <w:rsid w:val="00A462D7"/>
    <w:rsid w:val="00A464DE"/>
    <w:rsid w:val="00A467A2"/>
    <w:rsid w:val="00A467F8"/>
    <w:rsid w:val="00A47DAA"/>
    <w:rsid w:val="00A500A8"/>
    <w:rsid w:val="00A504CA"/>
    <w:rsid w:val="00A548C0"/>
    <w:rsid w:val="00A54EC1"/>
    <w:rsid w:val="00A563DE"/>
    <w:rsid w:val="00A6180D"/>
    <w:rsid w:val="00A61EA2"/>
    <w:rsid w:val="00A620F6"/>
    <w:rsid w:val="00A62183"/>
    <w:rsid w:val="00A63967"/>
    <w:rsid w:val="00A63E61"/>
    <w:rsid w:val="00A64A06"/>
    <w:rsid w:val="00A64B0F"/>
    <w:rsid w:val="00A674A6"/>
    <w:rsid w:val="00A724A6"/>
    <w:rsid w:val="00A73F88"/>
    <w:rsid w:val="00A750F2"/>
    <w:rsid w:val="00A7515E"/>
    <w:rsid w:val="00A7528F"/>
    <w:rsid w:val="00A80F94"/>
    <w:rsid w:val="00A81294"/>
    <w:rsid w:val="00A81669"/>
    <w:rsid w:val="00A819ED"/>
    <w:rsid w:val="00A82086"/>
    <w:rsid w:val="00A8223C"/>
    <w:rsid w:val="00A82646"/>
    <w:rsid w:val="00A82CFA"/>
    <w:rsid w:val="00A83554"/>
    <w:rsid w:val="00A85EF5"/>
    <w:rsid w:val="00A86496"/>
    <w:rsid w:val="00A86C69"/>
    <w:rsid w:val="00A87A4A"/>
    <w:rsid w:val="00A9012D"/>
    <w:rsid w:val="00A911C1"/>
    <w:rsid w:val="00A93906"/>
    <w:rsid w:val="00A941EF"/>
    <w:rsid w:val="00A950A2"/>
    <w:rsid w:val="00A95F60"/>
    <w:rsid w:val="00A96803"/>
    <w:rsid w:val="00AA04CC"/>
    <w:rsid w:val="00AA0763"/>
    <w:rsid w:val="00AA1880"/>
    <w:rsid w:val="00AA260C"/>
    <w:rsid w:val="00AA4586"/>
    <w:rsid w:val="00AA4EF7"/>
    <w:rsid w:val="00AA6BE8"/>
    <w:rsid w:val="00AA6FD1"/>
    <w:rsid w:val="00AA75FA"/>
    <w:rsid w:val="00AA7A5F"/>
    <w:rsid w:val="00AB1B9F"/>
    <w:rsid w:val="00AB1FAD"/>
    <w:rsid w:val="00AB2B04"/>
    <w:rsid w:val="00AB4440"/>
    <w:rsid w:val="00AB68D6"/>
    <w:rsid w:val="00AB7199"/>
    <w:rsid w:val="00AB7BBD"/>
    <w:rsid w:val="00AC037F"/>
    <w:rsid w:val="00AC0A37"/>
    <w:rsid w:val="00AC21EC"/>
    <w:rsid w:val="00AC2DF4"/>
    <w:rsid w:val="00AC3558"/>
    <w:rsid w:val="00AC3DAA"/>
    <w:rsid w:val="00AC48C7"/>
    <w:rsid w:val="00AC54FC"/>
    <w:rsid w:val="00AC61FB"/>
    <w:rsid w:val="00AD1C44"/>
    <w:rsid w:val="00AD2439"/>
    <w:rsid w:val="00AD2809"/>
    <w:rsid w:val="00AD3722"/>
    <w:rsid w:val="00AD3F45"/>
    <w:rsid w:val="00AD4EC5"/>
    <w:rsid w:val="00AD5522"/>
    <w:rsid w:val="00AD561E"/>
    <w:rsid w:val="00AD7F2E"/>
    <w:rsid w:val="00AE00BE"/>
    <w:rsid w:val="00AE2E7F"/>
    <w:rsid w:val="00AE300E"/>
    <w:rsid w:val="00AE31B7"/>
    <w:rsid w:val="00AE3CC0"/>
    <w:rsid w:val="00AE6782"/>
    <w:rsid w:val="00AE7674"/>
    <w:rsid w:val="00AF03A2"/>
    <w:rsid w:val="00AF0619"/>
    <w:rsid w:val="00AF0D43"/>
    <w:rsid w:val="00AF16AA"/>
    <w:rsid w:val="00AF185B"/>
    <w:rsid w:val="00AF212B"/>
    <w:rsid w:val="00AF252B"/>
    <w:rsid w:val="00AF2743"/>
    <w:rsid w:val="00AF32CE"/>
    <w:rsid w:val="00AF3CFC"/>
    <w:rsid w:val="00AF4BEE"/>
    <w:rsid w:val="00AF5448"/>
    <w:rsid w:val="00AF6725"/>
    <w:rsid w:val="00AF68E1"/>
    <w:rsid w:val="00AF7E00"/>
    <w:rsid w:val="00B00580"/>
    <w:rsid w:val="00B0095E"/>
    <w:rsid w:val="00B00F75"/>
    <w:rsid w:val="00B01CB5"/>
    <w:rsid w:val="00B01F34"/>
    <w:rsid w:val="00B02CD2"/>
    <w:rsid w:val="00B05EDA"/>
    <w:rsid w:val="00B06075"/>
    <w:rsid w:val="00B06B7E"/>
    <w:rsid w:val="00B1016B"/>
    <w:rsid w:val="00B110CD"/>
    <w:rsid w:val="00B131F4"/>
    <w:rsid w:val="00B14436"/>
    <w:rsid w:val="00B17CED"/>
    <w:rsid w:val="00B201BB"/>
    <w:rsid w:val="00B203D4"/>
    <w:rsid w:val="00B204E8"/>
    <w:rsid w:val="00B21C15"/>
    <w:rsid w:val="00B2205E"/>
    <w:rsid w:val="00B22666"/>
    <w:rsid w:val="00B2266F"/>
    <w:rsid w:val="00B22840"/>
    <w:rsid w:val="00B24B6E"/>
    <w:rsid w:val="00B24F7F"/>
    <w:rsid w:val="00B2695A"/>
    <w:rsid w:val="00B26DC5"/>
    <w:rsid w:val="00B350F6"/>
    <w:rsid w:val="00B35642"/>
    <w:rsid w:val="00B3675F"/>
    <w:rsid w:val="00B370A3"/>
    <w:rsid w:val="00B402CF"/>
    <w:rsid w:val="00B40C18"/>
    <w:rsid w:val="00B41F04"/>
    <w:rsid w:val="00B42231"/>
    <w:rsid w:val="00B42262"/>
    <w:rsid w:val="00B4242E"/>
    <w:rsid w:val="00B43129"/>
    <w:rsid w:val="00B431EF"/>
    <w:rsid w:val="00B44297"/>
    <w:rsid w:val="00B443DD"/>
    <w:rsid w:val="00B46F51"/>
    <w:rsid w:val="00B47DED"/>
    <w:rsid w:val="00B5018F"/>
    <w:rsid w:val="00B50443"/>
    <w:rsid w:val="00B52D91"/>
    <w:rsid w:val="00B53873"/>
    <w:rsid w:val="00B53AB8"/>
    <w:rsid w:val="00B53D54"/>
    <w:rsid w:val="00B53D85"/>
    <w:rsid w:val="00B53F5E"/>
    <w:rsid w:val="00B53FB7"/>
    <w:rsid w:val="00B55581"/>
    <w:rsid w:val="00B55590"/>
    <w:rsid w:val="00B555FD"/>
    <w:rsid w:val="00B57F00"/>
    <w:rsid w:val="00B60690"/>
    <w:rsid w:val="00B6132F"/>
    <w:rsid w:val="00B61E7F"/>
    <w:rsid w:val="00B62F66"/>
    <w:rsid w:val="00B63C79"/>
    <w:rsid w:val="00B644DF"/>
    <w:rsid w:val="00B65251"/>
    <w:rsid w:val="00B70BAE"/>
    <w:rsid w:val="00B70DEB"/>
    <w:rsid w:val="00B71977"/>
    <w:rsid w:val="00B72B2D"/>
    <w:rsid w:val="00B734CF"/>
    <w:rsid w:val="00B74800"/>
    <w:rsid w:val="00B74808"/>
    <w:rsid w:val="00B757A2"/>
    <w:rsid w:val="00B76712"/>
    <w:rsid w:val="00B7734C"/>
    <w:rsid w:val="00B80DBB"/>
    <w:rsid w:val="00B83823"/>
    <w:rsid w:val="00B85313"/>
    <w:rsid w:val="00B85827"/>
    <w:rsid w:val="00B904B1"/>
    <w:rsid w:val="00B9089D"/>
    <w:rsid w:val="00B91630"/>
    <w:rsid w:val="00B9300F"/>
    <w:rsid w:val="00B93CAC"/>
    <w:rsid w:val="00B93CB1"/>
    <w:rsid w:val="00B94140"/>
    <w:rsid w:val="00B9507C"/>
    <w:rsid w:val="00B967DB"/>
    <w:rsid w:val="00B970E1"/>
    <w:rsid w:val="00BA078D"/>
    <w:rsid w:val="00BA236F"/>
    <w:rsid w:val="00BA261E"/>
    <w:rsid w:val="00BA4190"/>
    <w:rsid w:val="00BA4B02"/>
    <w:rsid w:val="00BA5C6D"/>
    <w:rsid w:val="00BA6AA5"/>
    <w:rsid w:val="00BA7C22"/>
    <w:rsid w:val="00BB14B1"/>
    <w:rsid w:val="00BB2A03"/>
    <w:rsid w:val="00BB450B"/>
    <w:rsid w:val="00BB4FDE"/>
    <w:rsid w:val="00BB7AAF"/>
    <w:rsid w:val="00BC1763"/>
    <w:rsid w:val="00BC34FB"/>
    <w:rsid w:val="00BC55FE"/>
    <w:rsid w:val="00BC7754"/>
    <w:rsid w:val="00BD061C"/>
    <w:rsid w:val="00BD1AF6"/>
    <w:rsid w:val="00BD433C"/>
    <w:rsid w:val="00BD4F16"/>
    <w:rsid w:val="00BD6787"/>
    <w:rsid w:val="00BE1AC0"/>
    <w:rsid w:val="00BE2254"/>
    <w:rsid w:val="00BE35D9"/>
    <w:rsid w:val="00BE36F4"/>
    <w:rsid w:val="00BE3712"/>
    <w:rsid w:val="00BE3BA2"/>
    <w:rsid w:val="00BE6903"/>
    <w:rsid w:val="00BE7F1F"/>
    <w:rsid w:val="00BF0A38"/>
    <w:rsid w:val="00BF0BDD"/>
    <w:rsid w:val="00BF1737"/>
    <w:rsid w:val="00BF2C2F"/>
    <w:rsid w:val="00BF3805"/>
    <w:rsid w:val="00BF56D0"/>
    <w:rsid w:val="00BF5902"/>
    <w:rsid w:val="00BF66CB"/>
    <w:rsid w:val="00BF68BE"/>
    <w:rsid w:val="00BF6B39"/>
    <w:rsid w:val="00BF77E3"/>
    <w:rsid w:val="00C00477"/>
    <w:rsid w:val="00C0119A"/>
    <w:rsid w:val="00C011CC"/>
    <w:rsid w:val="00C0331B"/>
    <w:rsid w:val="00C04BDD"/>
    <w:rsid w:val="00C0595C"/>
    <w:rsid w:val="00C06918"/>
    <w:rsid w:val="00C10AA0"/>
    <w:rsid w:val="00C10B39"/>
    <w:rsid w:val="00C11547"/>
    <w:rsid w:val="00C11B39"/>
    <w:rsid w:val="00C1219B"/>
    <w:rsid w:val="00C12741"/>
    <w:rsid w:val="00C13720"/>
    <w:rsid w:val="00C15728"/>
    <w:rsid w:val="00C16969"/>
    <w:rsid w:val="00C17C0B"/>
    <w:rsid w:val="00C201ED"/>
    <w:rsid w:val="00C20837"/>
    <w:rsid w:val="00C2228D"/>
    <w:rsid w:val="00C22A53"/>
    <w:rsid w:val="00C23C78"/>
    <w:rsid w:val="00C23DCE"/>
    <w:rsid w:val="00C23E3D"/>
    <w:rsid w:val="00C24D1A"/>
    <w:rsid w:val="00C257A1"/>
    <w:rsid w:val="00C25831"/>
    <w:rsid w:val="00C267A8"/>
    <w:rsid w:val="00C276F5"/>
    <w:rsid w:val="00C304C9"/>
    <w:rsid w:val="00C30A3F"/>
    <w:rsid w:val="00C31912"/>
    <w:rsid w:val="00C3224C"/>
    <w:rsid w:val="00C325A4"/>
    <w:rsid w:val="00C342BD"/>
    <w:rsid w:val="00C34A06"/>
    <w:rsid w:val="00C34F1C"/>
    <w:rsid w:val="00C36EE1"/>
    <w:rsid w:val="00C41729"/>
    <w:rsid w:val="00C42FD2"/>
    <w:rsid w:val="00C43206"/>
    <w:rsid w:val="00C472FF"/>
    <w:rsid w:val="00C50502"/>
    <w:rsid w:val="00C50D07"/>
    <w:rsid w:val="00C51739"/>
    <w:rsid w:val="00C51FA0"/>
    <w:rsid w:val="00C53B83"/>
    <w:rsid w:val="00C57562"/>
    <w:rsid w:val="00C60089"/>
    <w:rsid w:val="00C60212"/>
    <w:rsid w:val="00C61752"/>
    <w:rsid w:val="00C61EC7"/>
    <w:rsid w:val="00C62289"/>
    <w:rsid w:val="00C62AD0"/>
    <w:rsid w:val="00C64F2A"/>
    <w:rsid w:val="00C668B3"/>
    <w:rsid w:val="00C66B52"/>
    <w:rsid w:val="00C67C2E"/>
    <w:rsid w:val="00C7052F"/>
    <w:rsid w:val="00C70F0C"/>
    <w:rsid w:val="00C72A70"/>
    <w:rsid w:val="00C7345E"/>
    <w:rsid w:val="00C73E68"/>
    <w:rsid w:val="00C74AA9"/>
    <w:rsid w:val="00C75218"/>
    <w:rsid w:val="00C7650F"/>
    <w:rsid w:val="00C7670C"/>
    <w:rsid w:val="00C76F9F"/>
    <w:rsid w:val="00C7744B"/>
    <w:rsid w:val="00C81BEC"/>
    <w:rsid w:val="00C82068"/>
    <w:rsid w:val="00C83D07"/>
    <w:rsid w:val="00C84639"/>
    <w:rsid w:val="00C851AF"/>
    <w:rsid w:val="00C852C7"/>
    <w:rsid w:val="00C857CC"/>
    <w:rsid w:val="00C862E7"/>
    <w:rsid w:val="00C864C2"/>
    <w:rsid w:val="00C87199"/>
    <w:rsid w:val="00C90F45"/>
    <w:rsid w:val="00C91D7E"/>
    <w:rsid w:val="00C91EF5"/>
    <w:rsid w:val="00C91FA9"/>
    <w:rsid w:val="00C92210"/>
    <w:rsid w:val="00C939E9"/>
    <w:rsid w:val="00C959DA"/>
    <w:rsid w:val="00C961A1"/>
    <w:rsid w:val="00C96F05"/>
    <w:rsid w:val="00CA0D25"/>
    <w:rsid w:val="00CA0DAD"/>
    <w:rsid w:val="00CA327A"/>
    <w:rsid w:val="00CA34D0"/>
    <w:rsid w:val="00CA3507"/>
    <w:rsid w:val="00CA5FC1"/>
    <w:rsid w:val="00CA60A3"/>
    <w:rsid w:val="00CA64E8"/>
    <w:rsid w:val="00CA77FF"/>
    <w:rsid w:val="00CB115E"/>
    <w:rsid w:val="00CB1C16"/>
    <w:rsid w:val="00CB2D4B"/>
    <w:rsid w:val="00CB43C5"/>
    <w:rsid w:val="00CB5E9D"/>
    <w:rsid w:val="00CB6BCC"/>
    <w:rsid w:val="00CB7DE0"/>
    <w:rsid w:val="00CC0CC0"/>
    <w:rsid w:val="00CC25FE"/>
    <w:rsid w:val="00CC4CBD"/>
    <w:rsid w:val="00CD0DEC"/>
    <w:rsid w:val="00CD115F"/>
    <w:rsid w:val="00CD17CB"/>
    <w:rsid w:val="00CD1BD7"/>
    <w:rsid w:val="00CD3991"/>
    <w:rsid w:val="00CD4562"/>
    <w:rsid w:val="00CD4B5C"/>
    <w:rsid w:val="00CD6005"/>
    <w:rsid w:val="00CD6C7A"/>
    <w:rsid w:val="00CD7448"/>
    <w:rsid w:val="00CD7744"/>
    <w:rsid w:val="00CD77CC"/>
    <w:rsid w:val="00CD79DC"/>
    <w:rsid w:val="00CE3383"/>
    <w:rsid w:val="00CE3C30"/>
    <w:rsid w:val="00CE3D40"/>
    <w:rsid w:val="00CE716C"/>
    <w:rsid w:val="00CE7DE2"/>
    <w:rsid w:val="00CF1993"/>
    <w:rsid w:val="00CF19A6"/>
    <w:rsid w:val="00CF1D1C"/>
    <w:rsid w:val="00CF4198"/>
    <w:rsid w:val="00CF4932"/>
    <w:rsid w:val="00CF4FE2"/>
    <w:rsid w:val="00CF51C1"/>
    <w:rsid w:val="00CF55FD"/>
    <w:rsid w:val="00D02664"/>
    <w:rsid w:val="00D03C87"/>
    <w:rsid w:val="00D04DE5"/>
    <w:rsid w:val="00D05DB5"/>
    <w:rsid w:val="00D0798C"/>
    <w:rsid w:val="00D10C55"/>
    <w:rsid w:val="00D12404"/>
    <w:rsid w:val="00D129A0"/>
    <w:rsid w:val="00D13511"/>
    <w:rsid w:val="00D13BA6"/>
    <w:rsid w:val="00D1524E"/>
    <w:rsid w:val="00D15B05"/>
    <w:rsid w:val="00D163ED"/>
    <w:rsid w:val="00D16998"/>
    <w:rsid w:val="00D16F83"/>
    <w:rsid w:val="00D20903"/>
    <w:rsid w:val="00D21495"/>
    <w:rsid w:val="00D2209E"/>
    <w:rsid w:val="00D22A16"/>
    <w:rsid w:val="00D248A4"/>
    <w:rsid w:val="00D24BB9"/>
    <w:rsid w:val="00D24F29"/>
    <w:rsid w:val="00D24F84"/>
    <w:rsid w:val="00D252AB"/>
    <w:rsid w:val="00D255D1"/>
    <w:rsid w:val="00D257D9"/>
    <w:rsid w:val="00D27A35"/>
    <w:rsid w:val="00D30270"/>
    <w:rsid w:val="00D3129B"/>
    <w:rsid w:val="00D3142E"/>
    <w:rsid w:val="00D319FA"/>
    <w:rsid w:val="00D31D86"/>
    <w:rsid w:val="00D32FA7"/>
    <w:rsid w:val="00D3652E"/>
    <w:rsid w:val="00D36DB3"/>
    <w:rsid w:val="00D403B7"/>
    <w:rsid w:val="00D40B00"/>
    <w:rsid w:val="00D40E80"/>
    <w:rsid w:val="00D4326D"/>
    <w:rsid w:val="00D43E1A"/>
    <w:rsid w:val="00D44150"/>
    <w:rsid w:val="00D44E0D"/>
    <w:rsid w:val="00D45CB1"/>
    <w:rsid w:val="00D46C2D"/>
    <w:rsid w:val="00D51683"/>
    <w:rsid w:val="00D52D5A"/>
    <w:rsid w:val="00D53723"/>
    <w:rsid w:val="00D549D6"/>
    <w:rsid w:val="00D56BAF"/>
    <w:rsid w:val="00D56F87"/>
    <w:rsid w:val="00D5716D"/>
    <w:rsid w:val="00D57D0B"/>
    <w:rsid w:val="00D605A4"/>
    <w:rsid w:val="00D613E1"/>
    <w:rsid w:val="00D61B7E"/>
    <w:rsid w:val="00D63028"/>
    <w:rsid w:val="00D642CB"/>
    <w:rsid w:val="00D65CD3"/>
    <w:rsid w:val="00D66BF2"/>
    <w:rsid w:val="00D742CD"/>
    <w:rsid w:val="00D743EE"/>
    <w:rsid w:val="00D75193"/>
    <w:rsid w:val="00D756FF"/>
    <w:rsid w:val="00D75716"/>
    <w:rsid w:val="00D764AC"/>
    <w:rsid w:val="00D80991"/>
    <w:rsid w:val="00D81EB6"/>
    <w:rsid w:val="00D82851"/>
    <w:rsid w:val="00D830FA"/>
    <w:rsid w:val="00D835FD"/>
    <w:rsid w:val="00D83ECC"/>
    <w:rsid w:val="00D84926"/>
    <w:rsid w:val="00D84C0B"/>
    <w:rsid w:val="00D85474"/>
    <w:rsid w:val="00D857F0"/>
    <w:rsid w:val="00D864FE"/>
    <w:rsid w:val="00D874C5"/>
    <w:rsid w:val="00D92B78"/>
    <w:rsid w:val="00D93433"/>
    <w:rsid w:val="00D93CD9"/>
    <w:rsid w:val="00D947B3"/>
    <w:rsid w:val="00D95A73"/>
    <w:rsid w:val="00D96E4A"/>
    <w:rsid w:val="00D97178"/>
    <w:rsid w:val="00DA03AF"/>
    <w:rsid w:val="00DA17EE"/>
    <w:rsid w:val="00DA203E"/>
    <w:rsid w:val="00DA331B"/>
    <w:rsid w:val="00DA44D3"/>
    <w:rsid w:val="00DA4AB7"/>
    <w:rsid w:val="00DA5DDC"/>
    <w:rsid w:val="00DA6BA9"/>
    <w:rsid w:val="00DB0129"/>
    <w:rsid w:val="00DB0F51"/>
    <w:rsid w:val="00DB1D26"/>
    <w:rsid w:val="00DB2E46"/>
    <w:rsid w:val="00DB35BD"/>
    <w:rsid w:val="00DB4C75"/>
    <w:rsid w:val="00DB6839"/>
    <w:rsid w:val="00DB7580"/>
    <w:rsid w:val="00DC1B72"/>
    <w:rsid w:val="00DC24FB"/>
    <w:rsid w:val="00DC2E74"/>
    <w:rsid w:val="00DC3D8E"/>
    <w:rsid w:val="00DD02FF"/>
    <w:rsid w:val="00DD11F1"/>
    <w:rsid w:val="00DD132E"/>
    <w:rsid w:val="00DD264A"/>
    <w:rsid w:val="00DD3261"/>
    <w:rsid w:val="00DD3648"/>
    <w:rsid w:val="00DD6B4D"/>
    <w:rsid w:val="00DE25E3"/>
    <w:rsid w:val="00DE2791"/>
    <w:rsid w:val="00DE2913"/>
    <w:rsid w:val="00DE295E"/>
    <w:rsid w:val="00DE29D3"/>
    <w:rsid w:val="00DE2AF2"/>
    <w:rsid w:val="00DE2B5D"/>
    <w:rsid w:val="00DE2B6A"/>
    <w:rsid w:val="00DE4372"/>
    <w:rsid w:val="00DE4870"/>
    <w:rsid w:val="00DE4C5F"/>
    <w:rsid w:val="00DE51A4"/>
    <w:rsid w:val="00DE55BB"/>
    <w:rsid w:val="00DE5639"/>
    <w:rsid w:val="00DF065D"/>
    <w:rsid w:val="00DF262B"/>
    <w:rsid w:val="00DF2B74"/>
    <w:rsid w:val="00DF4BB0"/>
    <w:rsid w:val="00DF66DD"/>
    <w:rsid w:val="00DF6A19"/>
    <w:rsid w:val="00DF6F97"/>
    <w:rsid w:val="00DF7B38"/>
    <w:rsid w:val="00E00612"/>
    <w:rsid w:val="00E01A55"/>
    <w:rsid w:val="00E0236C"/>
    <w:rsid w:val="00E030D4"/>
    <w:rsid w:val="00E034CE"/>
    <w:rsid w:val="00E0361F"/>
    <w:rsid w:val="00E04A25"/>
    <w:rsid w:val="00E057F0"/>
    <w:rsid w:val="00E05886"/>
    <w:rsid w:val="00E06ACA"/>
    <w:rsid w:val="00E06BCE"/>
    <w:rsid w:val="00E06C2F"/>
    <w:rsid w:val="00E0772D"/>
    <w:rsid w:val="00E102C6"/>
    <w:rsid w:val="00E10404"/>
    <w:rsid w:val="00E11193"/>
    <w:rsid w:val="00E12CBE"/>
    <w:rsid w:val="00E13976"/>
    <w:rsid w:val="00E20013"/>
    <w:rsid w:val="00E20870"/>
    <w:rsid w:val="00E208ED"/>
    <w:rsid w:val="00E20BE6"/>
    <w:rsid w:val="00E211E6"/>
    <w:rsid w:val="00E21AC5"/>
    <w:rsid w:val="00E2277B"/>
    <w:rsid w:val="00E2304C"/>
    <w:rsid w:val="00E24F7B"/>
    <w:rsid w:val="00E26AF7"/>
    <w:rsid w:val="00E27311"/>
    <w:rsid w:val="00E273D3"/>
    <w:rsid w:val="00E30552"/>
    <w:rsid w:val="00E30C1A"/>
    <w:rsid w:val="00E321C7"/>
    <w:rsid w:val="00E3260E"/>
    <w:rsid w:val="00E326AA"/>
    <w:rsid w:val="00E3439D"/>
    <w:rsid w:val="00E34A88"/>
    <w:rsid w:val="00E36228"/>
    <w:rsid w:val="00E379CA"/>
    <w:rsid w:val="00E411C9"/>
    <w:rsid w:val="00E4260F"/>
    <w:rsid w:val="00E42A0C"/>
    <w:rsid w:val="00E43120"/>
    <w:rsid w:val="00E43975"/>
    <w:rsid w:val="00E443AF"/>
    <w:rsid w:val="00E44AC7"/>
    <w:rsid w:val="00E45236"/>
    <w:rsid w:val="00E45DC3"/>
    <w:rsid w:val="00E469C0"/>
    <w:rsid w:val="00E46EBE"/>
    <w:rsid w:val="00E4738D"/>
    <w:rsid w:val="00E512B7"/>
    <w:rsid w:val="00E519E0"/>
    <w:rsid w:val="00E51CA3"/>
    <w:rsid w:val="00E51EB0"/>
    <w:rsid w:val="00E528C0"/>
    <w:rsid w:val="00E52AD2"/>
    <w:rsid w:val="00E54617"/>
    <w:rsid w:val="00E553EA"/>
    <w:rsid w:val="00E55A97"/>
    <w:rsid w:val="00E55D1C"/>
    <w:rsid w:val="00E56D93"/>
    <w:rsid w:val="00E578F0"/>
    <w:rsid w:val="00E610FB"/>
    <w:rsid w:val="00E6136F"/>
    <w:rsid w:val="00E63B21"/>
    <w:rsid w:val="00E64B59"/>
    <w:rsid w:val="00E64E1E"/>
    <w:rsid w:val="00E64ECF"/>
    <w:rsid w:val="00E667C9"/>
    <w:rsid w:val="00E67114"/>
    <w:rsid w:val="00E67151"/>
    <w:rsid w:val="00E712C4"/>
    <w:rsid w:val="00E714B1"/>
    <w:rsid w:val="00E71E98"/>
    <w:rsid w:val="00E72404"/>
    <w:rsid w:val="00E73389"/>
    <w:rsid w:val="00E74645"/>
    <w:rsid w:val="00E74AD0"/>
    <w:rsid w:val="00E74BEC"/>
    <w:rsid w:val="00E7575A"/>
    <w:rsid w:val="00E75AF2"/>
    <w:rsid w:val="00E761DB"/>
    <w:rsid w:val="00E76896"/>
    <w:rsid w:val="00E77234"/>
    <w:rsid w:val="00E77489"/>
    <w:rsid w:val="00E81249"/>
    <w:rsid w:val="00E82BFA"/>
    <w:rsid w:val="00E841AF"/>
    <w:rsid w:val="00E84C3E"/>
    <w:rsid w:val="00E85605"/>
    <w:rsid w:val="00E85EF6"/>
    <w:rsid w:val="00E86EB5"/>
    <w:rsid w:val="00E87040"/>
    <w:rsid w:val="00E90487"/>
    <w:rsid w:val="00E906D6"/>
    <w:rsid w:val="00E90DC2"/>
    <w:rsid w:val="00E91AB7"/>
    <w:rsid w:val="00E92893"/>
    <w:rsid w:val="00E941F6"/>
    <w:rsid w:val="00E948BD"/>
    <w:rsid w:val="00E94D1F"/>
    <w:rsid w:val="00EA081E"/>
    <w:rsid w:val="00EA19D8"/>
    <w:rsid w:val="00EA31C5"/>
    <w:rsid w:val="00EA32B6"/>
    <w:rsid w:val="00EA4519"/>
    <w:rsid w:val="00EA5437"/>
    <w:rsid w:val="00EA6915"/>
    <w:rsid w:val="00EA7A8E"/>
    <w:rsid w:val="00EB0378"/>
    <w:rsid w:val="00EB10CE"/>
    <w:rsid w:val="00EB17A5"/>
    <w:rsid w:val="00EB2872"/>
    <w:rsid w:val="00EB3451"/>
    <w:rsid w:val="00EB3B7B"/>
    <w:rsid w:val="00EB42B4"/>
    <w:rsid w:val="00EB697C"/>
    <w:rsid w:val="00EC081E"/>
    <w:rsid w:val="00EC0C74"/>
    <w:rsid w:val="00EC16E2"/>
    <w:rsid w:val="00EC1C2A"/>
    <w:rsid w:val="00EC1D89"/>
    <w:rsid w:val="00EC1E41"/>
    <w:rsid w:val="00EC2B79"/>
    <w:rsid w:val="00EC3DB2"/>
    <w:rsid w:val="00EC50CA"/>
    <w:rsid w:val="00EC564C"/>
    <w:rsid w:val="00EC6A75"/>
    <w:rsid w:val="00EC71F4"/>
    <w:rsid w:val="00EC7255"/>
    <w:rsid w:val="00EC73B7"/>
    <w:rsid w:val="00ED092D"/>
    <w:rsid w:val="00ED093A"/>
    <w:rsid w:val="00ED17A1"/>
    <w:rsid w:val="00ED17D0"/>
    <w:rsid w:val="00ED2311"/>
    <w:rsid w:val="00ED2612"/>
    <w:rsid w:val="00ED3C39"/>
    <w:rsid w:val="00ED3FD7"/>
    <w:rsid w:val="00ED72C7"/>
    <w:rsid w:val="00EF0704"/>
    <w:rsid w:val="00EF0AE8"/>
    <w:rsid w:val="00EF1126"/>
    <w:rsid w:val="00EF1735"/>
    <w:rsid w:val="00EF2578"/>
    <w:rsid w:val="00EF2C10"/>
    <w:rsid w:val="00EF3B39"/>
    <w:rsid w:val="00EF4C75"/>
    <w:rsid w:val="00EF59AD"/>
    <w:rsid w:val="00EF60C1"/>
    <w:rsid w:val="00EF60DE"/>
    <w:rsid w:val="00EF671A"/>
    <w:rsid w:val="00EF6B2B"/>
    <w:rsid w:val="00F0041F"/>
    <w:rsid w:val="00F0149D"/>
    <w:rsid w:val="00F018BD"/>
    <w:rsid w:val="00F0342F"/>
    <w:rsid w:val="00F03EB4"/>
    <w:rsid w:val="00F04707"/>
    <w:rsid w:val="00F04BE7"/>
    <w:rsid w:val="00F058B5"/>
    <w:rsid w:val="00F05A0C"/>
    <w:rsid w:val="00F06201"/>
    <w:rsid w:val="00F0740E"/>
    <w:rsid w:val="00F07438"/>
    <w:rsid w:val="00F074FC"/>
    <w:rsid w:val="00F07BE0"/>
    <w:rsid w:val="00F10966"/>
    <w:rsid w:val="00F11925"/>
    <w:rsid w:val="00F12378"/>
    <w:rsid w:val="00F127ED"/>
    <w:rsid w:val="00F140CB"/>
    <w:rsid w:val="00F16E1F"/>
    <w:rsid w:val="00F174BE"/>
    <w:rsid w:val="00F17B7C"/>
    <w:rsid w:val="00F202D7"/>
    <w:rsid w:val="00F20CFA"/>
    <w:rsid w:val="00F211CF"/>
    <w:rsid w:val="00F235AC"/>
    <w:rsid w:val="00F25BDE"/>
    <w:rsid w:val="00F25C6F"/>
    <w:rsid w:val="00F26188"/>
    <w:rsid w:val="00F26346"/>
    <w:rsid w:val="00F268F6"/>
    <w:rsid w:val="00F27662"/>
    <w:rsid w:val="00F27A97"/>
    <w:rsid w:val="00F32EC9"/>
    <w:rsid w:val="00F37152"/>
    <w:rsid w:val="00F40358"/>
    <w:rsid w:val="00F407D4"/>
    <w:rsid w:val="00F422FB"/>
    <w:rsid w:val="00F42D2F"/>
    <w:rsid w:val="00F44DC0"/>
    <w:rsid w:val="00F44FFC"/>
    <w:rsid w:val="00F46622"/>
    <w:rsid w:val="00F508E1"/>
    <w:rsid w:val="00F511EB"/>
    <w:rsid w:val="00F512FC"/>
    <w:rsid w:val="00F52013"/>
    <w:rsid w:val="00F520BC"/>
    <w:rsid w:val="00F53D9E"/>
    <w:rsid w:val="00F54064"/>
    <w:rsid w:val="00F54302"/>
    <w:rsid w:val="00F55507"/>
    <w:rsid w:val="00F55BA9"/>
    <w:rsid w:val="00F60845"/>
    <w:rsid w:val="00F62448"/>
    <w:rsid w:val="00F661F2"/>
    <w:rsid w:val="00F66F9C"/>
    <w:rsid w:val="00F70B68"/>
    <w:rsid w:val="00F71759"/>
    <w:rsid w:val="00F71A3E"/>
    <w:rsid w:val="00F71EB4"/>
    <w:rsid w:val="00F723E9"/>
    <w:rsid w:val="00F72AF4"/>
    <w:rsid w:val="00F75E7D"/>
    <w:rsid w:val="00F75EC0"/>
    <w:rsid w:val="00F76029"/>
    <w:rsid w:val="00F771FB"/>
    <w:rsid w:val="00F77253"/>
    <w:rsid w:val="00F77753"/>
    <w:rsid w:val="00F81F7F"/>
    <w:rsid w:val="00F82BB8"/>
    <w:rsid w:val="00F83417"/>
    <w:rsid w:val="00F84EB3"/>
    <w:rsid w:val="00F85BA6"/>
    <w:rsid w:val="00F863B7"/>
    <w:rsid w:val="00F86F59"/>
    <w:rsid w:val="00F90E54"/>
    <w:rsid w:val="00F911A5"/>
    <w:rsid w:val="00F91F73"/>
    <w:rsid w:val="00F925F3"/>
    <w:rsid w:val="00F93036"/>
    <w:rsid w:val="00F95C57"/>
    <w:rsid w:val="00F96E6B"/>
    <w:rsid w:val="00FA0C44"/>
    <w:rsid w:val="00FA1D2A"/>
    <w:rsid w:val="00FA22DA"/>
    <w:rsid w:val="00FA241C"/>
    <w:rsid w:val="00FA28B0"/>
    <w:rsid w:val="00FA2A7F"/>
    <w:rsid w:val="00FA2C02"/>
    <w:rsid w:val="00FA34C5"/>
    <w:rsid w:val="00FA3D48"/>
    <w:rsid w:val="00FA487D"/>
    <w:rsid w:val="00FA568A"/>
    <w:rsid w:val="00FA58E2"/>
    <w:rsid w:val="00FA7575"/>
    <w:rsid w:val="00FB3A3F"/>
    <w:rsid w:val="00FB40B5"/>
    <w:rsid w:val="00FB505B"/>
    <w:rsid w:val="00FC0D72"/>
    <w:rsid w:val="00FC1152"/>
    <w:rsid w:val="00FC39B9"/>
    <w:rsid w:val="00FC51C8"/>
    <w:rsid w:val="00FC54CE"/>
    <w:rsid w:val="00FC7EBA"/>
    <w:rsid w:val="00FD0ABF"/>
    <w:rsid w:val="00FD45B5"/>
    <w:rsid w:val="00FD5271"/>
    <w:rsid w:val="00FD52EC"/>
    <w:rsid w:val="00FD544B"/>
    <w:rsid w:val="00FD547C"/>
    <w:rsid w:val="00FD5AB2"/>
    <w:rsid w:val="00FD61C3"/>
    <w:rsid w:val="00FD6E69"/>
    <w:rsid w:val="00FE035C"/>
    <w:rsid w:val="00FE1685"/>
    <w:rsid w:val="00FE1A3F"/>
    <w:rsid w:val="00FE2609"/>
    <w:rsid w:val="00FE36CA"/>
    <w:rsid w:val="00FE6464"/>
    <w:rsid w:val="00FF05F8"/>
    <w:rsid w:val="00FF0792"/>
    <w:rsid w:val="00FF0C23"/>
    <w:rsid w:val="00FF49EB"/>
    <w:rsid w:val="00FF53EE"/>
    <w:rsid w:val="00FF7148"/>
    <w:rsid w:val="00FF7DD7"/>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E6581-45B8-4008-948C-E54660A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E6B"/>
    <w:pPr>
      <w:spacing w:line="240"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37"/>
    <w:pPr>
      <w:ind w:left="720"/>
      <w:contextualSpacing/>
    </w:pPr>
  </w:style>
  <w:style w:type="paragraph" w:styleId="Header">
    <w:name w:val="header"/>
    <w:basedOn w:val="Normal"/>
    <w:link w:val="HeaderChar"/>
    <w:uiPriority w:val="99"/>
    <w:unhideWhenUsed/>
    <w:rsid w:val="00892D37"/>
    <w:pPr>
      <w:tabs>
        <w:tab w:val="center" w:pos="4536"/>
        <w:tab w:val="right" w:pos="9072"/>
      </w:tabs>
      <w:spacing w:after="0"/>
    </w:pPr>
  </w:style>
  <w:style w:type="character" w:customStyle="1" w:styleId="HeaderChar">
    <w:name w:val="Header Char"/>
    <w:basedOn w:val="DefaultParagraphFont"/>
    <w:link w:val="Header"/>
    <w:uiPriority w:val="99"/>
    <w:rsid w:val="00892D37"/>
    <w:rPr>
      <w:lang w:val="nl-NL"/>
    </w:rPr>
  </w:style>
  <w:style w:type="paragraph" w:styleId="Footer">
    <w:name w:val="footer"/>
    <w:basedOn w:val="Normal"/>
    <w:link w:val="FooterChar"/>
    <w:uiPriority w:val="99"/>
    <w:unhideWhenUsed/>
    <w:rsid w:val="00892D37"/>
    <w:pPr>
      <w:tabs>
        <w:tab w:val="center" w:pos="4536"/>
        <w:tab w:val="right" w:pos="9072"/>
      </w:tabs>
      <w:spacing w:after="0"/>
    </w:pPr>
  </w:style>
  <w:style w:type="character" w:customStyle="1" w:styleId="FooterChar">
    <w:name w:val="Footer Char"/>
    <w:basedOn w:val="DefaultParagraphFont"/>
    <w:link w:val="Footer"/>
    <w:uiPriority w:val="99"/>
    <w:rsid w:val="00892D37"/>
    <w:rPr>
      <w:lang w:val="nl-NL"/>
    </w:rPr>
  </w:style>
  <w:style w:type="paragraph" w:styleId="BalloonText">
    <w:name w:val="Balloon Text"/>
    <w:basedOn w:val="Normal"/>
    <w:link w:val="BalloonTextChar"/>
    <w:uiPriority w:val="99"/>
    <w:semiHidden/>
    <w:unhideWhenUsed/>
    <w:rsid w:val="00892D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37"/>
    <w:rPr>
      <w:rFonts w:ascii="Tahoma" w:hAnsi="Tahoma" w:cs="Tahoma"/>
      <w:sz w:val="16"/>
      <w:szCs w:val="16"/>
      <w:lang w:val="nl-NL"/>
    </w:rPr>
  </w:style>
  <w:style w:type="table" w:styleId="TableGrid">
    <w:name w:val="Table Grid"/>
    <w:basedOn w:val="TableNormal"/>
    <w:uiPriority w:val="59"/>
    <w:rsid w:val="00DE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3DE"/>
    <w:rPr>
      <w:sz w:val="16"/>
      <w:szCs w:val="16"/>
    </w:rPr>
  </w:style>
  <w:style w:type="paragraph" w:styleId="CommentText">
    <w:name w:val="annotation text"/>
    <w:basedOn w:val="Normal"/>
    <w:link w:val="CommentTextChar"/>
    <w:uiPriority w:val="99"/>
    <w:semiHidden/>
    <w:unhideWhenUsed/>
    <w:rsid w:val="00A563DE"/>
    <w:rPr>
      <w:sz w:val="20"/>
      <w:szCs w:val="20"/>
    </w:rPr>
  </w:style>
  <w:style w:type="character" w:customStyle="1" w:styleId="CommentTextChar">
    <w:name w:val="Comment Text Char"/>
    <w:basedOn w:val="DefaultParagraphFont"/>
    <w:link w:val="CommentText"/>
    <w:uiPriority w:val="99"/>
    <w:semiHidden/>
    <w:rsid w:val="00A563DE"/>
    <w:rPr>
      <w:sz w:val="20"/>
      <w:szCs w:val="20"/>
      <w:lang w:val="nl-NL"/>
    </w:rPr>
  </w:style>
  <w:style w:type="paragraph" w:styleId="CommentSubject">
    <w:name w:val="annotation subject"/>
    <w:basedOn w:val="CommentText"/>
    <w:next w:val="CommentText"/>
    <w:link w:val="CommentSubjectChar"/>
    <w:uiPriority w:val="99"/>
    <w:semiHidden/>
    <w:unhideWhenUsed/>
    <w:rsid w:val="00A563DE"/>
    <w:rPr>
      <w:b/>
      <w:bCs/>
    </w:rPr>
  </w:style>
  <w:style w:type="character" w:customStyle="1" w:styleId="CommentSubjectChar">
    <w:name w:val="Comment Subject Char"/>
    <w:basedOn w:val="CommentTextChar"/>
    <w:link w:val="CommentSubject"/>
    <w:uiPriority w:val="99"/>
    <w:semiHidden/>
    <w:rsid w:val="00A563DE"/>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8947">
      <w:bodyDiv w:val="1"/>
      <w:marLeft w:val="0"/>
      <w:marRight w:val="0"/>
      <w:marTop w:val="0"/>
      <w:marBottom w:val="0"/>
      <w:divBdr>
        <w:top w:val="none" w:sz="0" w:space="0" w:color="auto"/>
        <w:left w:val="none" w:sz="0" w:space="0" w:color="auto"/>
        <w:bottom w:val="none" w:sz="0" w:space="0" w:color="auto"/>
        <w:right w:val="none" w:sz="0" w:space="0" w:color="auto"/>
      </w:divBdr>
    </w:div>
    <w:div w:id="1970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6C78-0931-4A8D-8F20-987DAC32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EE007B5A</Template>
  <TotalTime>0</TotalTime>
  <Pages>5</Pages>
  <Words>1076</Words>
  <Characters>5919</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Thesis Assessment Form</vt:lpstr>
      <vt:lpstr>MA Thesis Assessment Form</vt:lpstr>
    </vt:vector>
  </TitlesOfParts>
  <Company>Utrecht University</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Thesis Assessment Form</dc:title>
  <dc:creator>NMDC</dc:creator>
  <cp:lastModifiedBy>Herijgers, M.L.C. (Marloes)</cp:lastModifiedBy>
  <cp:revision>2</cp:revision>
  <cp:lastPrinted>2013-11-06T09:51:00Z</cp:lastPrinted>
  <dcterms:created xsi:type="dcterms:W3CDTF">2018-09-03T14:10:00Z</dcterms:created>
  <dcterms:modified xsi:type="dcterms:W3CDTF">2018-09-03T14:10:00Z</dcterms:modified>
</cp:coreProperties>
</file>