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8C" w:rsidRDefault="004F3472" w:rsidP="00D108A7">
      <w:pPr>
        <w:pStyle w:val="Heading1"/>
        <w:spacing w:before="240"/>
      </w:pPr>
      <w:r>
        <w:t>Propos</w:t>
      </w:r>
      <w:r w:rsidR="001E417D">
        <w:t>al</w:t>
      </w:r>
      <w:r>
        <w:t xml:space="preserve"> </w:t>
      </w:r>
      <w:r w:rsidR="002A2BE1" w:rsidRPr="0057576B">
        <w:t xml:space="preserve">Study Programme Master </w:t>
      </w:r>
      <w:r w:rsidR="0057576B">
        <w:t>SEC</w:t>
      </w:r>
      <w:r w:rsidR="00CF278B">
        <w:t xml:space="preserve"> - curriculum 201</w:t>
      </w:r>
      <w:r w:rsidR="00DD7B9D">
        <w:t>6</w:t>
      </w:r>
      <w:r w:rsidR="00CF278B">
        <w:t>-201</w:t>
      </w:r>
      <w:r w:rsidR="00DD7B9D">
        <w:t>7</w:t>
      </w:r>
    </w:p>
    <w:p w:rsidR="0053059D" w:rsidRPr="0053059D" w:rsidRDefault="0053059D" w:rsidP="006353B6">
      <w:pPr>
        <w:spacing w:after="120"/>
        <w:rPr>
          <w:b/>
          <w:sz w:val="24"/>
          <w:szCs w:val="24"/>
        </w:rPr>
      </w:pPr>
      <w:r w:rsidRPr="0053059D">
        <w:rPr>
          <w:b/>
          <w:sz w:val="24"/>
          <w:szCs w:val="24"/>
        </w:rPr>
        <w:t xml:space="preserve">Please </w:t>
      </w:r>
      <w:r w:rsidR="008721A1">
        <w:rPr>
          <w:b/>
          <w:sz w:val="24"/>
          <w:szCs w:val="24"/>
        </w:rPr>
        <w:t xml:space="preserve">complete </w:t>
      </w:r>
      <w:r w:rsidRPr="0053059D">
        <w:rPr>
          <w:b/>
          <w:sz w:val="24"/>
          <w:szCs w:val="24"/>
        </w:rPr>
        <w:t xml:space="preserve">in </w:t>
      </w:r>
      <w:r w:rsidR="008721A1">
        <w:rPr>
          <w:b/>
          <w:sz w:val="24"/>
          <w:szCs w:val="24"/>
        </w:rPr>
        <w:t>the first month of your studies</w:t>
      </w:r>
      <w:r w:rsidRPr="0053059D">
        <w:rPr>
          <w:b/>
          <w:sz w:val="24"/>
          <w:szCs w:val="24"/>
        </w:rPr>
        <w:t>!</w:t>
      </w:r>
      <w:r w:rsidR="00D8151D">
        <w:rPr>
          <w:b/>
          <w:sz w:val="24"/>
          <w:szCs w:val="24"/>
        </w:rPr>
        <w:t xml:space="preserve"> </w:t>
      </w:r>
      <w:r w:rsidR="00A02C3F">
        <w:rPr>
          <w:b/>
          <w:sz w:val="24"/>
          <w:szCs w:val="24"/>
        </w:rPr>
        <w:t xml:space="preserve">Send to </w:t>
      </w:r>
      <w:hyperlink r:id="rId9" w:history="1">
        <w:r w:rsidR="00A02C3F" w:rsidRPr="00014E4A">
          <w:rPr>
            <w:rStyle w:val="Hyperlink"/>
            <w:b/>
            <w:sz w:val="24"/>
            <w:szCs w:val="24"/>
          </w:rPr>
          <w:t>program.coordinator.SEC@uu.nl</w:t>
        </w:r>
      </w:hyperlink>
      <w:r w:rsidR="00A02C3F">
        <w:rPr>
          <w:b/>
          <w:sz w:val="24"/>
          <w:szCs w:val="24"/>
        </w:rPr>
        <w:t xml:space="preserve">. </w:t>
      </w:r>
    </w:p>
    <w:p w:rsidR="000B01BD" w:rsidRDefault="000B01BD" w:rsidP="000B01BD">
      <w:pPr>
        <w:pStyle w:val="NoSpacing"/>
      </w:pPr>
      <w:r>
        <w:t>Name:</w:t>
      </w:r>
      <w:r>
        <w:tab/>
      </w:r>
      <w:sdt>
        <w:sdtPr>
          <w:id w:val="1887524422"/>
          <w:placeholder>
            <w:docPart w:val="CFD7782A6434400583B690F6D4CA73BD"/>
          </w:placeholder>
          <w:showingPlcHdr/>
          <w:text/>
        </w:sdtPr>
        <w:sdtEndPr/>
        <w:sdtContent>
          <w:r w:rsidR="00605022">
            <w:rPr>
              <w:rStyle w:val="PlaceholderText"/>
            </w:rPr>
            <w:t>name</w:t>
          </w:r>
        </w:sdtContent>
      </w:sdt>
    </w:p>
    <w:p w:rsidR="00D108A7" w:rsidRDefault="000B01BD" w:rsidP="00D108A7">
      <w:pPr>
        <w:pStyle w:val="NoSpacing"/>
        <w:tabs>
          <w:tab w:val="left" w:pos="5103"/>
        </w:tabs>
      </w:pPr>
      <w:r>
        <w:t>Student number:</w:t>
      </w:r>
      <w:sdt>
        <w:sdtPr>
          <w:id w:val="820708830"/>
          <w:placeholder>
            <w:docPart w:val="000AE02BEE554147BBA098FB6F8170F1"/>
          </w:placeholder>
          <w:showingPlcHdr/>
          <w:text/>
        </w:sdtPr>
        <w:sdtEndPr/>
        <w:sdtContent>
          <w:r w:rsidR="00605022">
            <w:rPr>
              <w:rStyle w:val="PlaceholderText"/>
            </w:rPr>
            <w:t>student number</w:t>
          </w:r>
          <w:r w:rsidRPr="0004638A">
            <w:rPr>
              <w:rStyle w:val="PlaceholderText"/>
            </w:rPr>
            <w:t>.</w:t>
          </w:r>
        </w:sdtContent>
      </w:sdt>
      <w:r w:rsidR="00D108A7">
        <w:t xml:space="preserve"> </w:t>
      </w:r>
      <w:r w:rsidR="00D108A7">
        <w:tab/>
        <w:t>Disciplinary background:</w:t>
      </w:r>
      <w:sdt>
        <w:sdtPr>
          <w:alias w:val="---select---"/>
          <w:tag w:val="---select---"/>
          <w:id w:val="128438722"/>
          <w:placeholder>
            <w:docPart w:val="C8AD77DC1526473A94C03FC9013CB097"/>
          </w:placeholder>
          <w:showingPlcHdr/>
          <w:comboBox>
            <w:listItem w:displayText="biology" w:value="biology"/>
            <w:listItem w:displayText="chemistry" w:value="chemistry"/>
            <w:listItem w:displayText="computer science" w:value="computer science"/>
            <w:listItem w:displayText="mathematics" w:value="mathematics"/>
            <w:listItem w:displayText="physics" w:value="physics"/>
            <w:listItem w:displayText="other" w:value="other"/>
          </w:comboBox>
        </w:sdtPr>
        <w:sdtEndPr/>
        <w:sdtContent>
          <w:r w:rsidR="00D108A7">
            <w:rPr>
              <w:rStyle w:val="PlaceholderText"/>
            </w:rPr>
            <w:t>---select---</w:t>
          </w:r>
        </w:sdtContent>
      </w:sdt>
    </w:p>
    <w:p w:rsidR="000B01BD" w:rsidRDefault="00D108A7" w:rsidP="00D108A7">
      <w:pPr>
        <w:tabs>
          <w:tab w:val="left" w:pos="5103"/>
        </w:tabs>
      </w:pPr>
      <w:r>
        <w:t>Starting year master SEC:</w:t>
      </w:r>
      <w:sdt>
        <w:sdtPr>
          <w:id w:val="986213257"/>
          <w:placeholder>
            <w:docPart w:val="CFCFE4022DC74BB6BDD4C2F6B5A1B5A6"/>
          </w:placeholder>
          <w:showingPlcHdr/>
          <w:text/>
        </w:sdtPr>
        <w:sdtEndPr/>
        <w:sdtContent>
          <w:r>
            <w:rPr>
              <w:rStyle w:val="PlaceholderText"/>
            </w:rPr>
            <w:t>year</w:t>
          </w:r>
        </w:sdtContent>
      </w:sdt>
      <w:r>
        <w:tab/>
      </w:r>
      <w:r w:rsidR="006F23B6">
        <w:t xml:space="preserve">If other, specify: </w:t>
      </w:r>
      <w:sdt>
        <w:sdtPr>
          <w:id w:val="-448479274"/>
          <w:placeholder>
            <w:docPart w:val="4B3F16A08884477CB85476261ECDC3BA"/>
          </w:placeholder>
          <w:showingPlcHdr/>
          <w:text/>
        </w:sdtPr>
        <w:sdtEndPr/>
        <w:sdtContent>
          <w:r w:rsidR="006F23B6" w:rsidRPr="0004638A">
            <w:rPr>
              <w:rStyle w:val="PlaceholderText"/>
            </w:rPr>
            <w:t>Click here to enter text.</w:t>
          </w:r>
        </w:sdtContent>
      </w:sdt>
    </w:p>
    <w:p w:rsidR="002B4E4C" w:rsidRDefault="002B4E4C" w:rsidP="008D320A">
      <w:pPr>
        <w:pStyle w:val="Heading3"/>
      </w:pPr>
      <w:r>
        <w:t>Mandatory</w:t>
      </w:r>
      <w:r w:rsidR="004F3472">
        <w:t xml:space="preserve"> (1</w:t>
      </w:r>
      <w:r w:rsidR="00DE7BA9">
        <w:t>8.75</w:t>
      </w:r>
      <w:r w:rsidR="004F3472">
        <w:t xml:space="preserve"> EC)</w:t>
      </w:r>
    </w:p>
    <w:p w:rsidR="002B4E4C" w:rsidRDefault="00DD7B9D" w:rsidP="002B4E4C">
      <w:pPr>
        <w:pStyle w:val="NoSpacing"/>
      </w:pPr>
      <w:r>
        <w:t>FI-MSECINT</w:t>
      </w:r>
      <w:r w:rsidR="002B4E4C">
        <w:t xml:space="preserve"> </w:t>
      </w:r>
      <w:r w:rsidR="000B01BD">
        <w:t>–</w:t>
      </w:r>
      <w:r w:rsidR="002B4E4C">
        <w:t xml:space="preserve"> Intro</w:t>
      </w:r>
      <w:r w:rsidR="000B01BD">
        <w:t>duction to Science Education and Communication</w:t>
      </w:r>
      <w:r w:rsidR="008721A1">
        <w:t xml:space="preserve"> (</w:t>
      </w:r>
      <w:r w:rsidR="00C329FC">
        <w:t xml:space="preserve">3.75 </w:t>
      </w:r>
      <w:r w:rsidR="008721A1">
        <w:t>EC)</w:t>
      </w:r>
    </w:p>
    <w:p w:rsidR="002B4E4C" w:rsidRDefault="00DD7B9D" w:rsidP="002B4E4C">
      <w:pPr>
        <w:pStyle w:val="NoSpacing"/>
      </w:pPr>
      <w:r>
        <w:t xml:space="preserve">FI-MSECPSC </w:t>
      </w:r>
      <w:r w:rsidR="008721A1">
        <w:t>–</w:t>
      </w:r>
      <w:r w:rsidR="002B4E4C">
        <w:t xml:space="preserve"> Public Science Communication</w:t>
      </w:r>
      <w:r w:rsidR="00DE7BA9">
        <w:t xml:space="preserve"> with Multi Media</w:t>
      </w:r>
      <w:r w:rsidR="008721A1">
        <w:t xml:space="preserve"> (</w:t>
      </w:r>
      <w:r w:rsidR="00C329FC">
        <w:t xml:space="preserve">3.75 </w:t>
      </w:r>
      <w:r w:rsidR="008721A1">
        <w:t>EC)</w:t>
      </w:r>
      <w:r w:rsidR="00DE7BA9">
        <w:t xml:space="preserve"> </w:t>
      </w:r>
    </w:p>
    <w:p w:rsidR="002B4E4C" w:rsidRDefault="00DD7B9D" w:rsidP="002B4E4C">
      <w:pPr>
        <w:pStyle w:val="NoSpacing"/>
      </w:pPr>
      <w:r>
        <w:t>FI-MSECDES</w:t>
      </w:r>
      <w:r w:rsidR="002B4E4C">
        <w:t xml:space="preserve"> </w:t>
      </w:r>
      <w:r w:rsidR="008721A1">
        <w:t>–</w:t>
      </w:r>
      <w:r w:rsidR="002B4E4C">
        <w:t xml:space="preserve"> Desi</w:t>
      </w:r>
      <w:r w:rsidR="000B01BD">
        <w:t>gning  Science Education and Communication</w:t>
      </w:r>
      <w:r w:rsidR="00DE7BA9">
        <w:t>)</w:t>
      </w:r>
      <w:r w:rsidR="008721A1">
        <w:t xml:space="preserve"> (</w:t>
      </w:r>
      <w:r w:rsidR="00C329FC">
        <w:t xml:space="preserve">3.75 </w:t>
      </w:r>
      <w:r w:rsidR="008721A1">
        <w:t>EC)</w:t>
      </w:r>
    </w:p>
    <w:p w:rsidR="002B4E4C" w:rsidRDefault="00DD7B9D" w:rsidP="002B4E4C">
      <w:pPr>
        <w:pStyle w:val="NoSpacing"/>
      </w:pPr>
      <w:r>
        <w:t>FI-MSECRM1</w:t>
      </w:r>
      <w:r w:rsidR="000B01BD">
        <w:t xml:space="preserve"> </w:t>
      </w:r>
      <w:r w:rsidR="008721A1">
        <w:t>–</w:t>
      </w:r>
      <w:r w:rsidR="000B01BD">
        <w:t xml:space="preserve"> </w:t>
      </w:r>
      <w:r w:rsidR="002B4E4C">
        <w:t>Research Methods</w:t>
      </w:r>
      <w:r w:rsidR="00DE7BA9">
        <w:t xml:space="preserve"> Science Education and Communication</w:t>
      </w:r>
      <w:r w:rsidR="008721A1">
        <w:t xml:space="preserve"> (</w:t>
      </w:r>
      <w:r w:rsidR="00C329FC">
        <w:t xml:space="preserve">3.75 </w:t>
      </w:r>
      <w:r w:rsidR="008721A1">
        <w:t>EC)</w:t>
      </w:r>
      <w:r w:rsidR="00DE7BA9">
        <w:t xml:space="preserve"> </w:t>
      </w:r>
    </w:p>
    <w:p w:rsidR="008721A1" w:rsidRDefault="00DD7B9D" w:rsidP="002B4E4C">
      <w:pPr>
        <w:pStyle w:val="NoSpacing"/>
      </w:pPr>
      <w:r>
        <w:t>FI-MSECRM2</w:t>
      </w:r>
      <w:r w:rsidR="00DE7BA9">
        <w:t xml:space="preserve"> – Research Methods 2</w:t>
      </w:r>
      <w:r w:rsidR="008721A1">
        <w:t xml:space="preserve"> (</w:t>
      </w:r>
      <w:r w:rsidR="00C329FC">
        <w:t xml:space="preserve">3.75 </w:t>
      </w:r>
      <w:r w:rsidR="008721A1">
        <w:t>EC)</w:t>
      </w:r>
      <w:r w:rsidR="00DE7BA9">
        <w:t xml:space="preserve"> </w:t>
      </w:r>
    </w:p>
    <w:p w:rsidR="002A2BE1" w:rsidRPr="008D320A" w:rsidRDefault="008721A1" w:rsidP="008D320A">
      <w:pPr>
        <w:pStyle w:val="Heading3"/>
      </w:pPr>
      <w:r>
        <w:t xml:space="preserve">+ </w:t>
      </w:r>
      <w:r w:rsidR="00605022" w:rsidRPr="008D320A">
        <w:t>Select</w:t>
      </w:r>
      <w:r w:rsidR="002A2BE1" w:rsidRPr="008D320A">
        <w:t xml:space="preserve"> </w:t>
      </w:r>
      <w:r w:rsidR="002B4E4C" w:rsidRPr="008D320A">
        <w:t>one</w:t>
      </w:r>
      <w:r w:rsidR="002A2BE1" w:rsidRPr="008D320A">
        <w:t xml:space="preserve"> </w:t>
      </w:r>
      <w:r w:rsidR="00337C06">
        <w:t>track</w:t>
      </w:r>
      <w:r w:rsidR="003138A0">
        <w:t xml:space="preserve"> </w:t>
      </w:r>
    </w:p>
    <w:tbl>
      <w:tblPr>
        <w:tblStyle w:val="TableGrid"/>
        <w:tblW w:w="10881" w:type="dxa"/>
        <w:tblLook w:val="04A0" w:firstRow="1" w:lastRow="0" w:firstColumn="1" w:lastColumn="0" w:noHBand="0" w:noVBand="1"/>
      </w:tblPr>
      <w:tblGrid>
        <w:gridCol w:w="5778"/>
        <w:gridCol w:w="5103"/>
      </w:tblGrid>
      <w:tr w:rsidR="00DE7BA9" w:rsidTr="00C20400">
        <w:tc>
          <w:tcPr>
            <w:tcW w:w="5778" w:type="dxa"/>
            <w:tcBorders>
              <w:top w:val="single" w:sz="4" w:space="0" w:color="auto"/>
              <w:left w:val="single" w:sz="4" w:space="0" w:color="auto"/>
              <w:bottom w:val="single" w:sz="4" w:space="0" w:color="auto"/>
              <w:right w:val="single" w:sz="4" w:space="0" w:color="auto"/>
            </w:tcBorders>
          </w:tcPr>
          <w:p w:rsidR="00DE7BA9" w:rsidRPr="00CF278B" w:rsidRDefault="002D0091" w:rsidP="00CF278B">
            <w:pPr>
              <w:ind w:left="284" w:hanging="284"/>
              <w:rPr>
                <w:rFonts w:cs="Arial"/>
                <w:b/>
                <w:szCs w:val="20"/>
              </w:rPr>
            </w:pPr>
            <w:sdt>
              <w:sdtPr>
                <w:rPr>
                  <w:rFonts w:cs="Arial"/>
                  <w:b/>
                  <w:szCs w:val="20"/>
                </w:rPr>
                <w:id w:val="1595290473"/>
                <w14:checkbox>
                  <w14:checked w14:val="0"/>
                  <w14:checkedState w14:val="2612" w14:font="MS Gothic"/>
                  <w14:uncheckedState w14:val="2610" w14:font="MS Gothic"/>
                </w14:checkbox>
              </w:sdtPr>
              <w:sdtEndPr/>
              <w:sdtContent>
                <w:r w:rsidR="00DE7BA9">
                  <w:rPr>
                    <w:rFonts w:ascii="MS Gothic" w:eastAsia="MS Gothic" w:hAnsi="MS Gothic" w:cs="Arial" w:hint="eastAsia"/>
                    <w:b/>
                    <w:szCs w:val="20"/>
                  </w:rPr>
                  <w:t>☐</w:t>
                </w:r>
              </w:sdtContent>
            </w:sdt>
            <w:r w:rsidR="00DE7BA9" w:rsidRPr="00CF278B">
              <w:rPr>
                <w:rFonts w:cs="Arial"/>
                <w:b/>
                <w:szCs w:val="20"/>
              </w:rPr>
              <w:t xml:space="preserve"> </w:t>
            </w:r>
            <w:r w:rsidR="00DE7BA9">
              <w:rPr>
                <w:rFonts w:cs="Arial"/>
                <w:b/>
                <w:szCs w:val="20"/>
              </w:rPr>
              <w:t xml:space="preserve">Track: Teacher </w:t>
            </w:r>
            <w:r w:rsidR="003E397C">
              <w:rPr>
                <w:rFonts w:cs="Arial"/>
                <w:b/>
                <w:szCs w:val="20"/>
              </w:rPr>
              <w:t>Degree</w:t>
            </w:r>
            <w:r w:rsidR="00C20400">
              <w:rPr>
                <w:rFonts w:cs="Arial"/>
                <w:b/>
                <w:szCs w:val="20"/>
              </w:rPr>
              <w:t xml:space="preserve"> (75 EC)</w:t>
            </w:r>
          </w:p>
          <w:p w:rsidR="00D71975" w:rsidRDefault="00DE7BA9" w:rsidP="00D71975">
            <w:pPr>
              <w:ind w:left="284"/>
              <w:rPr>
                <w:rFonts w:cs="Arial"/>
                <w:szCs w:val="20"/>
              </w:rPr>
            </w:pPr>
            <w:r w:rsidRPr="00CF278B">
              <w:rPr>
                <w:rFonts w:cs="Arial"/>
                <w:szCs w:val="20"/>
              </w:rPr>
              <w:t>GSTMS1</w:t>
            </w:r>
            <w:r w:rsidR="008721A1">
              <w:rPr>
                <w:rFonts w:cs="Arial"/>
                <w:szCs w:val="20"/>
              </w:rPr>
              <w:t xml:space="preserve"> </w:t>
            </w:r>
            <w:r w:rsidR="008721A1">
              <w:t>–</w:t>
            </w:r>
            <w:r w:rsidRPr="00CF278B">
              <w:rPr>
                <w:rFonts w:cs="Arial"/>
                <w:szCs w:val="20"/>
              </w:rPr>
              <w:t xml:space="preserve"> </w:t>
            </w:r>
            <w:r w:rsidR="00FD639E">
              <w:rPr>
                <w:rFonts w:cs="Arial"/>
                <w:szCs w:val="20"/>
              </w:rPr>
              <w:t>Teaching practice</w:t>
            </w:r>
            <w:r w:rsidRPr="00CF278B">
              <w:rPr>
                <w:rFonts w:cs="Arial"/>
                <w:szCs w:val="20"/>
              </w:rPr>
              <w:t xml:space="preserve"> 1</w:t>
            </w:r>
            <w:r w:rsidR="00C329FC">
              <w:rPr>
                <w:rFonts w:cs="Arial"/>
                <w:szCs w:val="20"/>
              </w:rPr>
              <w:t xml:space="preserve"> (15 EC)</w:t>
            </w:r>
          </w:p>
          <w:p w:rsidR="00D71975" w:rsidRPr="00CF278B" w:rsidRDefault="00D71975" w:rsidP="00D71975">
            <w:pPr>
              <w:ind w:left="284"/>
            </w:pPr>
            <w:r w:rsidRPr="00CF278B">
              <w:t>GSTDID1</w:t>
            </w:r>
            <w:r w:rsidR="008721A1">
              <w:t xml:space="preserve"> –</w:t>
            </w:r>
            <w:r w:rsidRPr="00CF278B">
              <w:t xml:space="preserve"> </w:t>
            </w:r>
            <w:r w:rsidR="00FD639E">
              <w:t>Methodology</w:t>
            </w:r>
            <w:r w:rsidRPr="00CF278B">
              <w:t xml:space="preserve"> 1</w:t>
            </w:r>
            <w:r w:rsidR="00C329FC">
              <w:t xml:space="preserve"> (7.5 EC)</w:t>
            </w:r>
          </w:p>
          <w:p w:rsidR="00D71975" w:rsidRPr="00CF278B" w:rsidRDefault="00D71975" w:rsidP="00D71975">
            <w:pPr>
              <w:ind w:left="568" w:hanging="284"/>
              <w:rPr>
                <w:rFonts w:cs="Arial"/>
                <w:szCs w:val="20"/>
              </w:rPr>
            </w:pPr>
            <w:r w:rsidRPr="00CF278B">
              <w:rPr>
                <w:rFonts w:cs="Arial"/>
                <w:szCs w:val="20"/>
              </w:rPr>
              <w:t xml:space="preserve">GSTMS2 </w:t>
            </w:r>
            <w:r w:rsidR="008721A1">
              <w:t xml:space="preserve">– </w:t>
            </w:r>
            <w:r w:rsidR="00FD639E">
              <w:rPr>
                <w:rFonts w:cs="Arial"/>
                <w:szCs w:val="20"/>
              </w:rPr>
              <w:t>Teaching practice</w:t>
            </w:r>
            <w:r w:rsidR="00FD639E" w:rsidRPr="00CF278B">
              <w:rPr>
                <w:rFonts w:cs="Arial"/>
                <w:szCs w:val="20"/>
              </w:rPr>
              <w:t xml:space="preserve"> </w:t>
            </w:r>
            <w:r w:rsidRPr="00CF278B">
              <w:rPr>
                <w:rFonts w:cs="Arial"/>
                <w:szCs w:val="20"/>
              </w:rPr>
              <w:t>2</w:t>
            </w:r>
            <w:r w:rsidR="00C329FC">
              <w:rPr>
                <w:rFonts w:cs="Arial"/>
                <w:szCs w:val="20"/>
              </w:rPr>
              <w:t xml:space="preserve"> (15 EC)</w:t>
            </w:r>
          </w:p>
          <w:p w:rsidR="00DE7BA9" w:rsidRPr="00CF278B" w:rsidRDefault="00DE7BA9" w:rsidP="00CF278B">
            <w:pPr>
              <w:ind w:left="568" w:hanging="284"/>
              <w:rPr>
                <w:rFonts w:cs="Arial"/>
                <w:szCs w:val="20"/>
              </w:rPr>
            </w:pPr>
            <w:r w:rsidRPr="00CF278B">
              <w:rPr>
                <w:rFonts w:cs="Arial"/>
                <w:szCs w:val="20"/>
              </w:rPr>
              <w:t>GSTDID2</w:t>
            </w:r>
            <w:r w:rsidR="008721A1">
              <w:rPr>
                <w:rFonts w:cs="Arial"/>
                <w:szCs w:val="20"/>
              </w:rPr>
              <w:t xml:space="preserve"> </w:t>
            </w:r>
            <w:r w:rsidR="008721A1">
              <w:t>–</w:t>
            </w:r>
            <w:r w:rsidRPr="00CF278B">
              <w:rPr>
                <w:rFonts w:cs="Arial"/>
                <w:szCs w:val="20"/>
              </w:rPr>
              <w:t xml:space="preserve"> </w:t>
            </w:r>
            <w:r w:rsidR="00FD639E">
              <w:t>Methodology</w:t>
            </w:r>
            <w:r w:rsidR="00FD639E" w:rsidRPr="00CF278B">
              <w:t xml:space="preserve"> </w:t>
            </w:r>
            <w:r w:rsidRPr="00CF278B">
              <w:rPr>
                <w:rFonts w:cs="Arial"/>
                <w:szCs w:val="20"/>
              </w:rPr>
              <w:t xml:space="preserve">2 </w:t>
            </w:r>
            <w:r w:rsidR="00C329FC">
              <w:rPr>
                <w:rFonts w:cs="Arial"/>
                <w:szCs w:val="20"/>
              </w:rPr>
              <w:t>(7.5 EC)</w:t>
            </w:r>
          </w:p>
          <w:p w:rsidR="009358FB" w:rsidRDefault="00DD7B9D" w:rsidP="009358FB">
            <w:pPr>
              <w:ind w:left="568" w:hanging="284"/>
              <w:rPr>
                <w:rFonts w:cs="Arial"/>
                <w:b/>
                <w:szCs w:val="20"/>
              </w:rPr>
            </w:pPr>
            <w:r>
              <w:rPr>
                <w:rFonts w:cs="Arial"/>
                <w:szCs w:val="20"/>
              </w:rPr>
              <w:t>FI-MSECR30</w:t>
            </w:r>
            <w:r w:rsidR="008721A1">
              <w:rPr>
                <w:rFonts w:cs="Arial"/>
                <w:szCs w:val="20"/>
              </w:rPr>
              <w:t xml:space="preserve"> </w:t>
            </w:r>
            <w:r w:rsidR="008721A1">
              <w:t>–</w:t>
            </w:r>
            <w:r w:rsidR="00DE7BA9" w:rsidRPr="00CF278B">
              <w:rPr>
                <w:rFonts w:cs="Arial"/>
                <w:szCs w:val="20"/>
              </w:rPr>
              <w:t xml:space="preserve"> Research Project SEC</w:t>
            </w:r>
            <w:r w:rsidR="00DE7BA9">
              <w:rPr>
                <w:rFonts w:cs="Arial"/>
                <w:szCs w:val="20"/>
              </w:rPr>
              <w:t xml:space="preserve"> (30 EC)</w:t>
            </w:r>
            <w:r w:rsidR="009358FB">
              <w:rPr>
                <w:rFonts w:cs="Arial"/>
                <w:b/>
                <w:szCs w:val="20"/>
              </w:rPr>
              <w:t xml:space="preserve"> </w:t>
            </w:r>
          </w:p>
          <w:p w:rsidR="009358FB" w:rsidRDefault="009358FB" w:rsidP="009358FB">
            <w:pPr>
              <w:ind w:left="568" w:hanging="284"/>
              <w:rPr>
                <w:rFonts w:cs="Arial"/>
                <w:b/>
                <w:szCs w:val="20"/>
              </w:rPr>
            </w:pPr>
          </w:p>
          <w:p w:rsidR="009358FB" w:rsidRPr="00CF278B" w:rsidRDefault="009358FB" w:rsidP="009358FB">
            <w:pPr>
              <w:ind w:left="284" w:hanging="284"/>
              <w:rPr>
                <w:rFonts w:cs="Arial"/>
                <w:b/>
                <w:szCs w:val="20"/>
              </w:rPr>
            </w:pPr>
            <w:sdt>
              <w:sdtPr>
                <w:rPr>
                  <w:rFonts w:cs="Arial"/>
                  <w:b/>
                  <w:szCs w:val="20"/>
                </w:rPr>
                <w:id w:val="-457182991"/>
                <w14:checkbox>
                  <w14:checked w14:val="0"/>
                  <w14:checkedState w14:val="2612" w14:font="MS Gothic"/>
                  <w14:uncheckedState w14:val="2610" w14:font="MS Gothic"/>
                </w14:checkbox>
              </w:sdtPr>
              <w:sdtContent>
                <w:r>
                  <w:rPr>
                    <w:rFonts w:ascii="MS Gothic" w:eastAsia="MS Gothic" w:hAnsi="MS Gothic" w:cs="Arial" w:hint="eastAsia"/>
                    <w:b/>
                    <w:szCs w:val="20"/>
                  </w:rPr>
                  <w:t>☐</w:t>
                </w:r>
              </w:sdtContent>
            </w:sdt>
            <w:r w:rsidRPr="00CF278B">
              <w:rPr>
                <w:rFonts w:cs="Arial"/>
                <w:b/>
                <w:szCs w:val="20"/>
              </w:rPr>
              <w:t xml:space="preserve"> </w:t>
            </w:r>
            <w:r>
              <w:rPr>
                <w:rFonts w:cs="Arial"/>
                <w:b/>
                <w:szCs w:val="20"/>
              </w:rPr>
              <w:t>+ admitted to</w:t>
            </w:r>
            <w:r>
              <w:rPr>
                <w:rFonts w:cs="Arial"/>
                <w:b/>
                <w:szCs w:val="20"/>
              </w:rPr>
              <w:t xml:space="preserve"> U-</w:t>
            </w:r>
            <w:proofErr w:type="spellStart"/>
            <w:r>
              <w:rPr>
                <w:rFonts w:cs="Arial"/>
                <w:b/>
                <w:szCs w:val="20"/>
              </w:rPr>
              <w:t>TEAch</w:t>
            </w:r>
            <w:proofErr w:type="spellEnd"/>
            <w:r>
              <w:rPr>
                <w:rFonts w:cs="Arial"/>
                <w:b/>
                <w:szCs w:val="20"/>
              </w:rPr>
              <w:t xml:space="preserve"> (</w:t>
            </w:r>
            <w:r>
              <w:rPr>
                <w:rFonts w:cs="Arial"/>
                <w:b/>
                <w:szCs w:val="20"/>
              </w:rPr>
              <w:t>+11.25</w:t>
            </w:r>
            <w:r>
              <w:rPr>
                <w:rFonts w:cs="Arial"/>
                <w:b/>
                <w:szCs w:val="20"/>
              </w:rPr>
              <w:t xml:space="preserve"> EC)</w:t>
            </w:r>
          </w:p>
          <w:p w:rsidR="009358FB" w:rsidRPr="009358FB" w:rsidRDefault="009358FB" w:rsidP="009358FB">
            <w:pPr>
              <w:ind w:left="568" w:hanging="284"/>
              <w:rPr>
                <w:rFonts w:cs="Arial"/>
                <w:szCs w:val="20"/>
              </w:rPr>
            </w:pPr>
            <w:r w:rsidRPr="009358FB">
              <w:rPr>
                <w:rFonts w:cs="Arial"/>
                <w:szCs w:val="20"/>
              </w:rPr>
              <w:t>GSTKO17 – Content and Language Integrated Learning (3.75 EC)</w:t>
            </w:r>
          </w:p>
          <w:p w:rsidR="009358FB" w:rsidRPr="009358FB" w:rsidRDefault="009358FB" w:rsidP="009358FB">
            <w:pPr>
              <w:ind w:left="568" w:hanging="284"/>
              <w:rPr>
                <w:rFonts w:cs="Arial"/>
                <w:szCs w:val="20"/>
              </w:rPr>
            </w:pPr>
            <w:r w:rsidRPr="009358FB">
              <w:rPr>
                <w:rFonts w:cs="Arial"/>
                <w:szCs w:val="20"/>
              </w:rPr>
              <w:t xml:space="preserve">GSTKO18 – International </w:t>
            </w:r>
            <w:r w:rsidRPr="009358FB">
              <w:rPr>
                <w:rFonts w:cs="Arial"/>
                <w:szCs w:val="20"/>
              </w:rPr>
              <w:t>Cross-cultural</w:t>
            </w:r>
            <w:r w:rsidRPr="009358FB">
              <w:rPr>
                <w:rFonts w:cs="Arial"/>
                <w:szCs w:val="20"/>
              </w:rPr>
              <w:t xml:space="preserve"> Learning (3.75 EC)</w:t>
            </w:r>
          </w:p>
          <w:p w:rsidR="00DE7BA9" w:rsidRPr="006351D4" w:rsidRDefault="009358FB" w:rsidP="009358FB">
            <w:pPr>
              <w:ind w:left="568" w:hanging="284"/>
              <w:rPr>
                <w:rFonts w:cs="Arial"/>
                <w:szCs w:val="20"/>
              </w:rPr>
            </w:pPr>
            <w:r w:rsidRPr="009358FB">
              <w:rPr>
                <w:rFonts w:cs="Arial"/>
                <w:szCs w:val="20"/>
              </w:rPr>
              <w:t>GSTPGO2 – Pr</w:t>
            </w:r>
            <w:r>
              <w:rPr>
                <w:rFonts w:cs="Arial"/>
                <w:szCs w:val="20"/>
              </w:rPr>
              <w:t>actice Based Research (3.75 EC)</w:t>
            </w:r>
          </w:p>
        </w:tc>
        <w:tc>
          <w:tcPr>
            <w:tcW w:w="5103" w:type="dxa"/>
            <w:tcBorders>
              <w:top w:val="single" w:sz="4" w:space="0" w:color="auto"/>
              <w:left w:val="single" w:sz="4" w:space="0" w:color="auto"/>
              <w:bottom w:val="single" w:sz="4" w:space="0" w:color="auto"/>
              <w:right w:val="single" w:sz="4" w:space="0" w:color="auto"/>
            </w:tcBorders>
          </w:tcPr>
          <w:p w:rsidR="00DE7BA9" w:rsidRPr="00CF278B" w:rsidRDefault="002D0091" w:rsidP="000201DD">
            <w:pPr>
              <w:ind w:left="284" w:hanging="284"/>
              <w:rPr>
                <w:rFonts w:cs="Arial"/>
                <w:b/>
                <w:szCs w:val="20"/>
              </w:rPr>
            </w:pPr>
            <w:sdt>
              <w:sdtPr>
                <w:rPr>
                  <w:rFonts w:cs="Arial"/>
                  <w:b/>
                  <w:szCs w:val="20"/>
                </w:rPr>
                <w:id w:val="-424036503"/>
                <w14:checkbox>
                  <w14:checked w14:val="0"/>
                  <w14:checkedState w14:val="2612" w14:font="MS Gothic"/>
                  <w14:uncheckedState w14:val="2610" w14:font="MS Gothic"/>
                </w14:checkbox>
              </w:sdtPr>
              <w:sdtEndPr/>
              <w:sdtContent>
                <w:r w:rsidR="00C20400">
                  <w:rPr>
                    <w:rFonts w:ascii="MS Gothic" w:eastAsia="MS Gothic" w:hAnsi="MS Gothic" w:cs="Arial" w:hint="eastAsia"/>
                    <w:b/>
                    <w:szCs w:val="20"/>
                  </w:rPr>
                  <w:t>☐</w:t>
                </w:r>
              </w:sdtContent>
            </w:sdt>
            <w:r w:rsidR="00DE7BA9" w:rsidRPr="00CF278B">
              <w:rPr>
                <w:rFonts w:cs="Arial"/>
                <w:b/>
                <w:szCs w:val="20"/>
              </w:rPr>
              <w:t xml:space="preserve"> </w:t>
            </w:r>
            <w:r w:rsidR="00DE7BA9">
              <w:rPr>
                <w:rFonts w:cs="Arial"/>
                <w:b/>
                <w:szCs w:val="20"/>
              </w:rPr>
              <w:t>Track: Research and Development</w:t>
            </w:r>
            <w:r w:rsidR="00C20400">
              <w:rPr>
                <w:rFonts w:cs="Arial"/>
                <w:b/>
                <w:szCs w:val="20"/>
              </w:rPr>
              <w:t xml:space="preserve"> (75 EC)</w:t>
            </w:r>
          </w:p>
          <w:p w:rsidR="00DE7BA9" w:rsidRDefault="00DD7B9D" w:rsidP="000201DD">
            <w:pPr>
              <w:ind w:left="284"/>
              <w:rPr>
                <w:rFonts w:cs="Arial"/>
                <w:szCs w:val="20"/>
              </w:rPr>
            </w:pPr>
            <w:r>
              <w:rPr>
                <w:rFonts w:cs="Arial"/>
                <w:szCs w:val="20"/>
              </w:rPr>
              <w:t xml:space="preserve">FI-MSECISE - </w:t>
            </w:r>
            <w:r w:rsidR="00DE7BA9">
              <w:rPr>
                <w:rFonts w:cs="Arial"/>
                <w:szCs w:val="20"/>
              </w:rPr>
              <w:t xml:space="preserve"> Internship Secondary Education</w:t>
            </w:r>
            <w:r w:rsidR="00C329FC">
              <w:rPr>
                <w:rFonts w:cs="Arial"/>
                <w:szCs w:val="20"/>
              </w:rPr>
              <w:t xml:space="preserve"> (11.25 EC)</w:t>
            </w:r>
          </w:p>
          <w:p w:rsidR="00DD7B9D" w:rsidRPr="00CF278B" w:rsidRDefault="00DD7B9D" w:rsidP="00DD7B9D">
            <w:pPr>
              <w:ind w:left="284"/>
              <w:rPr>
                <w:rFonts w:cs="Arial"/>
                <w:szCs w:val="20"/>
              </w:rPr>
            </w:pPr>
            <w:r>
              <w:rPr>
                <w:rFonts w:cs="Arial"/>
                <w:szCs w:val="20"/>
              </w:rPr>
              <w:t xml:space="preserve">FI-MSECIIE - </w:t>
            </w:r>
            <w:r w:rsidR="00DE7BA9">
              <w:rPr>
                <w:rFonts w:cs="Arial"/>
                <w:szCs w:val="20"/>
              </w:rPr>
              <w:t xml:space="preserve"> Internship Informal Education</w:t>
            </w:r>
            <w:r w:rsidR="00C329FC">
              <w:rPr>
                <w:rFonts w:cs="Arial"/>
                <w:szCs w:val="20"/>
              </w:rPr>
              <w:t xml:space="preserve"> (</w:t>
            </w:r>
            <w:r>
              <w:rPr>
                <w:rFonts w:cs="Arial"/>
                <w:szCs w:val="20"/>
              </w:rPr>
              <w:t>15</w:t>
            </w:r>
            <w:r w:rsidR="00C329FC">
              <w:rPr>
                <w:rFonts w:cs="Arial"/>
                <w:szCs w:val="20"/>
              </w:rPr>
              <w:t xml:space="preserve"> EC)</w:t>
            </w:r>
          </w:p>
          <w:p w:rsidR="00DE7BA9" w:rsidRDefault="00DD7B9D" w:rsidP="000201DD">
            <w:pPr>
              <w:ind w:left="284"/>
              <w:rPr>
                <w:rFonts w:cs="Arial"/>
                <w:szCs w:val="20"/>
              </w:rPr>
            </w:pPr>
            <w:r>
              <w:rPr>
                <w:rFonts w:cs="Arial"/>
                <w:szCs w:val="20"/>
              </w:rPr>
              <w:t>FI-MHPSPSI – Professional Skills and Identity (3.75 EC)</w:t>
            </w:r>
          </w:p>
          <w:p w:rsidR="008721A1" w:rsidRPr="00CF278B" w:rsidRDefault="008721A1" w:rsidP="000201DD">
            <w:pPr>
              <w:ind w:left="284"/>
              <w:rPr>
                <w:rFonts w:cs="Arial"/>
                <w:szCs w:val="20"/>
              </w:rPr>
            </w:pPr>
          </w:p>
          <w:p w:rsidR="00DE7BA9" w:rsidRPr="008721A1" w:rsidRDefault="00DD7B9D" w:rsidP="008721A1">
            <w:pPr>
              <w:ind w:left="284"/>
              <w:rPr>
                <w:rFonts w:cs="Arial"/>
                <w:szCs w:val="20"/>
              </w:rPr>
            </w:pPr>
            <w:r>
              <w:rPr>
                <w:rFonts w:cs="Arial"/>
                <w:szCs w:val="20"/>
              </w:rPr>
              <w:t xml:space="preserve">FI-MSECR45 - </w:t>
            </w:r>
            <w:r w:rsidR="00DE7BA9" w:rsidRPr="00CF278B">
              <w:rPr>
                <w:rFonts w:cs="Arial"/>
                <w:szCs w:val="20"/>
              </w:rPr>
              <w:t xml:space="preserve"> Research Project SEC</w:t>
            </w:r>
            <w:r w:rsidR="00DE7BA9">
              <w:rPr>
                <w:rFonts w:cs="Arial"/>
                <w:szCs w:val="20"/>
              </w:rPr>
              <w:t xml:space="preserve"> (45 EC)</w:t>
            </w:r>
          </w:p>
        </w:tc>
      </w:tr>
    </w:tbl>
    <w:p w:rsidR="004F5558" w:rsidRPr="008721A1" w:rsidRDefault="004F5558" w:rsidP="004F5558">
      <w:pPr>
        <w:pStyle w:val="Heading3"/>
      </w:pPr>
      <w:r w:rsidRPr="008721A1">
        <w:t>+ Check th</w:t>
      </w:r>
      <w:r>
        <w:t>r</w:t>
      </w:r>
      <w:r w:rsidRPr="008721A1">
        <w:t xml:space="preserve">ee </w:t>
      </w:r>
      <w:r>
        <w:t xml:space="preserve">out </w:t>
      </w:r>
      <w:r w:rsidRPr="008721A1">
        <w:t>of the</w:t>
      </w:r>
      <w:r>
        <w:t xml:space="preserve"> following </w:t>
      </w:r>
      <w:r w:rsidRPr="008721A1">
        <w:t>primary electives</w:t>
      </w:r>
      <w:r>
        <w:t xml:space="preserve"> (11,25 EC)</w:t>
      </w:r>
      <w:r w:rsidRPr="008721A1">
        <w:t>:</w:t>
      </w:r>
    </w:p>
    <w:p w:rsidR="004F5558" w:rsidRDefault="002D0091" w:rsidP="004F5558">
      <w:pPr>
        <w:pStyle w:val="NoSpacing"/>
        <w:ind w:left="284"/>
      </w:pPr>
      <w:sdt>
        <w:sdtPr>
          <w:rPr>
            <w:rFonts w:cs="Arial"/>
            <w:szCs w:val="20"/>
          </w:rPr>
          <w:id w:val="1893227920"/>
          <w14:checkbox>
            <w14:checked w14:val="0"/>
            <w14:checkedState w14:val="2612" w14:font="MS Gothic"/>
            <w14:uncheckedState w14:val="2610" w14:font="MS Gothic"/>
          </w14:checkbox>
        </w:sdtPr>
        <w:sdtEndPr/>
        <w:sdtContent>
          <w:r w:rsidR="004F5558" w:rsidRPr="00CF278B">
            <w:rPr>
              <w:rFonts w:ascii="MS Gothic" w:eastAsia="MS Gothic" w:hAnsi="MS Gothic" w:cs="MS Gothic" w:hint="eastAsia"/>
              <w:szCs w:val="20"/>
            </w:rPr>
            <w:t>☐</w:t>
          </w:r>
        </w:sdtContent>
      </w:sdt>
      <w:r w:rsidR="004F5558" w:rsidRPr="00CF278B">
        <w:rPr>
          <w:rFonts w:cs="Arial"/>
          <w:szCs w:val="20"/>
        </w:rPr>
        <w:t xml:space="preserve"> </w:t>
      </w:r>
      <w:r w:rsidR="00DD7B9D">
        <w:rPr>
          <w:rFonts w:cs="Arial"/>
          <w:szCs w:val="20"/>
        </w:rPr>
        <w:t>FI-MSECHPS</w:t>
      </w:r>
      <w:r w:rsidR="004F5558" w:rsidRPr="008721A1">
        <w:rPr>
          <w:rFonts w:cs="Arial"/>
          <w:szCs w:val="20"/>
        </w:rPr>
        <w:t xml:space="preserve"> – History and Philosophy of Science for Education</w:t>
      </w:r>
      <w:r w:rsidR="004F5558">
        <w:t xml:space="preserve"> (3.75 EC)</w:t>
      </w:r>
    </w:p>
    <w:p w:rsidR="003138A0" w:rsidRPr="00DD7B9D" w:rsidRDefault="002D0091" w:rsidP="003138A0">
      <w:pPr>
        <w:pStyle w:val="NoSpacing"/>
        <w:ind w:left="284"/>
        <w:rPr>
          <w:rFonts w:cs="Arial"/>
          <w:szCs w:val="20"/>
        </w:rPr>
      </w:pPr>
      <w:sdt>
        <w:sdtPr>
          <w:rPr>
            <w:rFonts w:cs="Arial"/>
            <w:szCs w:val="20"/>
          </w:rPr>
          <w:id w:val="442508920"/>
          <w14:checkbox>
            <w14:checked w14:val="0"/>
            <w14:checkedState w14:val="2612" w14:font="MS Gothic"/>
            <w14:uncheckedState w14:val="2610" w14:font="MS Gothic"/>
          </w14:checkbox>
        </w:sdtPr>
        <w:sdtEndPr/>
        <w:sdtContent>
          <w:r w:rsidR="003138A0">
            <w:rPr>
              <w:rFonts w:ascii="MS Gothic" w:eastAsia="MS Gothic" w:hAnsi="MS Gothic" w:cs="Arial" w:hint="eastAsia"/>
              <w:szCs w:val="20"/>
            </w:rPr>
            <w:t>☐</w:t>
          </w:r>
        </w:sdtContent>
      </w:sdt>
      <w:r w:rsidR="003138A0" w:rsidRPr="00DD7B9D">
        <w:rPr>
          <w:rFonts w:cs="Arial"/>
          <w:szCs w:val="20"/>
        </w:rPr>
        <w:t xml:space="preserve"> FI-MSECADS – Advanced Design in SEC (3.75 EC)</w:t>
      </w:r>
    </w:p>
    <w:p w:rsidR="003138A0" w:rsidRDefault="002D0091" w:rsidP="003138A0">
      <w:pPr>
        <w:pStyle w:val="NoSpacing"/>
        <w:ind w:left="284"/>
      </w:pPr>
      <w:sdt>
        <w:sdtPr>
          <w:rPr>
            <w:rFonts w:cs="Arial"/>
            <w:szCs w:val="20"/>
          </w:rPr>
          <w:id w:val="367883499"/>
          <w14:checkbox>
            <w14:checked w14:val="0"/>
            <w14:checkedState w14:val="2612" w14:font="MS Gothic"/>
            <w14:uncheckedState w14:val="2610" w14:font="MS Gothic"/>
          </w14:checkbox>
        </w:sdtPr>
        <w:sdtEndPr/>
        <w:sdtContent>
          <w:r w:rsidR="003138A0">
            <w:rPr>
              <w:rFonts w:ascii="MS Gothic" w:eastAsia="MS Gothic" w:hAnsi="MS Gothic" w:cs="Arial" w:hint="eastAsia"/>
              <w:szCs w:val="20"/>
            </w:rPr>
            <w:t>☐</w:t>
          </w:r>
        </w:sdtContent>
      </w:sdt>
      <w:r w:rsidR="003138A0" w:rsidRPr="00CF278B">
        <w:rPr>
          <w:rFonts w:cs="Arial"/>
          <w:szCs w:val="20"/>
        </w:rPr>
        <w:t xml:space="preserve"> </w:t>
      </w:r>
      <w:r w:rsidR="003138A0">
        <w:rPr>
          <w:rFonts w:cs="Arial"/>
          <w:szCs w:val="20"/>
        </w:rPr>
        <w:t>FI-MSECID</w:t>
      </w:r>
      <w:r w:rsidR="003138A0" w:rsidRPr="008721A1">
        <w:rPr>
          <w:rFonts w:cs="Arial"/>
          <w:szCs w:val="20"/>
        </w:rPr>
        <w:t xml:space="preserve"> – Innovation and Dissemination in SEC</w:t>
      </w:r>
      <w:r w:rsidR="003138A0">
        <w:t xml:space="preserve"> (3.75 EC)</w:t>
      </w:r>
    </w:p>
    <w:p w:rsidR="003138A0" w:rsidRDefault="002D0091" w:rsidP="003138A0">
      <w:pPr>
        <w:pStyle w:val="NoSpacing"/>
        <w:ind w:left="284"/>
      </w:pPr>
      <w:sdt>
        <w:sdtPr>
          <w:rPr>
            <w:rFonts w:cs="Arial"/>
            <w:szCs w:val="20"/>
          </w:rPr>
          <w:id w:val="-1602099043"/>
          <w14:checkbox>
            <w14:checked w14:val="0"/>
            <w14:checkedState w14:val="2612" w14:font="MS Gothic"/>
            <w14:uncheckedState w14:val="2610" w14:font="MS Gothic"/>
          </w14:checkbox>
        </w:sdtPr>
        <w:sdtEndPr/>
        <w:sdtContent>
          <w:r w:rsidR="003138A0">
            <w:rPr>
              <w:rFonts w:ascii="MS Gothic" w:eastAsia="MS Gothic" w:hAnsi="MS Gothic" w:cs="Arial" w:hint="eastAsia"/>
              <w:szCs w:val="20"/>
            </w:rPr>
            <w:t>☐</w:t>
          </w:r>
        </w:sdtContent>
      </w:sdt>
      <w:r w:rsidR="003138A0" w:rsidRPr="00CF278B">
        <w:rPr>
          <w:rFonts w:cs="Arial"/>
          <w:szCs w:val="20"/>
        </w:rPr>
        <w:t xml:space="preserve"> </w:t>
      </w:r>
      <w:r w:rsidR="003138A0">
        <w:rPr>
          <w:rFonts w:cs="Arial"/>
          <w:szCs w:val="20"/>
        </w:rPr>
        <w:t>FI-MSECSS</w:t>
      </w:r>
      <w:r w:rsidR="003138A0" w:rsidRPr="008721A1">
        <w:rPr>
          <w:rFonts w:cs="Arial"/>
          <w:szCs w:val="20"/>
        </w:rPr>
        <w:t xml:space="preserve"> – </w:t>
      </w:r>
      <w:r w:rsidR="003138A0">
        <w:rPr>
          <w:rFonts w:cs="Arial"/>
          <w:szCs w:val="20"/>
        </w:rPr>
        <w:t xml:space="preserve">Science </w:t>
      </w:r>
      <w:r w:rsidR="007135C3">
        <w:rPr>
          <w:rFonts w:cs="Arial"/>
          <w:szCs w:val="20"/>
        </w:rPr>
        <w:t>in</w:t>
      </w:r>
      <w:r w:rsidR="003138A0">
        <w:rPr>
          <w:rFonts w:cs="Arial"/>
          <w:szCs w:val="20"/>
        </w:rPr>
        <w:t xml:space="preserve"> Society</w:t>
      </w:r>
      <w:r w:rsidR="003138A0">
        <w:t xml:space="preserve"> (3.75 EC)</w:t>
      </w:r>
    </w:p>
    <w:p w:rsidR="003138A0" w:rsidRPr="003138A0" w:rsidRDefault="002D0091" w:rsidP="003138A0">
      <w:pPr>
        <w:pStyle w:val="NoSpacing"/>
        <w:ind w:left="284"/>
      </w:pPr>
      <w:sdt>
        <w:sdtPr>
          <w:rPr>
            <w:rFonts w:cs="Arial"/>
            <w:szCs w:val="20"/>
          </w:rPr>
          <w:id w:val="1201514457"/>
          <w14:checkbox>
            <w14:checked w14:val="0"/>
            <w14:checkedState w14:val="2612" w14:font="MS Gothic"/>
            <w14:uncheckedState w14:val="2610" w14:font="MS Gothic"/>
          </w14:checkbox>
        </w:sdtPr>
        <w:sdtEndPr/>
        <w:sdtContent>
          <w:r w:rsidR="003138A0">
            <w:rPr>
              <w:rFonts w:ascii="MS Gothic" w:eastAsia="MS Gothic" w:hAnsi="MS Gothic" w:cs="Arial" w:hint="eastAsia"/>
              <w:szCs w:val="20"/>
            </w:rPr>
            <w:t>☐</w:t>
          </w:r>
        </w:sdtContent>
      </w:sdt>
      <w:r w:rsidR="003138A0" w:rsidRPr="00CF278B">
        <w:rPr>
          <w:rFonts w:cs="Arial"/>
          <w:szCs w:val="20"/>
        </w:rPr>
        <w:t xml:space="preserve"> </w:t>
      </w:r>
      <w:r w:rsidR="003138A0">
        <w:rPr>
          <w:rFonts w:cs="Arial"/>
          <w:szCs w:val="20"/>
        </w:rPr>
        <w:t>FI-MHPSPSI</w:t>
      </w:r>
      <w:r w:rsidR="003138A0" w:rsidRPr="008721A1">
        <w:rPr>
          <w:rFonts w:cs="Arial"/>
          <w:szCs w:val="20"/>
        </w:rPr>
        <w:t xml:space="preserve"> – </w:t>
      </w:r>
      <w:r w:rsidR="003138A0">
        <w:rPr>
          <w:rFonts w:cs="Arial"/>
          <w:szCs w:val="20"/>
        </w:rPr>
        <w:t>Professional Skills and Identity</w:t>
      </w:r>
      <w:r w:rsidR="003138A0">
        <w:t xml:space="preserve"> (3.75 EC)</w:t>
      </w:r>
    </w:p>
    <w:p w:rsidR="004F5558" w:rsidRPr="008721A1" w:rsidRDefault="002D0091" w:rsidP="004F5558">
      <w:pPr>
        <w:pStyle w:val="NoSpacing"/>
        <w:ind w:left="284"/>
        <w:rPr>
          <w:rFonts w:cs="Arial"/>
          <w:szCs w:val="20"/>
        </w:rPr>
      </w:pPr>
      <w:sdt>
        <w:sdtPr>
          <w:rPr>
            <w:rFonts w:cs="Arial"/>
            <w:szCs w:val="20"/>
          </w:rPr>
          <w:id w:val="-1540346491"/>
          <w14:checkbox>
            <w14:checked w14:val="0"/>
            <w14:checkedState w14:val="2612" w14:font="MS Gothic"/>
            <w14:uncheckedState w14:val="2610" w14:font="MS Gothic"/>
          </w14:checkbox>
        </w:sdtPr>
        <w:sdtEndPr/>
        <w:sdtContent>
          <w:r w:rsidR="004F5558" w:rsidRPr="00CF278B">
            <w:rPr>
              <w:rFonts w:ascii="MS Gothic" w:eastAsia="MS Gothic" w:hAnsi="MS Gothic" w:cs="MS Gothic" w:hint="eastAsia"/>
              <w:szCs w:val="20"/>
            </w:rPr>
            <w:t>☐</w:t>
          </w:r>
        </w:sdtContent>
      </w:sdt>
      <w:r w:rsidR="004F5558" w:rsidRPr="00CF278B">
        <w:rPr>
          <w:rFonts w:cs="Arial"/>
          <w:szCs w:val="20"/>
        </w:rPr>
        <w:t xml:space="preserve"> </w:t>
      </w:r>
      <w:r w:rsidR="004F5558" w:rsidRPr="008721A1">
        <w:rPr>
          <w:rFonts w:cs="Arial"/>
          <w:szCs w:val="20"/>
        </w:rPr>
        <w:t>GSTKO07 – Sustainability Education</w:t>
      </w:r>
      <w:r w:rsidR="004F5558">
        <w:t xml:space="preserve"> (3.75 EC)</w:t>
      </w:r>
    </w:p>
    <w:p w:rsidR="004F5558" w:rsidRPr="008721A1" w:rsidRDefault="002D0091" w:rsidP="004F5558">
      <w:pPr>
        <w:pStyle w:val="NoSpacing"/>
        <w:ind w:left="284"/>
        <w:rPr>
          <w:rFonts w:cs="Arial"/>
          <w:szCs w:val="20"/>
        </w:rPr>
      </w:pPr>
      <w:sdt>
        <w:sdtPr>
          <w:rPr>
            <w:rFonts w:cs="Arial"/>
            <w:szCs w:val="20"/>
          </w:rPr>
          <w:id w:val="343204362"/>
          <w14:checkbox>
            <w14:checked w14:val="0"/>
            <w14:checkedState w14:val="2612" w14:font="MS Gothic"/>
            <w14:uncheckedState w14:val="2610" w14:font="MS Gothic"/>
          </w14:checkbox>
        </w:sdtPr>
        <w:sdtEndPr/>
        <w:sdtContent>
          <w:r w:rsidR="004F5558" w:rsidRPr="00CF278B">
            <w:rPr>
              <w:rFonts w:ascii="MS Gothic" w:eastAsia="MS Gothic" w:hAnsi="MS Gothic" w:cs="MS Gothic" w:hint="eastAsia"/>
              <w:szCs w:val="20"/>
            </w:rPr>
            <w:t>☐</w:t>
          </w:r>
        </w:sdtContent>
      </w:sdt>
      <w:r w:rsidR="004F5558" w:rsidRPr="00CF278B">
        <w:rPr>
          <w:rFonts w:cs="Arial"/>
          <w:szCs w:val="20"/>
        </w:rPr>
        <w:t xml:space="preserve"> </w:t>
      </w:r>
      <w:r w:rsidR="004F5558" w:rsidRPr="008721A1">
        <w:rPr>
          <w:rFonts w:cs="Arial"/>
          <w:szCs w:val="20"/>
        </w:rPr>
        <w:t>GSTKO09 – Cross-Disciplinary Science and Mathematics Education</w:t>
      </w:r>
      <w:r w:rsidR="004F5558">
        <w:t xml:space="preserve"> (3.75 EC)</w:t>
      </w:r>
    </w:p>
    <w:p w:rsidR="004F5558" w:rsidRDefault="002D0091" w:rsidP="004F5558">
      <w:pPr>
        <w:pStyle w:val="NoSpacing"/>
        <w:ind w:left="284"/>
        <w:rPr>
          <w:lang w:val="nl-NL"/>
        </w:rPr>
      </w:pPr>
      <w:sdt>
        <w:sdtPr>
          <w:rPr>
            <w:rFonts w:cs="Arial"/>
            <w:szCs w:val="20"/>
            <w:lang w:val="nl-NL"/>
          </w:rPr>
          <w:id w:val="370281081"/>
          <w14:checkbox>
            <w14:checked w14:val="0"/>
            <w14:checkedState w14:val="2612" w14:font="MS Gothic"/>
            <w14:uncheckedState w14:val="2610" w14:font="MS Gothic"/>
          </w14:checkbox>
        </w:sdtPr>
        <w:sdtEndPr/>
        <w:sdtContent>
          <w:r w:rsidR="004F5558" w:rsidRPr="00DD7B9D">
            <w:rPr>
              <w:rFonts w:ascii="MS Gothic" w:eastAsia="MS Gothic" w:hAnsi="MS Gothic" w:cs="MS Gothic" w:hint="eastAsia"/>
              <w:szCs w:val="20"/>
              <w:lang w:val="nl-NL"/>
            </w:rPr>
            <w:t>☐</w:t>
          </w:r>
        </w:sdtContent>
      </w:sdt>
      <w:r w:rsidR="004F5558" w:rsidRPr="00DD7B9D">
        <w:rPr>
          <w:rFonts w:cs="Arial"/>
          <w:szCs w:val="20"/>
          <w:lang w:val="nl-NL"/>
        </w:rPr>
        <w:t xml:space="preserve"> </w:t>
      </w:r>
      <w:r w:rsidR="00DD7B9D" w:rsidRPr="003E397C">
        <w:rPr>
          <w:rFonts w:cs="Arial"/>
          <w:szCs w:val="20"/>
          <w:lang w:val="nl-NL"/>
        </w:rPr>
        <w:t>GSTKO11 – Talent-ontwikkeling in het VO</w:t>
      </w:r>
      <w:r w:rsidR="00DD7B9D" w:rsidRPr="003E397C">
        <w:rPr>
          <w:lang w:val="nl-NL"/>
        </w:rPr>
        <w:t xml:space="preserve"> (3.75 EC)</w:t>
      </w:r>
    </w:p>
    <w:p w:rsidR="007135C3" w:rsidRPr="008721A1" w:rsidRDefault="002D0091" w:rsidP="007135C3">
      <w:pPr>
        <w:pStyle w:val="NoSpacing"/>
        <w:ind w:left="284"/>
        <w:rPr>
          <w:rFonts w:cs="Arial"/>
          <w:szCs w:val="20"/>
        </w:rPr>
      </w:pPr>
      <w:sdt>
        <w:sdtPr>
          <w:rPr>
            <w:rFonts w:cs="Arial"/>
            <w:szCs w:val="20"/>
          </w:rPr>
          <w:id w:val="-1834828524"/>
          <w14:checkbox>
            <w14:checked w14:val="0"/>
            <w14:checkedState w14:val="2612" w14:font="MS Gothic"/>
            <w14:uncheckedState w14:val="2610" w14:font="MS Gothic"/>
          </w14:checkbox>
        </w:sdtPr>
        <w:sdtEndPr/>
        <w:sdtContent>
          <w:r w:rsidR="007135C3">
            <w:rPr>
              <w:rFonts w:ascii="MS Gothic" w:eastAsia="MS Gothic" w:hAnsi="MS Gothic" w:cs="Arial" w:hint="eastAsia"/>
              <w:szCs w:val="20"/>
            </w:rPr>
            <w:t>☐</w:t>
          </w:r>
        </w:sdtContent>
      </w:sdt>
      <w:r w:rsidR="007135C3" w:rsidRPr="00CF278B">
        <w:rPr>
          <w:rFonts w:cs="Arial"/>
          <w:szCs w:val="20"/>
        </w:rPr>
        <w:t xml:space="preserve"> </w:t>
      </w:r>
      <w:r w:rsidR="007135C3" w:rsidRPr="008721A1">
        <w:rPr>
          <w:rFonts w:cs="Arial"/>
          <w:szCs w:val="20"/>
        </w:rPr>
        <w:t>GSTKO</w:t>
      </w:r>
      <w:r w:rsidR="007135C3">
        <w:rPr>
          <w:rFonts w:cs="Arial"/>
          <w:szCs w:val="20"/>
        </w:rPr>
        <w:t>21</w:t>
      </w:r>
      <w:r w:rsidR="007135C3" w:rsidRPr="008721A1">
        <w:rPr>
          <w:rFonts w:cs="Arial"/>
          <w:szCs w:val="20"/>
        </w:rPr>
        <w:t xml:space="preserve"> – </w:t>
      </w:r>
      <w:proofErr w:type="spellStart"/>
      <w:r w:rsidR="007135C3" w:rsidRPr="008721A1">
        <w:rPr>
          <w:rFonts w:cs="Arial"/>
          <w:szCs w:val="20"/>
        </w:rPr>
        <w:t>Erfgoededucatie</w:t>
      </w:r>
      <w:proofErr w:type="spellEnd"/>
      <w:r w:rsidR="007135C3">
        <w:t xml:space="preserve"> (3.75 EC)</w:t>
      </w:r>
    </w:p>
    <w:p w:rsidR="002A2BE1" w:rsidRPr="0057576B" w:rsidRDefault="008721A1" w:rsidP="008D320A">
      <w:pPr>
        <w:pStyle w:val="Heading3"/>
      </w:pPr>
      <w:r>
        <w:t xml:space="preserve">+ </w:t>
      </w:r>
      <w:r w:rsidR="00AD5EE2" w:rsidRPr="0057576B">
        <w:t>Secondary Electives</w:t>
      </w:r>
      <w:r w:rsidR="0057576B">
        <w:t xml:space="preserve"> </w:t>
      </w:r>
      <w:r w:rsidR="00C329FC">
        <w:t>(may include not-yet chosen primary electives</w:t>
      </w:r>
      <w:r w:rsidR="006353B6">
        <w:t xml:space="preserve"> from the list above)</w:t>
      </w:r>
      <w:r w:rsidR="00DD7B9D">
        <w:t xml:space="preserve"> (15 EC</w:t>
      </w:r>
      <w:r w:rsidR="00C20400">
        <w:t xml:space="preserve"> or 3.75 EC</w:t>
      </w:r>
      <w:r w:rsidR="00DD7B9D">
        <w:t>)</w:t>
      </w:r>
    </w:p>
    <w:tbl>
      <w:tblPr>
        <w:tblStyle w:val="TableGrid"/>
        <w:tblW w:w="11023" w:type="dxa"/>
        <w:tblLook w:val="04A0" w:firstRow="1" w:lastRow="0" w:firstColumn="1" w:lastColumn="0" w:noHBand="0" w:noVBand="1"/>
      </w:tblPr>
      <w:tblGrid>
        <w:gridCol w:w="1384"/>
        <w:gridCol w:w="6521"/>
        <w:gridCol w:w="1559"/>
        <w:gridCol w:w="1559"/>
      </w:tblGrid>
      <w:tr w:rsidR="000201DD" w:rsidRPr="00D8151D" w:rsidTr="00605022">
        <w:tc>
          <w:tcPr>
            <w:tcW w:w="1384" w:type="dxa"/>
          </w:tcPr>
          <w:p w:rsidR="000201DD" w:rsidRPr="00D8151D" w:rsidRDefault="000201DD" w:rsidP="000201DD">
            <w:pPr>
              <w:jc w:val="center"/>
              <w:rPr>
                <w:rFonts w:cs="Arial"/>
                <w:szCs w:val="20"/>
              </w:rPr>
            </w:pPr>
            <w:r w:rsidRPr="00D8151D">
              <w:rPr>
                <w:rFonts w:cs="Arial"/>
                <w:szCs w:val="20"/>
              </w:rPr>
              <w:t>Code</w:t>
            </w:r>
          </w:p>
        </w:tc>
        <w:tc>
          <w:tcPr>
            <w:tcW w:w="6521" w:type="dxa"/>
          </w:tcPr>
          <w:p w:rsidR="000201DD" w:rsidRPr="00D8151D" w:rsidRDefault="000201DD" w:rsidP="00AD5EE2">
            <w:pPr>
              <w:jc w:val="center"/>
              <w:rPr>
                <w:rFonts w:cs="Arial"/>
                <w:szCs w:val="20"/>
              </w:rPr>
            </w:pPr>
            <w:r w:rsidRPr="00D8151D">
              <w:rPr>
                <w:rFonts w:cs="Arial"/>
                <w:szCs w:val="20"/>
              </w:rPr>
              <w:t>Course name</w:t>
            </w:r>
          </w:p>
        </w:tc>
        <w:tc>
          <w:tcPr>
            <w:tcW w:w="1559" w:type="dxa"/>
          </w:tcPr>
          <w:p w:rsidR="000201DD" w:rsidRPr="00D8151D" w:rsidRDefault="000201DD" w:rsidP="00AD5EE2">
            <w:pPr>
              <w:jc w:val="center"/>
              <w:rPr>
                <w:rFonts w:cs="Arial"/>
                <w:szCs w:val="20"/>
              </w:rPr>
            </w:pPr>
            <w:r w:rsidRPr="00D8151D">
              <w:rPr>
                <w:rFonts w:cs="Arial"/>
                <w:szCs w:val="20"/>
              </w:rPr>
              <w:t>Level</w:t>
            </w:r>
          </w:p>
        </w:tc>
        <w:tc>
          <w:tcPr>
            <w:tcW w:w="1559" w:type="dxa"/>
          </w:tcPr>
          <w:p w:rsidR="000201DD" w:rsidRPr="00D8151D" w:rsidRDefault="000201DD" w:rsidP="00A55142">
            <w:pPr>
              <w:jc w:val="center"/>
              <w:rPr>
                <w:rFonts w:cs="Arial"/>
                <w:szCs w:val="20"/>
              </w:rPr>
            </w:pPr>
            <w:r w:rsidRPr="00D8151D">
              <w:rPr>
                <w:rFonts w:cs="Arial"/>
                <w:szCs w:val="20"/>
              </w:rPr>
              <w:t>EC</w:t>
            </w:r>
          </w:p>
        </w:tc>
      </w:tr>
      <w:tr w:rsidR="00605022" w:rsidRPr="0057576B" w:rsidTr="00A1428C">
        <w:sdt>
          <w:sdtPr>
            <w:rPr>
              <w:rFonts w:ascii="Arial" w:hAnsi="Arial" w:cs="Arial"/>
              <w:szCs w:val="20"/>
            </w:rPr>
            <w:id w:val="929082230"/>
            <w:placeholder>
              <w:docPart w:val="32F250C50E4F4A2C8D654196A0584B5C"/>
            </w:placeholder>
            <w:showingPlcHdr/>
            <w:text/>
          </w:sdtPr>
          <w:sdtEndPr/>
          <w:sdtContent>
            <w:tc>
              <w:tcPr>
                <w:tcW w:w="1384" w:type="dxa"/>
              </w:tcPr>
              <w:p w:rsidR="00605022" w:rsidRPr="0057576B" w:rsidRDefault="00605022" w:rsidP="00F135DE">
                <w:pPr>
                  <w:rPr>
                    <w:rFonts w:ascii="Arial" w:hAnsi="Arial" w:cs="Arial"/>
                    <w:szCs w:val="20"/>
                  </w:rPr>
                </w:pPr>
                <w:r>
                  <w:rPr>
                    <w:rStyle w:val="PlaceholderText"/>
                  </w:rPr>
                  <w:t>code</w:t>
                </w:r>
              </w:p>
            </w:tc>
          </w:sdtContent>
        </w:sdt>
        <w:sdt>
          <w:sdtPr>
            <w:rPr>
              <w:rFonts w:ascii="Arial" w:hAnsi="Arial" w:cs="Arial"/>
              <w:szCs w:val="20"/>
            </w:rPr>
            <w:id w:val="1062754120"/>
            <w:placeholder>
              <w:docPart w:val="71ACACDC4A2C427AA82E06DDA7CF8BE4"/>
            </w:placeholder>
            <w:showingPlcHdr/>
            <w:text/>
          </w:sdtPr>
          <w:sdtEndPr/>
          <w:sdtContent>
            <w:tc>
              <w:tcPr>
                <w:tcW w:w="6521" w:type="dxa"/>
              </w:tcPr>
              <w:p w:rsidR="00605022" w:rsidRPr="0057576B" w:rsidRDefault="00605022" w:rsidP="00F135DE">
                <w:pPr>
                  <w:rPr>
                    <w:rFonts w:ascii="Arial" w:hAnsi="Arial" w:cs="Arial"/>
                    <w:szCs w:val="20"/>
                  </w:rPr>
                </w:pPr>
                <w:r>
                  <w:rPr>
                    <w:rStyle w:val="PlaceholderText"/>
                  </w:rPr>
                  <w:t>name</w:t>
                </w:r>
              </w:p>
            </w:tc>
          </w:sdtContent>
        </w:sdt>
        <w:sdt>
          <w:sdtPr>
            <w:rPr>
              <w:rFonts w:ascii="Arial" w:hAnsi="Arial" w:cs="Arial"/>
              <w:szCs w:val="20"/>
            </w:rPr>
            <w:id w:val="-913086529"/>
            <w:placeholder>
              <w:docPart w:val="CB58EC00212E476A8E9BB490F40C4456"/>
            </w:placeholder>
            <w:showingPlcHdr/>
            <w:comboBox>
              <w:listItem w:displayText="--" w:value="--"/>
              <w:listItem w:displayText="1" w:value="1"/>
              <w:listItem w:displayText="2" w:value="2"/>
              <w:listItem w:displayText="3" w:value="3"/>
              <w:listItem w:displayText="M" w:value="M"/>
            </w:comboBox>
          </w:sdtPr>
          <w:sdtEndPr/>
          <w:sdtContent>
            <w:tc>
              <w:tcPr>
                <w:tcW w:w="1559" w:type="dxa"/>
              </w:tcPr>
              <w:p w:rsidR="00605022" w:rsidRPr="0057576B" w:rsidRDefault="00605022" w:rsidP="00A1428C">
                <w:pPr>
                  <w:rPr>
                    <w:rFonts w:ascii="Arial" w:hAnsi="Arial" w:cs="Arial"/>
                    <w:szCs w:val="20"/>
                  </w:rPr>
                </w:pPr>
                <w:r>
                  <w:rPr>
                    <w:rStyle w:val="PlaceholderText"/>
                  </w:rPr>
                  <w:t>--</w:t>
                </w:r>
                <w:r w:rsidRPr="0004638A">
                  <w:rPr>
                    <w:rStyle w:val="PlaceholderText"/>
                  </w:rPr>
                  <w:t>.</w:t>
                </w:r>
              </w:p>
            </w:tc>
          </w:sdtContent>
        </w:sdt>
        <w:sdt>
          <w:sdtPr>
            <w:rPr>
              <w:rFonts w:ascii="Arial" w:hAnsi="Arial" w:cs="Arial"/>
              <w:szCs w:val="20"/>
            </w:rPr>
            <w:id w:val="1515495949"/>
            <w:placeholder>
              <w:docPart w:val="7EBE3A4621B34E34B1FBC9572C0AAF91"/>
            </w:placeholder>
            <w:showingPlcHdr/>
            <w:text/>
          </w:sdtPr>
          <w:sdtEndPr/>
          <w:sdtContent>
            <w:tc>
              <w:tcPr>
                <w:tcW w:w="1559" w:type="dxa"/>
              </w:tcPr>
              <w:p w:rsidR="00605022" w:rsidRPr="0057576B" w:rsidRDefault="00605022" w:rsidP="00A1428C">
                <w:pPr>
                  <w:rPr>
                    <w:rFonts w:ascii="Arial" w:hAnsi="Arial" w:cs="Arial"/>
                    <w:szCs w:val="20"/>
                  </w:rPr>
                </w:pPr>
                <w:r>
                  <w:rPr>
                    <w:rStyle w:val="PlaceholderText"/>
                  </w:rPr>
                  <w:t>value</w:t>
                </w:r>
              </w:p>
            </w:tc>
          </w:sdtContent>
        </w:sdt>
      </w:tr>
      <w:tr w:rsidR="00605022" w:rsidRPr="0057576B" w:rsidTr="00A1428C">
        <w:sdt>
          <w:sdtPr>
            <w:rPr>
              <w:rFonts w:ascii="Arial" w:hAnsi="Arial" w:cs="Arial"/>
              <w:szCs w:val="20"/>
            </w:rPr>
            <w:id w:val="-1723587002"/>
            <w:placeholder>
              <w:docPart w:val="F759D27A0EA442A383BDFABCFB8D9738"/>
            </w:placeholder>
            <w:showingPlcHdr/>
            <w:text/>
          </w:sdtPr>
          <w:sdtEndPr/>
          <w:sdtContent>
            <w:tc>
              <w:tcPr>
                <w:tcW w:w="1384" w:type="dxa"/>
              </w:tcPr>
              <w:p w:rsidR="00605022" w:rsidRPr="0057576B" w:rsidRDefault="00605022" w:rsidP="00F135DE">
                <w:pPr>
                  <w:rPr>
                    <w:rFonts w:ascii="Arial" w:hAnsi="Arial" w:cs="Arial"/>
                    <w:szCs w:val="20"/>
                  </w:rPr>
                </w:pPr>
                <w:r>
                  <w:rPr>
                    <w:rStyle w:val="PlaceholderText"/>
                  </w:rPr>
                  <w:t>code</w:t>
                </w:r>
              </w:p>
            </w:tc>
          </w:sdtContent>
        </w:sdt>
        <w:sdt>
          <w:sdtPr>
            <w:rPr>
              <w:rFonts w:ascii="Arial" w:hAnsi="Arial" w:cs="Arial"/>
              <w:szCs w:val="20"/>
            </w:rPr>
            <w:id w:val="-1720508675"/>
            <w:placeholder>
              <w:docPart w:val="B84FD61CEFAA40EFB14D2E3B3ED43FBD"/>
            </w:placeholder>
            <w:showingPlcHdr/>
            <w:text/>
          </w:sdtPr>
          <w:sdtEndPr/>
          <w:sdtContent>
            <w:tc>
              <w:tcPr>
                <w:tcW w:w="6521" w:type="dxa"/>
              </w:tcPr>
              <w:p w:rsidR="00605022" w:rsidRPr="0057576B" w:rsidRDefault="00605022" w:rsidP="00F135DE">
                <w:pPr>
                  <w:rPr>
                    <w:rFonts w:ascii="Arial" w:hAnsi="Arial" w:cs="Arial"/>
                    <w:szCs w:val="20"/>
                  </w:rPr>
                </w:pPr>
                <w:r>
                  <w:rPr>
                    <w:rStyle w:val="PlaceholderText"/>
                  </w:rPr>
                  <w:t>name</w:t>
                </w:r>
              </w:p>
            </w:tc>
          </w:sdtContent>
        </w:sdt>
        <w:sdt>
          <w:sdtPr>
            <w:rPr>
              <w:rFonts w:ascii="Arial" w:hAnsi="Arial" w:cs="Arial"/>
              <w:szCs w:val="20"/>
            </w:rPr>
            <w:id w:val="501007078"/>
            <w:placeholder>
              <w:docPart w:val="1543EBEFC08B44F893A32AB786814633"/>
            </w:placeholder>
            <w:showingPlcHdr/>
            <w:comboBox>
              <w:listItem w:displayText="--" w:value="--"/>
              <w:listItem w:displayText="1" w:value="1"/>
              <w:listItem w:displayText="2" w:value="2"/>
              <w:listItem w:displayText="3" w:value="3"/>
              <w:listItem w:displayText="M" w:value="M"/>
            </w:comboBox>
          </w:sdtPr>
          <w:sdtEndPr/>
          <w:sdtContent>
            <w:tc>
              <w:tcPr>
                <w:tcW w:w="1559" w:type="dxa"/>
              </w:tcPr>
              <w:p w:rsidR="00605022" w:rsidRPr="0057576B" w:rsidRDefault="00605022" w:rsidP="00A1428C">
                <w:pPr>
                  <w:rPr>
                    <w:rFonts w:ascii="Arial" w:hAnsi="Arial" w:cs="Arial"/>
                    <w:szCs w:val="20"/>
                  </w:rPr>
                </w:pPr>
                <w:r>
                  <w:rPr>
                    <w:rStyle w:val="PlaceholderText"/>
                  </w:rPr>
                  <w:t>--</w:t>
                </w:r>
                <w:r w:rsidRPr="0004638A">
                  <w:rPr>
                    <w:rStyle w:val="PlaceholderText"/>
                  </w:rPr>
                  <w:t>.</w:t>
                </w:r>
              </w:p>
            </w:tc>
          </w:sdtContent>
        </w:sdt>
        <w:sdt>
          <w:sdtPr>
            <w:rPr>
              <w:rFonts w:ascii="Arial" w:hAnsi="Arial" w:cs="Arial"/>
              <w:szCs w:val="20"/>
            </w:rPr>
            <w:id w:val="1785076710"/>
            <w:placeholder>
              <w:docPart w:val="504E51AE7829431D8A4CA79F758DE9A6"/>
            </w:placeholder>
            <w:showingPlcHdr/>
            <w:text/>
          </w:sdtPr>
          <w:sdtEndPr/>
          <w:sdtContent>
            <w:tc>
              <w:tcPr>
                <w:tcW w:w="1559" w:type="dxa"/>
              </w:tcPr>
              <w:p w:rsidR="00605022" w:rsidRPr="0057576B" w:rsidRDefault="00605022" w:rsidP="00A1428C">
                <w:pPr>
                  <w:rPr>
                    <w:rFonts w:ascii="Arial" w:hAnsi="Arial" w:cs="Arial"/>
                    <w:szCs w:val="20"/>
                  </w:rPr>
                </w:pPr>
                <w:r>
                  <w:rPr>
                    <w:rStyle w:val="PlaceholderText"/>
                  </w:rPr>
                  <w:t>value</w:t>
                </w:r>
              </w:p>
            </w:tc>
          </w:sdtContent>
        </w:sdt>
      </w:tr>
      <w:tr w:rsidR="00605022" w:rsidRPr="0057576B" w:rsidTr="00A1428C">
        <w:sdt>
          <w:sdtPr>
            <w:rPr>
              <w:rFonts w:ascii="Arial" w:hAnsi="Arial" w:cs="Arial"/>
              <w:szCs w:val="20"/>
            </w:rPr>
            <w:id w:val="-349728596"/>
            <w:placeholder>
              <w:docPart w:val="9FE0B35CEEF24CA6809AEEB3ACB6CBD0"/>
            </w:placeholder>
            <w:showingPlcHdr/>
            <w:text/>
          </w:sdtPr>
          <w:sdtEndPr/>
          <w:sdtContent>
            <w:tc>
              <w:tcPr>
                <w:tcW w:w="1384" w:type="dxa"/>
              </w:tcPr>
              <w:p w:rsidR="00605022" w:rsidRPr="0057576B" w:rsidRDefault="00605022" w:rsidP="00F135DE">
                <w:pPr>
                  <w:rPr>
                    <w:rFonts w:ascii="Arial" w:hAnsi="Arial" w:cs="Arial"/>
                    <w:szCs w:val="20"/>
                  </w:rPr>
                </w:pPr>
                <w:r>
                  <w:rPr>
                    <w:rStyle w:val="PlaceholderText"/>
                  </w:rPr>
                  <w:t>code</w:t>
                </w:r>
              </w:p>
            </w:tc>
          </w:sdtContent>
        </w:sdt>
        <w:sdt>
          <w:sdtPr>
            <w:rPr>
              <w:rFonts w:ascii="Arial" w:hAnsi="Arial" w:cs="Arial"/>
              <w:szCs w:val="20"/>
            </w:rPr>
            <w:id w:val="1680543166"/>
            <w:placeholder>
              <w:docPart w:val="38CDFCA4114B406AB34FFC00265B32B2"/>
            </w:placeholder>
            <w:showingPlcHdr/>
            <w:text/>
          </w:sdtPr>
          <w:sdtEndPr/>
          <w:sdtContent>
            <w:tc>
              <w:tcPr>
                <w:tcW w:w="6521" w:type="dxa"/>
              </w:tcPr>
              <w:p w:rsidR="00605022" w:rsidRPr="0057576B" w:rsidRDefault="00605022" w:rsidP="00F135DE">
                <w:pPr>
                  <w:rPr>
                    <w:rFonts w:ascii="Arial" w:hAnsi="Arial" w:cs="Arial"/>
                    <w:szCs w:val="20"/>
                  </w:rPr>
                </w:pPr>
                <w:r>
                  <w:rPr>
                    <w:rStyle w:val="PlaceholderText"/>
                  </w:rPr>
                  <w:t>name</w:t>
                </w:r>
              </w:p>
            </w:tc>
          </w:sdtContent>
        </w:sdt>
        <w:sdt>
          <w:sdtPr>
            <w:rPr>
              <w:rFonts w:ascii="Arial" w:hAnsi="Arial" w:cs="Arial"/>
              <w:szCs w:val="20"/>
            </w:rPr>
            <w:id w:val="2120957141"/>
            <w:placeholder>
              <w:docPart w:val="AC2A767C8FE24324A6DC97EAAFCA684D"/>
            </w:placeholder>
            <w:showingPlcHdr/>
            <w:comboBox>
              <w:listItem w:displayText="--" w:value="--"/>
              <w:listItem w:displayText="1" w:value="1"/>
              <w:listItem w:displayText="2" w:value="2"/>
              <w:listItem w:displayText="3" w:value="3"/>
              <w:listItem w:displayText="M" w:value="M"/>
            </w:comboBox>
          </w:sdtPr>
          <w:sdtEndPr/>
          <w:sdtContent>
            <w:tc>
              <w:tcPr>
                <w:tcW w:w="1559" w:type="dxa"/>
              </w:tcPr>
              <w:p w:rsidR="00605022" w:rsidRPr="0057576B" w:rsidRDefault="00605022" w:rsidP="00A1428C">
                <w:pPr>
                  <w:rPr>
                    <w:rFonts w:ascii="Arial" w:hAnsi="Arial" w:cs="Arial"/>
                    <w:szCs w:val="20"/>
                  </w:rPr>
                </w:pPr>
                <w:r>
                  <w:rPr>
                    <w:rStyle w:val="PlaceholderText"/>
                  </w:rPr>
                  <w:t>--</w:t>
                </w:r>
                <w:r w:rsidRPr="0004638A">
                  <w:rPr>
                    <w:rStyle w:val="PlaceholderText"/>
                  </w:rPr>
                  <w:t>.</w:t>
                </w:r>
              </w:p>
            </w:tc>
          </w:sdtContent>
        </w:sdt>
        <w:sdt>
          <w:sdtPr>
            <w:rPr>
              <w:rFonts w:ascii="Arial" w:hAnsi="Arial" w:cs="Arial"/>
              <w:szCs w:val="20"/>
            </w:rPr>
            <w:id w:val="305363785"/>
            <w:placeholder>
              <w:docPart w:val="6156B52C10FA41BB94958A7283B0EB3F"/>
            </w:placeholder>
            <w:showingPlcHdr/>
            <w:text/>
          </w:sdtPr>
          <w:sdtEndPr/>
          <w:sdtContent>
            <w:tc>
              <w:tcPr>
                <w:tcW w:w="1559" w:type="dxa"/>
              </w:tcPr>
              <w:p w:rsidR="00605022" w:rsidRPr="0057576B" w:rsidRDefault="00605022" w:rsidP="00A1428C">
                <w:pPr>
                  <w:rPr>
                    <w:rFonts w:ascii="Arial" w:hAnsi="Arial" w:cs="Arial"/>
                    <w:szCs w:val="20"/>
                  </w:rPr>
                </w:pPr>
                <w:r>
                  <w:rPr>
                    <w:rStyle w:val="PlaceholderText"/>
                  </w:rPr>
                  <w:t>value</w:t>
                </w:r>
              </w:p>
            </w:tc>
          </w:sdtContent>
        </w:sdt>
      </w:tr>
      <w:tr w:rsidR="00605022" w:rsidRPr="0057576B" w:rsidTr="00A1428C">
        <w:sdt>
          <w:sdtPr>
            <w:rPr>
              <w:rFonts w:ascii="Arial" w:hAnsi="Arial" w:cs="Arial"/>
              <w:szCs w:val="20"/>
            </w:rPr>
            <w:id w:val="541722555"/>
            <w:showingPlcHdr/>
            <w:text/>
          </w:sdtPr>
          <w:sdtEndPr/>
          <w:sdtContent>
            <w:tc>
              <w:tcPr>
                <w:tcW w:w="1384" w:type="dxa"/>
              </w:tcPr>
              <w:p w:rsidR="00605022" w:rsidRPr="0057576B" w:rsidRDefault="00605022" w:rsidP="00F135DE">
                <w:pPr>
                  <w:rPr>
                    <w:rFonts w:ascii="Arial" w:hAnsi="Arial" w:cs="Arial"/>
                    <w:szCs w:val="20"/>
                  </w:rPr>
                </w:pPr>
                <w:r>
                  <w:rPr>
                    <w:rStyle w:val="PlaceholderText"/>
                  </w:rPr>
                  <w:t>code</w:t>
                </w:r>
              </w:p>
            </w:tc>
          </w:sdtContent>
        </w:sdt>
        <w:sdt>
          <w:sdtPr>
            <w:rPr>
              <w:rFonts w:ascii="Arial" w:hAnsi="Arial" w:cs="Arial"/>
              <w:szCs w:val="20"/>
            </w:rPr>
            <w:id w:val="-739332574"/>
            <w:showingPlcHdr/>
            <w:text/>
          </w:sdtPr>
          <w:sdtEndPr/>
          <w:sdtContent>
            <w:tc>
              <w:tcPr>
                <w:tcW w:w="6521" w:type="dxa"/>
              </w:tcPr>
              <w:p w:rsidR="00605022" w:rsidRPr="0057576B" w:rsidRDefault="00605022" w:rsidP="00F135DE">
                <w:pPr>
                  <w:rPr>
                    <w:rFonts w:ascii="Arial" w:hAnsi="Arial" w:cs="Arial"/>
                    <w:szCs w:val="20"/>
                  </w:rPr>
                </w:pPr>
                <w:r>
                  <w:rPr>
                    <w:rStyle w:val="PlaceholderText"/>
                  </w:rPr>
                  <w:t>name</w:t>
                </w:r>
              </w:p>
            </w:tc>
          </w:sdtContent>
        </w:sdt>
        <w:sdt>
          <w:sdtPr>
            <w:rPr>
              <w:rFonts w:ascii="Arial" w:hAnsi="Arial" w:cs="Arial"/>
              <w:szCs w:val="20"/>
            </w:rPr>
            <w:id w:val="-1120452276"/>
            <w:showingPlcHdr/>
            <w:comboBox>
              <w:listItem w:displayText="--" w:value="--"/>
              <w:listItem w:displayText="1" w:value="1"/>
              <w:listItem w:displayText="2" w:value="2"/>
              <w:listItem w:displayText="3" w:value="3"/>
              <w:listItem w:displayText="M" w:value="M"/>
            </w:comboBox>
          </w:sdtPr>
          <w:sdtEndPr/>
          <w:sdtContent>
            <w:tc>
              <w:tcPr>
                <w:tcW w:w="1559" w:type="dxa"/>
              </w:tcPr>
              <w:p w:rsidR="00605022" w:rsidRPr="0057576B" w:rsidRDefault="00605022" w:rsidP="00A1428C">
                <w:pPr>
                  <w:rPr>
                    <w:rFonts w:ascii="Arial" w:hAnsi="Arial" w:cs="Arial"/>
                    <w:szCs w:val="20"/>
                  </w:rPr>
                </w:pPr>
                <w:r>
                  <w:rPr>
                    <w:rStyle w:val="PlaceholderText"/>
                  </w:rPr>
                  <w:t>--</w:t>
                </w:r>
                <w:r w:rsidRPr="0004638A">
                  <w:rPr>
                    <w:rStyle w:val="PlaceholderText"/>
                  </w:rPr>
                  <w:t>.</w:t>
                </w:r>
              </w:p>
            </w:tc>
          </w:sdtContent>
        </w:sdt>
        <w:sdt>
          <w:sdtPr>
            <w:rPr>
              <w:rFonts w:ascii="Arial" w:hAnsi="Arial" w:cs="Arial"/>
              <w:szCs w:val="20"/>
            </w:rPr>
            <w:id w:val="1663424059"/>
            <w:showingPlcHdr/>
            <w:text/>
          </w:sdtPr>
          <w:sdtEndPr/>
          <w:sdtContent>
            <w:tc>
              <w:tcPr>
                <w:tcW w:w="1559" w:type="dxa"/>
              </w:tcPr>
              <w:p w:rsidR="00605022" w:rsidRPr="0057576B" w:rsidRDefault="00605022" w:rsidP="00A1428C">
                <w:pPr>
                  <w:rPr>
                    <w:rFonts w:ascii="Arial" w:hAnsi="Arial" w:cs="Arial"/>
                    <w:szCs w:val="20"/>
                  </w:rPr>
                </w:pPr>
                <w:r>
                  <w:rPr>
                    <w:rStyle w:val="PlaceholderText"/>
                  </w:rPr>
                  <w:t>value</w:t>
                </w:r>
              </w:p>
            </w:tc>
          </w:sdtContent>
        </w:sdt>
      </w:tr>
      <w:tr w:rsidR="000201DD" w:rsidRPr="0057576B" w:rsidTr="00605022">
        <w:sdt>
          <w:sdtPr>
            <w:rPr>
              <w:rFonts w:ascii="Arial" w:hAnsi="Arial" w:cs="Arial"/>
              <w:szCs w:val="20"/>
            </w:rPr>
            <w:id w:val="-1905365738"/>
            <w:showingPlcHdr/>
            <w:text/>
          </w:sdtPr>
          <w:sdtEndPr/>
          <w:sdtContent>
            <w:tc>
              <w:tcPr>
                <w:tcW w:w="1384" w:type="dxa"/>
              </w:tcPr>
              <w:p w:rsidR="000201DD" w:rsidRPr="0057576B" w:rsidRDefault="00605022" w:rsidP="00F135DE">
                <w:pPr>
                  <w:rPr>
                    <w:rFonts w:ascii="Arial" w:hAnsi="Arial" w:cs="Arial"/>
                    <w:szCs w:val="20"/>
                  </w:rPr>
                </w:pPr>
                <w:r>
                  <w:rPr>
                    <w:rStyle w:val="PlaceholderText"/>
                  </w:rPr>
                  <w:t>cod</w:t>
                </w:r>
                <w:r w:rsidR="00F135DE">
                  <w:rPr>
                    <w:rStyle w:val="PlaceholderText"/>
                  </w:rPr>
                  <w:t>e</w:t>
                </w:r>
              </w:p>
            </w:tc>
          </w:sdtContent>
        </w:sdt>
        <w:sdt>
          <w:sdtPr>
            <w:rPr>
              <w:rFonts w:ascii="Arial" w:hAnsi="Arial" w:cs="Arial"/>
              <w:szCs w:val="20"/>
            </w:rPr>
            <w:id w:val="-2004118126"/>
            <w:showingPlcHdr/>
            <w:text/>
          </w:sdtPr>
          <w:sdtEndPr/>
          <w:sdtContent>
            <w:tc>
              <w:tcPr>
                <w:tcW w:w="6521" w:type="dxa"/>
              </w:tcPr>
              <w:p w:rsidR="000201DD" w:rsidRPr="0057576B" w:rsidRDefault="00605022" w:rsidP="00F135DE">
                <w:pPr>
                  <w:rPr>
                    <w:rFonts w:ascii="Arial" w:hAnsi="Arial" w:cs="Arial"/>
                    <w:szCs w:val="20"/>
                  </w:rPr>
                </w:pPr>
                <w:r>
                  <w:rPr>
                    <w:rStyle w:val="PlaceholderText"/>
                  </w:rPr>
                  <w:t>name</w:t>
                </w:r>
              </w:p>
            </w:tc>
          </w:sdtContent>
        </w:sdt>
        <w:sdt>
          <w:sdtPr>
            <w:rPr>
              <w:rFonts w:ascii="Arial" w:hAnsi="Arial" w:cs="Arial"/>
              <w:szCs w:val="20"/>
            </w:rPr>
            <w:id w:val="397792258"/>
            <w:showingPlcHdr/>
            <w:comboBox>
              <w:listItem w:displayText="--" w:value="--"/>
              <w:listItem w:displayText="1" w:value="1"/>
              <w:listItem w:displayText="2" w:value="2"/>
              <w:listItem w:displayText="3" w:value="3"/>
              <w:listItem w:displayText="M" w:value="M"/>
            </w:comboBox>
          </w:sdtPr>
          <w:sdtEndPr/>
          <w:sdtContent>
            <w:tc>
              <w:tcPr>
                <w:tcW w:w="1559" w:type="dxa"/>
              </w:tcPr>
              <w:p w:rsidR="000201DD" w:rsidRPr="0057576B" w:rsidRDefault="00605022" w:rsidP="00605022">
                <w:pPr>
                  <w:rPr>
                    <w:rFonts w:ascii="Arial" w:hAnsi="Arial" w:cs="Arial"/>
                    <w:szCs w:val="20"/>
                  </w:rPr>
                </w:pPr>
                <w:r>
                  <w:rPr>
                    <w:rStyle w:val="PlaceholderText"/>
                  </w:rPr>
                  <w:t>--</w:t>
                </w:r>
                <w:r w:rsidRPr="0004638A">
                  <w:rPr>
                    <w:rStyle w:val="PlaceholderText"/>
                  </w:rPr>
                  <w:t>.</w:t>
                </w:r>
              </w:p>
            </w:tc>
          </w:sdtContent>
        </w:sdt>
        <w:sdt>
          <w:sdtPr>
            <w:rPr>
              <w:rFonts w:ascii="Arial" w:hAnsi="Arial" w:cs="Arial"/>
              <w:szCs w:val="20"/>
            </w:rPr>
            <w:id w:val="882988448"/>
            <w:showingPlcHdr/>
            <w:text/>
          </w:sdtPr>
          <w:sdtEndPr/>
          <w:sdtContent>
            <w:tc>
              <w:tcPr>
                <w:tcW w:w="1559" w:type="dxa"/>
              </w:tcPr>
              <w:p w:rsidR="000201DD" w:rsidRPr="0057576B" w:rsidRDefault="00605022">
                <w:pPr>
                  <w:rPr>
                    <w:rFonts w:ascii="Arial" w:hAnsi="Arial" w:cs="Arial"/>
                    <w:szCs w:val="20"/>
                  </w:rPr>
                </w:pPr>
                <w:r>
                  <w:rPr>
                    <w:rStyle w:val="PlaceholderText"/>
                  </w:rPr>
                  <w:t>value</w:t>
                </w:r>
              </w:p>
            </w:tc>
          </w:sdtContent>
        </w:sdt>
      </w:tr>
      <w:tr w:rsidR="00D8151D" w:rsidRPr="0057576B" w:rsidTr="00D35152">
        <w:tc>
          <w:tcPr>
            <w:tcW w:w="9464" w:type="dxa"/>
            <w:gridSpan w:val="3"/>
          </w:tcPr>
          <w:p w:rsidR="00D8151D" w:rsidRPr="00D8151D" w:rsidRDefault="00D8151D" w:rsidP="00A55142">
            <w:pPr>
              <w:rPr>
                <w:rFonts w:cs="Arial"/>
                <w:szCs w:val="20"/>
              </w:rPr>
            </w:pPr>
            <w:r w:rsidRPr="00D8151D">
              <w:rPr>
                <w:rFonts w:cs="Arial"/>
                <w:szCs w:val="20"/>
              </w:rPr>
              <w:t>Total EC:</w:t>
            </w:r>
          </w:p>
        </w:tc>
        <w:sdt>
          <w:sdtPr>
            <w:rPr>
              <w:rFonts w:ascii="Arial" w:hAnsi="Arial" w:cs="Arial"/>
              <w:szCs w:val="20"/>
            </w:rPr>
            <w:id w:val="-1961940593"/>
            <w:showingPlcHdr/>
            <w:text/>
          </w:sdtPr>
          <w:sdtEndPr/>
          <w:sdtContent>
            <w:tc>
              <w:tcPr>
                <w:tcW w:w="1559" w:type="dxa"/>
              </w:tcPr>
              <w:p w:rsidR="00D8151D" w:rsidRPr="0057576B" w:rsidRDefault="00D8151D">
                <w:pPr>
                  <w:rPr>
                    <w:rFonts w:ascii="Arial" w:hAnsi="Arial" w:cs="Arial"/>
                    <w:szCs w:val="20"/>
                  </w:rPr>
                </w:pPr>
                <w:r>
                  <w:rPr>
                    <w:rStyle w:val="PlaceholderText"/>
                  </w:rPr>
                  <w:t>value</w:t>
                </w:r>
              </w:p>
            </w:tc>
          </w:sdtContent>
        </w:sdt>
      </w:tr>
    </w:tbl>
    <w:p w:rsidR="00AD5EE2" w:rsidRDefault="00605022" w:rsidP="008D320A">
      <w:pPr>
        <w:pStyle w:val="Heading3"/>
      </w:pPr>
      <w:r>
        <w:t>Exemptions</w:t>
      </w:r>
      <w:r w:rsidR="004F3472">
        <w:t xml:space="preserve"> </w:t>
      </w:r>
      <w:r w:rsidR="008D320A">
        <w:t xml:space="preserve">requested </w:t>
      </w:r>
      <w:r w:rsidR="004F3472" w:rsidRPr="004F3472">
        <w:t>(</w:t>
      </w:r>
      <w:r w:rsidR="006F23B6" w:rsidRPr="004F3472">
        <w:t>just for planning purposes</w:t>
      </w:r>
      <w:r w:rsidR="001E417D">
        <w:t>.</w:t>
      </w:r>
      <w:r w:rsidR="006F23B6">
        <w:t xml:space="preserve"> Direct formal </w:t>
      </w:r>
      <w:r w:rsidR="004F3472" w:rsidRPr="004F3472">
        <w:t>request to Board of Examinations)</w:t>
      </w:r>
    </w:p>
    <w:tbl>
      <w:tblPr>
        <w:tblStyle w:val="TableGrid"/>
        <w:tblW w:w="11023" w:type="dxa"/>
        <w:tblLook w:val="04A0" w:firstRow="1" w:lastRow="0" w:firstColumn="1" w:lastColumn="0" w:noHBand="0" w:noVBand="1"/>
      </w:tblPr>
      <w:tblGrid>
        <w:gridCol w:w="1384"/>
        <w:gridCol w:w="6521"/>
        <w:gridCol w:w="1559"/>
        <w:gridCol w:w="1559"/>
      </w:tblGrid>
      <w:tr w:rsidR="00605022" w:rsidRPr="00D8151D" w:rsidTr="00A1428C">
        <w:tc>
          <w:tcPr>
            <w:tcW w:w="1384" w:type="dxa"/>
          </w:tcPr>
          <w:p w:rsidR="00605022" w:rsidRPr="00D8151D" w:rsidRDefault="00605022" w:rsidP="00A1428C">
            <w:pPr>
              <w:jc w:val="center"/>
              <w:rPr>
                <w:rFonts w:cs="Arial"/>
                <w:szCs w:val="20"/>
              </w:rPr>
            </w:pPr>
            <w:r w:rsidRPr="00D8151D">
              <w:rPr>
                <w:rFonts w:cs="Arial"/>
                <w:szCs w:val="20"/>
              </w:rPr>
              <w:t>Code</w:t>
            </w:r>
          </w:p>
        </w:tc>
        <w:tc>
          <w:tcPr>
            <w:tcW w:w="6521" w:type="dxa"/>
          </w:tcPr>
          <w:p w:rsidR="00605022" w:rsidRPr="00D8151D" w:rsidRDefault="00605022" w:rsidP="00A1428C">
            <w:pPr>
              <w:jc w:val="center"/>
              <w:rPr>
                <w:rFonts w:cs="Arial"/>
                <w:szCs w:val="20"/>
              </w:rPr>
            </w:pPr>
            <w:r w:rsidRPr="00D8151D">
              <w:rPr>
                <w:rFonts w:cs="Arial"/>
                <w:szCs w:val="20"/>
              </w:rPr>
              <w:t>Course name</w:t>
            </w:r>
          </w:p>
        </w:tc>
        <w:tc>
          <w:tcPr>
            <w:tcW w:w="1559" w:type="dxa"/>
          </w:tcPr>
          <w:p w:rsidR="00605022" w:rsidRPr="00D8151D" w:rsidRDefault="00605022" w:rsidP="00A1428C">
            <w:pPr>
              <w:jc w:val="center"/>
              <w:rPr>
                <w:rFonts w:cs="Arial"/>
                <w:szCs w:val="20"/>
              </w:rPr>
            </w:pPr>
            <w:r w:rsidRPr="00D8151D">
              <w:rPr>
                <w:rFonts w:cs="Arial"/>
                <w:szCs w:val="20"/>
              </w:rPr>
              <w:t>Level</w:t>
            </w:r>
          </w:p>
        </w:tc>
        <w:tc>
          <w:tcPr>
            <w:tcW w:w="1559" w:type="dxa"/>
          </w:tcPr>
          <w:p w:rsidR="00605022" w:rsidRPr="00D8151D" w:rsidRDefault="00605022" w:rsidP="00A55142">
            <w:pPr>
              <w:jc w:val="center"/>
              <w:rPr>
                <w:rFonts w:cs="Arial"/>
                <w:szCs w:val="20"/>
              </w:rPr>
            </w:pPr>
            <w:r w:rsidRPr="00D8151D">
              <w:rPr>
                <w:rFonts w:cs="Arial"/>
                <w:szCs w:val="20"/>
              </w:rPr>
              <w:t>EC</w:t>
            </w:r>
          </w:p>
        </w:tc>
      </w:tr>
      <w:tr w:rsidR="00605022" w:rsidRPr="0057576B" w:rsidTr="00A1428C">
        <w:sdt>
          <w:sdtPr>
            <w:rPr>
              <w:rFonts w:ascii="Arial" w:hAnsi="Arial" w:cs="Arial"/>
              <w:szCs w:val="20"/>
            </w:rPr>
            <w:id w:val="966085071"/>
            <w:showingPlcHdr/>
            <w:text/>
          </w:sdtPr>
          <w:sdtEndPr/>
          <w:sdtContent>
            <w:tc>
              <w:tcPr>
                <w:tcW w:w="1384" w:type="dxa"/>
              </w:tcPr>
              <w:p w:rsidR="00605022" w:rsidRPr="0057576B" w:rsidRDefault="00605022" w:rsidP="00F135DE">
                <w:pPr>
                  <w:rPr>
                    <w:rFonts w:ascii="Arial" w:hAnsi="Arial" w:cs="Arial"/>
                    <w:szCs w:val="20"/>
                  </w:rPr>
                </w:pPr>
                <w:r>
                  <w:rPr>
                    <w:rStyle w:val="PlaceholderText"/>
                  </w:rPr>
                  <w:t>code</w:t>
                </w:r>
              </w:p>
            </w:tc>
          </w:sdtContent>
        </w:sdt>
        <w:sdt>
          <w:sdtPr>
            <w:rPr>
              <w:rFonts w:ascii="Arial" w:hAnsi="Arial" w:cs="Arial"/>
              <w:szCs w:val="20"/>
            </w:rPr>
            <w:id w:val="-460730561"/>
            <w:showingPlcHdr/>
            <w:text/>
          </w:sdtPr>
          <w:sdtEndPr/>
          <w:sdtContent>
            <w:tc>
              <w:tcPr>
                <w:tcW w:w="6521" w:type="dxa"/>
              </w:tcPr>
              <w:p w:rsidR="00605022" w:rsidRPr="0057576B" w:rsidRDefault="00605022" w:rsidP="00F135DE">
                <w:pPr>
                  <w:rPr>
                    <w:rFonts w:ascii="Arial" w:hAnsi="Arial" w:cs="Arial"/>
                    <w:szCs w:val="20"/>
                  </w:rPr>
                </w:pPr>
                <w:r>
                  <w:rPr>
                    <w:rStyle w:val="PlaceholderText"/>
                  </w:rPr>
                  <w:t>name</w:t>
                </w:r>
              </w:p>
            </w:tc>
          </w:sdtContent>
        </w:sdt>
        <w:sdt>
          <w:sdtPr>
            <w:rPr>
              <w:rFonts w:ascii="Arial" w:hAnsi="Arial" w:cs="Arial"/>
              <w:szCs w:val="20"/>
            </w:rPr>
            <w:id w:val="251555757"/>
            <w:showingPlcHdr/>
            <w:comboBox>
              <w:listItem w:displayText="--" w:value="--"/>
              <w:listItem w:displayText="1" w:value="1"/>
              <w:listItem w:displayText="2" w:value="2"/>
              <w:listItem w:displayText="3" w:value="3"/>
              <w:listItem w:displayText="M" w:value="M"/>
            </w:comboBox>
          </w:sdtPr>
          <w:sdtEndPr/>
          <w:sdtContent>
            <w:tc>
              <w:tcPr>
                <w:tcW w:w="1559" w:type="dxa"/>
              </w:tcPr>
              <w:p w:rsidR="00605022" w:rsidRPr="0057576B" w:rsidRDefault="00605022" w:rsidP="00A1428C">
                <w:pPr>
                  <w:rPr>
                    <w:rFonts w:ascii="Arial" w:hAnsi="Arial" w:cs="Arial"/>
                    <w:szCs w:val="20"/>
                  </w:rPr>
                </w:pPr>
                <w:r>
                  <w:rPr>
                    <w:rStyle w:val="PlaceholderText"/>
                  </w:rPr>
                  <w:t>--</w:t>
                </w:r>
                <w:r w:rsidRPr="0004638A">
                  <w:rPr>
                    <w:rStyle w:val="PlaceholderText"/>
                  </w:rPr>
                  <w:t>.</w:t>
                </w:r>
              </w:p>
            </w:tc>
          </w:sdtContent>
        </w:sdt>
        <w:sdt>
          <w:sdtPr>
            <w:rPr>
              <w:rFonts w:ascii="Arial" w:hAnsi="Arial" w:cs="Arial"/>
              <w:szCs w:val="20"/>
            </w:rPr>
            <w:id w:val="-1784019254"/>
            <w:showingPlcHdr/>
            <w:text/>
          </w:sdtPr>
          <w:sdtEndPr/>
          <w:sdtContent>
            <w:tc>
              <w:tcPr>
                <w:tcW w:w="1559" w:type="dxa"/>
              </w:tcPr>
              <w:p w:rsidR="00605022" w:rsidRPr="0057576B" w:rsidRDefault="00605022" w:rsidP="00A1428C">
                <w:pPr>
                  <w:rPr>
                    <w:rFonts w:ascii="Arial" w:hAnsi="Arial" w:cs="Arial"/>
                    <w:szCs w:val="20"/>
                  </w:rPr>
                </w:pPr>
                <w:r>
                  <w:rPr>
                    <w:rStyle w:val="PlaceholderText"/>
                  </w:rPr>
                  <w:t>value</w:t>
                </w:r>
              </w:p>
            </w:tc>
          </w:sdtContent>
        </w:sdt>
      </w:tr>
      <w:tr w:rsidR="00605022" w:rsidRPr="0057576B" w:rsidTr="00A1428C">
        <w:sdt>
          <w:sdtPr>
            <w:rPr>
              <w:rFonts w:ascii="Arial" w:hAnsi="Arial" w:cs="Arial"/>
              <w:szCs w:val="20"/>
            </w:rPr>
            <w:id w:val="-1166163553"/>
            <w:showingPlcHdr/>
            <w:text/>
          </w:sdtPr>
          <w:sdtEndPr/>
          <w:sdtContent>
            <w:tc>
              <w:tcPr>
                <w:tcW w:w="1384" w:type="dxa"/>
              </w:tcPr>
              <w:p w:rsidR="00605022" w:rsidRPr="0057576B" w:rsidRDefault="00605022" w:rsidP="00F135DE">
                <w:pPr>
                  <w:rPr>
                    <w:rFonts w:ascii="Arial" w:hAnsi="Arial" w:cs="Arial"/>
                    <w:szCs w:val="20"/>
                  </w:rPr>
                </w:pPr>
                <w:r>
                  <w:rPr>
                    <w:rStyle w:val="PlaceholderText"/>
                  </w:rPr>
                  <w:t>code</w:t>
                </w:r>
              </w:p>
            </w:tc>
          </w:sdtContent>
        </w:sdt>
        <w:sdt>
          <w:sdtPr>
            <w:rPr>
              <w:rFonts w:ascii="Arial" w:hAnsi="Arial" w:cs="Arial"/>
              <w:szCs w:val="20"/>
            </w:rPr>
            <w:id w:val="1729111075"/>
            <w:showingPlcHdr/>
            <w:text/>
          </w:sdtPr>
          <w:sdtEndPr/>
          <w:sdtContent>
            <w:tc>
              <w:tcPr>
                <w:tcW w:w="6521" w:type="dxa"/>
              </w:tcPr>
              <w:p w:rsidR="00605022" w:rsidRPr="0057576B" w:rsidRDefault="00605022" w:rsidP="00F135DE">
                <w:pPr>
                  <w:rPr>
                    <w:rFonts w:ascii="Arial" w:hAnsi="Arial" w:cs="Arial"/>
                    <w:szCs w:val="20"/>
                  </w:rPr>
                </w:pPr>
                <w:r>
                  <w:rPr>
                    <w:rStyle w:val="PlaceholderText"/>
                  </w:rPr>
                  <w:t>name</w:t>
                </w:r>
              </w:p>
            </w:tc>
          </w:sdtContent>
        </w:sdt>
        <w:sdt>
          <w:sdtPr>
            <w:rPr>
              <w:rFonts w:ascii="Arial" w:hAnsi="Arial" w:cs="Arial"/>
              <w:szCs w:val="20"/>
            </w:rPr>
            <w:id w:val="-1885019406"/>
            <w:showingPlcHdr/>
            <w:comboBox>
              <w:listItem w:displayText="--" w:value="--"/>
              <w:listItem w:displayText="1" w:value="1"/>
              <w:listItem w:displayText="2" w:value="2"/>
              <w:listItem w:displayText="3" w:value="3"/>
              <w:listItem w:displayText="M" w:value="M"/>
            </w:comboBox>
          </w:sdtPr>
          <w:sdtEndPr/>
          <w:sdtContent>
            <w:tc>
              <w:tcPr>
                <w:tcW w:w="1559" w:type="dxa"/>
              </w:tcPr>
              <w:p w:rsidR="00605022" w:rsidRPr="0057576B" w:rsidRDefault="00605022" w:rsidP="00A1428C">
                <w:pPr>
                  <w:rPr>
                    <w:rFonts w:ascii="Arial" w:hAnsi="Arial" w:cs="Arial"/>
                    <w:szCs w:val="20"/>
                  </w:rPr>
                </w:pPr>
                <w:r>
                  <w:rPr>
                    <w:rStyle w:val="PlaceholderText"/>
                  </w:rPr>
                  <w:t>--</w:t>
                </w:r>
                <w:r w:rsidRPr="0004638A">
                  <w:rPr>
                    <w:rStyle w:val="PlaceholderText"/>
                  </w:rPr>
                  <w:t>.</w:t>
                </w:r>
              </w:p>
            </w:tc>
          </w:sdtContent>
        </w:sdt>
        <w:sdt>
          <w:sdtPr>
            <w:rPr>
              <w:rFonts w:ascii="Arial" w:hAnsi="Arial" w:cs="Arial"/>
              <w:szCs w:val="20"/>
            </w:rPr>
            <w:id w:val="-723915445"/>
            <w:showingPlcHdr/>
            <w:text/>
          </w:sdtPr>
          <w:sdtEndPr/>
          <w:sdtContent>
            <w:tc>
              <w:tcPr>
                <w:tcW w:w="1559" w:type="dxa"/>
              </w:tcPr>
              <w:p w:rsidR="00605022" w:rsidRPr="0057576B" w:rsidRDefault="00605022" w:rsidP="00A1428C">
                <w:pPr>
                  <w:rPr>
                    <w:rFonts w:ascii="Arial" w:hAnsi="Arial" w:cs="Arial"/>
                    <w:szCs w:val="20"/>
                  </w:rPr>
                </w:pPr>
                <w:r>
                  <w:rPr>
                    <w:rStyle w:val="PlaceholderText"/>
                  </w:rPr>
                  <w:t>value</w:t>
                </w:r>
              </w:p>
            </w:tc>
          </w:sdtContent>
        </w:sdt>
      </w:tr>
      <w:tr w:rsidR="00605022" w:rsidRPr="0057576B" w:rsidTr="00A1428C">
        <w:sdt>
          <w:sdtPr>
            <w:rPr>
              <w:rFonts w:ascii="Arial" w:hAnsi="Arial" w:cs="Arial"/>
              <w:szCs w:val="20"/>
            </w:rPr>
            <w:id w:val="1902408529"/>
            <w:showingPlcHdr/>
            <w:text/>
          </w:sdtPr>
          <w:sdtEndPr/>
          <w:sdtContent>
            <w:tc>
              <w:tcPr>
                <w:tcW w:w="1384" w:type="dxa"/>
              </w:tcPr>
              <w:p w:rsidR="00605022" w:rsidRPr="0057576B" w:rsidRDefault="00605022" w:rsidP="00F135DE">
                <w:pPr>
                  <w:rPr>
                    <w:rFonts w:ascii="Arial" w:hAnsi="Arial" w:cs="Arial"/>
                    <w:szCs w:val="20"/>
                  </w:rPr>
                </w:pPr>
                <w:r>
                  <w:rPr>
                    <w:rStyle w:val="PlaceholderText"/>
                  </w:rPr>
                  <w:t>code</w:t>
                </w:r>
              </w:p>
            </w:tc>
          </w:sdtContent>
        </w:sdt>
        <w:sdt>
          <w:sdtPr>
            <w:rPr>
              <w:rFonts w:ascii="Arial" w:hAnsi="Arial" w:cs="Arial"/>
              <w:szCs w:val="20"/>
            </w:rPr>
            <w:id w:val="907192231"/>
            <w:showingPlcHdr/>
            <w:text/>
          </w:sdtPr>
          <w:sdtEndPr/>
          <w:sdtContent>
            <w:tc>
              <w:tcPr>
                <w:tcW w:w="6521" w:type="dxa"/>
              </w:tcPr>
              <w:p w:rsidR="00605022" w:rsidRPr="0057576B" w:rsidRDefault="00605022" w:rsidP="00F135DE">
                <w:pPr>
                  <w:rPr>
                    <w:rFonts w:ascii="Arial" w:hAnsi="Arial" w:cs="Arial"/>
                    <w:szCs w:val="20"/>
                  </w:rPr>
                </w:pPr>
                <w:r>
                  <w:rPr>
                    <w:rStyle w:val="PlaceholderText"/>
                  </w:rPr>
                  <w:t>name</w:t>
                </w:r>
              </w:p>
            </w:tc>
          </w:sdtContent>
        </w:sdt>
        <w:sdt>
          <w:sdtPr>
            <w:rPr>
              <w:rFonts w:ascii="Arial" w:hAnsi="Arial" w:cs="Arial"/>
              <w:szCs w:val="20"/>
            </w:rPr>
            <w:id w:val="318316475"/>
            <w:showingPlcHdr/>
            <w:comboBox>
              <w:listItem w:displayText="--" w:value="--"/>
              <w:listItem w:displayText="1" w:value="1"/>
              <w:listItem w:displayText="2" w:value="2"/>
              <w:listItem w:displayText="3" w:value="3"/>
              <w:listItem w:displayText="M" w:value="M"/>
            </w:comboBox>
          </w:sdtPr>
          <w:sdtEndPr/>
          <w:sdtContent>
            <w:tc>
              <w:tcPr>
                <w:tcW w:w="1559" w:type="dxa"/>
              </w:tcPr>
              <w:p w:rsidR="00605022" w:rsidRPr="0057576B" w:rsidRDefault="00605022" w:rsidP="00A1428C">
                <w:pPr>
                  <w:rPr>
                    <w:rFonts w:ascii="Arial" w:hAnsi="Arial" w:cs="Arial"/>
                    <w:szCs w:val="20"/>
                  </w:rPr>
                </w:pPr>
                <w:r>
                  <w:rPr>
                    <w:rStyle w:val="PlaceholderText"/>
                  </w:rPr>
                  <w:t>--</w:t>
                </w:r>
                <w:r w:rsidRPr="0004638A">
                  <w:rPr>
                    <w:rStyle w:val="PlaceholderText"/>
                  </w:rPr>
                  <w:t>.</w:t>
                </w:r>
              </w:p>
            </w:tc>
          </w:sdtContent>
        </w:sdt>
        <w:sdt>
          <w:sdtPr>
            <w:rPr>
              <w:rFonts w:ascii="Arial" w:hAnsi="Arial" w:cs="Arial"/>
              <w:szCs w:val="20"/>
            </w:rPr>
            <w:id w:val="-1658532204"/>
            <w:showingPlcHdr/>
            <w:text/>
          </w:sdtPr>
          <w:sdtEndPr/>
          <w:sdtContent>
            <w:tc>
              <w:tcPr>
                <w:tcW w:w="1559" w:type="dxa"/>
              </w:tcPr>
              <w:p w:rsidR="00605022" w:rsidRPr="0057576B" w:rsidRDefault="00605022" w:rsidP="00A1428C">
                <w:pPr>
                  <w:rPr>
                    <w:rFonts w:ascii="Arial" w:hAnsi="Arial" w:cs="Arial"/>
                    <w:szCs w:val="20"/>
                  </w:rPr>
                </w:pPr>
                <w:r>
                  <w:rPr>
                    <w:rStyle w:val="PlaceholderText"/>
                  </w:rPr>
                  <w:t>value</w:t>
                </w:r>
              </w:p>
            </w:tc>
          </w:sdtContent>
        </w:sdt>
      </w:tr>
      <w:tr w:rsidR="00605022" w:rsidRPr="0057576B" w:rsidTr="00A1428C">
        <w:tc>
          <w:tcPr>
            <w:tcW w:w="1384" w:type="dxa"/>
          </w:tcPr>
          <w:p w:rsidR="00605022" w:rsidRPr="0057576B" w:rsidRDefault="00605022" w:rsidP="00A1428C">
            <w:pPr>
              <w:rPr>
                <w:rFonts w:ascii="Arial" w:hAnsi="Arial" w:cs="Arial"/>
                <w:szCs w:val="20"/>
              </w:rPr>
            </w:pPr>
          </w:p>
        </w:tc>
        <w:tc>
          <w:tcPr>
            <w:tcW w:w="6521" w:type="dxa"/>
          </w:tcPr>
          <w:p w:rsidR="00605022" w:rsidRPr="0057576B" w:rsidRDefault="00605022" w:rsidP="00A1428C">
            <w:pPr>
              <w:rPr>
                <w:rFonts w:ascii="Arial" w:hAnsi="Arial" w:cs="Arial"/>
                <w:szCs w:val="20"/>
              </w:rPr>
            </w:pPr>
          </w:p>
        </w:tc>
        <w:tc>
          <w:tcPr>
            <w:tcW w:w="1559" w:type="dxa"/>
          </w:tcPr>
          <w:p w:rsidR="00605022" w:rsidRPr="0057576B" w:rsidRDefault="006351D4" w:rsidP="00A55142">
            <w:pPr>
              <w:rPr>
                <w:rFonts w:ascii="Arial" w:hAnsi="Arial" w:cs="Arial"/>
                <w:szCs w:val="20"/>
              </w:rPr>
            </w:pPr>
            <w:r w:rsidRPr="0057576B">
              <w:rPr>
                <w:rFonts w:ascii="Arial" w:hAnsi="Arial" w:cs="Arial"/>
                <w:szCs w:val="20"/>
              </w:rPr>
              <w:t>Total EC:</w:t>
            </w:r>
          </w:p>
        </w:tc>
        <w:sdt>
          <w:sdtPr>
            <w:rPr>
              <w:rFonts w:ascii="Arial" w:hAnsi="Arial" w:cs="Arial"/>
              <w:szCs w:val="20"/>
            </w:rPr>
            <w:id w:val="903104489"/>
            <w:showingPlcHdr/>
            <w:text/>
          </w:sdtPr>
          <w:sdtEndPr/>
          <w:sdtContent>
            <w:tc>
              <w:tcPr>
                <w:tcW w:w="1559" w:type="dxa"/>
              </w:tcPr>
              <w:p w:rsidR="00605022" w:rsidRPr="0057576B" w:rsidRDefault="006351D4" w:rsidP="00A1428C">
                <w:pPr>
                  <w:rPr>
                    <w:rFonts w:ascii="Arial" w:hAnsi="Arial" w:cs="Arial"/>
                    <w:szCs w:val="20"/>
                  </w:rPr>
                </w:pPr>
                <w:r>
                  <w:rPr>
                    <w:rStyle w:val="PlaceholderText"/>
                  </w:rPr>
                  <w:t>value</w:t>
                </w:r>
              </w:p>
            </w:tc>
          </w:sdtContent>
        </w:sdt>
      </w:tr>
    </w:tbl>
    <w:p w:rsidR="00DB681A" w:rsidRPr="00CF278B" w:rsidRDefault="00DB681A" w:rsidP="00DB681A">
      <w:pPr>
        <w:pStyle w:val="Heading2"/>
        <w:pageBreakBefore/>
      </w:pPr>
      <w:r>
        <w:t>Personal Planning Form Master SEC</w:t>
      </w:r>
    </w:p>
    <w:p w:rsidR="00DB681A" w:rsidRPr="00A1428C" w:rsidRDefault="00DB681A" w:rsidP="00DB681A">
      <w:pPr>
        <w:pStyle w:val="ListParagraph"/>
        <w:numPr>
          <w:ilvl w:val="0"/>
          <w:numId w:val="4"/>
        </w:numPr>
        <w:rPr>
          <w:rFonts w:cs="Arial"/>
          <w:szCs w:val="20"/>
        </w:rPr>
      </w:pPr>
      <w:r w:rsidRPr="00A1428C">
        <w:rPr>
          <w:rFonts w:cs="Arial"/>
          <w:szCs w:val="20"/>
        </w:rPr>
        <w:t>If you start in February, your planning will start in block 3.</w:t>
      </w:r>
    </w:p>
    <w:p w:rsidR="00DB681A" w:rsidRDefault="00DB681A" w:rsidP="00DB681A">
      <w:pPr>
        <w:pStyle w:val="ListParagraph"/>
        <w:numPr>
          <w:ilvl w:val="0"/>
          <w:numId w:val="4"/>
        </w:numPr>
        <w:rPr>
          <w:rFonts w:cs="Arial"/>
          <w:szCs w:val="20"/>
        </w:rPr>
      </w:pPr>
      <w:r w:rsidRPr="00A1428C">
        <w:rPr>
          <w:rFonts w:cs="Arial"/>
          <w:szCs w:val="20"/>
        </w:rPr>
        <w:t xml:space="preserve">If a course runs over more than 1 period, you may distribute the number of </w:t>
      </w:r>
      <w:proofErr w:type="spellStart"/>
      <w:r w:rsidRPr="00A1428C">
        <w:rPr>
          <w:rFonts w:cs="Arial"/>
          <w:szCs w:val="20"/>
        </w:rPr>
        <w:t>ects</w:t>
      </w:r>
      <w:proofErr w:type="spellEnd"/>
      <w:r w:rsidRPr="00A1428C">
        <w:rPr>
          <w:rFonts w:cs="Arial"/>
          <w:szCs w:val="20"/>
        </w:rPr>
        <w:t xml:space="preserve"> over the various blocks.</w:t>
      </w:r>
    </w:p>
    <w:p w:rsidR="00DB681A" w:rsidRPr="00A1428C" w:rsidRDefault="00DB681A" w:rsidP="00DB681A">
      <w:pPr>
        <w:pStyle w:val="ListParagraph"/>
        <w:numPr>
          <w:ilvl w:val="0"/>
          <w:numId w:val="4"/>
        </w:numPr>
        <w:rPr>
          <w:rFonts w:cs="Arial"/>
          <w:szCs w:val="20"/>
        </w:rPr>
      </w:pPr>
      <w:r>
        <w:rPr>
          <w:rFonts w:cs="Arial"/>
          <w:szCs w:val="20"/>
        </w:rPr>
        <w:t xml:space="preserve">For registering see </w:t>
      </w:r>
      <w:hyperlink r:id="rId10" w:history="1">
        <w:r w:rsidRPr="00384189">
          <w:rPr>
            <w:rStyle w:val="Hyperlink"/>
            <w:rFonts w:cs="Arial"/>
            <w:szCs w:val="20"/>
          </w:rPr>
          <w:t>http://students.uu.nl/en/teaching/science-education-and-communication/practical-information/termination-of-enrolment</w:t>
        </w:r>
      </w:hyperlink>
      <w:r>
        <w:rPr>
          <w:rFonts w:cs="Arial"/>
          <w:szCs w:val="20"/>
        </w:rPr>
        <w:t xml:space="preserve">. </w:t>
      </w:r>
    </w:p>
    <w:p w:rsidR="00DB681A" w:rsidRPr="00A1428C" w:rsidRDefault="00DB681A" w:rsidP="00DB681A">
      <w:pPr>
        <w:ind w:left="720" w:hanging="720"/>
        <w:rPr>
          <w:rFonts w:cs="Arial"/>
          <w:szCs w:val="20"/>
        </w:rPr>
      </w:pPr>
      <w:r w:rsidRPr="00A1428C">
        <w:rPr>
          <w:rFonts w:cs="Arial"/>
          <w:szCs w:val="20"/>
        </w:rPr>
        <w:t>Note:</w:t>
      </w:r>
      <w:r w:rsidRPr="00A1428C">
        <w:rPr>
          <w:rFonts w:cs="Arial"/>
          <w:szCs w:val="20"/>
        </w:rPr>
        <w:tab/>
        <w:t xml:space="preserve">A realistic planning will be essential to your study progress. As long as you respect the entry requirements for each course, your time planning does not need approval. However, if you change your planning for any major component ( Teacher </w:t>
      </w:r>
      <w:r>
        <w:rPr>
          <w:rFonts w:cs="Arial"/>
          <w:szCs w:val="20"/>
        </w:rPr>
        <w:t>Education</w:t>
      </w:r>
      <w:r w:rsidRPr="00A1428C">
        <w:rPr>
          <w:rFonts w:cs="Arial"/>
          <w:szCs w:val="20"/>
        </w:rPr>
        <w:t xml:space="preserve"> or Research Project), it will be very helpful to </w:t>
      </w:r>
      <w:r w:rsidRPr="00A1428C">
        <w:rPr>
          <w:rFonts w:cs="Arial"/>
          <w:i/>
          <w:szCs w:val="20"/>
        </w:rPr>
        <w:t>our</w:t>
      </w:r>
      <w:r w:rsidRPr="00A1428C">
        <w:rPr>
          <w:rFonts w:cs="Arial"/>
          <w:szCs w:val="20"/>
        </w:rPr>
        <w:t xml:space="preserve"> planning  if you let us know.</w:t>
      </w:r>
    </w:p>
    <w:p w:rsidR="00DB681A" w:rsidRDefault="00DB681A" w:rsidP="00DB681A">
      <w:pPr>
        <w:pStyle w:val="Heading3"/>
      </w:pPr>
      <w:r>
        <w:t>Year 1 (2016-2017)</w:t>
      </w:r>
    </w:p>
    <w:tbl>
      <w:tblPr>
        <w:tblStyle w:val="TableGrid"/>
        <w:tblW w:w="0" w:type="auto"/>
        <w:tblLook w:val="04A0" w:firstRow="1" w:lastRow="0" w:firstColumn="1" w:lastColumn="0" w:noHBand="0" w:noVBand="1"/>
      </w:tblPr>
      <w:tblGrid>
        <w:gridCol w:w="1101"/>
        <w:gridCol w:w="5811"/>
        <w:gridCol w:w="2268"/>
        <w:gridCol w:w="1418"/>
      </w:tblGrid>
      <w:tr w:rsidR="00DB681A" w:rsidRPr="00F135DE" w:rsidTr="00352EFD">
        <w:tc>
          <w:tcPr>
            <w:tcW w:w="1101" w:type="dxa"/>
          </w:tcPr>
          <w:p w:rsidR="00DB681A" w:rsidRPr="00F135DE" w:rsidRDefault="00DB681A" w:rsidP="00352EFD">
            <w:pPr>
              <w:rPr>
                <w:rFonts w:ascii="Arial" w:hAnsi="Arial" w:cs="Arial"/>
                <w:b/>
                <w:szCs w:val="20"/>
              </w:rPr>
            </w:pPr>
            <w:r w:rsidRPr="00F135DE">
              <w:rPr>
                <w:rFonts w:ascii="Arial" w:hAnsi="Arial" w:cs="Arial"/>
                <w:b/>
                <w:szCs w:val="20"/>
              </w:rPr>
              <w:t>Period</w:t>
            </w:r>
          </w:p>
        </w:tc>
        <w:tc>
          <w:tcPr>
            <w:tcW w:w="5811" w:type="dxa"/>
          </w:tcPr>
          <w:p w:rsidR="00DB681A" w:rsidRPr="00F135DE" w:rsidRDefault="00DB681A" w:rsidP="00352EFD">
            <w:pPr>
              <w:rPr>
                <w:rFonts w:ascii="Arial" w:hAnsi="Arial" w:cs="Arial"/>
                <w:b/>
                <w:szCs w:val="20"/>
              </w:rPr>
            </w:pPr>
            <w:r w:rsidRPr="00F135DE">
              <w:rPr>
                <w:rFonts w:ascii="Arial" w:hAnsi="Arial" w:cs="Arial"/>
                <w:b/>
                <w:szCs w:val="20"/>
              </w:rPr>
              <w:t>Courses</w:t>
            </w:r>
          </w:p>
        </w:tc>
        <w:tc>
          <w:tcPr>
            <w:tcW w:w="2268" w:type="dxa"/>
          </w:tcPr>
          <w:p w:rsidR="00DB681A" w:rsidRPr="00F135DE" w:rsidRDefault="00DB681A" w:rsidP="00352EFD">
            <w:pPr>
              <w:rPr>
                <w:rFonts w:ascii="Arial" w:hAnsi="Arial" w:cs="Arial"/>
                <w:b/>
                <w:szCs w:val="20"/>
              </w:rPr>
            </w:pPr>
            <w:r w:rsidRPr="00F135DE">
              <w:rPr>
                <w:rFonts w:ascii="Arial" w:hAnsi="Arial" w:cs="Arial"/>
                <w:b/>
                <w:szCs w:val="20"/>
              </w:rPr>
              <w:t>Time slot</w:t>
            </w:r>
            <w:r>
              <w:rPr>
                <w:rFonts w:ascii="Arial" w:hAnsi="Arial" w:cs="Arial"/>
                <w:b/>
                <w:szCs w:val="20"/>
              </w:rPr>
              <w:t>/</w:t>
            </w:r>
            <w:r w:rsidRPr="00F135DE">
              <w:rPr>
                <w:rFonts w:ascii="Arial" w:hAnsi="Arial" w:cs="Arial"/>
                <w:b/>
                <w:szCs w:val="20"/>
              </w:rPr>
              <w:t>day</w:t>
            </w:r>
            <w:r>
              <w:rPr>
                <w:rFonts w:ascii="Arial" w:hAnsi="Arial" w:cs="Arial"/>
                <w:b/>
                <w:szCs w:val="20"/>
              </w:rPr>
              <w:t xml:space="preserve"> </w:t>
            </w:r>
            <w:r w:rsidRPr="00F135DE">
              <w:rPr>
                <w:rFonts w:ascii="Arial" w:hAnsi="Arial" w:cs="Arial"/>
                <w:b/>
                <w:szCs w:val="20"/>
              </w:rPr>
              <w:t>+</w:t>
            </w:r>
            <w:r>
              <w:rPr>
                <w:rFonts w:ascii="Arial" w:hAnsi="Arial" w:cs="Arial"/>
                <w:b/>
                <w:szCs w:val="20"/>
              </w:rPr>
              <w:t xml:space="preserve"> </w:t>
            </w:r>
            <w:r w:rsidRPr="00F135DE">
              <w:rPr>
                <w:rFonts w:ascii="Arial" w:hAnsi="Arial" w:cs="Arial"/>
                <w:b/>
                <w:szCs w:val="20"/>
              </w:rPr>
              <w:t>time</w:t>
            </w:r>
          </w:p>
        </w:tc>
        <w:tc>
          <w:tcPr>
            <w:tcW w:w="1418" w:type="dxa"/>
          </w:tcPr>
          <w:p w:rsidR="00DB681A" w:rsidRPr="00F135DE" w:rsidRDefault="00DB681A" w:rsidP="00352EFD">
            <w:pPr>
              <w:rPr>
                <w:rFonts w:ascii="Arial" w:hAnsi="Arial" w:cs="Arial"/>
                <w:b/>
                <w:szCs w:val="20"/>
              </w:rPr>
            </w:pPr>
            <w:r w:rsidRPr="00F135DE">
              <w:rPr>
                <w:rFonts w:ascii="Arial" w:hAnsi="Arial" w:cs="Arial"/>
                <w:b/>
                <w:szCs w:val="20"/>
              </w:rPr>
              <w:t>EC</w:t>
            </w:r>
          </w:p>
        </w:tc>
      </w:tr>
      <w:tr w:rsidR="00DB681A" w:rsidRPr="00F135DE" w:rsidTr="00352EFD">
        <w:tc>
          <w:tcPr>
            <w:tcW w:w="1101" w:type="dxa"/>
          </w:tcPr>
          <w:p w:rsidR="00DB681A" w:rsidRPr="00F135DE" w:rsidRDefault="00DB681A" w:rsidP="00352EFD">
            <w:pPr>
              <w:rPr>
                <w:rFonts w:ascii="Arial" w:hAnsi="Arial" w:cs="Arial"/>
                <w:szCs w:val="20"/>
              </w:rPr>
            </w:pPr>
            <w:r w:rsidRPr="00F135DE">
              <w:rPr>
                <w:rFonts w:ascii="Arial" w:hAnsi="Arial" w:cs="Arial"/>
                <w:szCs w:val="20"/>
              </w:rPr>
              <w:t>1</w:t>
            </w:r>
          </w:p>
        </w:tc>
        <w:tc>
          <w:tcPr>
            <w:tcW w:w="5811" w:type="dxa"/>
          </w:tcPr>
          <w:p w:rsidR="00DB681A" w:rsidRPr="00F135DE" w:rsidRDefault="002D0091" w:rsidP="00352EFD">
            <w:pPr>
              <w:rPr>
                <w:rFonts w:ascii="Arial" w:hAnsi="Arial" w:cs="Arial"/>
                <w:szCs w:val="20"/>
              </w:rPr>
            </w:pPr>
            <w:sdt>
              <w:sdtPr>
                <w:rPr>
                  <w:rFonts w:ascii="Arial" w:hAnsi="Arial" w:cs="Arial"/>
                  <w:szCs w:val="20"/>
                </w:rPr>
                <w:id w:val="-1072345358"/>
                <w:showingPlcHdr/>
                <w:text/>
              </w:sdtPr>
              <w:sdtEndPr/>
              <w:sdtContent>
                <w:r w:rsidR="00DB681A" w:rsidRPr="00F135DE">
                  <w:rPr>
                    <w:rStyle w:val="PlaceholderText"/>
                  </w:rPr>
                  <w:t>name</w:t>
                </w:r>
              </w:sdtContent>
            </w:sdt>
          </w:p>
          <w:p w:rsidR="00DB681A" w:rsidRPr="00F135DE" w:rsidRDefault="002D0091" w:rsidP="00352EFD">
            <w:pPr>
              <w:rPr>
                <w:rFonts w:ascii="Arial" w:hAnsi="Arial" w:cs="Arial"/>
                <w:szCs w:val="20"/>
              </w:rPr>
            </w:pPr>
            <w:sdt>
              <w:sdtPr>
                <w:rPr>
                  <w:rFonts w:ascii="Arial" w:hAnsi="Arial" w:cs="Arial"/>
                  <w:szCs w:val="20"/>
                </w:rPr>
                <w:id w:val="-810477527"/>
                <w:showingPlcHdr/>
                <w:text/>
              </w:sdtPr>
              <w:sdtEndPr/>
              <w:sdtContent>
                <w:r w:rsidR="00DB681A" w:rsidRPr="00F135DE">
                  <w:rPr>
                    <w:rStyle w:val="PlaceholderText"/>
                  </w:rPr>
                  <w:t>name</w:t>
                </w:r>
              </w:sdtContent>
            </w:sdt>
          </w:p>
          <w:p w:rsidR="00DB681A" w:rsidRPr="00F135DE" w:rsidRDefault="002D0091" w:rsidP="00352EFD">
            <w:pPr>
              <w:rPr>
                <w:rFonts w:ascii="Arial" w:hAnsi="Arial" w:cs="Arial"/>
                <w:szCs w:val="20"/>
              </w:rPr>
            </w:pPr>
            <w:sdt>
              <w:sdtPr>
                <w:rPr>
                  <w:rFonts w:ascii="Arial" w:hAnsi="Arial" w:cs="Arial"/>
                  <w:szCs w:val="20"/>
                </w:rPr>
                <w:id w:val="1424690095"/>
                <w:showingPlcHdr/>
                <w:text/>
              </w:sdtPr>
              <w:sdtEndPr/>
              <w:sdtContent>
                <w:r w:rsidR="00DB681A" w:rsidRPr="00F135DE">
                  <w:rPr>
                    <w:rStyle w:val="PlaceholderText"/>
                  </w:rPr>
                  <w:t>name</w:t>
                </w:r>
              </w:sdtContent>
            </w:sdt>
          </w:p>
        </w:tc>
        <w:tc>
          <w:tcPr>
            <w:tcW w:w="2268" w:type="dxa"/>
          </w:tcPr>
          <w:p w:rsidR="00DB681A" w:rsidRPr="00F135DE" w:rsidRDefault="002D0091" w:rsidP="00352EFD">
            <w:pPr>
              <w:rPr>
                <w:rFonts w:ascii="Arial" w:hAnsi="Arial" w:cs="Arial"/>
                <w:szCs w:val="20"/>
              </w:rPr>
            </w:pPr>
            <w:sdt>
              <w:sdtPr>
                <w:rPr>
                  <w:rFonts w:ascii="Arial" w:hAnsi="Arial" w:cs="Arial"/>
                  <w:szCs w:val="20"/>
                </w:rPr>
                <w:id w:val="-74825141"/>
                <w:showingPlcHdr/>
                <w:text/>
              </w:sdtPr>
              <w:sdtEndPr/>
              <w:sdtContent>
                <w:r w:rsidR="00DB681A" w:rsidRPr="00F135DE">
                  <w:rPr>
                    <w:rStyle w:val="PlaceholderText"/>
                  </w:rPr>
                  <w:t>day-time</w:t>
                </w:r>
              </w:sdtContent>
            </w:sdt>
          </w:p>
          <w:p w:rsidR="00DB681A" w:rsidRPr="00F135DE" w:rsidRDefault="002D0091" w:rsidP="00352EFD">
            <w:pPr>
              <w:rPr>
                <w:rFonts w:ascii="Arial" w:hAnsi="Arial" w:cs="Arial"/>
                <w:szCs w:val="20"/>
              </w:rPr>
            </w:pPr>
            <w:sdt>
              <w:sdtPr>
                <w:rPr>
                  <w:rFonts w:ascii="Arial" w:hAnsi="Arial" w:cs="Arial"/>
                  <w:szCs w:val="20"/>
                </w:rPr>
                <w:id w:val="-1774384593"/>
                <w:showingPlcHdr/>
                <w:text/>
              </w:sdtPr>
              <w:sdtEndPr/>
              <w:sdtContent>
                <w:r w:rsidR="00DB681A" w:rsidRPr="00F135DE">
                  <w:rPr>
                    <w:rStyle w:val="PlaceholderText"/>
                  </w:rPr>
                  <w:t>day-time</w:t>
                </w:r>
              </w:sdtContent>
            </w:sdt>
          </w:p>
          <w:p w:rsidR="00DB681A" w:rsidRPr="00F135DE" w:rsidRDefault="002D0091" w:rsidP="00352EFD">
            <w:pPr>
              <w:rPr>
                <w:rFonts w:ascii="Arial" w:hAnsi="Arial" w:cs="Arial"/>
                <w:szCs w:val="20"/>
              </w:rPr>
            </w:pPr>
            <w:sdt>
              <w:sdtPr>
                <w:rPr>
                  <w:rFonts w:ascii="Arial" w:hAnsi="Arial" w:cs="Arial"/>
                  <w:szCs w:val="20"/>
                </w:rPr>
                <w:id w:val="1872889524"/>
                <w:showingPlcHdr/>
                <w:text/>
              </w:sdtPr>
              <w:sdtEndPr/>
              <w:sdtContent>
                <w:r w:rsidR="00DB681A" w:rsidRPr="00F135DE">
                  <w:rPr>
                    <w:rStyle w:val="PlaceholderText"/>
                  </w:rPr>
                  <w:t>day-time</w:t>
                </w:r>
              </w:sdtContent>
            </w:sdt>
          </w:p>
        </w:tc>
        <w:tc>
          <w:tcPr>
            <w:tcW w:w="1418" w:type="dxa"/>
          </w:tcPr>
          <w:sdt>
            <w:sdtPr>
              <w:rPr>
                <w:rFonts w:ascii="Arial" w:hAnsi="Arial" w:cs="Arial"/>
                <w:szCs w:val="20"/>
              </w:rPr>
              <w:id w:val="1587039968"/>
              <w:showingPlcHdr/>
              <w:text/>
            </w:sdtPr>
            <w:sdtEndPr/>
            <w:sdtContent>
              <w:p w:rsidR="00DB681A" w:rsidRPr="00F135DE" w:rsidRDefault="00DB681A" w:rsidP="00352EFD">
                <w:pPr>
                  <w:rPr>
                    <w:rFonts w:ascii="Arial" w:hAnsi="Arial" w:cs="Arial"/>
                    <w:szCs w:val="20"/>
                  </w:rPr>
                </w:pPr>
                <w:r w:rsidRPr="00F135DE">
                  <w:rPr>
                    <w:rStyle w:val="PlaceholderText"/>
                  </w:rPr>
                  <w:t>value</w:t>
                </w:r>
              </w:p>
            </w:sdtContent>
          </w:sdt>
          <w:p w:rsidR="00DB681A" w:rsidRPr="00F135DE" w:rsidRDefault="002D0091" w:rsidP="00352EFD">
            <w:pPr>
              <w:rPr>
                <w:rFonts w:ascii="Arial" w:hAnsi="Arial" w:cs="Arial"/>
                <w:szCs w:val="20"/>
              </w:rPr>
            </w:pPr>
            <w:sdt>
              <w:sdtPr>
                <w:rPr>
                  <w:rFonts w:ascii="Arial" w:hAnsi="Arial" w:cs="Arial"/>
                  <w:szCs w:val="20"/>
                </w:rPr>
                <w:id w:val="1665205052"/>
                <w:showingPlcHdr/>
                <w:text/>
              </w:sdtPr>
              <w:sdtEndPr/>
              <w:sdtContent>
                <w:r w:rsidR="00DB681A" w:rsidRPr="00F135DE">
                  <w:rPr>
                    <w:rStyle w:val="PlaceholderText"/>
                  </w:rPr>
                  <w:t>value</w:t>
                </w:r>
              </w:sdtContent>
            </w:sdt>
          </w:p>
          <w:p w:rsidR="00DB681A" w:rsidRPr="00F135DE" w:rsidRDefault="002D0091" w:rsidP="00352EFD">
            <w:pPr>
              <w:rPr>
                <w:rFonts w:ascii="Arial" w:hAnsi="Arial" w:cs="Arial"/>
                <w:szCs w:val="20"/>
              </w:rPr>
            </w:pPr>
            <w:sdt>
              <w:sdtPr>
                <w:rPr>
                  <w:rFonts w:ascii="Arial" w:hAnsi="Arial" w:cs="Arial"/>
                  <w:szCs w:val="20"/>
                </w:rPr>
                <w:id w:val="62688442"/>
                <w:showingPlcHdr/>
                <w:text/>
              </w:sdtPr>
              <w:sdtEndPr/>
              <w:sdtContent>
                <w:r w:rsidR="00DB681A" w:rsidRPr="00F135DE">
                  <w:rPr>
                    <w:rStyle w:val="PlaceholderText"/>
                  </w:rPr>
                  <w:t>value</w:t>
                </w:r>
              </w:sdtContent>
            </w:sdt>
          </w:p>
        </w:tc>
      </w:tr>
      <w:tr w:rsidR="00DB681A" w:rsidRPr="00F135DE" w:rsidTr="00352EFD">
        <w:tc>
          <w:tcPr>
            <w:tcW w:w="1101" w:type="dxa"/>
          </w:tcPr>
          <w:p w:rsidR="00DB681A" w:rsidRPr="00F135DE" w:rsidRDefault="00DB681A" w:rsidP="00352EFD">
            <w:pPr>
              <w:rPr>
                <w:rFonts w:ascii="Arial" w:hAnsi="Arial" w:cs="Arial"/>
                <w:szCs w:val="20"/>
              </w:rPr>
            </w:pPr>
            <w:r w:rsidRPr="00F135DE">
              <w:rPr>
                <w:rFonts w:ascii="Arial" w:hAnsi="Arial" w:cs="Arial"/>
                <w:szCs w:val="20"/>
              </w:rPr>
              <w:t>2</w:t>
            </w:r>
          </w:p>
        </w:tc>
        <w:tc>
          <w:tcPr>
            <w:tcW w:w="5811" w:type="dxa"/>
          </w:tcPr>
          <w:p w:rsidR="00DB681A" w:rsidRPr="00F135DE" w:rsidRDefault="002D0091" w:rsidP="00352EFD">
            <w:pPr>
              <w:rPr>
                <w:rFonts w:ascii="Arial" w:hAnsi="Arial" w:cs="Arial"/>
                <w:szCs w:val="20"/>
              </w:rPr>
            </w:pPr>
            <w:sdt>
              <w:sdtPr>
                <w:rPr>
                  <w:rFonts w:ascii="Arial" w:hAnsi="Arial" w:cs="Arial"/>
                  <w:szCs w:val="20"/>
                </w:rPr>
                <w:id w:val="29390994"/>
                <w:showingPlcHdr/>
                <w:text/>
              </w:sdtPr>
              <w:sdtEndPr/>
              <w:sdtContent>
                <w:r w:rsidR="00DB681A" w:rsidRPr="00F135DE">
                  <w:rPr>
                    <w:rStyle w:val="PlaceholderText"/>
                  </w:rPr>
                  <w:t>name</w:t>
                </w:r>
              </w:sdtContent>
            </w:sdt>
          </w:p>
          <w:p w:rsidR="00DB681A" w:rsidRPr="00F135DE" w:rsidRDefault="002D0091" w:rsidP="00352EFD">
            <w:pPr>
              <w:rPr>
                <w:rFonts w:ascii="Arial" w:hAnsi="Arial" w:cs="Arial"/>
                <w:szCs w:val="20"/>
              </w:rPr>
            </w:pPr>
            <w:sdt>
              <w:sdtPr>
                <w:rPr>
                  <w:rFonts w:ascii="Arial" w:hAnsi="Arial" w:cs="Arial"/>
                  <w:szCs w:val="20"/>
                </w:rPr>
                <w:id w:val="-1045748358"/>
                <w:showingPlcHdr/>
                <w:text/>
              </w:sdtPr>
              <w:sdtEndPr/>
              <w:sdtContent>
                <w:r w:rsidR="00DB681A" w:rsidRPr="00F135DE">
                  <w:rPr>
                    <w:rStyle w:val="PlaceholderText"/>
                  </w:rPr>
                  <w:t>name</w:t>
                </w:r>
              </w:sdtContent>
            </w:sdt>
          </w:p>
          <w:p w:rsidR="00DB681A" w:rsidRPr="00F135DE" w:rsidRDefault="002D0091" w:rsidP="00352EFD">
            <w:pPr>
              <w:rPr>
                <w:rFonts w:ascii="Arial" w:hAnsi="Arial" w:cs="Arial"/>
                <w:szCs w:val="20"/>
              </w:rPr>
            </w:pPr>
            <w:sdt>
              <w:sdtPr>
                <w:rPr>
                  <w:rFonts w:ascii="Arial" w:hAnsi="Arial" w:cs="Arial"/>
                  <w:szCs w:val="20"/>
                </w:rPr>
                <w:id w:val="306527408"/>
                <w:showingPlcHdr/>
                <w:text/>
              </w:sdtPr>
              <w:sdtEndPr/>
              <w:sdtContent>
                <w:r w:rsidR="00DB681A" w:rsidRPr="00F135DE">
                  <w:rPr>
                    <w:rStyle w:val="PlaceholderText"/>
                  </w:rPr>
                  <w:t>name</w:t>
                </w:r>
              </w:sdtContent>
            </w:sdt>
          </w:p>
        </w:tc>
        <w:tc>
          <w:tcPr>
            <w:tcW w:w="2268" w:type="dxa"/>
          </w:tcPr>
          <w:sdt>
            <w:sdtPr>
              <w:rPr>
                <w:rFonts w:ascii="Arial" w:hAnsi="Arial" w:cs="Arial"/>
                <w:szCs w:val="20"/>
              </w:rPr>
              <w:id w:val="1923760603"/>
              <w:showingPlcHdr/>
              <w:text/>
            </w:sdtPr>
            <w:sdtEndPr/>
            <w:sdtContent>
              <w:p w:rsidR="00DB681A" w:rsidRPr="00F135DE" w:rsidRDefault="00DB681A" w:rsidP="00352EFD">
                <w:pPr>
                  <w:rPr>
                    <w:rFonts w:ascii="Arial" w:hAnsi="Arial" w:cs="Arial"/>
                    <w:szCs w:val="20"/>
                  </w:rPr>
                </w:pPr>
                <w:r w:rsidRPr="00F135DE">
                  <w:rPr>
                    <w:rStyle w:val="PlaceholderText"/>
                  </w:rPr>
                  <w:t>day-time</w:t>
                </w:r>
              </w:p>
            </w:sdtContent>
          </w:sdt>
          <w:p w:rsidR="00DB681A" w:rsidRPr="00F135DE" w:rsidRDefault="002D0091" w:rsidP="00352EFD">
            <w:pPr>
              <w:rPr>
                <w:rFonts w:ascii="Arial" w:hAnsi="Arial" w:cs="Arial"/>
                <w:szCs w:val="20"/>
              </w:rPr>
            </w:pPr>
            <w:sdt>
              <w:sdtPr>
                <w:rPr>
                  <w:rFonts w:ascii="Arial" w:hAnsi="Arial" w:cs="Arial"/>
                  <w:szCs w:val="20"/>
                </w:rPr>
                <w:id w:val="-1152602437"/>
                <w:showingPlcHdr/>
                <w:text/>
              </w:sdtPr>
              <w:sdtEndPr/>
              <w:sdtContent>
                <w:r w:rsidR="00DB681A" w:rsidRPr="00F135DE">
                  <w:rPr>
                    <w:rStyle w:val="PlaceholderText"/>
                  </w:rPr>
                  <w:t>day-time</w:t>
                </w:r>
              </w:sdtContent>
            </w:sdt>
          </w:p>
          <w:p w:rsidR="00DB681A" w:rsidRPr="00F135DE" w:rsidRDefault="002D0091" w:rsidP="00352EFD">
            <w:pPr>
              <w:rPr>
                <w:rFonts w:ascii="Arial" w:hAnsi="Arial" w:cs="Arial"/>
                <w:szCs w:val="20"/>
              </w:rPr>
            </w:pPr>
            <w:sdt>
              <w:sdtPr>
                <w:rPr>
                  <w:rFonts w:ascii="Arial" w:hAnsi="Arial" w:cs="Arial"/>
                  <w:szCs w:val="20"/>
                </w:rPr>
                <w:id w:val="-1820413193"/>
                <w:showingPlcHdr/>
                <w:text/>
              </w:sdtPr>
              <w:sdtEndPr/>
              <w:sdtContent>
                <w:r w:rsidR="00DB681A" w:rsidRPr="00F135DE">
                  <w:rPr>
                    <w:rStyle w:val="PlaceholderText"/>
                  </w:rPr>
                  <w:t>day-time</w:t>
                </w:r>
              </w:sdtContent>
            </w:sdt>
          </w:p>
        </w:tc>
        <w:tc>
          <w:tcPr>
            <w:tcW w:w="1418" w:type="dxa"/>
          </w:tcPr>
          <w:sdt>
            <w:sdtPr>
              <w:rPr>
                <w:rFonts w:ascii="Arial" w:hAnsi="Arial" w:cs="Arial"/>
                <w:szCs w:val="20"/>
              </w:rPr>
              <w:id w:val="-1361586"/>
              <w:showingPlcHdr/>
              <w:text/>
            </w:sdtPr>
            <w:sdtEndPr/>
            <w:sdtContent>
              <w:p w:rsidR="00DB681A" w:rsidRPr="00F135DE" w:rsidRDefault="00DB681A" w:rsidP="00352EFD">
                <w:pPr>
                  <w:rPr>
                    <w:rFonts w:ascii="Arial" w:hAnsi="Arial" w:cs="Arial"/>
                    <w:szCs w:val="20"/>
                  </w:rPr>
                </w:pPr>
                <w:r w:rsidRPr="00F135DE">
                  <w:rPr>
                    <w:rStyle w:val="PlaceholderText"/>
                  </w:rPr>
                  <w:t>value</w:t>
                </w:r>
              </w:p>
            </w:sdtContent>
          </w:sdt>
          <w:p w:rsidR="00DB681A" w:rsidRPr="00F135DE" w:rsidRDefault="002D0091" w:rsidP="00352EFD">
            <w:pPr>
              <w:rPr>
                <w:rFonts w:ascii="Arial" w:hAnsi="Arial" w:cs="Arial"/>
                <w:szCs w:val="20"/>
              </w:rPr>
            </w:pPr>
            <w:sdt>
              <w:sdtPr>
                <w:rPr>
                  <w:rFonts w:ascii="Arial" w:hAnsi="Arial" w:cs="Arial"/>
                  <w:szCs w:val="20"/>
                </w:rPr>
                <w:id w:val="-1055005872"/>
                <w:showingPlcHdr/>
                <w:text/>
              </w:sdtPr>
              <w:sdtEndPr/>
              <w:sdtContent>
                <w:r w:rsidR="00DB681A" w:rsidRPr="00F135DE">
                  <w:rPr>
                    <w:rStyle w:val="PlaceholderText"/>
                  </w:rPr>
                  <w:t>value</w:t>
                </w:r>
              </w:sdtContent>
            </w:sdt>
          </w:p>
          <w:p w:rsidR="00DB681A" w:rsidRPr="00F135DE" w:rsidRDefault="002D0091" w:rsidP="00352EFD">
            <w:pPr>
              <w:rPr>
                <w:rFonts w:ascii="Arial" w:hAnsi="Arial" w:cs="Arial"/>
                <w:szCs w:val="20"/>
              </w:rPr>
            </w:pPr>
            <w:sdt>
              <w:sdtPr>
                <w:rPr>
                  <w:rFonts w:ascii="Arial" w:hAnsi="Arial" w:cs="Arial"/>
                  <w:szCs w:val="20"/>
                </w:rPr>
                <w:id w:val="-477383986"/>
                <w:showingPlcHdr/>
                <w:text/>
              </w:sdtPr>
              <w:sdtEndPr/>
              <w:sdtContent>
                <w:r w:rsidR="00DB681A" w:rsidRPr="00F135DE">
                  <w:rPr>
                    <w:rStyle w:val="PlaceholderText"/>
                  </w:rPr>
                  <w:t>value</w:t>
                </w:r>
              </w:sdtContent>
            </w:sdt>
          </w:p>
        </w:tc>
      </w:tr>
      <w:tr w:rsidR="00DB681A" w:rsidRPr="00F135DE" w:rsidTr="00352EFD">
        <w:tc>
          <w:tcPr>
            <w:tcW w:w="1101" w:type="dxa"/>
          </w:tcPr>
          <w:p w:rsidR="00DB681A" w:rsidRPr="00F135DE" w:rsidRDefault="00DB681A" w:rsidP="00352EFD">
            <w:pPr>
              <w:rPr>
                <w:rFonts w:ascii="Arial" w:hAnsi="Arial" w:cs="Arial"/>
                <w:szCs w:val="20"/>
              </w:rPr>
            </w:pPr>
            <w:r w:rsidRPr="00F135DE">
              <w:rPr>
                <w:rFonts w:ascii="Arial" w:hAnsi="Arial" w:cs="Arial"/>
                <w:szCs w:val="20"/>
              </w:rPr>
              <w:t>3</w:t>
            </w:r>
          </w:p>
        </w:tc>
        <w:tc>
          <w:tcPr>
            <w:tcW w:w="5811" w:type="dxa"/>
          </w:tcPr>
          <w:p w:rsidR="00DB681A" w:rsidRPr="00F135DE" w:rsidRDefault="002D0091" w:rsidP="00352EFD">
            <w:pPr>
              <w:rPr>
                <w:rFonts w:ascii="Arial" w:hAnsi="Arial" w:cs="Arial"/>
                <w:szCs w:val="20"/>
              </w:rPr>
            </w:pPr>
            <w:sdt>
              <w:sdtPr>
                <w:rPr>
                  <w:rFonts w:ascii="Arial" w:hAnsi="Arial" w:cs="Arial"/>
                  <w:szCs w:val="20"/>
                </w:rPr>
                <w:id w:val="-436372656"/>
                <w:showingPlcHdr/>
                <w:text/>
              </w:sdtPr>
              <w:sdtEndPr/>
              <w:sdtContent>
                <w:r w:rsidR="00DB681A" w:rsidRPr="00F135DE">
                  <w:rPr>
                    <w:rStyle w:val="PlaceholderText"/>
                  </w:rPr>
                  <w:t>name</w:t>
                </w:r>
              </w:sdtContent>
            </w:sdt>
          </w:p>
          <w:p w:rsidR="00DB681A" w:rsidRPr="00F135DE" w:rsidRDefault="002D0091" w:rsidP="00352EFD">
            <w:pPr>
              <w:rPr>
                <w:rFonts w:ascii="Arial" w:hAnsi="Arial" w:cs="Arial"/>
                <w:szCs w:val="20"/>
              </w:rPr>
            </w:pPr>
            <w:sdt>
              <w:sdtPr>
                <w:rPr>
                  <w:rFonts w:ascii="Arial" w:hAnsi="Arial" w:cs="Arial"/>
                  <w:szCs w:val="20"/>
                </w:rPr>
                <w:id w:val="68775633"/>
                <w:showingPlcHdr/>
                <w:text/>
              </w:sdtPr>
              <w:sdtEndPr/>
              <w:sdtContent>
                <w:r w:rsidR="00DB681A" w:rsidRPr="00F135DE">
                  <w:rPr>
                    <w:rStyle w:val="PlaceholderText"/>
                  </w:rPr>
                  <w:t>name</w:t>
                </w:r>
              </w:sdtContent>
            </w:sdt>
          </w:p>
          <w:p w:rsidR="00DB681A" w:rsidRPr="00F135DE" w:rsidRDefault="002D0091" w:rsidP="00352EFD">
            <w:pPr>
              <w:rPr>
                <w:rFonts w:ascii="Arial" w:hAnsi="Arial" w:cs="Arial"/>
                <w:szCs w:val="20"/>
              </w:rPr>
            </w:pPr>
            <w:sdt>
              <w:sdtPr>
                <w:rPr>
                  <w:rFonts w:ascii="Arial" w:hAnsi="Arial" w:cs="Arial"/>
                  <w:szCs w:val="20"/>
                </w:rPr>
                <w:id w:val="-1375539265"/>
                <w:showingPlcHdr/>
                <w:text/>
              </w:sdtPr>
              <w:sdtEndPr/>
              <w:sdtContent>
                <w:r w:rsidR="00DB681A" w:rsidRPr="00F135DE">
                  <w:rPr>
                    <w:rStyle w:val="PlaceholderText"/>
                  </w:rPr>
                  <w:t>name</w:t>
                </w:r>
              </w:sdtContent>
            </w:sdt>
          </w:p>
        </w:tc>
        <w:tc>
          <w:tcPr>
            <w:tcW w:w="2268" w:type="dxa"/>
          </w:tcPr>
          <w:sdt>
            <w:sdtPr>
              <w:rPr>
                <w:rFonts w:ascii="Arial" w:hAnsi="Arial" w:cs="Arial"/>
                <w:szCs w:val="20"/>
              </w:rPr>
              <w:id w:val="-802693520"/>
              <w:showingPlcHdr/>
              <w:text/>
            </w:sdtPr>
            <w:sdtEndPr/>
            <w:sdtContent>
              <w:p w:rsidR="00DB681A" w:rsidRPr="00F135DE" w:rsidRDefault="00DB681A" w:rsidP="00352EFD">
                <w:pPr>
                  <w:rPr>
                    <w:rFonts w:ascii="Arial" w:hAnsi="Arial" w:cs="Arial"/>
                    <w:szCs w:val="20"/>
                  </w:rPr>
                </w:pPr>
                <w:r w:rsidRPr="00F135DE">
                  <w:rPr>
                    <w:rStyle w:val="PlaceholderText"/>
                  </w:rPr>
                  <w:t>day-time</w:t>
                </w:r>
              </w:p>
            </w:sdtContent>
          </w:sdt>
          <w:p w:rsidR="00DB681A" w:rsidRPr="00F135DE" w:rsidRDefault="002D0091" w:rsidP="00352EFD">
            <w:pPr>
              <w:rPr>
                <w:rFonts w:ascii="Arial" w:hAnsi="Arial" w:cs="Arial"/>
                <w:szCs w:val="20"/>
              </w:rPr>
            </w:pPr>
            <w:sdt>
              <w:sdtPr>
                <w:rPr>
                  <w:rFonts w:ascii="Arial" w:hAnsi="Arial" w:cs="Arial"/>
                  <w:szCs w:val="20"/>
                </w:rPr>
                <w:id w:val="-350414531"/>
                <w:showingPlcHdr/>
                <w:text/>
              </w:sdtPr>
              <w:sdtEndPr/>
              <w:sdtContent>
                <w:r w:rsidR="00DB681A" w:rsidRPr="00F135DE">
                  <w:rPr>
                    <w:rStyle w:val="PlaceholderText"/>
                  </w:rPr>
                  <w:t>day-time</w:t>
                </w:r>
              </w:sdtContent>
            </w:sdt>
          </w:p>
          <w:p w:rsidR="00DB681A" w:rsidRPr="00F135DE" w:rsidRDefault="002D0091" w:rsidP="00352EFD">
            <w:pPr>
              <w:rPr>
                <w:rFonts w:ascii="Arial" w:hAnsi="Arial" w:cs="Arial"/>
                <w:szCs w:val="20"/>
              </w:rPr>
            </w:pPr>
            <w:sdt>
              <w:sdtPr>
                <w:rPr>
                  <w:rFonts w:ascii="Arial" w:hAnsi="Arial" w:cs="Arial"/>
                  <w:szCs w:val="20"/>
                </w:rPr>
                <w:id w:val="2137979157"/>
                <w:showingPlcHdr/>
                <w:text/>
              </w:sdtPr>
              <w:sdtEndPr/>
              <w:sdtContent>
                <w:r w:rsidR="00DB681A" w:rsidRPr="00F135DE">
                  <w:rPr>
                    <w:rStyle w:val="PlaceholderText"/>
                  </w:rPr>
                  <w:t>day-time</w:t>
                </w:r>
              </w:sdtContent>
            </w:sdt>
          </w:p>
        </w:tc>
        <w:tc>
          <w:tcPr>
            <w:tcW w:w="1418" w:type="dxa"/>
          </w:tcPr>
          <w:sdt>
            <w:sdtPr>
              <w:rPr>
                <w:rFonts w:ascii="Arial" w:hAnsi="Arial" w:cs="Arial"/>
                <w:szCs w:val="20"/>
              </w:rPr>
              <w:id w:val="307819701"/>
              <w:showingPlcHdr/>
              <w:text/>
            </w:sdtPr>
            <w:sdtEndPr/>
            <w:sdtContent>
              <w:p w:rsidR="00DB681A" w:rsidRPr="00F135DE" w:rsidRDefault="00DB681A" w:rsidP="00352EFD">
                <w:pPr>
                  <w:rPr>
                    <w:rFonts w:ascii="Arial" w:hAnsi="Arial" w:cs="Arial"/>
                    <w:szCs w:val="20"/>
                  </w:rPr>
                </w:pPr>
                <w:r w:rsidRPr="00F135DE">
                  <w:rPr>
                    <w:rStyle w:val="PlaceholderText"/>
                  </w:rPr>
                  <w:t>value</w:t>
                </w:r>
              </w:p>
            </w:sdtContent>
          </w:sdt>
          <w:p w:rsidR="00DB681A" w:rsidRPr="00F135DE" w:rsidRDefault="002D0091" w:rsidP="00352EFD">
            <w:pPr>
              <w:rPr>
                <w:rFonts w:ascii="Arial" w:hAnsi="Arial" w:cs="Arial"/>
                <w:szCs w:val="20"/>
              </w:rPr>
            </w:pPr>
            <w:sdt>
              <w:sdtPr>
                <w:rPr>
                  <w:rFonts w:ascii="Arial" w:hAnsi="Arial" w:cs="Arial"/>
                  <w:szCs w:val="20"/>
                </w:rPr>
                <w:id w:val="523983762"/>
                <w:showingPlcHdr/>
                <w:text/>
              </w:sdtPr>
              <w:sdtEndPr/>
              <w:sdtContent>
                <w:r w:rsidR="00DB681A" w:rsidRPr="00F135DE">
                  <w:rPr>
                    <w:rStyle w:val="PlaceholderText"/>
                  </w:rPr>
                  <w:t>value</w:t>
                </w:r>
              </w:sdtContent>
            </w:sdt>
          </w:p>
          <w:p w:rsidR="00DB681A" w:rsidRPr="00F135DE" w:rsidRDefault="002D0091" w:rsidP="00352EFD">
            <w:pPr>
              <w:rPr>
                <w:rFonts w:ascii="Arial" w:hAnsi="Arial" w:cs="Arial"/>
                <w:szCs w:val="20"/>
              </w:rPr>
            </w:pPr>
            <w:sdt>
              <w:sdtPr>
                <w:rPr>
                  <w:rFonts w:ascii="Arial" w:hAnsi="Arial" w:cs="Arial"/>
                  <w:szCs w:val="20"/>
                </w:rPr>
                <w:id w:val="1383833707"/>
                <w:showingPlcHdr/>
                <w:text/>
              </w:sdtPr>
              <w:sdtEndPr/>
              <w:sdtContent>
                <w:r w:rsidR="00DB681A" w:rsidRPr="00F135DE">
                  <w:rPr>
                    <w:rStyle w:val="PlaceholderText"/>
                  </w:rPr>
                  <w:t>value</w:t>
                </w:r>
              </w:sdtContent>
            </w:sdt>
          </w:p>
        </w:tc>
      </w:tr>
      <w:tr w:rsidR="00DB681A" w:rsidRPr="00F135DE" w:rsidTr="00352EFD">
        <w:tc>
          <w:tcPr>
            <w:tcW w:w="1101" w:type="dxa"/>
          </w:tcPr>
          <w:p w:rsidR="00DB681A" w:rsidRPr="00F135DE" w:rsidRDefault="00DB681A" w:rsidP="00352EFD">
            <w:pPr>
              <w:rPr>
                <w:rFonts w:ascii="Arial" w:hAnsi="Arial" w:cs="Arial"/>
                <w:szCs w:val="20"/>
              </w:rPr>
            </w:pPr>
            <w:r w:rsidRPr="00F135DE">
              <w:rPr>
                <w:rFonts w:ascii="Arial" w:hAnsi="Arial" w:cs="Arial"/>
                <w:szCs w:val="20"/>
              </w:rPr>
              <w:t>4</w:t>
            </w:r>
          </w:p>
        </w:tc>
        <w:tc>
          <w:tcPr>
            <w:tcW w:w="5811" w:type="dxa"/>
          </w:tcPr>
          <w:p w:rsidR="00DB681A" w:rsidRPr="00F135DE" w:rsidRDefault="002D0091" w:rsidP="00352EFD">
            <w:pPr>
              <w:rPr>
                <w:rFonts w:ascii="Arial" w:hAnsi="Arial" w:cs="Arial"/>
                <w:szCs w:val="20"/>
              </w:rPr>
            </w:pPr>
            <w:sdt>
              <w:sdtPr>
                <w:rPr>
                  <w:rFonts w:ascii="Arial" w:hAnsi="Arial" w:cs="Arial"/>
                  <w:szCs w:val="20"/>
                </w:rPr>
                <w:id w:val="-365061202"/>
                <w:showingPlcHdr/>
                <w:text/>
              </w:sdtPr>
              <w:sdtEndPr/>
              <w:sdtContent>
                <w:r w:rsidR="00DB681A" w:rsidRPr="00F135DE">
                  <w:rPr>
                    <w:rStyle w:val="PlaceholderText"/>
                  </w:rPr>
                  <w:t>name</w:t>
                </w:r>
              </w:sdtContent>
            </w:sdt>
          </w:p>
          <w:p w:rsidR="00DB681A" w:rsidRPr="00F135DE" w:rsidRDefault="002D0091" w:rsidP="00352EFD">
            <w:pPr>
              <w:rPr>
                <w:rFonts w:ascii="Arial" w:hAnsi="Arial" w:cs="Arial"/>
                <w:szCs w:val="20"/>
              </w:rPr>
            </w:pPr>
            <w:sdt>
              <w:sdtPr>
                <w:rPr>
                  <w:rFonts w:ascii="Arial" w:hAnsi="Arial" w:cs="Arial"/>
                  <w:szCs w:val="20"/>
                </w:rPr>
                <w:id w:val="-773862506"/>
                <w:showingPlcHdr/>
                <w:text/>
              </w:sdtPr>
              <w:sdtEndPr/>
              <w:sdtContent>
                <w:r w:rsidR="00DB681A" w:rsidRPr="00F135DE">
                  <w:rPr>
                    <w:rStyle w:val="PlaceholderText"/>
                  </w:rPr>
                  <w:t>name</w:t>
                </w:r>
              </w:sdtContent>
            </w:sdt>
          </w:p>
          <w:p w:rsidR="00DB681A" w:rsidRPr="00F135DE" w:rsidRDefault="002D0091" w:rsidP="00352EFD">
            <w:pPr>
              <w:rPr>
                <w:rFonts w:ascii="Arial" w:hAnsi="Arial" w:cs="Arial"/>
                <w:szCs w:val="20"/>
              </w:rPr>
            </w:pPr>
            <w:sdt>
              <w:sdtPr>
                <w:rPr>
                  <w:rFonts w:ascii="Arial" w:hAnsi="Arial" w:cs="Arial"/>
                  <w:szCs w:val="20"/>
                </w:rPr>
                <w:id w:val="-1509589264"/>
                <w:showingPlcHdr/>
                <w:text/>
              </w:sdtPr>
              <w:sdtEndPr/>
              <w:sdtContent>
                <w:r w:rsidR="00DB681A" w:rsidRPr="00F135DE">
                  <w:rPr>
                    <w:rStyle w:val="PlaceholderText"/>
                  </w:rPr>
                  <w:t>name</w:t>
                </w:r>
              </w:sdtContent>
            </w:sdt>
          </w:p>
        </w:tc>
        <w:tc>
          <w:tcPr>
            <w:tcW w:w="2268" w:type="dxa"/>
          </w:tcPr>
          <w:sdt>
            <w:sdtPr>
              <w:rPr>
                <w:rFonts w:ascii="Arial" w:hAnsi="Arial" w:cs="Arial"/>
                <w:szCs w:val="20"/>
              </w:rPr>
              <w:id w:val="609007020"/>
              <w:showingPlcHdr/>
              <w:text/>
            </w:sdtPr>
            <w:sdtEndPr/>
            <w:sdtContent>
              <w:p w:rsidR="00DB681A" w:rsidRPr="00F135DE" w:rsidRDefault="00DB681A" w:rsidP="00352EFD">
                <w:pPr>
                  <w:rPr>
                    <w:rFonts w:ascii="Arial" w:hAnsi="Arial" w:cs="Arial"/>
                    <w:szCs w:val="20"/>
                  </w:rPr>
                </w:pPr>
                <w:r w:rsidRPr="00F135DE">
                  <w:rPr>
                    <w:rStyle w:val="PlaceholderText"/>
                  </w:rPr>
                  <w:t>day-time</w:t>
                </w:r>
              </w:p>
            </w:sdtContent>
          </w:sdt>
          <w:p w:rsidR="00DB681A" w:rsidRPr="00F135DE" w:rsidRDefault="002D0091" w:rsidP="00352EFD">
            <w:pPr>
              <w:rPr>
                <w:rFonts w:ascii="Arial" w:hAnsi="Arial" w:cs="Arial"/>
                <w:szCs w:val="20"/>
              </w:rPr>
            </w:pPr>
            <w:sdt>
              <w:sdtPr>
                <w:rPr>
                  <w:rFonts w:ascii="Arial" w:hAnsi="Arial" w:cs="Arial"/>
                  <w:szCs w:val="20"/>
                </w:rPr>
                <w:id w:val="1134690992"/>
                <w:showingPlcHdr/>
                <w:text/>
              </w:sdtPr>
              <w:sdtEndPr/>
              <w:sdtContent>
                <w:r w:rsidR="00DB681A" w:rsidRPr="00F135DE">
                  <w:rPr>
                    <w:rStyle w:val="PlaceholderText"/>
                  </w:rPr>
                  <w:t>day-time</w:t>
                </w:r>
              </w:sdtContent>
            </w:sdt>
          </w:p>
          <w:p w:rsidR="00DB681A" w:rsidRPr="00F135DE" w:rsidRDefault="002D0091" w:rsidP="00352EFD">
            <w:pPr>
              <w:rPr>
                <w:rFonts w:ascii="Arial" w:hAnsi="Arial" w:cs="Arial"/>
                <w:szCs w:val="20"/>
              </w:rPr>
            </w:pPr>
            <w:sdt>
              <w:sdtPr>
                <w:rPr>
                  <w:rFonts w:ascii="Arial" w:hAnsi="Arial" w:cs="Arial"/>
                  <w:szCs w:val="20"/>
                </w:rPr>
                <w:id w:val="1368248765"/>
                <w:showingPlcHdr/>
                <w:text/>
              </w:sdtPr>
              <w:sdtEndPr/>
              <w:sdtContent>
                <w:r w:rsidR="00DB681A" w:rsidRPr="00F135DE">
                  <w:rPr>
                    <w:rStyle w:val="PlaceholderText"/>
                  </w:rPr>
                  <w:t>day-time</w:t>
                </w:r>
              </w:sdtContent>
            </w:sdt>
          </w:p>
        </w:tc>
        <w:tc>
          <w:tcPr>
            <w:tcW w:w="1418" w:type="dxa"/>
          </w:tcPr>
          <w:sdt>
            <w:sdtPr>
              <w:rPr>
                <w:rFonts w:ascii="Arial" w:hAnsi="Arial" w:cs="Arial"/>
                <w:szCs w:val="20"/>
              </w:rPr>
              <w:id w:val="-1732373465"/>
              <w:showingPlcHdr/>
              <w:text/>
            </w:sdtPr>
            <w:sdtEndPr/>
            <w:sdtContent>
              <w:p w:rsidR="00DB681A" w:rsidRPr="00F135DE" w:rsidRDefault="00DB681A" w:rsidP="00352EFD">
                <w:pPr>
                  <w:rPr>
                    <w:rFonts w:ascii="Arial" w:hAnsi="Arial" w:cs="Arial"/>
                    <w:szCs w:val="20"/>
                  </w:rPr>
                </w:pPr>
                <w:r w:rsidRPr="00F135DE">
                  <w:rPr>
                    <w:rStyle w:val="PlaceholderText"/>
                  </w:rPr>
                  <w:t>value</w:t>
                </w:r>
              </w:p>
            </w:sdtContent>
          </w:sdt>
          <w:p w:rsidR="00DB681A" w:rsidRPr="00F135DE" w:rsidRDefault="002D0091" w:rsidP="00352EFD">
            <w:pPr>
              <w:rPr>
                <w:rFonts w:ascii="Arial" w:hAnsi="Arial" w:cs="Arial"/>
                <w:szCs w:val="20"/>
              </w:rPr>
            </w:pPr>
            <w:sdt>
              <w:sdtPr>
                <w:rPr>
                  <w:rFonts w:ascii="Arial" w:hAnsi="Arial" w:cs="Arial"/>
                  <w:szCs w:val="20"/>
                </w:rPr>
                <w:id w:val="1564678670"/>
                <w:showingPlcHdr/>
                <w:text/>
              </w:sdtPr>
              <w:sdtEndPr/>
              <w:sdtContent>
                <w:r w:rsidR="00DB681A" w:rsidRPr="00F135DE">
                  <w:rPr>
                    <w:rStyle w:val="PlaceholderText"/>
                  </w:rPr>
                  <w:t>value</w:t>
                </w:r>
              </w:sdtContent>
            </w:sdt>
          </w:p>
          <w:p w:rsidR="00DB681A" w:rsidRPr="00F135DE" w:rsidRDefault="002D0091" w:rsidP="00352EFD">
            <w:pPr>
              <w:rPr>
                <w:rFonts w:ascii="Arial" w:hAnsi="Arial" w:cs="Arial"/>
                <w:szCs w:val="20"/>
              </w:rPr>
            </w:pPr>
            <w:sdt>
              <w:sdtPr>
                <w:rPr>
                  <w:rFonts w:ascii="Arial" w:hAnsi="Arial" w:cs="Arial"/>
                  <w:szCs w:val="20"/>
                </w:rPr>
                <w:id w:val="-392658798"/>
                <w:showingPlcHdr/>
                <w:text/>
              </w:sdtPr>
              <w:sdtEndPr/>
              <w:sdtContent>
                <w:r w:rsidR="00DB681A" w:rsidRPr="00F135DE">
                  <w:rPr>
                    <w:rStyle w:val="PlaceholderText"/>
                  </w:rPr>
                  <w:t>value</w:t>
                </w:r>
              </w:sdtContent>
            </w:sdt>
          </w:p>
        </w:tc>
      </w:tr>
    </w:tbl>
    <w:p w:rsidR="00DB681A" w:rsidRDefault="00DB681A" w:rsidP="00DB681A">
      <w:pPr>
        <w:pStyle w:val="Heading3"/>
      </w:pPr>
      <w:r>
        <w:t>Year 2 (2017-2018)</w:t>
      </w:r>
    </w:p>
    <w:tbl>
      <w:tblPr>
        <w:tblStyle w:val="TableGrid"/>
        <w:tblW w:w="0" w:type="auto"/>
        <w:tblLook w:val="04A0" w:firstRow="1" w:lastRow="0" w:firstColumn="1" w:lastColumn="0" w:noHBand="0" w:noVBand="1"/>
      </w:tblPr>
      <w:tblGrid>
        <w:gridCol w:w="1101"/>
        <w:gridCol w:w="5811"/>
        <w:gridCol w:w="2268"/>
        <w:gridCol w:w="1418"/>
      </w:tblGrid>
      <w:tr w:rsidR="00DB681A" w:rsidRPr="00F135DE" w:rsidTr="00352EFD">
        <w:tc>
          <w:tcPr>
            <w:tcW w:w="1101" w:type="dxa"/>
          </w:tcPr>
          <w:p w:rsidR="00DB681A" w:rsidRPr="00F135DE" w:rsidRDefault="00DB681A" w:rsidP="00352EFD">
            <w:pPr>
              <w:rPr>
                <w:rFonts w:ascii="Arial" w:hAnsi="Arial" w:cs="Arial"/>
                <w:b/>
                <w:szCs w:val="20"/>
              </w:rPr>
            </w:pPr>
            <w:r w:rsidRPr="00F135DE">
              <w:rPr>
                <w:rFonts w:ascii="Arial" w:hAnsi="Arial" w:cs="Arial"/>
                <w:b/>
                <w:szCs w:val="20"/>
              </w:rPr>
              <w:t>Period</w:t>
            </w:r>
          </w:p>
        </w:tc>
        <w:tc>
          <w:tcPr>
            <w:tcW w:w="5811" w:type="dxa"/>
          </w:tcPr>
          <w:p w:rsidR="00DB681A" w:rsidRPr="00F135DE" w:rsidRDefault="00DB681A" w:rsidP="00352EFD">
            <w:pPr>
              <w:rPr>
                <w:rFonts w:ascii="Arial" w:hAnsi="Arial" w:cs="Arial"/>
                <w:b/>
                <w:szCs w:val="20"/>
              </w:rPr>
            </w:pPr>
            <w:r w:rsidRPr="00F135DE">
              <w:rPr>
                <w:rFonts w:ascii="Arial" w:hAnsi="Arial" w:cs="Arial"/>
                <w:b/>
                <w:szCs w:val="20"/>
              </w:rPr>
              <w:t>Courses</w:t>
            </w:r>
          </w:p>
        </w:tc>
        <w:tc>
          <w:tcPr>
            <w:tcW w:w="2268" w:type="dxa"/>
          </w:tcPr>
          <w:p w:rsidR="00DB681A" w:rsidRPr="00F135DE" w:rsidRDefault="00DB681A" w:rsidP="00352EFD">
            <w:pPr>
              <w:rPr>
                <w:rFonts w:ascii="Arial" w:hAnsi="Arial" w:cs="Arial"/>
                <w:b/>
                <w:szCs w:val="20"/>
              </w:rPr>
            </w:pPr>
            <w:r w:rsidRPr="00F135DE">
              <w:rPr>
                <w:rFonts w:ascii="Arial" w:hAnsi="Arial" w:cs="Arial"/>
                <w:b/>
                <w:szCs w:val="20"/>
              </w:rPr>
              <w:t>Time slot</w:t>
            </w:r>
            <w:r>
              <w:rPr>
                <w:rFonts w:ascii="Arial" w:hAnsi="Arial" w:cs="Arial"/>
                <w:b/>
                <w:szCs w:val="20"/>
              </w:rPr>
              <w:t>/</w:t>
            </w:r>
            <w:r w:rsidRPr="00F135DE">
              <w:rPr>
                <w:rFonts w:ascii="Arial" w:hAnsi="Arial" w:cs="Arial"/>
                <w:b/>
                <w:szCs w:val="20"/>
              </w:rPr>
              <w:t>day</w:t>
            </w:r>
            <w:r>
              <w:rPr>
                <w:rFonts w:ascii="Arial" w:hAnsi="Arial" w:cs="Arial"/>
                <w:b/>
                <w:szCs w:val="20"/>
              </w:rPr>
              <w:t xml:space="preserve"> </w:t>
            </w:r>
            <w:r w:rsidRPr="00F135DE">
              <w:rPr>
                <w:rFonts w:ascii="Arial" w:hAnsi="Arial" w:cs="Arial"/>
                <w:b/>
                <w:szCs w:val="20"/>
              </w:rPr>
              <w:t>+</w:t>
            </w:r>
            <w:r>
              <w:rPr>
                <w:rFonts w:ascii="Arial" w:hAnsi="Arial" w:cs="Arial"/>
                <w:b/>
                <w:szCs w:val="20"/>
              </w:rPr>
              <w:t xml:space="preserve"> </w:t>
            </w:r>
            <w:r w:rsidRPr="00F135DE">
              <w:rPr>
                <w:rFonts w:ascii="Arial" w:hAnsi="Arial" w:cs="Arial"/>
                <w:b/>
                <w:szCs w:val="20"/>
              </w:rPr>
              <w:t>time</w:t>
            </w:r>
          </w:p>
        </w:tc>
        <w:tc>
          <w:tcPr>
            <w:tcW w:w="1418" w:type="dxa"/>
          </w:tcPr>
          <w:p w:rsidR="00DB681A" w:rsidRPr="00F135DE" w:rsidRDefault="00DB681A" w:rsidP="00352EFD">
            <w:pPr>
              <w:rPr>
                <w:rFonts w:ascii="Arial" w:hAnsi="Arial" w:cs="Arial"/>
                <w:b/>
                <w:szCs w:val="20"/>
              </w:rPr>
            </w:pPr>
            <w:r w:rsidRPr="00F135DE">
              <w:rPr>
                <w:rFonts w:ascii="Arial" w:hAnsi="Arial" w:cs="Arial"/>
                <w:b/>
                <w:szCs w:val="20"/>
              </w:rPr>
              <w:t>EC</w:t>
            </w:r>
          </w:p>
        </w:tc>
      </w:tr>
      <w:tr w:rsidR="00DB681A" w:rsidRPr="00F135DE" w:rsidTr="00352EFD">
        <w:tc>
          <w:tcPr>
            <w:tcW w:w="1101" w:type="dxa"/>
          </w:tcPr>
          <w:p w:rsidR="00DB681A" w:rsidRPr="00F135DE" w:rsidRDefault="00DB681A" w:rsidP="00352EFD">
            <w:pPr>
              <w:rPr>
                <w:rFonts w:ascii="Arial" w:hAnsi="Arial" w:cs="Arial"/>
                <w:szCs w:val="20"/>
              </w:rPr>
            </w:pPr>
            <w:r w:rsidRPr="00F135DE">
              <w:rPr>
                <w:rFonts w:ascii="Arial" w:hAnsi="Arial" w:cs="Arial"/>
                <w:szCs w:val="20"/>
              </w:rPr>
              <w:t>1</w:t>
            </w:r>
          </w:p>
        </w:tc>
        <w:tc>
          <w:tcPr>
            <w:tcW w:w="5811" w:type="dxa"/>
          </w:tcPr>
          <w:p w:rsidR="00DB681A" w:rsidRPr="00F135DE" w:rsidRDefault="002D0091" w:rsidP="00352EFD">
            <w:pPr>
              <w:rPr>
                <w:rFonts w:ascii="Arial" w:hAnsi="Arial" w:cs="Arial"/>
                <w:szCs w:val="20"/>
              </w:rPr>
            </w:pPr>
            <w:sdt>
              <w:sdtPr>
                <w:rPr>
                  <w:rFonts w:ascii="Arial" w:hAnsi="Arial" w:cs="Arial"/>
                  <w:szCs w:val="20"/>
                </w:rPr>
                <w:id w:val="1717390099"/>
                <w:showingPlcHdr/>
                <w:text/>
              </w:sdtPr>
              <w:sdtEndPr/>
              <w:sdtContent>
                <w:r w:rsidR="00DB681A" w:rsidRPr="00F135DE">
                  <w:rPr>
                    <w:rStyle w:val="PlaceholderText"/>
                  </w:rPr>
                  <w:t>name</w:t>
                </w:r>
              </w:sdtContent>
            </w:sdt>
          </w:p>
          <w:p w:rsidR="00DB681A" w:rsidRPr="00F135DE" w:rsidRDefault="002D0091" w:rsidP="00352EFD">
            <w:pPr>
              <w:rPr>
                <w:rFonts w:ascii="Arial" w:hAnsi="Arial" w:cs="Arial"/>
                <w:szCs w:val="20"/>
              </w:rPr>
            </w:pPr>
            <w:sdt>
              <w:sdtPr>
                <w:rPr>
                  <w:rFonts w:ascii="Arial" w:hAnsi="Arial" w:cs="Arial"/>
                  <w:szCs w:val="20"/>
                </w:rPr>
                <w:id w:val="1678226052"/>
                <w:showingPlcHdr/>
                <w:text/>
              </w:sdtPr>
              <w:sdtEndPr/>
              <w:sdtContent>
                <w:r w:rsidR="00DB681A" w:rsidRPr="00F135DE">
                  <w:rPr>
                    <w:rStyle w:val="PlaceholderText"/>
                  </w:rPr>
                  <w:t>name</w:t>
                </w:r>
              </w:sdtContent>
            </w:sdt>
          </w:p>
          <w:p w:rsidR="00DB681A" w:rsidRPr="00F135DE" w:rsidRDefault="002D0091" w:rsidP="00352EFD">
            <w:pPr>
              <w:rPr>
                <w:rFonts w:ascii="Arial" w:hAnsi="Arial" w:cs="Arial"/>
                <w:szCs w:val="20"/>
              </w:rPr>
            </w:pPr>
            <w:sdt>
              <w:sdtPr>
                <w:rPr>
                  <w:rFonts w:ascii="Arial" w:hAnsi="Arial" w:cs="Arial"/>
                  <w:szCs w:val="20"/>
                </w:rPr>
                <w:id w:val="-793215944"/>
                <w:showingPlcHdr/>
                <w:text/>
              </w:sdtPr>
              <w:sdtEndPr/>
              <w:sdtContent>
                <w:r w:rsidR="00DB681A" w:rsidRPr="00F135DE">
                  <w:rPr>
                    <w:rStyle w:val="PlaceholderText"/>
                  </w:rPr>
                  <w:t>name</w:t>
                </w:r>
              </w:sdtContent>
            </w:sdt>
          </w:p>
        </w:tc>
        <w:tc>
          <w:tcPr>
            <w:tcW w:w="2268" w:type="dxa"/>
          </w:tcPr>
          <w:sdt>
            <w:sdtPr>
              <w:rPr>
                <w:rFonts w:ascii="Arial" w:hAnsi="Arial" w:cs="Arial"/>
                <w:szCs w:val="20"/>
              </w:rPr>
              <w:id w:val="-1002125626"/>
              <w:showingPlcHdr/>
              <w:text/>
            </w:sdtPr>
            <w:sdtEndPr/>
            <w:sdtContent>
              <w:p w:rsidR="00DB681A" w:rsidRPr="00F135DE" w:rsidRDefault="00DB681A" w:rsidP="00352EFD">
                <w:pPr>
                  <w:rPr>
                    <w:rFonts w:ascii="Arial" w:hAnsi="Arial" w:cs="Arial"/>
                    <w:szCs w:val="20"/>
                  </w:rPr>
                </w:pPr>
                <w:r w:rsidRPr="00F135DE">
                  <w:rPr>
                    <w:rStyle w:val="PlaceholderText"/>
                  </w:rPr>
                  <w:t>day-time</w:t>
                </w:r>
              </w:p>
            </w:sdtContent>
          </w:sdt>
          <w:p w:rsidR="00DB681A" w:rsidRPr="00F135DE" w:rsidRDefault="002D0091" w:rsidP="00352EFD">
            <w:pPr>
              <w:rPr>
                <w:rFonts w:ascii="Arial" w:hAnsi="Arial" w:cs="Arial"/>
                <w:szCs w:val="20"/>
              </w:rPr>
            </w:pPr>
            <w:sdt>
              <w:sdtPr>
                <w:rPr>
                  <w:rFonts w:ascii="Arial" w:hAnsi="Arial" w:cs="Arial"/>
                  <w:szCs w:val="20"/>
                </w:rPr>
                <w:id w:val="-761986732"/>
                <w:showingPlcHdr/>
                <w:text/>
              </w:sdtPr>
              <w:sdtEndPr/>
              <w:sdtContent>
                <w:r w:rsidR="00DB681A" w:rsidRPr="00F135DE">
                  <w:rPr>
                    <w:rStyle w:val="PlaceholderText"/>
                  </w:rPr>
                  <w:t>day-time</w:t>
                </w:r>
              </w:sdtContent>
            </w:sdt>
          </w:p>
          <w:p w:rsidR="00DB681A" w:rsidRPr="00F135DE" w:rsidRDefault="002D0091" w:rsidP="00352EFD">
            <w:pPr>
              <w:rPr>
                <w:rFonts w:ascii="Arial" w:hAnsi="Arial" w:cs="Arial"/>
                <w:szCs w:val="20"/>
              </w:rPr>
            </w:pPr>
            <w:sdt>
              <w:sdtPr>
                <w:rPr>
                  <w:rFonts w:ascii="Arial" w:hAnsi="Arial" w:cs="Arial"/>
                  <w:szCs w:val="20"/>
                </w:rPr>
                <w:id w:val="1109701169"/>
                <w:showingPlcHdr/>
                <w:text/>
              </w:sdtPr>
              <w:sdtEndPr/>
              <w:sdtContent>
                <w:r w:rsidR="00DB681A" w:rsidRPr="00F135DE">
                  <w:rPr>
                    <w:rStyle w:val="PlaceholderText"/>
                  </w:rPr>
                  <w:t>day-time</w:t>
                </w:r>
              </w:sdtContent>
            </w:sdt>
          </w:p>
        </w:tc>
        <w:tc>
          <w:tcPr>
            <w:tcW w:w="1418" w:type="dxa"/>
          </w:tcPr>
          <w:sdt>
            <w:sdtPr>
              <w:rPr>
                <w:rFonts w:ascii="Arial" w:hAnsi="Arial" w:cs="Arial"/>
                <w:szCs w:val="20"/>
              </w:rPr>
              <w:id w:val="1981577247"/>
              <w:showingPlcHdr/>
              <w:text/>
            </w:sdtPr>
            <w:sdtEndPr/>
            <w:sdtContent>
              <w:p w:rsidR="00DB681A" w:rsidRPr="00F135DE" w:rsidRDefault="00DB681A" w:rsidP="00352EFD">
                <w:pPr>
                  <w:rPr>
                    <w:rFonts w:ascii="Arial" w:hAnsi="Arial" w:cs="Arial"/>
                    <w:szCs w:val="20"/>
                  </w:rPr>
                </w:pPr>
                <w:r w:rsidRPr="00F135DE">
                  <w:rPr>
                    <w:rStyle w:val="PlaceholderText"/>
                  </w:rPr>
                  <w:t>value</w:t>
                </w:r>
              </w:p>
            </w:sdtContent>
          </w:sdt>
          <w:p w:rsidR="00DB681A" w:rsidRPr="00F135DE" w:rsidRDefault="002D0091" w:rsidP="00352EFD">
            <w:pPr>
              <w:rPr>
                <w:rFonts w:ascii="Arial" w:hAnsi="Arial" w:cs="Arial"/>
                <w:szCs w:val="20"/>
              </w:rPr>
            </w:pPr>
            <w:sdt>
              <w:sdtPr>
                <w:rPr>
                  <w:rFonts w:ascii="Arial" w:hAnsi="Arial" w:cs="Arial"/>
                  <w:szCs w:val="20"/>
                </w:rPr>
                <w:id w:val="-1630463998"/>
                <w:showingPlcHdr/>
                <w:text/>
              </w:sdtPr>
              <w:sdtEndPr/>
              <w:sdtContent>
                <w:r w:rsidR="00DB681A" w:rsidRPr="00F135DE">
                  <w:rPr>
                    <w:rStyle w:val="PlaceholderText"/>
                  </w:rPr>
                  <w:t>value</w:t>
                </w:r>
              </w:sdtContent>
            </w:sdt>
          </w:p>
          <w:p w:rsidR="00DB681A" w:rsidRPr="00F135DE" w:rsidRDefault="002D0091" w:rsidP="00352EFD">
            <w:pPr>
              <w:rPr>
                <w:rFonts w:ascii="Arial" w:hAnsi="Arial" w:cs="Arial"/>
                <w:szCs w:val="20"/>
              </w:rPr>
            </w:pPr>
            <w:sdt>
              <w:sdtPr>
                <w:rPr>
                  <w:rFonts w:ascii="Arial" w:hAnsi="Arial" w:cs="Arial"/>
                  <w:szCs w:val="20"/>
                </w:rPr>
                <w:id w:val="1543642442"/>
                <w:showingPlcHdr/>
                <w:text/>
              </w:sdtPr>
              <w:sdtEndPr/>
              <w:sdtContent>
                <w:r w:rsidR="00DB681A" w:rsidRPr="00F135DE">
                  <w:rPr>
                    <w:rStyle w:val="PlaceholderText"/>
                  </w:rPr>
                  <w:t>value</w:t>
                </w:r>
              </w:sdtContent>
            </w:sdt>
          </w:p>
        </w:tc>
      </w:tr>
      <w:tr w:rsidR="00DB681A" w:rsidRPr="00F135DE" w:rsidTr="00352EFD">
        <w:tc>
          <w:tcPr>
            <w:tcW w:w="1101" w:type="dxa"/>
          </w:tcPr>
          <w:p w:rsidR="00DB681A" w:rsidRPr="00F135DE" w:rsidRDefault="00DB681A" w:rsidP="00352EFD">
            <w:pPr>
              <w:rPr>
                <w:rFonts w:ascii="Arial" w:hAnsi="Arial" w:cs="Arial"/>
                <w:szCs w:val="20"/>
              </w:rPr>
            </w:pPr>
            <w:r w:rsidRPr="00F135DE">
              <w:rPr>
                <w:rFonts w:ascii="Arial" w:hAnsi="Arial" w:cs="Arial"/>
                <w:szCs w:val="20"/>
              </w:rPr>
              <w:t>2</w:t>
            </w:r>
          </w:p>
        </w:tc>
        <w:tc>
          <w:tcPr>
            <w:tcW w:w="5811" w:type="dxa"/>
          </w:tcPr>
          <w:p w:rsidR="00DB681A" w:rsidRPr="00F135DE" w:rsidRDefault="002D0091" w:rsidP="00352EFD">
            <w:pPr>
              <w:rPr>
                <w:rFonts w:ascii="Arial" w:hAnsi="Arial" w:cs="Arial"/>
                <w:szCs w:val="20"/>
              </w:rPr>
            </w:pPr>
            <w:sdt>
              <w:sdtPr>
                <w:rPr>
                  <w:rFonts w:ascii="Arial" w:hAnsi="Arial" w:cs="Arial"/>
                  <w:szCs w:val="20"/>
                </w:rPr>
                <w:id w:val="-363128982"/>
                <w:showingPlcHdr/>
                <w:text/>
              </w:sdtPr>
              <w:sdtEndPr/>
              <w:sdtContent>
                <w:r w:rsidR="00DB681A" w:rsidRPr="00F135DE">
                  <w:rPr>
                    <w:rStyle w:val="PlaceholderText"/>
                  </w:rPr>
                  <w:t>name</w:t>
                </w:r>
              </w:sdtContent>
            </w:sdt>
          </w:p>
          <w:p w:rsidR="00DB681A" w:rsidRPr="00F135DE" w:rsidRDefault="002D0091" w:rsidP="00352EFD">
            <w:pPr>
              <w:rPr>
                <w:rFonts w:ascii="Arial" w:hAnsi="Arial" w:cs="Arial"/>
                <w:szCs w:val="20"/>
              </w:rPr>
            </w:pPr>
            <w:sdt>
              <w:sdtPr>
                <w:rPr>
                  <w:rFonts w:ascii="Arial" w:hAnsi="Arial" w:cs="Arial"/>
                  <w:szCs w:val="20"/>
                </w:rPr>
                <w:id w:val="-1744482586"/>
                <w:showingPlcHdr/>
                <w:text/>
              </w:sdtPr>
              <w:sdtEndPr/>
              <w:sdtContent>
                <w:r w:rsidR="00DB681A" w:rsidRPr="00F135DE">
                  <w:rPr>
                    <w:rStyle w:val="PlaceholderText"/>
                  </w:rPr>
                  <w:t>name</w:t>
                </w:r>
              </w:sdtContent>
            </w:sdt>
          </w:p>
          <w:p w:rsidR="00DB681A" w:rsidRPr="00F135DE" w:rsidRDefault="002D0091" w:rsidP="00352EFD">
            <w:pPr>
              <w:rPr>
                <w:rFonts w:ascii="Arial" w:hAnsi="Arial" w:cs="Arial"/>
                <w:szCs w:val="20"/>
              </w:rPr>
            </w:pPr>
            <w:sdt>
              <w:sdtPr>
                <w:rPr>
                  <w:rFonts w:ascii="Arial" w:hAnsi="Arial" w:cs="Arial"/>
                  <w:szCs w:val="20"/>
                </w:rPr>
                <w:id w:val="537318425"/>
                <w:showingPlcHdr/>
                <w:text/>
              </w:sdtPr>
              <w:sdtEndPr/>
              <w:sdtContent>
                <w:r w:rsidR="00DB681A" w:rsidRPr="00F135DE">
                  <w:rPr>
                    <w:rStyle w:val="PlaceholderText"/>
                  </w:rPr>
                  <w:t>name</w:t>
                </w:r>
              </w:sdtContent>
            </w:sdt>
          </w:p>
        </w:tc>
        <w:tc>
          <w:tcPr>
            <w:tcW w:w="2268" w:type="dxa"/>
          </w:tcPr>
          <w:sdt>
            <w:sdtPr>
              <w:rPr>
                <w:rFonts w:ascii="Arial" w:hAnsi="Arial" w:cs="Arial"/>
                <w:szCs w:val="20"/>
              </w:rPr>
              <w:id w:val="835586466"/>
              <w:showingPlcHdr/>
              <w:text/>
            </w:sdtPr>
            <w:sdtEndPr/>
            <w:sdtContent>
              <w:p w:rsidR="00DB681A" w:rsidRPr="00F135DE" w:rsidRDefault="00DB681A" w:rsidP="00352EFD">
                <w:pPr>
                  <w:rPr>
                    <w:rFonts w:ascii="Arial" w:hAnsi="Arial" w:cs="Arial"/>
                    <w:szCs w:val="20"/>
                  </w:rPr>
                </w:pPr>
                <w:r w:rsidRPr="00F135DE">
                  <w:rPr>
                    <w:rStyle w:val="PlaceholderText"/>
                  </w:rPr>
                  <w:t>day-time</w:t>
                </w:r>
              </w:p>
            </w:sdtContent>
          </w:sdt>
          <w:p w:rsidR="00DB681A" w:rsidRPr="00F135DE" w:rsidRDefault="002D0091" w:rsidP="00352EFD">
            <w:pPr>
              <w:rPr>
                <w:rFonts w:ascii="Arial" w:hAnsi="Arial" w:cs="Arial"/>
                <w:szCs w:val="20"/>
              </w:rPr>
            </w:pPr>
            <w:sdt>
              <w:sdtPr>
                <w:rPr>
                  <w:rFonts w:ascii="Arial" w:hAnsi="Arial" w:cs="Arial"/>
                  <w:szCs w:val="20"/>
                </w:rPr>
                <w:id w:val="-952395587"/>
                <w:showingPlcHdr/>
                <w:text/>
              </w:sdtPr>
              <w:sdtEndPr/>
              <w:sdtContent>
                <w:r w:rsidR="00DB681A" w:rsidRPr="00F135DE">
                  <w:rPr>
                    <w:rStyle w:val="PlaceholderText"/>
                  </w:rPr>
                  <w:t>day-time</w:t>
                </w:r>
              </w:sdtContent>
            </w:sdt>
          </w:p>
          <w:p w:rsidR="00DB681A" w:rsidRPr="00F135DE" w:rsidRDefault="002D0091" w:rsidP="00352EFD">
            <w:pPr>
              <w:rPr>
                <w:rFonts w:ascii="Arial" w:hAnsi="Arial" w:cs="Arial"/>
                <w:szCs w:val="20"/>
              </w:rPr>
            </w:pPr>
            <w:sdt>
              <w:sdtPr>
                <w:rPr>
                  <w:rFonts w:ascii="Arial" w:hAnsi="Arial" w:cs="Arial"/>
                  <w:szCs w:val="20"/>
                </w:rPr>
                <w:id w:val="-406223958"/>
                <w:showingPlcHdr/>
                <w:text/>
              </w:sdtPr>
              <w:sdtEndPr/>
              <w:sdtContent>
                <w:r w:rsidR="00DB681A" w:rsidRPr="00F135DE">
                  <w:rPr>
                    <w:rStyle w:val="PlaceholderText"/>
                  </w:rPr>
                  <w:t>day-time</w:t>
                </w:r>
              </w:sdtContent>
            </w:sdt>
          </w:p>
        </w:tc>
        <w:tc>
          <w:tcPr>
            <w:tcW w:w="1418" w:type="dxa"/>
          </w:tcPr>
          <w:sdt>
            <w:sdtPr>
              <w:rPr>
                <w:rFonts w:ascii="Arial" w:hAnsi="Arial" w:cs="Arial"/>
                <w:szCs w:val="20"/>
              </w:rPr>
              <w:id w:val="-2144884310"/>
              <w:showingPlcHdr/>
              <w:text/>
            </w:sdtPr>
            <w:sdtEndPr/>
            <w:sdtContent>
              <w:p w:rsidR="00DB681A" w:rsidRPr="00F135DE" w:rsidRDefault="00DB681A" w:rsidP="00352EFD">
                <w:pPr>
                  <w:rPr>
                    <w:rFonts w:ascii="Arial" w:hAnsi="Arial" w:cs="Arial"/>
                    <w:szCs w:val="20"/>
                  </w:rPr>
                </w:pPr>
                <w:r w:rsidRPr="00F135DE">
                  <w:rPr>
                    <w:rStyle w:val="PlaceholderText"/>
                  </w:rPr>
                  <w:t>value</w:t>
                </w:r>
              </w:p>
            </w:sdtContent>
          </w:sdt>
          <w:p w:rsidR="00DB681A" w:rsidRPr="00F135DE" w:rsidRDefault="002D0091" w:rsidP="00352EFD">
            <w:pPr>
              <w:rPr>
                <w:rFonts w:ascii="Arial" w:hAnsi="Arial" w:cs="Arial"/>
                <w:szCs w:val="20"/>
              </w:rPr>
            </w:pPr>
            <w:sdt>
              <w:sdtPr>
                <w:rPr>
                  <w:rFonts w:ascii="Arial" w:hAnsi="Arial" w:cs="Arial"/>
                  <w:szCs w:val="20"/>
                </w:rPr>
                <w:id w:val="877595123"/>
                <w:showingPlcHdr/>
                <w:text/>
              </w:sdtPr>
              <w:sdtEndPr/>
              <w:sdtContent>
                <w:r w:rsidR="00DB681A" w:rsidRPr="00F135DE">
                  <w:rPr>
                    <w:rStyle w:val="PlaceholderText"/>
                  </w:rPr>
                  <w:t>value</w:t>
                </w:r>
              </w:sdtContent>
            </w:sdt>
          </w:p>
          <w:p w:rsidR="00DB681A" w:rsidRPr="00F135DE" w:rsidRDefault="002D0091" w:rsidP="00352EFD">
            <w:pPr>
              <w:rPr>
                <w:rFonts w:ascii="Arial" w:hAnsi="Arial" w:cs="Arial"/>
                <w:szCs w:val="20"/>
              </w:rPr>
            </w:pPr>
            <w:sdt>
              <w:sdtPr>
                <w:rPr>
                  <w:rFonts w:ascii="Arial" w:hAnsi="Arial" w:cs="Arial"/>
                  <w:szCs w:val="20"/>
                </w:rPr>
                <w:id w:val="-56706265"/>
                <w:showingPlcHdr/>
                <w:text/>
              </w:sdtPr>
              <w:sdtEndPr/>
              <w:sdtContent>
                <w:r w:rsidR="00DB681A" w:rsidRPr="00F135DE">
                  <w:rPr>
                    <w:rStyle w:val="PlaceholderText"/>
                  </w:rPr>
                  <w:t>value</w:t>
                </w:r>
              </w:sdtContent>
            </w:sdt>
          </w:p>
        </w:tc>
      </w:tr>
      <w:tr w:rsidR="00DB681A" w:rsidRPr="00F135DE" w:rsidTr="00352EFD">
        <w:tc>
          <w:tcPr>
            <w:tcW w:w="1101" w:type="dxa"/>
          </w:tcPr>
          <w:p w:rsidR="00DB681A" w:rsidRPr="00F135DE" w:rsidRDefault="00DB681A" w:rsidP="00352EFD">
            <w:pPr>
              <w:rPr>
                <w:rFonts w:ascii="Arial" w:hAnsi="Arial" w:cs="Arial"/>
                <w:szCs w:val="20"/>
              </w:rPr>
            </w:pPr>
            <w:r w:rsidRPr="00F135DE">
              <w:rPr>
                <w:rFonts w:ascii="Arial" w:hAnsi="Arial" w:cs="Arial"/>
                <w:szCs w:val="20"/>
              </w:rPr>
              <w:t>3</w:t>
            </w:r>
          </w:p>
        </w:tc>
        <w:tc>
          <w:tcPr>
            <w:tcW w:w="5811" w:type="dxa"/>
          </w:tcPr>
          <w:p w:rsidR="00DB681A" w:rsidRPr="00F135DE" w:rsidRDefault="002D0091" w:rsidP="00352EFD">
            <w:pPr>
              <w:rPr>
                <w:rFonts w:ascii="Arial" w:hAnsi="Arial" w:cs="Arial"/>
                <w:szCs w:val="20"/>
              </w:rPr>
            </w:pPr>
            <w:sdt>
              <w:sdtPr>
                <w:rPr>
                  <w:rFonts w:ascii="Arial" w:hAnsi="Arial" w:cs="Arial"/>
                  <w:szCs w:val="20"/>
                </w:rPr>
                <w:id w:val="517896269"/>
                <w:showingPlcHdr/>
                <w:text/>
              </w:sdtPr>
              <w:sdtEndPr/>
              <w:sdtContent>
                <w:r w:rsidR="00DB681A" w:rsidRPr="00F135DE">
                  <w:rPr>
                    <w:rStyle w:val="PlaceholderText"/>
                  </w:rPr>
                  <w:t>name</w:t>
                </w:r>
              </w:sdtContent>
            </w:sdt>
          </w:p>
          <w:p w:rsidR="00DB681A" w:rsidRPr="00F135DE" w:rsidRDefault="002D0091" w:rsidP="00352EFD">
            <w:pPr>
              <w:rPr>
                <w:rFonts w:ascii="Arial" w:hAnsi="Arial" w:cs="Arial"/>
                <w:szCs w:val="20"/>
              </w:rPr>
            </w:pPr>
            <w:sdt>
              <w:sdtPr>
                <w:rPr>
                  <w:rFonts w:ascii="Arial" w:hAnsi="Arial" w:cs="Arial"/>
                  <w:szCs w:val="20"/>
                </w:rPr>
                <w:id w:val="2044243268"/>
                <w:showingPlcHdr/>
                <w:text/>
              </w:sdtPr>
              <w:sdtEndPr/>
              <w:sdtContent>
                <w:r w:rsidR="00DB681A" w:rsidRPr="00F135DE">
                  <w:rPr>
                    <w:rStyle w:val="PlaceholderText"/>
                  </w:rPr>
                  <w:t>name</w:t>
                </w:r>
              </w:sdtContent>
            </w:sdt>
          </w:p>
          <w:p w:rsidR="00DB681A" w:rsidRPr="00F135DE" w:rsidRDefault="002D0091" w:rsidP="00352EFD">
            <w:pPr>
              <w:rPr>
                <w:rFonts w:ascii="Arial" w:hAnsi="Arial" w:cs="Arial"/>
                <w:szCs w:val="20"/>
              </w:rPr>
            </w:pPr>
            <w:sdt>
              <w:sdtPr>
                <w:rPr>
                  <w:rFonts w:ascii="Arial" w:hAnsi="Arial" w:cs="Arial"/>
                  <w:szCs w:val="20"/>
                </w:rPr>
                <w:id w:val="1643319047"/>
                <w:showingPlcHdr/>
                <w:text/>
              </w:sdtPr>
              <w:sdtEndPr/>
              <w:sdtContent>
                <w:r w:rsidR="00DB681A" w:rsidRPr="00F135DE">
                  <w:rPr>
                    <w:rStyle w:val="PlaceholderText"/>
                  </w:rPr>
                  <w:t>name</w:t>
                </w:r>
              </w:sdtContent>
            </w:sdt>
          </w:p>
        </w:tc>
        <w:tc>
          <w:tcPr>
            <w:tcW w:w="2268" w:type="dxa"/>
          </w:tcPr>
          <w:sdt>
            <w:sdtPr>
              <w:rPr>
                <w:rFonts w:ascii="Arial" w:hAnsi="Arial" w:cs="Arial"/>
                <w:szCs w:val="20"/>
              </w:rPr>
              <w:id w:val="-1204401528"/>
              <w:showingPlcHdr/>
              <w:text/>
            </w:sdtPr>
            <w:sdtEndPr/>
            <w:sdtContent>
              <w:p w:rsidR="00DB681A" w:rsidRPr="00F135DE" w:rsidRDefault="00DB681A" w:rsidP="00352EFD">
                <w:pPr>
                  <w:rPr>
                    <w:rFonts w:ascii="Arial" w:hAnsi="Arial" w:cs="Arial"/>
                    <w:szCs w:val="20"/>
                  </w:rPr>
                </w:pPr>
                <w:r w:rsidRPr="00F135DE">
                  <w:rPr>
                    <w:rStyle w:val="PlaceholderText"/>
                  </w:rPr>
                  <w:t>day-time</w:t>
                </w:r>
              </w:p>
            </w:sdtContent>
          </w:sdt>
          <w:p w:rsidR="00DB681A" w:rsidRPr="00F135DE" w:rsidRDefault="002D0091" w:rsidP="00352EFD">
            <w:pPr>
              <w:rPr>
                <w:rFonts w:ascii="Arial" w:hAnsi="Arial" w:cs="Arial"/>
                <w:szCs w:val="20"/>
              </w:rPr>
            </w:pPr>
            <w:sdt>
              <w:sdtPr>
                <w:rPr>
                  <w:rFonts w:ascii="Arial" w:hAnsi="Arial" w:cs="Arial"/>
                  <w:szCs w:val="20"/>
                </w:rPr>
                <w:id w:val="-1554611522"/>
                <w:showingPlcHdr/>
                <w:text/>
              </w:sdtPr>
              <w:sdtEndPr/>
              <w:sdtContent>
                <w:r w:rsidR="00DB681A" w:rsidRPr="00F135DE">
                  <w:rPr>
                    <w:rStyle w:val="PlaceholderText"/>
                  </w:rPr>
                  <w:t>day-time</w:t>
                </w:r>
              </w:sdtContent>
            </w:sdt>
          </w:p>
          <w:p w:rsidR="00DB681A" w:rsidRPr="00F135DE" w:rsidRDefault="002D0091" w:rsidP="00352EFD">
            <w:pPr>
              <w:rPr>
                <w:rFonts w:ascii="Arial" w:hAnsi="Arial" w:cs="Arial"/>
                <w:szCs w:val="20"/>
              </w:rPr>
            </w:pPr>
            <w:sdt>
              <w:sdtPr>
                <w:rPr>
                  <w:rFonts w:ascii="Arial" w:hAnsi="Arial" w:cs="Arial"/>
                  <w:szCs w:val="20"/>
                </w:rPr>
                <w:id w:val="260036089"/>
                <w:showingPlcHdr/>
                <w:text/>
              </w:sdtPr>
              <w:sdtEndPr/>
              <w:sdtContent>
                <w:r w:rsidR="00DB681A" w:rsidRPr="00F135DE">
                  <w:rPr>
                    <w:rStyle w:val="PlaceholderText"/>
                  </w:rPr>
                  <w:t>day-time</w:t>
                </w:r>
              </w:sdtContent>
            </w:sdt>
          </w:p>
        </w:tc>
        <w:tc>
          <w:tcPr>
            <w:tcW w:w="1418" w:type="dxa"/>
          </w:tcPr>
          <w:sdt>
            <w:sdtPr>
              <w:rPr>
                <w:rFonts w:ascii="Arial" w:hAnsi="Arial" w:cs="Arial"/>
                <w:szCs w:val="20"/>
              </w:rPr>
              <w:id w:val="633140896"/>
              <w:showingPlcHdr/>
              <w:text/>
            </w:sdtPr>
            <w:sdtEndPr/>
            <w:sdtContent>
              <w:p w:rsidR="00DB681A" w:rsidRPr="00F135DE" w:rsidRDefault="00DB681A" w:rsidP="00352EFD">
                <w:pPr>
                  <w:rPr>
                    <w:rFonts w:ascii="Arial" w:hAnsi="Arial" w:cs="Arial"/>
                    <w:szCs w:val="20"/>
                  </w:rPr>
                </w:pPr>
                <w:r w:rsidRPr="00F135DE">
                  <w:rPr>
                    <w:rStyle w:val="PlaceholderText"/>
                  </w:rPr>
                  <w:t>value</w:t>
                </w:r>
              </w:p>
            </w:sdtContent>
          </w:sdt>
          <w:p w:rsidR="00DB681A" w:rsidRPr="00F135DE" w:rsidRDefault="002D0091" w:rsidP="00352EFD">
            <w:pPr>
              <w:rPr>
                <w:rFonts w:ascii="Arial" w:hAnsi="Arial" w:cs="Arial"/>
                <w:szCs w:val="20"/>
              </w:rPr>
            </w:pPr>
            <w:sdt>
              <w:sdtPr>
                <w:rPr>
                  <w:rFonts w:ascii="Arial" w:hAnsi="Arial" w:cs="Arial"/>
                  <w:szCs w:val="20"/>
                </w:rPr>
                <w:id w:val="-1282028671"/>
                <w:showingPlcHdr/>
                <w:text/>
              </w:sdtPr>
              <w:sdtEndPr/>
              <w:sdtContent>
                <w:r w:rsidR="00DB681A" w:rsidRPr="00F135DE">
                  <w:rPr>
                    <w:rStyle w:val="PlaceholderText"/>
                  </w:rPr>
                  <w:t>value</w:t>
                </w:r>
              </w:sdtContent>
            </w:sdt>
          </w:p>
          <w:p w:rsidR="00DB681A" w:rsidRPr="00F135DE" w:rsidRDefault="002D0091" w:rsidP="00352EFD">
            <w:pPr>
              <w:rPr>
                <w:rFonts w:ascii="Arial" w:hAnsi="Arial" w:cs="Arial"/>
                <w:szCs w:val="20"/>
              </w:rPr>
            </w:pPr>
            <w:sdt>
              <w:sdtPr>
                <w:rPr>
                  <w:rFonts w:ascii="Arial" w:hAnsi="Arial" w:cs="Arial"/>
                  <w:szCs w:val="20"/>
                </w:rPr>
                <w:id w:val="1988662542"/>
                <w:showingPlcHdr/>
                <w:text/>
              </w:sdtPr>
              <w:sdtEndPr/>
              <w:sdtContent>
                <w:r w:rsidR="00DB681A" w:rsidRPr="00F135DE">
                  <w:rPr>
                    <w:rStyle w:val="PlaceholderText"/>
                  </w:rPr>
                  <w:t>value</w:t>
                </w:r>
              </w:sdtContent>
            </w:sdt>
          </w:p>
        </w:tc>
      </w:tr>
      <w:tr w:rsidR="00DB681A" w:rsidRPr="00F135DE" w:rsidTr="00352EFD">
        <w:tc>
          <w:tcPr>
            <w:tcW w:w="1101" w:type="dxa"/>
          </w:tcPr>
          <w:p w:rsidR="00DB681A" w:rsidRPr="00F135DE" w:rsidRDefault="00DB681A" w:rsidP="00352EFD">
            <w:pPr>
              <w:rPr>
                <w:rFonts w:ascii="Arial" w:hAnsi="Arial" w:cs="Arial"/>
                <w:szCs w:val="20"/>
              </w:rPr>
            </w:pPr>
            <w:r w:rsidRPr="00F135DE">
              <w:rPr>
                <w:rFonts w:ascii="Arial" w:hAnsi="Arial" w:cs="Arial"/>
                <w:szCs w:val="20"/>
              </w:rPr>
              <w:t>4</w:t>
            </w:r>
          </w:p>
        </w:tc>
        <w:tc>
          <w:tcPr>
            <w:tcW w:w="5811" w:type="dxa"/>
          </w:tcPr>
          <w:p w:rsidR="00DB681A" w:rsidRPr="00F135DE" w:rsidRDefault="002D0091" w:rsidP="00352EFD">
            <w:pPr>
              <w:rPr>
                <w:rFonts w:ascii="Arial" w:hAnsi="Arial" w:cs="Arial"/>
                <w:szCs w:val="20"/>
              </w:rPr>
            </w:pPr>
            <w:sdt>
              <w:sdtPr>
                <w:rPr>
                  <w:rFonts w:ascii="Arial" w:hAnsi="Arial" w:cs="Arial"/>
                  <w:szCs w:val="20"/>
                </w:rPr>
                <w:id w:val="-1656132761"/>
                <w:showingPlcHdr/>
                <w:text/>
              </w:sdtPr>
              <w:sdtEndPr/>
              <w:sdtContent>
                <w:r w:rsidR="00DB681A" w:rsidRPr="00F135DE">
                  <w:rPr>
                    <w:rStyle w:val="PlaceholderText"/>
                  </w:rPr>
                  <w:t>name</w:t>
                </w:r>
              </w:sdtContent>
            </w:sdt>
          </w:p>
          <w:p w:rsidR="00DB681A" w:rsidRPr="00F135DE" w:rsidRDefault="002D0091" w:rsidP="00352EFD">
            <w:pPr>
              <w:rPr>
                <w:rFonts w:ascii="Arial" w:hAnsi="Arial" w:cs="Arial"/>
                <w:szCs w:val="20"/>
              </w:rPr>
            </w:pPr>
            <w:sdt>
              <w:sdtPr>
                <w:rPr>
                  <w:rFonts w:ascii="Arial" w:hAnsi="Arial" w:cs="Arial"/>
                  <w:szCs w:val="20"/>
                </w:rPr>
                <w:id w:val="-1640407571"/>
                <w:showingPlcHdr/>
                <w:text/>
              </w:sdtPr>
              <w:sdtEndPr/>
              <w:sdtContent>
                <w:r w:rsidR="00DB681A" w:rsidRPr="00F135DE">
                  <w:rPr>
                    <w:rStyle w:val="PlaceholderText"/>
                  </w:rPr>
                  <w:t>name</w:t>
                </w:r>
              </w:sdtContent>
            </w:sdt>
          </w:p>
          <w:p w:rsidR="00DB681A" w:rsidRPr="00F135DE" w:rsidRDefault="002D0091" w:rsidP="00352EFD">
            <w:pPr>
              <w:rPr>
                <w:rFonts w:ascii="Arial" w:hAnsi="Arial" w:cs="Arial"/>
                <w:szCs w:val="20"/>
              </w:rPr>
            </w:pPr>
            <w:sdt>
              <w:sdtPr>
                <w:rPr>
                  <w:rFonts w:ascii="Arial" w:hAnsi="Arial" w:cs="Arial"/>
                  <w:szCs w:val="20"/>
                </w:rPr>
                <w:id w:val="-1484540805"/>
                <w:showingPlcHdr/>
                <w:text/>
              </w:sdtPr>
              <w:sdtEndPr/>
              <w:sdtContent>
                <w:r w:rsidR="00DB681A" w:rsidRPr="00F135DE">
                  <w:rPr>
                    <w:rStyle w:val="PlaceholderText"/>
                  </w:rPr>
                  <w:t>name</w:t>
                </w:r>
              </w:sdtContent>
            </w:sdt>
          </w:p>
        </w:tc>
        <w:tc>
          <w:tcPr>
            <w:tcW w:w="2268" w:type="dxa"/>
          </w:tcPr>
          <w:sdt>
            <w:sdtPr>
              <w:rPr>
                <w:rFonts w:ascii="Arial" w:hAnsi="Arial" w:cs="Arial"/>
                <w:szCs w:val="20"/>
              </w:rPr>
              <w:id w:val="715782193"/>
              <w:showingPlcHdr/>
              <w:text/>
            </w:sdtPr>
            <w:sdtEndPr/>
            <w:sdtContent>
              <w:p w:rsidR="00DB681A" w:rsidRPr="00F135DE" w:rsidRDefault="00DB681A" w:rsidP="00352EFD">
                <w:pPr>
                  <w:rPr>
                    <w:rFonts w:ascii="Arial" w:hAnsi="Arial" w:cs="Arial"/>
                    <w:szCs w:val="20"/>
                  </w:rPr>
                </w:pPr>
                <w:r w:rsidRPr="00F135DE">
                  <w:rPr>
                    <w:rStyle w:val="PlaceholderText"/>
                  </w:rPr>
                  <w:t>day-time</w:t>
                </w:r>
              </w:p>
            </w:sdtContent>
          </w:sdt>
          <w:p w:rsidR="00DB681A" w:rsidRPr="00F135DE" w:rsidRDefault="002D0091" w:rsidP="00352EFD">
            <w:pPr>
              <w:rPr>
                <w:rFonts w:ascii="Arial" w:hAnsi="Arial" w:cs="Arial"/>
                <w:szCs w:val="20"/>
              </w:rPr>
            </w:pPr>
            <w:sdt>
              <w:sdtPr>
                <w:rPr>
                  <w:rFonts w:ascii="Arial" w:hAnsi="Arial" w:cs="Arial"/>
                  <w:szCs w:val="20"/>
                </w:rPr>
                <w:id w:val="-460424532"/>
                <w:showingPlcHdr/>
                <w:text/>
              </w:sdtPr>
              <w:sdtEndPr/>
              <w:sdtContent>
                <w:r w:rsidR="00DB681A" w:rsidRPr="00F135DE">
                  <w:rPr>
                    <w:rStyle w:val="PlaceholderText"/>
                  </w:rPr>
                  <w:t>day-time</w:t>
                </w:r>
              </w:sdtContent>
            </w:sdt>
          </w:p>
          <w:p w:rsidR="00DB681A" w:rsidRPr="00F135DE" w:rsidRDefault="002D0091" w:rsidP="00352EFD">
            <w:pPr>
              <w:rPr>
                <w:rFonts w:ascii="Arial" w:hAnsi="Arial" w:cs="Arial"/>
                <w:szCs w:val="20"/>
              </w:rPr>
            </w:pPr>
            <w:sdt>
              <w:sdtPr>
                <w:rPr>
                  <w:rFonts w:ascii="Arial" w:hAnsi="Arial" w:cs="Arial"/>
                  <w:szCs w:val="20"/>
                </w:rPr>
                <w:id w:val="1893076135"/>
                <w:showingPlcHdr/>
                <w:text/>
              </w:sdtPr>
              <w:sdtEndPr/>
              <w:sdtContent>
                <w:r w:rsidR="00DB681A" w:rsidRPr="00F135DE">
                  <w:rPr>
                    <w:rStyle w:val="PlaceholderText"/>
                  </w:rPr>
                  <w:t>day-time</w:t>
                </w:r>
              </w:sdtContent>
            </w:sdt>
          </w:p>
        </w:tc>
        <w:tc>
          <w:tcPr>
            <w:tcW w:w="1418" w:type="dxa"/>
          </w:tcPr>
          <w:sdt>
            <w:sdtPr>
              <w:rPr>
                <w:rFonts w:ascii="Arial" w:hAnsi="Arial" w:cs="Arial"/>
                <w:szCs w:val="20"/>
              </w:rPr>
              <w:id w:val="-1241173520"/>
              <w:showingPlcHdr/>
              <w:text/>
            </w:sdtPr>
            <w:sdtEndPr/>
            <w:sdtContent>
              <w:p w:rsidR="00DB681A" w:rsidRPr="00F135DE" w:rsidRDefault="00DB681A" w:rsidP="00352EFD">
                <w:pPr>
                  <w:rPr>
                    <w:rFonts w:ascii="Arial" w:hAnsi="Arial" w:cs="Arial"/>
                    <w:szCs w:val="20"/>
                  </w:rPr>
                </w:pPr>
                <w:r w:rsidRPr="00F135DE">
                  <w:rPr>
                    <w:rStyle w:val="PlaceholderText"/>
                  </w:rPr>
                  <w:t>value</w:t>
                </w:r>
              </w:p>
            </w:sdtContent>
          </w:sdt>
          <w:p w:rsidR="00DB681A" w:rsidRPr="00F135DE" w:rsidRDefault="002D0091" w:rsidP="00352EFD">
            <w:pPr>
              <w:rPr>
                <w:rFonts w:ascii="Arial" w:hAnsi="Arial" w:cs="Arial"/>
                <w:szCs w:val="20"/>
              </w:rPr>
            </w:pPr>
            <w:sdt>
              <w:sdtPr>
                <w:rPr>
                  <w:rFonts w:ascii="Arial" w:hAnsi="Arial" w:cs="Arial"/>
                  <w:szCs w:val="20"/>
                </w:rPr>
                <w:id w:val="626360660"/>
                <w:showingPlcHdr/>
                <w:text/>
              </w:sdtPr>
              <w:sdtEndPr/>
              <w:sdtContent>
                <w:r w:rsidR="00DB681A" w:rsidRPr="00F135DE">
                  <w:rPr>
                    <w:rStyle w:val="PlaceholderText"/>
                  </w:rPr>
                  <w:t>value</w:t>
                </w:r>
              </w:sdtContent>
            </w:sdt>
          </w:p>
          <w:p w:rsidR="00DB681A" w:rsidRPr="00F135DE" w:rsidRDefault="002D0091" w:rsidP="00352EFD">
            <w:pPr>
              <w:rPr>
                <w:rFonts w:ascii="Arial" w:hAnsi="Arial" w:cs="Arial"/>
                <w:szCs w:val="20"/>
              </w:rPr>
            </w:pPr>
            <w:sdt>
              <w:sdtPr>
                <w:rPr>
                  <w:rFonts w:ascii="Arial" w:hAnsi="Arial" w:cs="Arial"/>
                  <w:szCs w:val="20"/>
                </w:rPr>
                <w:id w:val="-700864589"/>
                <w:showingPlcHdr/>
                <w:text/>
              </w:sdtPr>
              <w:sdtEndPr/>
              <w:sdtContent>
                <w:r w:rsidR="00DB681A" w:rsidRPr="00F135DE">
                  <w:rPr>
                    <w:rStyle w:val="PlaceholderText"/>
                  </w:rPr>
                  <w:t>value</w:t>
                </w:r>
              </w:sdtContent>
            </w:sdt>
          </w:p>
        </w:tc>
      </w:tr>
    </w:tbl>
    <w:p w:rsidR="00DB681A" w:rsidRDefault="00DB681A" w:rsidP="00DB681A">
      <w:pPr>
        <w:pStyle w:val="Heading3"/>
      </w:pPr>
    </w:p>
    <w:p w:rsidR="00DB681A" w:rsidRDefault="00DB681A" w:rsidP="00DB681A">
      <w:pPr>
        <w:pStyle w:val="Heading3"/>
      </w:pPr>
    </w:p>
    <w:p w:rsidR="00DB681A" w:rsidRDefault="00DB681A" w:rsidP="00DB681A">
      <w:pPr>
        <w:pStyle w:val="Heading3"/>
      </w:pPr>
      <w:r>
        <w:t>Additional information for track Teacher Degree only</w:t>
      </w:r>
    </w:p>
    <w:tbl>
      <w:tblPr>
        <w:tblStyle w:val="TableGrid"/>
        <w:tblW w:w="11259" w:type="dxa"/>
        <w:tblLook w:val="04A0" w:firstRow="1" w:lastRow="0" w:firstColumn="1" w:lastColumn="0" w:noHBand="0" w:noVBand="1"/>
      </w:tblPr>
      <w:tblGrid>
        <w:gridCol w:w="11023"/>
        <w:gridCol w:w="236"/>
      </w:tblGrid>
      <w:tr w:rsidR="00DB681A" w:rsidTr="00352EFD">
        <w:tc>
          <w:tcPr>
            <w:tcW w:w="11023" w:type="dxa"/>
            <w:tcBorders>
              <w:left w:val="single" w:sz="4" w:space="0" w:color="auto"/>
              <w:right w:val="single" w:sz="4" w:space="0" w:color="auto"/>
            </w:tcBorders>
          </w:tcPr>
          <w:p w:rsidR="00DB681A" w:rsidRDefault="00DB681A" w:rsidP="00352EFD">
            <w:pPr>
              <w:ind w:left="284" w:hanging="284"/>
              <w:rPr>
                <w:rFonts w:cs="Arial"/>
                <w:szCs w:val="20"/>
              </w:rPr>
            </w:pPr>
            <w:r>
              <w:rPr>
                <w:rFonts w:cs="Arial"/>
                <w:szCs w:val="20"/>
              </w:rPr>
              <w:t>Desired type of internship:</w:t>
            </w:r>
          </w:p>
          <w:p w:rsidR="00DB681A" w:rsidRDefault="002D0091" w:rsidP="00352EFD">
            <w:pPr>
              <w:ind w:left="284" w:hanging="284"/>
              <w:rPr>
                <w:rFonts w:cs="Arial"/>
                <w:szCs w:val="20"/>
              </w:rPr>
            </w:pPr>
            <w:sdt>
              <w:sdtPr>
                <w:rPr>
                  <w:rFonts w:cs="Arial"/>
                  <w:szCs w:val="20"/>
                </w:rPr>
                <w:id w:val="896780443"/>
                <w14:checkbox>
                  <w14:checked w14:val="0"/>
                  <w14:checkedState w14:val="2612" w14:font="MS Gothic"/>
                  <w14:uncheckedState w14:val="2610" w14:font="MS Gothic"/>
                </w14:checkbox>
              </w:sdtPr>
              <w:sdtEndPr/>
              <w:sdtContent>
                <w:r w:rsidR="00DB681A" w:rsidRPr="00CF278B">
                  <w:rPr>
                    <w:rFonts w:ascii="MS Gothic" w:eastAsia="MS Gothic" w:hAnsi="MS Gothic" w:cs="MS Gothic" w:hint="eastAsia"/>
                    <w:szCs w:val="20"/>
                  </w:rPr>
                  <w:t>☐</w:t>
                </w:r>
              </w:sdtContent>
            </w:sdt>
            <w:r w:rsidR="00DB681A">
              <w:rPr>
                <w:rFonts w:cs="Arial"/>
                <w:szCs w:val="20"/>
              </w:rPr>
              <w:t xml:space="preserve"> pre-service (‘</w:t>
            </w:r>
            <w:proofErr w:type="spellStart"/>
            <w:r w:rsidR="00DB681A">
              <w:rPr>
                <w:rFonts w:cs="Arial"/>
                <w:szCs w:val="20"/>
              </w:rPr>
              <w:t>stagevariant</w:t>
            </w:r>
            <w:proofErr w:type="spellEnd"/>
            <w:r w:rsidR="00DB681A">
              <w:rPr>
                <w:rFonts w:cs="Arial"/>
                <w:szCs w:val="20"/>
              </w:rPr>
              <w:t>’) – placement will be arranged by UU at one of our partner schools</w:t>
            </w:r>
          </w:p>
          <w:p w:rsidR="00DB681A" w:rsidRDefault="002D0091" w:rsidP="00352EFD">
            <w:pPr>
              <w:ind w:left="284" w:hanging="284"/>
              <w:rPr>
                <w:rFonts w:cs="Arial"/>
                <w:szCs w:val="20"/>
              </w:rPr>
            </w:pPr>
            <w:sdt>
              <w:sdtPr>
                <w:rPr>
                  <w:rFonts w:cs="Arial"/>
                  <w:szCs w:val="20"/>
                </w:rPr>
                <w:id w:val="348301693"/>
                <w14:checkbox>
                  <w14:checked w14:val="0"/>
                  <w14:checkedState w14:val="2612" w14:font="MS Gothic"/>
                  <w14:uncheckedState w14:val="2610" w14:font="MS Gothic"/>
                </w14:checkbox>
              </w:sdtPr>
              <w:sdtEndPr/>
              <w:sdtContent>
                <w:r w:rsidR="00DB681A" w:rsidRPr="00CF278B">
                  <w:rPr>
                    <w:rFonts w:ascii="MS Gothic" w:eastAsia="MS Gothic" w:hAnsi="MS Gothic" w:cs="MS Gothic" w:hint="eastAsia"/>
                    <w:szCs w:val="20"/>
                  </w:rPr>
                  <w:t>☐</w:t>
                </w:r>
              </w:sdtContent>
            </w:sdt>
            <w:r w:rsidR="00DB681A" w:rsidRPr="00CF278B">
              <w:rPr>
                <w:rFonts w:cs="Arial"/>
                <w:szCs w:val="20"/>
              </w:rPr>
              <w:t xml:space="preserve"> </w:t>
            </w:r>
            <w:r w:rsidR="00DB681A">
              <w:rPr>
                <w:rFonts w:cs="Arial"/>
                <w:szCs w:val="20"/>
              </w:rPr>
              <w:t>in-service (‘</w:t>
            </w:r>
            <w:proofErr w:type="spellStart"/>
            <w:r w:rsidR="00DB681A">
              <w:rPr>
                <w:rFonts w:cs="Arial"/>
                <w:szCs w:val="20"/>
              </w:rPr>
              <w:t>baanvariant</w:t>
            </w:r>
            <w:proofErr w:type="spellEnd"/>
            <w:r w:rsidR="00DB681A">
              <w:rPr>
                <w:rFonts w:cs="Arial"/>
                <w:szCs w:val="20"/>
              </w:rPr>
              <w:t>’ ) – you apply for a teacher position at a school, job has to satisfy UU requirements</w:t>
            </w:r>
          </w:p>
        </w:tc>
        <w:tc>
          <w:tcPr>
            <w:tcW w:w="236" w:type="dxa"/>
            <w:tcBorders>
              <w:top w:val="nil"/>
              <w:left w:val="single" w:sz="4" w:space="0" w:color="auto"/>
              <w:bottom w:val="nil"/>
              <w:right w:val="nil"/>
            </w:tcBorders>
          </w:tcPr>
          <w:p w:rsidR="00DB681A" w:rsidRPr="00CF278B" w:rsidRDefault="00DB681A" w:rsidP="00352EFD">
            <w:pPr>
              <w:ind w:left="284" w:hanging="284"/>
              <w:rPr>
                <w:rFonts w:cs="Arial"/>
                <w:b/>
                <w:szCs w:val="20"/>
              </w:rPr>
            </w:pPr>
          </w:p>
        </w:tc>
      </w:tr>
      <w:tr w:rsidR="00DB681A" w:rsidTr="00352EFD">
        <w:tc>
          <w:tcPr>
            <w:tcW w:w="11023" w:type="dxa"/>
            <w:tcBorders>
              <w:left w:val="single" w:sz="4" w:space="0" w:color="auto"/>
              <w:bottom w:val="single" w:sz="4" w:space="0" w:color="auto"/>
              <w:right w:val="single" w:sz="4" w:space="0" w:color="auto"/>
            </w:tcBorders>
          </w:tcPr>
          <w:p w:rsidR="00DB681A" w:rsidRDefault="00DB681A" w:rsidP="00352EFD">
            <w:pPr>
              <w:ind w:left="284" w:hanging="284"/>
              <w:rPr>
                <w:rFonts w:cs="Arial"/>
                <w:szCs w:val="20"/>
              </w:rPr>
            </w:pPr>
            <w:r>
              <w:rPr>
                <w:rFonts w:cs="Arial"/>
                <w:szCs w:val="20"/>
              </w:rPr>
              <w:t>Desired type of mentoring group:</w:t>
            </w:r>
          </w:p>
          <w:p w:rsidR="00DB681A" w:rsidRDefault="002D0091" w:rsidP="00352EFD">
            <w:pPr>
              <w:ind w:left="284" w:hanging="284"/>
              <w:rPr>
                <w:rFonts w:cs="Arial"/>
                <w:szCs w:val="20"/>
              </w:rPr>
            </w:pPr>
            <w:sdt>
              <w:sdtPr>
                <w:rPr>
                  <w:rFonts w:cs="Arial"/>
                  <w:szCs w:val="20"/>
                </w:rPr>
                <w:id w:val="961148557"/>
                <w14:checkbox>
                  <w14:checked w14:val="0"/>
                  <w14:checkedState w14:val="2612" w14:font="MS Gothic"/>
                  <w14:uncheckedState w14:val="2610" w14:font="MS Gothic"/>
                </w14:checkbox>
              </w:sdtPr>
              <w:sdtEndPr/>
              <w:sdtContent>
                <w:r w:rsidR="00DB681A" w:rsidRPr="00D8151D">
                  <w:rPr>
                    <w:rFonts w:cs="Arial" w:hint="eastAsia"/>
                    <w:szCs w:val="20"/>
                  </w:rPr>
                  <w:t>☐</w:t>
                </w:r>
              </w:sdtContent>
            </w:sdt>
            <w:r w:rsidR="00DB681A">
              <w:rPr>
                <w:rFonts w:cs="Arial"/>
                <w:szCs w:val="20"/>
              </w:rPr>
              <w:t xml:space="preserve"> regular students group (Dutch spoken)</w:t>
            </w:r>
          </w:p>
          <w:p w:rsidR="00DB681A" w:rsidRDefault="002D0091" w:rsidP="00352EFD">
            <w:pPr>
              <w:ind w:left="284" w:hanging="284"/>
              <w:rPr>
                <w:rFonts w:cs="Arial"/>
                <w:szCs w:val="20"/>
              </w:rPr>
            </w:pPr>
            <w:sdt>
              <w:sdtPr>
                <w:rPr>
                  <w:rFonts w:cs="Arial"/>
                  <w:szCs w:val="20"/>
                </w:rPr>
                <w:id w:val="1797098794"/>
                <w14:checkbox>
                  <w14:checked w14:val="0"/>
                  <w14:checkedState w14:val="2612" w14:font="MS Gothic"/>
                  <w14:uncheckedState w14:val="2610" w14:font="MS Gothic"/>
                </w14:checkbox>
              </w:sdtPr>
              <w:sdtEndPr/>
              <w:sdtContent>
                <w:r w:rsidR="00DB681A" w:rsidRPr="00D8151D">
                  <w:rPr>
                    <w:rFonts w:cs="Arial" w:hint="eastAsia"/>
                    <w:szCs w:val="20"/>
                  </w:rPr>
                  <w:t>☐</w:t>
                </w:r>
              </w:sdtContent>
            </w:sdt>
            <w:r w:rsidR="00DB681A">
              <w:rPr>
                <w:rFonts w:cs="Arial"/>
                <w:szCs w:val="20"/>
              </w:rPr>
              <w:t xml:space="preserve"> experienced students group (Dutch spoken) (placement not guaranteed)</w:t>
            </w:r>
          </w:p>
          <w:p w:rsidR="00DB681A" w:rsidRDefault="002D0091" w:rsidP="00352EFD">
            <w:pPr>
              <w:ind w:left="284" w:hanging="284"/>
              <w:rPr>
                <w:rFonts w:cs="Arial"/>
                <w:szCs w:val="20"/>
              </w:rPr>
            </w:pPr>
            <w:sdt>
              <w:sdtPr>
                <w:rPr>
                  <w:rFonts w:cs="Arial"/>
                  <w:szCs w:val="20"/>
                </w:rPr>
                <w:id w:val="854152014"/>
                <w14:checkbox>
                  <w14:checked w14:val="0"/>
                  <w14:checkedState w14:val="2612" w14:font="MS Gothic"/>
                  <w14:uncheckedState w14:val="2610" w14:font="MS Gothic"/>
                </w14:checkbox>
              </w:sdtPr>
              <w:sdtEndPr/>
              <w:sdtContent>
                <w:r w:rsidR="00DB681A">
                  <w:rPr>
                    <w:rFonts w:ascii="MS Gothic" w:eastAsia="MS Gothic" w:hAnsi="MS Gothic" w:cs="Arial" w:hint="eastAsia"/>
                    <w:szCs w:val="20"/>
                  </w:rPr>
                  <w:t>☐</w:t>
                </w:r>
              </w:sdtContent>
            </w:sdt>
            <w:r w:rsidR="00DB681A">
              <w:rPr>
                <w:rFonts w:cs="Arial"/>
                <w:szCs w:val="20"/>
              </w:rPr>
              <w:t xml:space="preserve"> </w:t>
            </w:r>
            <w:r w:rsidR="00DB681A" w:rsidRPr="001E417D">
              <w:rPr>
                <w:rFonts w:cs="Arial"/>
                <w:szCs w:val="20"/>
              </w:rPr>
              <w:t xml:space="preserve">Admission to U-Teach requested </w:t>
            </w:r>
            <w:r w:rsidR="00DB681A">
              <w:rPr>
                <w:rFonts w:cs="Arial"/>
                <w:szCs w:val="20"/>
              </w:rPr>
              <w:t xml:space="preserve">(honors, English spoken, see </w:t>
            </w:r>
            <w:r w:rsidR="00DB681A" w:rsidRPr="00D71975">
              <w:rPr>
                <w:rFonts w:cs="Arial"/>
                <w:szCs w:val="20"/>
              </w:rPr>
              <w:t>http://students.uu.nl/node/1195/academics/honours-u-teach</w:t>
            </w:r>
            <w:r w:rsidR="00DB681A">
              <w:rPr>
                <w:rFonts w:cs="Arial"/>
                <w:szCs w:val="20"/>
              </w:rPr>
              <w:t>)</w:t>
            </w:r>
          </w:p>
        </w:tc>
        <w:tc>
          <w:tcPr>
            <w:tcW w:w="236" w:type="dxa"/>
            <w:tcBorders>
              <w:top w:val="nil"/>
              <w:left w:val="single" w:sz="4" w:space="0" w:color="auto"/>
              <w:bottom w:val="nil"/>
              <w:right w:val="nil"/>
            </w:tcBorders>
          </w:tcPr>
          <w:p w:rsidR="00DB681A" w:rsidRPr="00CF278B" w:rsidRDefault="00DB681A" w:rsidP="00352EFD">
            <w:pPr>
              <w:ind w:left="284" w:hanging="284"/>
              <w:rPr>
                <w:rFonts w:cs="Arial"/>
                <w:b/>
                <w:szCs w:val="20"/>
              </w:rPr>
            </w:pPr>
          </w:p>
        </w:tc>
      </w:tr>
    </w:tbl>
    <w:p w:rsidR="00DB681A" w:rsidRPr="002A2BE1" w:rsidRDefault="00DB681A" w:rsidP="00DB681A">
      <w:pPr>
        <w:pStyle w:val="Heading3"/>
      </w:pPr>
    </w:p>
    <w:sectPr w:rsidR="00DB681A" w:rsidRPr="002A2BE1" w:rsidSect="00DB681A">
      <w:pgSz w:w="12240" w:h="15840"/>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91" w:rsidRDefault="002D0091" w:rsidP="002A2BE1">
      <w:pPr>
        <w:spacing w:after="0" w:line="240" w:lineRule="auto"/>
      </w:pPr>
      <w:r>
        <w:separator/>
      </w:r>
    </w:p>
  </w:endnote>
  <w:endnote w:type="continuationSeparator" w:id="0">
    <w:p w:rsidR="002D0091" w:rsidRDefault="002D0091" w:rsidP="002A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91" w:rsidRDefault="002D0091" w:rsidP="002A2BE1">
      <w:pPr>
        <w:spacing w:after="0" w:line="240" w:lineRule="auto"/>
      </w:pPr>
      <w:r>
        <w:separator/>
      </w:r>
    </w:p>
  </w:footnote>
  <w:footnote w:type="continuationSeparator" w:id="0">
    <w:p w:rsidR="002D0091" w:rsidRDefault="002D0091" w:rsidP="002A2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071E"/>
    <w:multiLevelType w:val="hybridMultilevel"/>
    <w:tmpl w:val="E0CA20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11199F"/>
    <w:multiLevelType w:val="hybridMultilevel"/>
    <w:tmpl w:val="2D6499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7F35AAC"/>
    <w:multiLevelType w:val="hybridMultilevel"/>
    <w:tmpl w:val="D5A4B6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99C7716"/>
    <w:multiLevelType w:val="hybridMultilevel"/>
    <w:tmpl w:val="BA4ED8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E1"/>
    <w:rsid w:val="000201DD"/>
    <w:rsid w:val="000B01BD"/>
    <w:rsid w:val="0012126E"/>
    <w:rsid w:val="001A1CE1"/>
    <w:rsid w:val="001E417D"/>
    <w:rsid w:val="00296EEB"/>
    <w:rsid w:val="002A2BE1"/>
    <w:rsid w:val="002B4E4C"/>
    <w:rsid w:val="002D0091"/>
    <w:rsid w:val="0030441D"/>
    <w:rsid w:val="003138A0"/>
    <w:rsid w:val="00337C06"/>
    <w:rsid w:val="00385A96"/>
    <w:rsid w:val="003A23B4"/>
    <w:rsid w:val="003E397C"/>
    <w:rsid w:val="004119C5"/>
    <w:rsid w:val="004A2663"/>
    <w:rsid w:val="004F3472"/>
    <w:rsid w:val="004F3CC8"/>
    <w:rsid w:val="004F5558"/>
    <w:rsid w:val="0053059D"/>
    <w:rsid w:val="0057576B"/>
    <w:rsid w:val="005D203C"/>
    <w:rsid w:val="00605022"/>
    <w:rsid w:val="006351D4"/>
    <w:rsid w:val="006353B6"/>
    <w:rsid w:val="006C024A"/>
    <w:rsid w:val="006F23B6"/>
    <w:rsid w:val="00703621"/>
    <w:rsid w:val="007135C3"/>
    <w:rsid w:val="00713B5F"/>
    <w:rsid w:val="007165D9"/>
    <w:rsid w:val="00730840"/>
    <w:rsid w:val="00751B25"/>
    <w:rsid w:val="00796A94"/>
    <w:rsid w:val="007F15FF"/>
    <w:rsid w:val="008721A1"/>
    <w:rsid w:val="008D320A"/>
    <w:rsid w:val="008D59E2"/>
    <w:rsid w:val="00925899"/>
    <w:rsid w:val="009358FB"/>
    <w:rsid w:val="00967C70"/>
    <w:rsid w:val="009A13D6"/>
    <w:rsid w:val="00A02C3F"/>
    <w:rsid w:val="00A1428C"/>
    <w:rsid w:val="00A3013A"/>
    <w:rsid w:val="00A47E50"/>
    <w:rsid w:val="00A55142"/>
    <w:rsid w:val="00AD5EE2"/>
    <w:rsid w:val="00AF423F"/>
    <w:rsid w:val="00BD3951"/>
    <w:rsid w:val="00C01B64"/>
    <w:rsid w:val="00C20400"/>
    <w:rsid w:val="00C329FC"/>
    <w:rsid w:val="00CF278B"/>
    <w:rsid w:val="00D108A7"/>
    <w:rsid w:val="00D469E4"/>
    <w:rsid w:val="00D573FB"/>
    <w:rsid w:val="00D65FFC"/>
    <w:rsid w:val="00D71975"/>
    <w:rsid w:val="00D8151D"/>
    <w:rsid w:val="00DB681A"/>
    <w:rsid w:val="00DB7410"/>
    <w:rsid w:val="00DD7B9D"/>
    <w:rsid w:val="00DE7BA9"/>
    <w:rsid w:val="00E6317A"/>
    <w:rsid w:val="00EC324A"/>
    <w:rsid w:val="00F135DE"/>
    <w:rsid w:val="00F1430B"/>
    <w:rsid w:val="00F25901"/>
    <w:rsid w:val="00F62FF5"/>
    <w:rsid w:val="00F63FC0"/>
    <w:rsid w:val="00F823EA"/>
    <w:rsid w:val="00F973E0"/>
    <w:rsid w:val="00FC4FB8"/>
    <w:rsid w:val="00FD6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8C"/>
    <w:rPr>
      <w:sz w:val="20"/>
    </w:rPr>
  </w:style>
  <w:style w:type="paragraph" w:styleId="Heading1">
    <w:name w:val="heading 1"/>
    <w:basedOn w:val="Normal"/>
    <w:next w:val="Normal"/>
    <w:link w:val="Heading1Char"/>
    <w:uiPriority w:val="9"/>
    <w:qFormat/>
    <w:rsid w:val="005757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57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01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2BE1"/>
    <w:pPr>
      <w:spacing w:after="0" w:line="240" w:lineRule="auto"/>
    </w:pPr>
    <w:rPr>
      <w:szCs w:val="20"/>
    </w:rPr>
  </w:style>
  <w:style w:type="character" w:customStyle="1" w:styleId="FootnoteTextChar">
    <w:name w:val="Footnote Text Char"/>
    <w:basedOn w:val="DefaultParagraphFont"/>
    <w:link w:val="FootnoteText"/>
    <w:uiPriority w:val="99"/>
    <w:semiHidden/>
    <w:rsid w:val="002A2BE1"/>
    <w:rPr>
      <w:sz w:val="20"/>
      <w:szCs w:val="20"/>
    </w:rPr>
  </w:style>
  <w:style w:type="character" w:styleId="FootnoteReference">
    <w:name w:val="footnote reference"/>
    <w:basedOn w:val="DefaultParagraphFont"/>
    <w:uiPriority w:val="99"/>
    <w:semiHidden/>
    <w:unhideWhenUsed/>
    <w:rsid w:val="002A2BE1"/>
    <w:rPr>
      <w:vertAlign w:val="superscript"/>
    </w:rPr>
  </w:style>
  <w:style w:type="paragraph" w:styleId="ListParagraph">
    <w:name w:val="List Paragraph"/>
    <w:basedOn w:val="Normal"/>
    <w:uiPriority w:val="34"/>
    <w:qFormat/>
    <w:rsid w:val="007165D9"/>
    <w:pPr>
      <w:ind w:left="720"/>
      <w:contextualSpacing/>
    </w:pPr>
  </w:style>
  <w:style w:type="character" w:customStyle="1" w:styleId="Heading1Char">
    <w:name w:val="Heading 1 Char"/>
    <w:basedOn w:val="DefaultParagraphFont"/>
    <w:link w:val="Heading1"/>
    <w:uiPriority w:val="9"/>
    <w:rsid w:val="005757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576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1428C"/>
    <w:pPr>
      <w:spacing w:after="0" w:line="240" w:lineRule="auto"/>
    </w:pPr>
    <w:rPr>
      <w:sz w:val="20"/>
    </w:rPr>
  </w:style>
  <w:style w:type="character" w:styleId="PlaceholderText">
    <w:name w:val="Placeholder Text"/>
    <w:basedOn w:val="DefaultParagraphFont"/>
    <w:uiPriority w:val="99"/>
    <w:semiHidden/>
    <w:rsid w:val="000B01BD"/>
    <w:rPr>
      <w:color w:val="808080"/>
    </w:rPr>
  </w:style>
  <w:style w:type="paragraph" w:styleId="BalloonText">
    <w:name w:val="Balloon Text"/>
    <w:basedOn w:val="Normal"/>
    <w:link w:val="BalloonTextChar"/>
    <w:uiPriority w:val="99"/>
    <w:semiHidden/>
    <w:unhideWhenUsed/>
    <w:rsid w:val="000B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1BD"/>
    <w:rPr>
      <w:rFonts w:ascii="Tahoma" w:hAnsi="Tahoma" w:cs="Tahoma"/>
      <w:sz w:val="16"/>
      <w:szCs w:val="16"/>
    </w:rPr>
  </w:style>
  <w:style w:type="character" w:customStyle="1" w:styleId="Heading3Char">
    <w:name w:val="Heading 3 Char"/>
    <w:basedOn w:val="DefaultParagraphFont"/>
    <w:link w:val="Heading3"/>
    <w:uiPriority w:val="9"/>
    <w:rsid w:val="000B01B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37C06"/>
    <w:rPr>
      <w:color w:val="0000FF" w:themeColor="hyperlink"/>
      <w:u w:val="single"/>
    </w:rPr>
  </w:style>
  <w:style w:type="character" w:styleId="CommentReference">
    <w:name w:val="annotation reference"/>
    <w:basedOn w:val="DefaultParagraphFont"/>
    <w:uiPriority w:val="99"/>
    <w:semiHidden/>
    <w:unhideWhenUsed/>
    <w:rsid w:val="006353B6"/>
    <w:rPr>
      <w:sz w:val="16"/>
      <w:szCs w:val="16"/>
    </w:rPr>
  </w:style>
  <w:style w:type="paragraph" w:styleId="CommentText">
    <w:name w:val="annotation text"/>
    <w:basedOn w:val="Normal"/>
    <w:link w:val="CommentTextChar"/>
    <w:uiPriority w:val="99"/>
    <w:semiHidden/>
    <w:unhideWhenUsed/>
    <w:rsid w:val="006353B6"/>
    <w:pPr>
      <w:spacing w:line="240" w:lineRule="auto"/>
    </w:pPr>
    <w:rPr>
      <w:szCs w:val="20"/>
    </w:rPr>
  </w:style>
  <w:style w:type="character" w:customStyle="1" w:styleId="CommentTextChar">
    <w:name w:val="Comment Text Char"/>
    <w:basedOn w:val="DefaultParagraphFont"/>
    <w:link w:val="CommentText"/>
    <w:uiPriority w:val="99"/>
    <w:semiHidden/>
    <w:rsid w:val="006353B6"/>
    <w:rPr>
      <w:sz w:val="20"/>
      <w:szCs w:val="20"/>
    </w:rPr>
  </w:style>
  <w:style w:type="paragraph" w:styleId="CommentSubject">
    <w:name w:val="annotation subject"/>
    <w:basedOn w:val="CommentText"/>
    <w:next w:val="CommentText"/>
    <w:link w:val="CommentSubjectChar"/>
    <w:uiPriority w:val="99"/>
    <w:semiHidden/>
    <w:unhideWhenUsed/>
    <w:rsid w:val="006353B6"/>
    <w:rPr>
      <w:b/>
      <w:bCs/>
    </w:rPr>
  </w:style>
  <w:style w:type="character" w:customStyle="1" w:styleId="CommentSubjectChar">
    <w:name w:val="Comment Subject Char"/>
    <w:basedOn w:val="CommentTextChar"/>
    <w:link w:val="CommentSubject"/>
    <w:uiPriority w:val="99"/>
    <w:semiHidden/>
    <w:rsid w:val="006353B6"/>
    <w:rPr>
      <w:b/>
      <w:bCs/>
      <w:sz w:val="20"/>
      <w:szCs w:val="20"/>
    </w:rPr>
  </w:style>
  <w:style w:type="character" w:styleId="FollowedHyperlink">
    <w:name w:val="FollowedHyperlink"/>
    <w:basedOn w:val="DefaultParagraphFont"/>
    <w:uiPriority w:val="99"/>
    <w:semiHidden/>
    <w:unhideWhenUsed/>
    <w:rsid w:val="004F55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8C"/>
    <w:rPr>
      <w:sz w:val="20"/>
    </w:rPr>
  </w:style>
  <w:style w:type="paragraph" w:styleId="Heading1">
    <w:name w:val="heading 1"/>
    <w:basedOn w:val="Normal"/>
    <w:next w:val="Normal"/>
    <w:link w:val="Heading1Char"/>
    <w:uiPriority w:val="9"/>
    <w:qFormat/>
    <w:rsid w:val="005757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57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01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2BE1"/>
    <w:pPr>
      <w:spacing w:after="0" w:line="240" w:lineRule="auto"/>
    </w:pPr>
    <w:rPr>
      <w:szCs w:val="20"/>
    </w:rPr>
  </w:style>
  <w:style w:type="character" w:customStyle="1" w:styleId="FootnoteTextChar">
    <w:name w:val="Footnote Text Char"/>
    <w:basedOn w:val="DefaultParagraphFont"/>
    <w:link w:val="FootnoteText"/>
    <w:uiPriority w:val="99"/>
    <w:semiHidden/>
    <w:rsid w:val="002A2BE1"/>
    <w:rPr>
      <w:sz w:val="20"/>
      <w:szCs w:val="20"/>
    </w:rPr>
  </w:style>
  <w:style w:type="character" w:styleId="FootnoteReference">
    <w:name w:val="footnote reference"/>
    <w:basedOn w:val="DefaultParagraphFont"/>
    <w:uiPriority w:val="99"/>
    <w:semiHidden/>
    <w:unhideWhenUsed/>
    <w:rsid w:val="002A2BE1"/>
    <w:rPr>
      <w:vertAlign w:val="superscript"/>
    </w:rPr>
  </w:style>
  <w:style w:type="paragraph" w:styleId="ListParagraph">
    <w:name w:val="List Paragraph"/>
    <w:basedOn w:val="Normal"/>
    <w:uiPriority w:val="34"/>
    <w:qFormat/>
    <w:rsid w:val="007165D9"/>
    <w:pPr>
      <w:ind w:left="720"/>
      <w:contextualSpacing/>
    </w:pPr>
  </w:style>
  <w:style w:type="character" w:customStyle="1" w:styleId="Heading1Char">
    <w:name w:val="Heading 1 Char"/>
    <w:basedOn w:val="DefaultParagraphFont"/>
    <w:link w:val="Heading1"/>
    <w:uiPriority w:val="9"/>
    <w:rsid w:val="005757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576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1428C"/>
    <w:pPr>
      <w:spacing w:after="0" w:line="240" w:lineRule="auto"/>
    </w:pPr>
    <w:rPr>
      <w:sz w:val="20"/>
    </w:rPr>
  </w:style>
  <w:style w:type="character" w:styleId="PlaceholderText">
    <w:name w:val="Placeholder Text"/>
    <w:basedOn w:val="DefaultParagraphFont"/>
    <w:uiPriority w:val="99"/>
    <w:semiHidden/>
    <w:rsid w:val="000B01BD"/>
    <w:rPr>
      <w:color w:val="808080"/>
    </w:rPr>
  </w:style>
  <w:style w:type="paragraph" w:styleId="BalloonText">
    <w:name w:val="Balloon Text"/>
    <w:basedOn w:val="Normal"/>
    <w:link w:val="BalloonTextChar"/>
    <w:uiPriority w:val="99"/>
    <w:semiHidden/>
    <w:unhideWhenUsed/>
    <w:rsid w:val="000B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1BD"/>
    <w:rPr>
      <w:rFonts w:ascii="Tahoma" w:hAnsi="Tahoma" w:cs="Tahoma"/>
      <w:sz w:val="16"/>
      <w:szCs w:val="16"/>
    </w:rPr>
  </w:style>
  <w:style w:type="character" w:customStyle="1" w:styleId="Heading3Char">
    <w:name w:val="Heading 3 Char"/>
    <w:basedOn w:val="DefaultParagraphFont"/>
    <w:link w:val="Heading3"/>
    <w:uiPriority w:val="9"/>
    <w:rsid w:val="000B01B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37C06"/>
    <w:rPr>
      <w:color w:val="0000FF" w:themeColor="hyperlink"/>
      <w:u w:val="single"/>
    </w:rPr>
  </w:style>
  <w:style w:type="character" w:styleId="CommentReference">
    <w:name w:val="annotation reference"/>
    <w:basedOn w:val="DefaultParagraphFont"/>
    <w:uiPriority w:val="99"/>
    <w:semiHidden/>
    <w:unhideWhenUsed/>
    <w:rsid w:val="006353B6"/>
    <w:rPr>
      <w:sz w:val="16"/>
      <w:szCs w:val="16"/>
    </w:rPr>
  </w:style>
  <w:style w:type="paragraph" w:styleId="CommentText">
    <w:name w:val="annotation text"/>
    <w:basedOn w:val="Normal"/>
    <w:link w:val="CommentTextChar"/>
    <w:uiPriority w:val="99"/>
    <w:semiHidden/>
    <w:unhideWhenUsed/>
    <w:rsid w:val="006353B6"/>
    <w:pPr>
      <w:spacing w:line="240" w:lineRule="auto"/>
    </w:pPr>
    <w:rPr>
      <w:szCs w:val="20"/>
    </w:rPr>
  </w:style>
  <w:style w:type="character" w:customStyle="1" w:styleId="CommentTextChar">
    <w:name w:val="Comment Text Char"/>
    <w:basedOn w:val="DefaultParagraphFont"/>
    <w:link w:val="CommentText"/>
    <w:uiPriority w:val="99"/>
    <w:semiHidden/>
    <w:rsid w:val="006353B6"/>
    <w:rPr>
      <w:sz w:val="20"/>
      <w:szCs w:val="20"/>
    </w:rPr>
  </w:style>
  <w:style w:type="paragraph" w:styleId="CommentSubject">
    <w:name w:val="annotation subject"/>
    <w:basedOn w:val="CommentText"/>
    <w:next w:val="CommentText"/>
    <w:link w:val="CommentSubjectChar"/>
    <w:uiPriority w:val="99"/>
    <w:semiHidden/>
    <w:unhideWhenUsed/>
    <w:rsid w:val="006353B6"/>
    <w:rPr>
      <w:b/>
      <w:bCs/>
    </w:rPr>
  </w:style>
  <w:style w:type="character" w:customStyle="1" w:styleId="CommentSubjectChar">
    <w:name w:val="Comment Subject Char"/>
    <w:basedOn w:val="CommentTextChar"/>
    <w:link w:val="CommentSubject"/>
    <w:uiPriority w:val="99"/>
    <w:semiHidden/>
    <w:rsid w:val="006353B6"/>
    <w:rPr>
      <w:b/>
      <w:bCs/>
      <w:sz w:val="20"/>
      <w:szCs w:val="20"/>
    </w:rPr>
  </w:style>
  <w:style w:type="character" w:styleId="FollowedHyperlink">
    <w:name w:val="FollowedHyperlink"/>
    <w:basedOn w:val="DefaultParagraphFont"/>
    <w:uiPriority w:val="99"/>
    <w:semiHidden/>
    <w:unhideWhenUsed/>
    <w:rsid w:val="004F5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96163">
      <w:bodyDiv w:val="1"/>
      <w:marLeft w:val="0"/>
      <w:marRight w:val="0"/>
      <w:marTop w:val="0"/>
      <w:marBottom w:val="0"/>
      <w:divBdr>
        <w:top w:val="none" w:sz="0" w:space="0" w:color="auto"/>
        <w:left w:val="none" w:sz="0" w:space="0" w:color="auto"/>
        <w:bottom w:val="none" w:sz="0" w:space="0" w:color="auto"/>
        <w:right w:val="none" w:sz="0" w:space="0" w:color="auto"/>
      </w:divBdr>
    </w:div>
    <w:div w:id="17918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udents.uu.nl/en/teaching/science-education-and-communication/practical-information/termination-of-enrolment" TargetMode="External"/><Relationship Id="rId4" Type="http://schemas.microsoft.com/office/2007/relationships/stylesWithEffects" Target="stylesWithEffects.xml"/><Relationship Id="rId9" Type="http://schemas.openxmlformats.org/officeDocument/2006/relationships/hyperlink" Target="mailto:program.coordinator.SEC@uu.n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D7782A6434400583B690F6D4CA73BD"/>
        <w:category>
          <w:name w:val="General"/>
          <w:gallery w:val="placeholder"/>
        </w:category>
        <w:types>
          <w:type w:val="bbPlcHdr"/>
        </w:types>
        <w:behaviors>
          <w:behavior w:val="content"/>
        </w:behaviors>
        <w:guid w:val="{D1AA0D14-953C-416E-91F5-3B7327072CEA}"/>
      </w:docPartPr>
      <w:docPartBody>
        <w:p w:rsidR="00183A52" w:rsidRDefault="00C87AF4" w:rsidP="00C87AF4">
          <w:pPr>
            <w:pStyle w:val="CFD7782A6434400583B690F6D4CA73BD10"/>
          </w:pPr>
          <w:r>
            <w:rPr>
              <w:rStyle w:val="PlaceholderText"/>
            </w:rPr>
            <w:t>name</w:t>
          </w:r>
        </w:p>
      </w:docPartBody>
    </w:docPart>
    <w:docPart>
      <w:docPartPr>
        <w:name w:val="000AE02BEE554147BBA098FB6F8170F1"/>
        <w:category>
          <w:name w:val="General"/>
          <w:gallery w:val="placeholder"/>
        </w:category>
        <w:types>
          <w:type w:val="bbPlcHdr"/>
        </w:types>
        <w:behaviors>
          <w:behavior w:val="content"/>
        </w:behaviors>
        <w:guid w:val="{650889EB-811E-48DA-8918-9453C399462F}"/>
      </w:docPartPr>
      <w:docPartBody>
        <w:p w:rsidR="00183A52" w:rsidRDefault="00C87AF4" w:rsidP="00C87AF4">
          <w:pPr>
            <w:pStyle w:val="000AE02BEE554147BBA098FB6F8170F110"/>
          </w:pPr>
          <w:r>
            <w:rPr>
              <w:rStyle w:val="PlaceholderText"/>
            </w:rPr>
            <w:t>student number</w:t>
          </w:r>
          <w:r w:rsidRPr="0004638A">
            <w:rPr>
              <w:rStyle w:val="PlaceholderText"/>
            </w:rPr>
            <w:t>.</w:t>
          </w:r>
        </w:p>
      </w:docPartBody>
    </w:docPart>
    <w:docPart>
      <w:docPartPr>
        <w:name w:val="CFCFE4022DC74BB6BDD4C2F6B5A1B5A6"/>
        <w:category>
          <w:name w:val="General"/>
          <w:gallery w:val="placeholder"/>
        </w:category>
        <w:types>
          <w:type w:val="bbPlcHdr"/>
        </w:types>
        <w:behaviors>
          <w:behavior w:val="content"/>
        </w:behaviors>
        <w:guid w:val="{0BBC170A-1EC3-4817-AC96-CAA0255071DC}"/>
      </w:docPartPr>
      <w:docPartBody>
        <w:p w:rsidR="00183A52" w:rsidRDefault="00C87AF4" w:rsidP="00C87AF4">
          <w:pPr>
            <w:pStyle w:val="CFCFE4022DC74BB6BDD4C2F6B5A1B5A67"/>
          </w:pPr>
          <w:r>
            <w:rPr>
              <w:rStyle w:val="PlaceholderText"/>
            </w:rPr>
            <w:t>year</w:t>
          </w:r>
        </w:p>
      </w:docPartBody>
    </w:docPart>
    <w:docPart>
      <w:docPartPr>
        <w:name w:val="C8AD77DC1526473A94C03FC9013CB097"/>
        <w:category>
          <w:name w:val="General"/>
          <w:gallery w:val="placeholder"/>
        </w:category>
        <w:types>
          <w:type w:val="bbPlcHdr"/>
        </w:types>
        <w:behaviors>
          <w:behavior w:val="content"/>
        </w:behaviors>
        <w:guid w:val="{6C88E0EF-350D-455E-A15B-53B9CA444951}"/>
      </w:docPartPr>
      <w:docPartBody>
        <w:p w:rsidR="00183A52" w:rsidRDefault="00C87AF4" w:rsidP="00C87AF4">
          <w:pPr>
            <w:pStyle w:val="C8AD77DC1526473A94C03FC9013CB0977"/>
          </w:pPr>
          <w:r>
            <w:rPr>
              <w:rStyle w:val="PlaceholderText"/>
            </w:rPr>
            <w:t>---select---</w:t>
          </w:r>
        </w:p>
      </w:docPartBody>
    </w:docPart>
    <w:docPart>
      <w:docPartPr>
        <w:name w:val="4B3F16A08884477CB85476261ECDC3BA"/>
        <w:category>
          <w:name w:val="General"/>
          <w:gallery w:val="placeholder"/>
        </w:category>
        <w:types>
          <w:type w:val="bbPlcHdr"/>
        </w:types>
        <w:behaviors>
          <w:behavior w:val="content"/>
        </w:behaviors>
        <w:guid w:val="{92450F29-3711-416C-A4CC-425E378BED53}"/>
      </w:docPartPr>
      <w:docPartBody>
        <w:p w:rsidR="00183A52" w:rsidRDefault="00C87AF4" w:rsidP="00C87AF4">
          <w:pPr>
            <w:pStyle w:val="4B3F16A08884477CB85476261ECDC3BA6"/>
          </w:pPr>
          <w:r w:rsidRPr="000463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A52"/>
    <w:rsid w:val="00183A52"/>
    <w:rsid w:val="001C3C3C"/>
    <w:rsid w:val="001D187E"/>
    <w:rsid w:val="00565142"/>
    <w:rsid w:val="005D6479"/>
    <w:rsid w:val="006E78D1"/>
    <w:rsid w:val="00C8616B"/>
    <w:rsid w:val="00C87AF4"/>
    <w:rsid w:val="00E04A17"/>
    <w:rsid w:val="00FD3D1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D1B"/>
    <w:rPr>
      <w:color w:val="808080"/>
    </w:rPr>
  </w:style>
  <w:style w:type="paragraph" w:customStyle="1" w:styleId="A711D739D5DD4463A447A1993B0A8FB1">
    <w:name w:val="A711D739D5DD4463A447A1993B0A8FB1"/>
    <w:rsid w:val="00183A52"/>
  </w:style>
  <w:style w:type="paragraph" w:customStyle="1" w:styleId="8A9447A96053422DAA1BE82EFC4A5358">
    <w:name w:val="8A9447A96053422DAA1BE82EFC4A5358"/>
    <w:rsid w:val="00183A52"/>
  </w:style>
  <w:style w:type="paragraph" w:customStyle="1" w:styleId="5B98FD52F11C41CEAD969FBF9A465C6F">
    <w:name w:val="5B98FD52F11C41CEAD969FBF9A465C6F"/>
    <w:rsid w:val="00183A52"/>
  </w:style>
  <w:style w:type="paragraph" w:customStyle="1" w:styleId="88E32A5ADEB44170A687CD0584AB5E78">
    <w:name w:val="88E32A5ADEB44170A687CD0584AB5E78"/>
    <w:rsid w:val="00183A52"/>
  </w:style>
  <w:style w:type="paragraph" w:customStyle="1" w:styleId="0AB77E7A21634BC889F57640C71DA140">
    <w:name w:val="0AB77E7A21634BC889F57640C71DA140"/>
    <w:rsid w:val="00183A52"/>
  </w:style>
  <w:style w:type="paragraph" w:customStyle="1" w:styleId="4269BCB95F3E47D9A6915B83C2F45D76">
    <w:name w:val="4269BCB95F3E47D9A6915B83C2F45D76"/>
    <w:rsid w:val="00183A52"/>
  </w:style>
  <w:style w:type="paragraph" w:customStyle="1" w:styleId="C2EE352723C74F6780B302D0994EB032">
    <w:name w:val="C2EE352723C74F6780B302D0994EB032"/>
    <w:rsid w:val="00183A52"/>
  </w:style>
  <w:style w:type="paragraph" w:customStyle="1" w:styleId="A7F8F85F11244623B14E40315DB326E0">
    <w:name w:val="A7F8F85F11244623B14E40315DB326E0"/>
    <w:rsid w:val="00183A52"/>
  </w:style>
  <w:style w:type="paragraph" w:customStyle="1" w:styleId="43CDB47A5B8A4AD3A2585BEA3B02B885">
    <w:name w:val="43CDB47A5B8A4AD3A2585BEA3B02B885"/>
    <w:rsid w:val="00183A52"/>
  </w:style>
  <w:style w:type="paragraph" w:customStyle="1" w:styleId="EAEBBEF581034349BB24F3483F385866">
    <w:name w:val="EAEBBEF581034349BB24F3483F385866"/>
    <w:rsid w:val="00183A52"/>
  </w:style>
  <w:style w:type="paragraph" w:customStyle="1" w:styleId="12C64702611F40BE925290AF4D811762">
    <w:name w:val="12C64702611F40BE925290AF4D811762"/>
    <w:rsid w:val="00183A52"/>
  </w:style>
  <w:style w:type="paragraph" w:customStyle="1" w:styleId="9947AEA6378A4A6C8E7CC1C707CF9C98">
    <w:name w:val="9947AEA6378A4A6C8E7CC1C707CF9C98"/>
    <w:rsid w:val="00183A52"/>
  </w:style>
  <w:style w:type="paragraph" w:customStyle="1" w:styleId="CFD7782A6434400583B690F6D4CA73BD">
    <w:name w:val="CFD7782A6434400583B690F6D4CA73BD"/>
    <w:rsid w:val="00183A52"/>
    <w:pPr>
      <w:spacing w:after="0" w:line="240" w:lineRule="auto"/>
    </w:pPr>
    <w:rPr>
      <w:rFonts w:eastAsiaTheme="minorHAnsi"/>
      <w:lang w:val="en-US" w:eastAsia="en-US"/>
    </w:rPr>
  </w:style>
  <w:style w:type="paragraph" w:customStyle="1" w:styleId="000AE02BEE554147BBA098FB6F8170F1">
    <w:name w:val="000AE02BEE554147BBA098FB6F8170F1"/>
    <w:rsid w:val="00183A52"/>
    <w:pPr>
      <w:spacing w:after="0" w:line="240" w:lineRule="auto"/>
    </w:pPr>
    <w:rPr>
      <w:rFonts w:eastAsiaTheme="minorHAnsi"/>
      <w:lang w:val="en-US" w:eastAsia="en-US"/>
    </w:rPr>
  </w:style>
  <w:style w:type="paragraph" w:customStyle="1" w:styleId="1E02DCDE8CC645D58E892CBFFE9CBDF2">
    <w:name w:val="1E02DCDE8CC645D58E892CBFFE9CBDF2"/>
    <w:rsid w:val="00183A52"/>
    <w:pPr>
      <w:spacing w:after="0" w:line="240" w:lineRule="auto"/>
    </w:pPr>
    <w:rPr>
      <w:rFonts w:eastAsiaTheme="minorHAnsi"/>
      <w:lang w:val="en-US" w:eastAsia="en-US"/>
    </w:rPr>
  </w:style>
  <w:style w:type="paragraph" w:customStyle="1" w:styleId="1DC8FF1E88464FFAB5B4C2F8773964DB">
    <w:name w:val="1DC8FF1E88464FFAB5B4C2F8773964DB"/>
    <w:rsid w:val="00183A52"/>
    <w:rPr>
      <w:rFonts w:eastAsiaTheme="minorHAnsi"/>
      <w:lang w:val="en-US" w:eastAsia="en-US"/>
    </w:rPr>
  </w:style>
  <w:style w:type="paragraph" w:customStyle="1" w:styleId="8A9447A96053422DAA1BE82EFC4A53581">
    <w:name w:val="8A9447A96053422DAA1BE82EFC4A53581"/>
    <w:rsid w:val="00183A52"/>
    <w:rPr>
      <w:rFonts w:eastAsiaTheme="minorHAnsi"/>
      <w:lang w:val="en-US" w:eastAsia="en-US"/>
    </w:rPr>
  </w:style>
  <w:style w:type="paragraph" w:customStyle="1" w:styleId="226A6A35E6FD4DCA9D631F276626F08B">
    <w:name w:val="226A6A35E6FD4DCA9D631F276626F08B"/>
    <w:rsid w:val="00183A52"/>
    <w:rPr>
      <w:rFonts w:eastAsiaTheme="minorHAnsi"/>
      <w:lang w:val="en-US" w:eastAsia="en-US"/>
    </w:rPr>
  </w:style>
  <w:style w:type="paragraph" w:customStyle="1" w:styleId="BF11857A722C48BD897BDC5EC0B5EA85">
    <w:name w:val="BF11857A722C48BD897BDC5EC0B5EA85"/>
    <w:rsid w:val="00183A52"/>
    <w:rPr>
      <w:rFonts w:eastAsiaTheme="minorHAnsi"/>
      <w:lang w:val="en-US" w:eastAsia="en-US"/>
    </w:rPr>
  </w:style>
  <w:style w:type="paragraph" w:customStyle="1" w:styleId="35128E95754C46638A9A72D94E1A8FEA">
    <w:name w:val="35128E95754C46638A9A72D94E1A8FEA"/>
    <w:rsid w:val="00183A52"/>
    <w:rPr>
      <w:rFonts w:eastAsiaTheme="minorHAnsi"/>
      <w:lang w:val="en-US" w:eastAsia="en-US"/>
    </w:rPr>
  </w:style>
  <w:style w:type="paragraph" w:customStyle="1" w:styleId="32F250C50E4F4A2C8D654196A0584B5C">
    <w:name w:val="32F250C50E4F4A2C8D654196A0584B5C"/>
    <w:rsid w:val="00183A52"/>
  </w:style>
  <w:style w:type="paragraph" w:customStyle="1" w:styleId="71ACACDC4A2C427AA82E06DDA7CF8BE4">
    <w:name w:val="71ACACDC4A2C427AA82E06DDA7CF8BE4"/>
    <w:rsid w:val="00183A52"/>
  </w:style>
  <w:style w:type="paragraph" w:customStyle="1" w:styleId="CB58EC00212E476A8E9BB490F40C4456">
    <w:name w:val="CB58EC00212E476A8E9BB490F40C4456"/>
    <w:rsid w:val="00183A52"/>
  </w:style>
  <w:style w:type="paragraph" w:customStyle="1" w:styleId="7EBE3A4621B34E34B1FBC9572C0AAF91">
    <w:name w:val="7EBE3A4621B34E34B1FBC9572C0AAF91"/>
    <w:rsid w:val="00183A52"/>
  </w:style>
  <w:style w:type="paragraph" w:customStyle="1" w:styleId="F759D27A0EA442A383BDFABCFB8D9738">
    <w:name w:val="F759D27A0EA442A383BDFABCFB8D9738"/>
    <w:rsid w:val="00183A52"/>
  </w:style>
  <w:style w:type="paragraph" w:customStyle="1" w:styleId="B84FD61CEFAA40EFB14D2E3B3ED43FBD">
    <w:name w:val="B84FD61CEFAA40EFB14D2E3B3ED43FBD"/>
    <w:rsid w:val="00183A52"/>
  </w:style>
  <w:style w:type="paragraph" w:customStyle="1" w:styleId="1543EBEFC08B44F893A32AB786814633">
    <w:name w:val="1543EBEFC08B44F893A32AB786814633"/>
    <w:rsid w:val="00183A52"/>
  </w:style>
  <w:style w:type="paragraph" w:customStyle="1" w:styleId="504E51AE7829431D8A4CA79F758DE9A6">
    <w:name w:val="504E51AE7829431D8A4CA79F758DE9A6"/>
    <w:rsid w:val="00183A52"/>
  </w:style>
  <w:style w:type="paragraph" w:customStyle="1" w:styleId="365248D62BAE4BC69E0B957FAFF48F81">
    <w:name w:val="365248D62BAE4BC69E0B957FAFF48F81"/>
    <w:rsid w:val="00183A52"/>
  </w:style>
  <w:style w:type="paragraph" w:customStyle="1" w:styleId="52C7E050424F4F2B847F34CA817822A6">
    <w:name w:val="52C7E050424F4F2B847F34CA817822A6"/>
    <w:rsid w:val="00183A52"/>
  </w:style>
  <w:style w:type="paragraph" w:customStyle="1" w:styleId="4E1358208B9E40B9A02B7D1A0D616EBA">
    <w:name w:val="4E1358208B9E40B9A02B7D1A0D616EBA"/>
    <w:rsid w:val="00183A52"/>
  </w:style>
  <w:style w:type="paragraph" w:customStyle="1" w:styleId="A2E5C887E12445D59B0C516EA74B79B3">
    <w:name w:val="A2E5C887E12445D59B0C516EA74B79B3"/>
    <w:rsid w:val="00183A52"/>
  </w:style>
  <w:style w:type="paragraph" w:customStyle="1" w:styleId="9FE0B35CEEF24CA6809AEEB3ACB6CBD0">
    <w:name w:val="9FE0B35CEEF24CA6809AEEB3ACB6CBD0"/>
    <w:rsid w:val="00183A52"/>
  </w:style>
  <w:style w:type="paragraph" w:customStyle="1" w:styleId="38CDFCA4114B406AB34FFC00265B32B2">
    <w:name w:val="38CDFCA4114B406AB34FFC00265B32B2"/>
    <w:rsid w:val="00183A52"/>
  </w:style>
  <w:style w:type="paragraph" w:customStyle="1" w:styleId="AC2A767C8FE24324A6DC97EAAFCA684D">
    <w:name w:val="AC2A767C8FE24324A6DC97EAAFCA684D"/>
    <w:rsid w:val="00183A52"/>
  </w:style>
  <w:style w:type="paragraph" w:customStyle="1" w:styleId="6156B52C10FA41BB94958A7283B0EB3F">
    <w:name w:val="6156B52C10FA41BB94958A7283B0EB3F"/>
    <w:rsid w:val="00183A52"/>
  </w:style>
  <w:style w:type="paragraph" w:customStyle="1" w:styleId="5AA5D68F0CE6499E9F84568FEB94B972">
    <w:name w:val="5AA5D68F0CE6499E9F84568FEB94B972"/>
    <w:rsid w:val="00183A52"/>
  </w:style>
  <w:style w:type="paragraph" w:customStyle="1" w:styleId="43377F6F94B142A2BF0817EB27027758">
    <w:name w:val="43377F6F94B142A2BF0817EB27027758"/>
    <w:rsid w:val="00183A52"/>
  </w:style>
  <w:style w:type="paragraph" w:customStyle="1" w:styleId="D0BF6527ADE14403A02541F58B001EC1">
    <w:name w:val="D0BF6527ADE14403A02541F58B001EC1"/>
    <w:rsid w:val="00183A52"/>
  </w:style>
  <w:style w:type="paragraph" w:customStyle="1" w:styleId="D223C5D7B0554C5380A3214E61480BC8">
    <w:name w:val="D223C5D7B0554C5380A3214E61480BC8"/>
    <w:rsid w:val="00183A52"/>
  </w:style>
  <w:style w:type="paragraph" w:customStyle="1" w:styleId="4AB1B61DD8AE4B8197FB66961BF556AB">
    <w:name w:val="4AB1B61DD8AE4B8197FB66961BF556AB"/>
    <w:rsid w:val="00183A52"/>
  </w:style>
  <w:style w:type="paragraph" w:customStyle="1" w:styleId="9F24924D8CD84EEA8E54D0520B136F54">
    <w:name w:val="9F24924D8CD84EEA8E54D0520B136F54"/>
    <w:rsid w:val="00183A52"/>
  </w:style>
  <w:style w:type="paragraph" w:customStyle="1" w:styleId="8506B428CDC441EC957A7FA49C3343CE">
    <w:name w:val="8506B428CDC441EC957A7FA49C3343CE"/>
    <w:rsid w:val="00183A52"/>
  </w:style>
  <w:style w:type="paragraph" w:customStyle="1" w:styleId="82DE3F0FFE84411FAD46A07631E826E6">
    <w:name w:val="82DE3F0FFE84411FAD46A07631E826E6"/>
    <w:rsid w:val="00183A52"/>
  </w:style>
  <w:style w:type="paragraph" w:customStyle="1" w:styleId="F37F12FEFA0641488213DB6F2EA4B81E">
    <w:name w:val="F37F12FEFA0641488213DB6F2EA4B81E"/>
    <w:rsid w:val="00183A52"/>
  </w:style>
  <w:style w:type="paragraph" w:customStyle="1" w:styleId="91F69DFCBA48452B8D35AB0FC76B027A">
    <w:name w:val="91F69DFCBA48452B8D35AB0FC76B027A"/>
    <w:rsid w:val="00183A52"/>
  </w:style>
  <w:style w:type="paragraph" w:customStyle="1" w:styleId="69A1F89793FE4CF6A34C4EFD08116404">
    <w:name w:val="69A1F89793FE4CF6A34C4EFD08116404"/>
    <w:rsid w:val="00183A52"/>
  </w:style>
  <w:style w:type="paragraph" w:customStyle="1" w:styleId="370D81B93A99471E9E0B424505680828">
    <w:name w:val="370D81B93A99471E9E0B424505680828"/>
    <w:rsid w:val="00183A52"/>
  </w:style>
  <w:style w:type="paragraph" w:customStyle="1" w:styleId="0BA0C5835AE3426CA7437690C7ECF5CD">
    <w:name w:val="0BA0C5835AE3426CA7437690C7ECF5CD"/>
    <w:rsid w:val="00183A52"/>
  </w:style>
  <w:style w:type="paragraph" w:customStyle="1" w:styleId="9ABA8661C4D44A66A1E7663250B21849">
    <w:name w:val="9ABA8661C4D44A66A1E7663250B21849"/>
    <w:rsid w:val="00183A52"/>
  </w:style>
  <w:style w:type="paragraph" w:customStyle="1" w:styleId="42DE85F52BCA45ECB3087444C0488AB5">
    <w:name w:val="42DE85F52BCA45ECB3087444C0488AB5"/>
    <w:rsid w:val="00183A52"/>
  </w:style>
  <w:style w:type="paragraph" w:customStyle="1" w:styleId="55CA60CC14DE4DAEBB96A2701AC7343E">
    <w:name w:val="55CA60CC14DE4DAEBB96A2701AC7343E"/>
    <w:rsid w:val="00183A52"/>
  </w:style>
  <w:style w:type="paragraph" w:customStyle="1" w:styleId="6E5283FA359D436D90C31D6F1B2F56C0">
    <w:name w:val="6E5283FA359D436D90C31D6F1B2F56C0"/>
    <w:rsid w:val="00183A52"/>
  </w:style>
  <w:style w:type="paragraph" w:customStyle="1" w:styleId="21A25AB6708241C1B4010E7F0BC376C2">
    <w:name w:val="21A25AB6708241C1B4010E7F0BC376C2"/>
    <w:rsid w:val="00183A52"/>
  </w:style>
  <w:style w:type="paragraph" w:customStyle="1" w:styleId="5D1FF77F99E54A1DBFF73BB2DBECBAE0">
    <w:name w:val="5D1FF77F99E54A1DBFF73BB2DBECBAE0"/>
    <w:rsid w:val="00183A52"/>
  </w:style>
  <w:style w:type="paragraph" w:customStyle="1" w:styleId="6D939616AA54402D8BBA8093A0B0C340">
    <w:name w:val="6D939616AA54402D8BBA8093A0B0C340"/>
    <w:rsid w:val="00183A52"/>
  </w:style>
  <w:style w:type="paragraph" w:customStyle="1" w:styleId="FE85F61F8D5E41D1A7178917731AEA56">
    <w:name w:val="FE85F61F8D5E41D1A7178917731AEA56"/>
    <w:rsid w:val="00183A52"/>
  </w:style>
  <w:style w:type="paragraph" w:customStyle="1" w:styleId="C0F94AE9C897434188DA1CF74D6518BE">
    <w:name w:val="C0F94AE9C897434188DA1CF74D6518BE"/>
    <w:rsid w:val="00183A52"/>
  </w:style>
  <w:style w:type="paragraph" w:customStyle="1" w:styleId="259265AD07724509BCA247F46CC664D4">
    <w:name w:val="259265AD07724509BCA247F46CC664D4"/>
    <w:rsid w:val="00183A52"/>
  </w:style>
  <w:style w:type="paragraph" w:customStyle="1" w:styleId="0EFC6E3763F9483DA6C7118C8B2EA5D2">
    <w:name w:val="0EFC6E3763F9483DA6C7118C8B2EA5D2"/>
    <w:rsid w:val="00183A52"/>
  </w:style>
  <w:style w:type="paragraph" w:customStyle="1" w:styleId="ADDE310D8C844BA489210858B4A9F191">
    <w:name w:val="ADDE310D8C844BA489210858B4A9F191"/>
    <w:rsid w:val="00183A52"/>
  </w:style>
  <w:style w:type="paragraph" w:customStyle="1" w:styleId="1693A4D1C37C4BA6A84029221E4D1028">
    <w:name w:val="1693A4D1C37C4BA6A84029221E4D1028"/>
    <w:rsid w:val="00183A52"/>
  </w:style>
  <w:style w:type="paragraph" w:customStyle="1" w:styleId="8D70623089304F2C997D3022CB172643">
    <w:name w:val="8D70623089304F2C997D3022CB172643"/>
    <w:rsid w:val="00183A52"/>
  </w:style>
  <w:style w:type="paragraph" w:customStyle="1" w:styleId="F59E6545226D425FB3B69929D88B0BE3">
    <w:name w:val="F59E6545226D425FB3B69929D88B0BE3"/>
    <w:rsid w:val="00183A52"/>
  </w:style>
  <w:style w:type="paragraph" w:customStyle="1" w:styleId="D2950785F2E0493DB0386E4A7095FFCA">
    <w:name w:val="D2950785F2E0493DB0386E4A7095FFCA"/>
    <w:rsid w:val="00183A52"/>
  </w:style>
  <w:style w:type="paragraph" w:customStyle="1" w:styleId="16774E892E9A4C7ABA005A510F9851AC">
    <w:name w:val="16774E892E9A4C7ABA005A510F9851AC"/>
    <w:rsid w:val="00183A52"/>
  </w:style>
  <w:style w:type="paragraph" w:customStyle="1" w:styleId="896003F4E97F4D8BA0779E207DDCE22D">
    <w:name w:val="896003F4E97F4D8BA0779E207DDCE22D"/>
    <w:rsid w:val="00183A52"/>
  </w:style>
  <w:style w:type="paragraph" w:customStyle="1" w:styleId="A30C2CC081D645239385433BCBB712BC">
    <w:name w:val="A30C2CC081D645239385433BCBB712BC"/>
    <w:rsid w:val="00183A52"/>
  </w:style>
  <w:style w:type="paragraph" w:customStyle="1" w:styleId="1B21264BBC394FF18309A7ABA8C649B1">
    <w:name w:val="1B21264BBC394FF18309A7ABA8C649B1"/>
    <w:rsid w:val="00183A52"/>
  </w:style>
  <w:style w:type="paragraph" w:customStyle="1" w:styleId="A9D502443CA54D7F8E5ADBD7F048310A">
    <w:name w:val="A9D502443CA54D7F8E5ADBD7F048310A"/>
    <w:rsid w:val="00183A52"/>
  </w:style>
  <w:style w:type="paragraph" w:customStyle="1" w:styleId="E3F7AFE16B8648B5B8F9B8674EC34A51">
    <w:name w:val="E3F7AFE16B8648B5B8F9B8674EC34A51"/>
    <w:rsid w:val="00183A52"/>
  </w:style>
  <w:style w:type="paragraph" w:customStyle="1" w:styleId="CDC003E38F50441D922931844EEE460F">
    <w:name w:val="CDC003E38F50441D922931844EEE460F"/>
    <w:rsid w:val="00183A52"/>
  </w:style>
  <w:style w:type="paragraph" w:customStyle="1" w:styleId="CFD7782A6434400583B690F6D4CA73BD1">
    <w:name w:val="CFD7782A6434400583B690F6D4CA73BD1"/>
    <w:rsid w:val="00183A52"/>
    <w:pPr>
      <w:spacing w:after="0" w:line="240" w:lineRule="auto"/>
    </w:pPr>
    <w:rPr>
      <w:rFonts w:eastAsiaTheme="minorHAnsi"/>
      <w:lang w:val="en-US" w:eastAsia="en-US"/>
    </w:rPr>
  </w:style>
  <w:style w:type="paragraph" w:customStyle="1" w:styleId="000AE02BEE554147BBA098FB6F8170F11">
    <w:name w:val="000AE02BEE554147BBA098FB6F8170F11"/>
    <w:rsid w:val="00183A52"/>
    <w:pPr>
      <w:spacing w:after="0" w:line="240" w:lineRule="auto"/>
    </w:pPr>
    <w:rPr>
      <w:rFonts w:eastAsiaTheme="minorHAnsi"/>
      <w:lang w:val="en-US" w:eastAsia="en-US"/>
    </w:rPr>
  </w:style>
  <w:style w:type="paragraph" w:customStyle="1" w:styleId="1E02DCDE8CC645D58E892CBFFE9CBDF21">
    <w:name w:val="1E02DCDE8CC645D58E892CBFFE9CBDF21"/>
    <w:rsid w:val="00183A52"/>
    <w:pPr>
      <w:spacing w:after="0" w:line="240" w:lineRule="auto"/>
    </w:pPr>
    <w:rPr>
      <w:rFonts w:eastAsiaTheme="minorHAnsi"/>
      <w:lang w:val="en-US" w:eastAsia="en-US"/>
    </w:rPr>
  </w:style>
  <w:style w:type="paragraph" w:customStyle="1" w:styleId="1DC8FF1E88464FFAB5B4C2F8773964DB1">
    <w:name w:val="1DC8FF1E88464FFAB5B4C2F8773964DB1"/>
    <w:rsid w:val="00183A52"/>
    <w:rPr>
      <w:rFonts w:eastAsiaTheme="minorHAnsi"/>
      <w:lang w:val="en-US" w:eastAsia="en-US"/>
    </w:rPr>
  </w:style>
  <w:style w:type="paragraph" w:customStyle="1" w:styleId="32F250C50E4F4A2C8D654196A0584B5C1">
    <w:name w:val="32F250C50E4F4A2C8D654196A0584B5C1"/>
    <w:rsid w:val="00183A52"/>
    <w:rPr>
      <w:rFonts w:eastAsiaTheme="minorHAnsi"/>
      <w:lang w:val="en-US" w:eastAsia="en-US"/>
    </w:rPr>
  </w:style>
  <w:style w:type="paragraph" w:customStyle="1" w:styleId="71ACACDC4A2C427AA82E06DDA7CF8BE41">
    <w:name w:val="71ACACDC4A2C427AA82E06DDA7CF8BE41"/>
    <w:rsid w:val="00183A52"/>
    <w:rPr>
      <w:rFonts w:eastAsiaTheme="minorHAnsi"/>
      <w:lang w:val="en-US" w:eastAsia="en-US"/>
    </w:rPr>
  </w:style>
  <w:style w:type="paragraph" w:customStyle="1" w:styleId="CB58EC00212E476A8E9BB490F40C44561">
    <w:name w:val="CB58EC00212E476A8E9BB490F40C44561"/>
    <w:rsid w:val="00183A52"/>
    <w:rPr>
      <w:rFonts w:eastAsiaTheme="minorHAnsi"/>
      <w:lang w:val="en-US" w:eastAsia="en-US"/>
    </w:rPr>
  </w:style>
  <w:style w:type="paragraph" w:customStyle="1" w:styleId="7EBE3A4621B34E34B1FBC9572C0AAF911">
    <w:name w:val="7EBE3A4621B34E34B1FBC9572C0AAF911"/>
    <w:rsid w:val="00183A52"/>
    <w:rPr>
      <w:rFonts w:eastAsiaTheme="minorHAnsi"/>
      <w:lang w:val="en-US" w:eastAsia="en-US"/>
    </w:rPr>
  </w:style>
  <w:style w:type="paragraph" w:customStyle="1" w:styleId="F759D27A0EA442A383BDFABCFB8D97381">
    <w:name w:val="F759D27A0EA442A383BDFABCFB8D97381"/>
    <w:rsid w:val="00183A52"/>
    <w:rPr>
      <w:rFonts w:eastAsiaTheme="minorHAnsi"/>
      <w:lang w:val="en-US" w:eastAsia="en-US"/>
    </w:rPr>
  </w:style>
  <w:style w:type="paragraph" w:customStyle="1" w:styleId="B84FD61CEFAA40EFB14D2E3B3ED43FBD1">
    <w:name w:val="B84FD61CEFAA40EFB14D2E3B3ED43FBD1"/>
    <w:rsid w:val="00183A52"/>
    <w:rPr>
      <w:rFonts w:eastAsiaTheme="minorHAnsi"/>
      <w:lang w:val="en-US" w:eastAsia="en-US"/>
    </w:rPr>
  </w:style>
  <w:style w:type="paragraph" w:customStyle="1" w:styleId="1543EBEFC08B44F893A32AB7868146331">
    <w:name w:val="1543EBEFC08B44F893A32AB7868146331"/>
    <w:rsid w:val="00183A52"/>
    <w:rPr>
      <w:rFonts w:eastAsiaTheme="minorHAnsi"/>
      <w:lang w:val="en-US" w:eastAsia="en-US"/>
    </w:rPr>
  </w:style>
  <w:style w:type="paragraph" w:customStyle="1" w:styleId="504E51AE7829431D8A4CA79F758DE9A61">
    <w:name w:val="504E51AE7829431D8A4CA79F758DE9A61"/>
    <w:rsid w:val="00183A52"/>
    <w:rPr>
      <w:rFonts w:eastAsiaTheme="minorHAnsi"/>
      <w:lang w:val="en-US" w:eastAsia="en-US"/>
    </w:rPr>
  </w:style>
  <w:style w:type="paragraph" w:customStyle="1" w:styleId="9FE0B35CEEF24CA6809AEEB3ACB6CBD01">
    <w:name w:val="9FE0B35CEEF24CA6809AEEB3ACB6CBD01"/>
    <w:rsid w:val="00183A52"/>
    <w:rPr>
      <w:rFonts w:eastAsiaTheme="minorHAnsi"/>
      <w:lang w:val="en-US" w:eastAsia="en-US"/>
    </w:rPr>
  </w:style>
  <w:style w:type="paragraph" w:customStyle="1" w:styleId="38CDFCA4114B406AB34FFC00265B32B21">
    <w:name w:val="38CDFCA4114B406AB34FFC00265B32B21"/>
    <w:rsid w:val="00183A52"/>
    <w:rPr>
      <w:rFonts w:eastAsiaTheme="minorHAnsi"/>
      <w:lang w:val="en-US" w:eastAsia="en-US"/>
    </w:rPr>
  </w:style>
  <w:style w:type="paragraph" w:customStyle="1" w:styleId="AC2A767C8FE24324A6DC97EAAFCA684D1">
    <w:name w:val="AC2A767C8FE24324A6DC97EAAFCA684D1"/>
    <w:rsid w:val="00183A52"/>
    <w:rPr>
      <w:rFonts w:eastAsiaTheme="minorHAnsi"/>
      <w:lang w:val="en-US" w:eastAsia="en-US"/>
    </w:rPr>
  </w:style>
  <w:style w:type="paragraph" w:customStyle="1" w:styleId="6156B52C10FA41BB94958A7283B0EB3F1">
    <w:name w:val="6156B52C10FA41BB94958A7283B0EB3F1"/>
    <w:rsid w:val="00183A52"/>
    <w:rPr>
      <w:rFonts w:eastAsiaTheme="minorHAnsi"/>
      <w:lang w:val="en-US" w:eastAsia="en-US"/>
    </w:rPr>
  </w:style>
  <w:style w:type="paragraph" w:customStyle="1" w:styleId="F37F12FEFA0641488213DB6F2EA4B81E1">
    <w:name w:val="F37F12FEFA0641488213DB6F2EA4B81E1"/>
    <w:rsid w:val="00183A52"/>
    <w:rPr>
      <w:rFonts w:eastAsiaTheme="minorHAnsi"/>
      <w:lang w:val="en-US" w:eastAsia="en-US"/>
    </w:rPr>
  </w:style>
  <w:style w:type="paragraph" w:customStyle="1" w:styleId="91F69DFCBA48452B8D35AB0FC76B027A1">
    <w:name w:val="91F69DFCBA48452B8D35AB0FC76B027A1"/>
    <w:rsid w:val="00183A52"/>
    <w:rPr>
      <w:rFonts w:eastAsiaTheme="minorHAnsi"/>
      <w:lang w:val="en-US" w:eastAsia="en-US"/>
    </w:rPr>
  </w:style>
  <w:style w:type="paragraph" w:customStyle="1" w:styleId="69A1F89793FE4CF6A34C4EFD081164041">
    <w:name w:val="69A1F89793FE4CF6A34C4EFD081164041"/>
    <w:rsid w:val="00183A52"/>
    <w:rPr>
      <w:rFonts w:eastAsiaTheme="minorHAnsi"/>
      <w:lang w:val="en-US" w:eastAsia="en-US"/>
    </w:rPr>
  </w:style>
  <w:style w:type="paragraph" w:customStyle="1" w:styleId="370D81B93A99471E9E0B4245056808281">
    <w:name w:val="370D81B93A99471E9E0B4245056808281"/>
    <w:rsid w:val="00183A52"/>
    <w:rPr>
      <w:rFonts w:eastAsiaTheme="minorHAnsi"/>
      <w:lang w:val="en-US" w:eastAsia="en-US"/>
    </w:rPr>
  </w:style>
  <w:style w:type="paragraph" w:customStyle="1" w:styleId="8A9447A96053422DAA1BE82EFC4A53582">
    <w:name w:val="8A9447A96053422DAA1BE82EFC4A53582"/>
    <w:rsid w:val="00183A52"/>
    <w:rPr>
      <w:rFonts w:eastAsiaTheme="minorHAnsi"/>
      <w:lang w:val="en-US" w:eastAsia="en-US"/>
    </w:rPr>
  </w:style>
  <w:style w:type="paragraph" w:customStyle="1" w:styleId="226A6A35E6FD4DCA9D631F276626F08B1">
    <w:name w:val="226A6A35E6FD4DCA9D631F276626F08B1"/>
    <w:rsid w:val="00183A52"/>
    <w:rPr>
      <w:rFonts w:eastAsiaTheme="minorHAnsi"/>
      <w:lang w:val="en-US" w:eastAsia="en-US"/>
    </w:rPr>
  </w:style>
  <w:style w:type="paragraph" w:customStyle="1" w:styleId="BF11857A722C48BD897BDC5EC0B5EA851">
    <w:name w:val="BF11857A722C48BD897BDC5EC0B5EA851"/>
    <w:rsid w:val="00183A52"/>
    <w:rPr>
      <w:rFonts w:eastAsiaTheme="minorHAnsi"/>
      <w:lang w:val="en-US" w:eastAsia="en-US"/>
    </w:rPr>
  </w:style>
  <w:style w:type="paragraph" w:customStyle="1" w:styleId="35128E95754C46638A9A72D94E1A8FEA1">
    <w:name w:val="35128E95754C46638A9A72D94E1A8FEA1"/>
    <w:rsid w:val="00183A52"/>
    <w:rPr>
      <w:rFonts w:eastAsiaTheme="minorHAnsi"/>
      <w:lang w:val="en-US" w:eastAsia="en-US"/>
    </w:rPr>
  </w:style>
  <w:style w:type="paragraph" w:customStyle="1" w:styleId="0BA0C5835AE3426CA7437690C7ECF5CD1">
    <w:name w:val="0BA0C5835AE3426CA7437690C7ECF5CD1"/>
    <w:rsid w:val="00183A52"/>
    <w:rPr>
      <w:rFonts w:eastAsiaTheme="minorHAnsi"/>
      <w:lang w:val="en-US" w:eastAsia="en-US"/>
    </w:rPr>
  </w:style>
  <w:style w:type="paragraph" w:customStyle="1" w:styleId="9ABA8661C4D44A66A1E7663250B218491">
    <w:name w:val="9ABA8661C4D44A66A1E7663250B218491"/>
    <w:rsid w:val="00183A52"/>
    <w:rPr>
      <w:rFonts w:eastAsiaTheme="minorHAnsi"/>
      <w:lang w:val="en-US" w:eastAsia="en-US"/>
    </w:rPr>
  </w:style>
  <w:style w:type="paragraph" w:customStyle="1" w:styleId="42DE85F52BCA45ECB3087444C0488AB51">
    <w:name w:val="42DE85F52BCA45ECB3087444C0488AB51"/>
    <w:rsid w:val="00183A52"/>
    <w:rPr>
      <w:rFonts w:eastAsiaTheme="minorHAnsi"/>
      <w:lang w:val="en-US" w:eastAsia="en-US"/>
    </w:rPr>
  </w:style>
  <w:style w:type="paragraph" w:customStyle="1" w:styleId="55CA60CC14DE4DAEBB96A2701AC7343E1">
    <w:name w:val="55CA60CC14DE4DAEBB96A2701AC7343E1"/>
    <w:rsid w:val="00183A52"/>
    <w:rPr>
      <w:rFonts w:eastAsiaTheme="minorHAnsi"/>
      <w:lang w:val="en-US" w:eastAsia="en-US"/>
    </w:rPr>
  </w:style>
  <w:style w:type="paragraph" w:customStyle="1" w:styleId="6E5283FA359D436D90C31D6F1B2F56C01">
    <w:name w:val="6E5283FA359D436D90C31D6F1B2F56C01"/>
    <w:rsid w:val="00183A52"/>
    <w:rPr>
      <w:rFonts w:eastAsiaTheme="minorHAnsi"/>
      <w:lang w:val="en-US" w:eastAsia="en-US"/>
    </w:rPr>
  </w:style>
  <w:style w:type="paragraph" w:customStyle="1" w:styleId="21A25AB6708241C1B4010E7F0BC376C21">
    <w:name w:val="21A25AB6708241C1B4010E7F0BC376C21"/>
    <w:rsid w:val="00183A52"/>
    <w:rPr>
      <w:rFonts w:eastAsiaTheme="minorHAnsi"/>
      <w:lang w:val="en-US" w:eastAsia="en-US"/>
    </w:rPr>
  </w:style>
  <w:style w:type="paragraph" w:customStyle="1" w:styleId="5D1FF77F99E54A1DBFF73BB2DBECBAE01">
    <w:name w:val="5D1FF77F99E54A1DBFF73BB2DBECBAE01"/>
    <w:rsid w:val="00183A52"/>
    <w:rPr>
      <w:rFonts w:eastAsiaTheme="minorHAnsi"/>
      <w:lang w:val="en-US" w:eastAsia="en-US"/>
    </w:rPr>
  </w:style>
  <w:style w:type="paragraph" w:customStyle="1" w:styleId="6D939616AA54402D8BBA8093A0B0C3401">
    <w:name w:val="6D939616AA54402D8BBA8093A0B0C3401"/>
    <w:rsid w:val="00183A52"/>
    <w:rPr>
      <w:rFonts w:eastAsiaTheme="minorHAnsi"/>
      <w:lang w:val="en-US" w:eastAsia="en-US"/>
    </w:rPr>
  </w:style>
  <w:style w:type="paragraph" w:customStyle="1" w:styleId="ADDE310D8C844BA489210858B4A9F1911">
    <w:name w:val="ADDE310D8C844BA489210858B4A9F1911"/>
    <w:rsid w:val="00183A52"/>
    <w:rPr>
      <w:rFonts w:eastAsiaTheme="minorHAnsi"/>
      <w:lang w:val="en-US" w:eastAsia="en-US"/>
    </w:rPr>
  </w:style>
  <w:style w:type="paragraph" w:customStyle="1" w:styleId="1693A4D1C37C4BA6A84029221E4D10281">
    <w:name w:val="1693A4D1C37C4BA6A84029221E4D10281"/>
    <w:rsid w:val="00183A52"/>
    <w:rPr>
      <w:rFonts w:eastAsiaTheme="minorHAnsi"/>
      <w:lang w:val="en-US" w:eastAsia="en-US"/>
    </w:rPr>
  </w:style>
  <w:style w:type="paragraph" w:customStyle="1" w:styleId="8D70623089304F2C997D3022CB1726431">
    <w:name w:val="8D70623089304F2C997D3022CB1726431"/>
    <w:rsid w:val="00183A52"/>
    <w:rPr>
      <w:rFonts w:eastAsiaTheme="minorHAnsi"/>
      <w:lang w:val="en-US" w:eastAsia="en-US"/>
    </w:rPr>
  </w:style>
  <w:style w:type="paragraph" w:customStyle="1" w:styleId="F59E6545226D425FB3B69929D88B0BE31">
    <w:name w:val="F59E6545226D425FB3B69929D88B0BE31"/>
    <w:rsid w:val="00183A52"/>
    <w:rPr>
      <w:rFonts w:eastAsiaTheme="minorHAnsi"/>
      <w:lang w:val="en-US" w:eastAsia="en-US"/>
    </w:rPr>
  </w:style>
  <w:style w:type="paragraph" w:customStyle="1" w:styleId="D2950785F2E0493DB0386E4A7095FFCA1">
    <w:name w:val="D2950785F2E0493DB0386E4A7095FFCA1"/>
    <w:rsid w:val="00183A52"/>
    <w:rPr>
      <w:rFonts w:eastAsiaTheme="minorHAnsi"/>
      <w:lang w:val="en-US" w:eastAsia="en-US"/>
    </w:rPr>
  </w:style>
  <w:style w:type="paragraph" w:customStyle="1" w:styleId="16774E892E9A4C7ABA005A510F9851AC1">
    <w:name w:val="16774E892E9A4C7ABA005A510F9851AC1"/>
    <w:rsid w:val="00183A52"/>
    <w:rPr>
      <w:rFonts w:eastAsiaTheme="minorHAnsi"/>
      <w:lang w:val="en-US" w:eastAsia="en-US"/>
    </w:rPr>
  </w:style>
  <w:style w:type="paragraph" w:customStyle="1" w:styleId="896003F4E97F4D8BA0779E207DDCE22D1">
    <w:name w:val="896003F4E97F4D8BA0779E207DDCE22D1"/>
    <w:rsid w:val="00183A52"/>
    <w:rPr>
      <w:rFonts w:eastAsiaTheme="minorHAnsi"/>
      <w:lang w:val="en-US" w:eastAsia="en-US"/>
    </w:rPr>
  </w:style>
  <w:style w:type="paragraph" w:customStyle="1" w:styleId="A30C2CC081D645239385433BCBB712BC1">
    <w:name w:val="A30C2CC081D645239385433BCBB712BC1"/>
    <w:rsid w:val="00183A52"/>
    <w:rPr>
      <w:rFonts w:eastAsiaTheme="minorHAnsi"/>
      <w:lang w:val="en-US" w:eastAsia="en-US"/>
    </w:rPr>
  </w:style>
  <w:style w:type="paragraph" w:customStyle="1" w:styleId="1B21264BBC394FF18309A7ABA8C649B11">
    <w:name w:val="1B21264BBC394FF18309A7ABA8C649B11"/>
    <w:rsid w:val="00183A52"/>
    <w:rPr>
      <w:rFonts w:eastAsiaTheme="minorHAnsi"/>
      <w:lang w:val="en-US" w:eastAsia="en-US"/>
    </w:rPr>
  </w:style>
  <w:style w:type="paragraph" w:customStyle="1" w:styleId="A9D502443CA54D7F8E5ADBD7F048310A1">
    <w:name w:val="A9D502443CA54D7F8E5ADBD7F048310A1"/>
    <w:rsid w:val="00183A52"/>
    <w:rPr>
      <w:rFonts w:eastAsiaTheme="minorHAnsi"/>
      <w:lang w:val="en-US" w:eastAsia="en-US"/>
    </w:rPr>
  </w:style>
  <w:style w:type="paragraph" w:customStyle="1" w:styleId="E3F7AFE16B8648B5B8F9B8674EC34A511">
    <w:name w:val="E3F7AFE16B8648B5B8F9B8674EC34A511"/>
    <w:rsid w:val="00183A52"/>
    <w:rPr>
      <w:rFonts w:eastAsiaTheme="minorHAnsi"/>
      <w:lang w:val="en-US" w:eastAsia="en-US"/>
    </w:rPr>
  </w:style>
  <w:style w:type="paragraph" w:customStyle="1" w:styleId="CDC003E38F50441D922931844EEE460F1">
    <w:name w:val="CDC003E38F50441D922931844EEE460F1"/>
    <w:rsid w:val="00183A52"/>
    <w:rPr>
      <w:rFonts w:eastAsiaTheme="minorHAnsi"/>
      <w:lang w:val="en-US" w:eastAsia="en-US"/>
    </w:rPr>
  </w:style>
  <w:style w:type="paragraph" w:customStyle="1" w:styleId="CFD7782A6434400583B690F6D4CA73BD2">
    <w:name w:val="CFD7782A6434400583B690F6D4CA73BD2"/>
    <w:rsid w:val="00183A52"/>
    <w:pPr>
      <w:spacing w:after="0" w:line="240" w:lineRule="auto"/>
    </w:pPr>
    <w:rPr>
      <w:rFonts w:eastAsiaTheme="minorHAnsi"/>
      <w:lang w:val="en-US" w:eastAsia="en-US"/>
    </w:rPr>
  </w:style>
  <w:style w:type="paragraph" w:customStyle="1" w:styleId="000AE02BEE554147BBA098FB6F8170F12">
    <w:name w:val="000AE02BEE554147BBA098FB6F8170F12"/>
    <w:rsid w:val="00183A52"/>
    <w:pPr>
      <w:spacing w:after="0" w:line="240" w:lineRule="auto"/>
    </w:pPr>
    <w:rPr>
      <w:rFonts w:eastAsiaTheme="minorHAnsi"/>
      <w:lang w:val="en-US" w:eastAsia="en-US"/>
    </w:rPr>
  </w:style>
  <w:style w:type="paragraph" w:customStyle="1" w:styleId="1E02DCDE8CC645D58E892CBFFE9CBDF22">
    <w:name w:val="1E02DCDE8CC645D58E892CBFFE9CBDF22"/>
    <w:rsid w:val="00183A52"/>
    <w:pPr>
      <w:spacing w:after="0" w:line="240" w:lineRule="auto"/>
    </w:pPr>
    <w:rPr>
      <w:rFonts w:eastAsiaTheme="minorHAnsi"/>
      <w:lang w:val="en-US" w:eastAsia="en-US"/>
    </w:rPr>
  </w:style>
  <w:style w:type="paragraph" w:customStyle="1" w:styleId="1DC8FF1E88464FFAB5B4C2F8773964DB2">
    <w:name w:val="1DC8FF1E88464FFAB5B4C2F8773964DB2"/>
    <w:rsid w:val="00183A52"/>
    <w:rPr>
      <w:rFonts w:eastAsiaTheme="minorHAnsi"/>
      <w:lang w:val="en-US" w:eastAsia="en-US"/>
    </w:rPr>
  </w:style>
  <w:style w:type="paragraph" w:customStyle="1" w:styleId="32F250C50E4F4A2C8D654196A0584B5C2">
    <w:name w:val="32F250C50E4F4A2C8D654196A0584B5C2"/>
    <w:rsid w:val="00183A52"/>
    <w:rPr>
      <w:rFonts w:eastAsiaTheme="minorHAnsi"/>
      <w:lang w:val="en-US" w:eastAsia="en-US"/>
    </w:rPr>
  </w:style>
  <w:style w:type="paragraph" w:customStyle="1" w:styleId="71ACACDC4A2C427AA82E06DDA7CF8BE42">
    <w:name w:val="71ACACDC4A2C427AA82E06DDA7CF8BE42"/>
    <w:rsid w:val="00183A52"/>
    <w:rPr>
      <w:rFonts w:eastAsiaTheme="minorHAnsi"/>
      <w:lang w:val="en-US" w:eastAsia="en-US"/>
    </w:rPr>
  </w:style>
  <w:style w:type="paragraph" w:customStyle="1" w:styleId="CB58EC00212E476A8E9BB490F40C44562">
    <w:name w:val="CB58EC00212E476A8E9BB490F40C44562"/>
    <w:rsid w:val="00183A52"/>
    <w:rPr>
      <w:rFonts w:eastAsiaTheme="minorHAnsi"/>
      <w:lang w:val="en-US" w:eastAsia="en-US"/>
    </w:rPr>
  </w:style>
  <w:style w:type="paragraph" w:customStyle="1" w:styleId="7EBE3A4621B34E34B1FBC9572C0AAF912">
    <w:name w:val="7EBE3A4621B34E34B1FBC9572C0AAF912"/>
    <w:rsid w:val="00183A52"/>
    <w:rPr>
      <w:rFonts w:eastAsiaTheme="minorHAnsi"/>
      <w:lang w:val="en-US" w:eastAsia="en-US"/>
    </w:rPr>
  </w:style>
  <w:style w:type="paragraph" w:customStyle="1" w:styleId="F759D27A0EA442A383BDFABCFB8D97382">
    <w:name w:val="F759D27A0EA442A383BDFABCFB8D97382"/>
    <w:rsid w:val="00183A52"/>
    <w:rPr>
      <w:rFonts w:eastAsiaTheme="minorHAnsi"/>
      <w:lang w:val="en-US" w:eastAsia="en-US"/>
    </w:rPr>
  </w:style>
  <w:style w:type="paragraph" w:customStyle="1" w:styleId="B84FD61CEFAA40EFB14D2E3B3ED43FBD2">
    <w:name w:val="B84FD61CEFAA40EFB14D2E3B3ED43FBD2"/>
    <w:rsid w:val="00183A52"/>
    <w:rPr>
      <w:rFonts w:eastAsiaTheme="minorHAnsi"/>
      <w:lang w:val="en-US" w:eastAsia="en-US"/>
    </w:rPr>
  </w:style>
  <w:style w:type="paragraph" w:customStyle="1" w:styleId="1543EBEFC08B44F893A32AB7868146332">
    <w:name w:val="1543EBEFC08B44F893A32AB7868146332"/>
    <w:rsid w:val="00183A52"/>
    <w:rPr>
      <w:rFonts w:eastAsiaTheme="minorHAnsi"/>
      <w:lang w:val="en-US" w:eastAsia="en-US"/>
    </w:rPr>
  </w:style>
  <w:style w:type="paragraph" w:customStyle="1" w:styleId="504E51AE7829431D8A4CA79F758DE9A62">
    <w:name w:val="504E51AE7829431D8A4CA79F758DE9A62"/>
    <w:rsid w:val="00183A52"/>
    <w:rPr>
      <w:rFonts w:eastAsiaTheme="minorHAnsi"/>
      <w:lang w:val="en-US" w:eastAsia="en-US"/>
    </w:rPr>
  </w:style>
  <w:style w:type="paragraph" w:customStyle="1" w:styleId="9FE0B35CEEF24CA6809AEEB3ACB6CBD02">
    <w:name w:val="9FE0B35CEEF24CA6809AEEB3ACB6CBD02"/>
    <w:rsid w:val="00183A52"/>
    <w:rPr>
      <w:rFonts w:eastAsiaTheme="minorHAnsi"/>
      <w:lang w:val="en-US" w:eastAsia="en-US"/>
    </w:rPr>
  </w:style>
  <w:style w:type="paragraph" w:customStyle="1" w:styleId="38CDFCA4114B406AB34FFC00265B32B22">
    <w:name w:val="38CDFCA4114B406AB34FFC00265B32B22"/>
    <w:rsid w:val="00183A52"/>
    <w:rPr>
      <w:rFonts w:eastAsiaTheme="minorHAnsi"/>
      <w:lang w:val="en-US" w:eastAsia="en-US"/>
    </w:rPr>
  </w:style>
  <w:style w:type="paragraph" w:customStyle="1" w:styleId="AC2A767C8FE24324A6DC97EAAFCA684D2">
    <w:name w:val="AC2A767C8FE24324A6DC97EAAFCA684D2"/>
    <w:rsid w:val="00183A52"/>
    <w:rPr>
      <w:rFonts w:eastAsiaTheme="minorHAnsi"/>
      <w:lang w:val="en-US" w:eastAsia="en-US"/>
    </w:rPr>
  </w:style>
  <w:style w:type="paragraph" w:customStyle="1" w:styleId="6156B52C10FA41BB94958A7283B0EB3F2">
    <w:name w:val="6156B52C10FA41BB94958A7283B0EB3F2"/>
    <w:rsid w:val="00183A52"/>
    <w:rPr>
      <w:rFonts w:eastAsiaTheme="minorHAnsi"/>
      <w:lang w:val="en-US" w:eastAsia="en-US"/>
    </w:rPr>
  </w:style>
  <w:style w:type="paragraph" w:customStyle="1" w:styleId="F37F12FEFA0641488213DB6F2EA4B81E2">
    <w:name w:val="F37F12FEFA0641488213DB6F2EA4B81E2"/>
    <w:rsid w:val="00183A52"/>
    <w:rPr>
      <w:rFonts w:eastAsiaTheme="minorHAnsi"/>
      <w:lang w:val="en-US" w:eastAsia="en-US"/>
    </w:rPr>
  </w:style>
  <w:style w:type="paragraph" w:customStyle="1" w:styleId="91F69DFCBA48452B8D35AB0FC76B027A2">
    <w:name w:val="91F69DFCBA48452B8D35AB0FC76B027A2"/>
    <w:rsid w:val="00183A52"/>
    <w:rPr>
      <w:rFonts w:eastAsiaTheme="minorHAnsi"/>
      <w:lang w:val="en-US" w:eastAsia="en-US"/>
    </w:rPr>
  </w:style>
  <w:style w:type="paragraph" w:customStyle="1" w:styleId="69A1F89793FE4CF6A34C4EFD081164042">
    <w:name w:val="69A1F89793FE4CF6A34C4EFD081164042"/>
    <w:rsid w:val="00183A52"/>
    <w:rPr>
      <w:rFonts w:eastAsiaTheme="minorHAnsi"/>
      <w:lang w:val="en-US" w:eastAsia="en-US"/>
    </w:rPr>
  </w:style>
  <w:style w:type="paragraph" w:customStyle="1" w:styleId="370D81B93A99471E9E0B4245056808282">
    <w:name w:val="370D81B93A99471E9E0B4245056808282"/>
    <w:rsid w:val="00183A52"/>
    <w:rPr>
      <w:rFonts w:eastAsiaTheme="minorHAnsi"/>
      <w:lang w:val="en-US" w:eastAsia="en-US"/>
    </w:rPr>
  </w:style>
  <w:style w:type="paragraph" w:customStyle="1" w:styleId="8A9447A96053422DAA1BE82EFC4A53583">
    <w:name w:val="8A9447A96053422DAA1BE82EFC4A53583"/>
    <w:rsid w:val="00183A52"/>
    <w:rPr>
      <w:rFonts w:eastAsiaTheme="minorHAnsi"/>
      <w:lang w:val="en-US" w:eastAsia="en-US"/>
    </w:rPr>
  </w:style>
  <w:style w:type="paragraph" w:customStyle="1" w:styleId="226A6A35E6FD4DCA9D631F276626F08B2">
    <w:name w:val="226A6A35E6FD4DCA9D631F276626F08B2"/>
    <w:rsid w:val="00183A52"/>
    <w:rPr>
      <w:rFonts w:eastAsiaTheme="minorHAnsi"/>
      <w:lang w:val="en-US" w:eastAsia="en-US"/>
    </w:rPr>
  </w:style>
  <w:style w:type="paragraph" w:customStyle="1" w:styleId="BF11857A722C48BD897BDC5EC0B5EA852">
    <w:name w:val="BF11857A722C48BD897BDC5EC0B5EA852"/>
    <w:rsid w:val="00183A52"/>
    <w:rPr>
      <w:rFonts w:eastAsiaTheme="minorHAnsi"/>
      <w:lang w:val="en-US" w:eastAsia="en-US"/>
    </w:rPr>
  </w:style>
  <w:style w:type="paragraph" w:customStyle="1" w:styleId="35128E95754C46638A9A72D94E1A8FEA2">
    <w:name w:val="35128E95754C46638A9A72D94E1A8FEA2"/>
    <w:rsid w:val="00183A52"/>
    <w:rPr>
      <w:rFonts w:eastAsiaTheme="minorHAnsi"/>
      <w:lang w:val="en-US" w:eastAsia="en-US"/>
    </w:rPr>
  </w:style>
  <w:style w:type="paragraph" w:customStyle="1" w:styleId="0BA0C5835AE3426CA7437690C7ECF5CD2">
    <w:name w:val="0BA0C5835AE3426CA7437690C7ECF5CD2"/>
    <w:rsid w:val="00183A52"/>
    <w:rPr>
      <w:rFonts w:eastAsiaTheme="minorHAnsi"/>
      <w:lang w:val="en-US" w:eastAsia="en-US"/>
    </w:rPr>
  </w:style>
  <w:style w:type="paragraph" w:customStyle="1" w:styleId="9ABA8661C4D44A66A1E7663250B218492">
    <w:name w:val="9ABA8661C4D44A66A1E7663250B218492"/>
    <w:rsid w:val="00183A52"/>
    <w:rPr>
      <w:rFonts w:eastAsiaTheme="minorHAnsi"/>
      <w:lang w:val="en-US" w:eastAsia="en-US"/>
    </w:rPr>
  </w:style>
  <w:style w:type="paragraph" w:customStyle="1" w:styleId="42DE85F52BCA45ECB3087444C0488AB52">
    <w:name w:val="42DE85F52BCA45ECB3087444C0488AB52"/>
    <w:rsid w:val="00183A52"/>
    <w:rPr>
      <w:rFonts w:eastAsiaTheme="minorHAnsi"/>
      <w:lang w:val="en-US" w:eastAsia="en-US"/>
    </w:rPr>
  </w:style>
  <w:style w:type="paragraph" w:customStyle="1" w:styleId="55CA60CC14DE4DAEBB96A2701AC7343E2">
    <w:name w:val="55CA60CC14DE4DAEBB96A2701AC7343E2"/>
    <w:rsid w:val="00183A52"/>
    <w:rPr>
      <w:rFonts w:eastAsiaTheme="minorHAnsi"/>
      <w:lang w:val="en-US" w:eastAsia="en-US"/>
    </w:rPr>
  </w:style>
  <w:style w:type="paragraph" w:customStyle="1" w:styleId="6E5283FA359D436D90C31D6F1B2F56C02">
    <w:name w:val="6E5283FA359D436D90C31D6F1B2F56C02"/>
    <w:rsid w:val="00183A52"/>
    <w:rPr>
      <w:rFonts w:eastAsiaTheme="minorHAnsi"/>
      <w:lang w:val="en-US" w:eastAsia="en-US"/>
    </w:rPr>
  </w:style>
  <w:style w:type="paragraph" w:customStyle="1" w:styleId="21A25AB6708241C1B4010E7F0BC376C22">
    <w:name w:val="21A25AB6708241C1B4010E7F0BC376C22"/>
    <w:rsid w:val="00183A52"/>
    <w:rPr>
      <w:rFonts w:eastAsiaTheme="minorHAnsi"/>
      <w:lang w:val="en-US" w:eastAsia="en-US"/>
    </w:rPr>
  </w:style>
  <w:style w:type="paragraph" w:customStyle="1" w:styleId="5D1FF77F99E54A1DBFF73BB2DBECBAE02">
    <w:name w:val="5D1FF77F99E54A1DBFF73BB2DBECBAE02"/>
    <w:rsid w:val="00183A52"/>
    <w:rPr>
      <w:rFonts w:eastAsiaTheme="minorHAnsi"/>
      <w:lang w:val="en-US" w:eastAsia="en-US"/>
    </w:rPr>
  </w:style>
  <w:style w:type="paragraph" w:customStyle="1" w:styleId="6D939616AA54402D8BBA8093A0B0C3402">
    <w:name w:val="6D939616AA54402D8BBA8093A0B0C3402"/>
    <w:rsid w:val="00183A52"/>
    <w:rPr>
      <w:rFonts w:eastAsiaTheme="minorHAnsi"/>
      <w:lang w:val="en-US" w:eastAsia="en-US"/>
    </w:rPr>
  </w:style>
  <w:style w:type="paragraph" w:customStyle="1" w:styleId="ADDE310D8C844BA489210858B4A9F1912">
    <w:name w:val="ADDE310D8C844BA489210858B4A9F1912"/>
    <w:rsid w:val="00183A52"/>
    <w:rPr>
      <w:rFonts w:eastAsiaTheme="minorHAnsi"/>
      <w:lang w:val="en-US" w:eastAsia="en-US"/>
    </w:rPr>
  </w:style>
  <w:style w:type="paragraph" w:customStyle="1" w:styleId="1693A4D1C37C4BA6A84029221E4D10282">
    <w:name w:val="1693A4D1C37C4BA6A84029221E4D10282"/>
    <w:rsid w:val="00183A52"/>
    <w:rPr>
      <w:rFonts w:eastAsiaTheme="minorHAnsi"/>
      <w:lang w:val="en-US" w:eastAsia="en-US"/>
    </w:rPr>
  </w:style>
  <w:style w:type="paragraph" w:customStyle="1" w:styleId="8D70623089304F2C997D3022CB1726432">
    <w:name w:val="8D70623089304F2C997D3022CB1726432"/>
    <w:rsid w:val="00183A52"/>
    <w:rPr>
      <w:rFonts w:eastAsiaTheme="minorHAnsi"/>
      <w:lang w:val="en-US" w:eastAsia="en-US"/>
    </w:rPr>
  </w:style>
  <w:style w:type="paragraph" w:customStyle="1" w:styleId="F59E6545226D425FB3B69929D88B0BE32">
    <w:name w:val="F59E6545226D425FB3B69929D88B0BE32"/>
    <w:rsid w:val="00183A52"/>
    <w:rPr>
      <w:rFonts w:eastAsiaTheme="minorHAnsi"/>
      <w:lang w:val="en-US" w:eastAsia="en-US"/>
    </w:rPr>
  </w:style>
  <w:style w:type="paragraph" w:customStyle="1" w:styleId="D2950785F2E0493DB0386E4A7095FFCA2">
    <w:name w:val="D2950785F2E0493DB0386E4A7095FFCA2"/>
    <w:rsid w:val="00183A52"/>
    <w:rPr>
      <w:rFonts w:eastAsiaTheme="minorHAnsi"/>
      <w:lang w:val="en-US" w:eastAsia="en-US"/>
    </w:rPr>
  </w:style>
  <w:style w:type="paragraph" w:customStyle="1" w:styleId="16774E892E9A4C7ABA005A510F9851AC2">
    <w:name w:val="16774E892E9A4C7ABA005A510F9851AC2"/>
    <w:rsid w:val="00183A52"/>
    <w:rPr>
      <w:rFonts w:eastAsiaTheme="minorHAnsi"/>
      <w:lang w:val="en-US" w:eastAsia="en-US"/>
    </w:rPr>
  </w:style>
  <w:style w:type="paragraph" w:customStyle="1" w:styleId="896003F4E97F4D8BA0779E207DDCE22D2">
    <w:name w:val="896003F4E97F4D8BA0779E207DDCE22D2"/>
    <w:rsid w:val="00183A52"/>
    <w:rPr>
      <w:rFonts w:eastAsiaTheme="minorHAnsi"/>
      <w:lang w:val="en-US" w:eastAsia="en-US"/>
    </w:rPr>
  </w:style>
  <w:style w:type="paragraph" w:customStyle="1" w:styleId="A30C2CC081D645239385433BCBB712BC2">
    <w:name w:val="A30C2CC081D645239385433BCBB712BC2"/>
    <w:rsid w:val="00183A52"/>
    <w:rPr>
      <w:rFonts w:eastAsiaTheme="minorHAnsi"/>
      <w:lang w:val="en-US" w:eastAsia="en-US"/>
    </w:rPr>
  </w:style>
  <w:style w:type="paragraph" w:customStyle="1" w:styleId="1B21264BBC394FF18309A7ABA8C649B12">
    <w:name w:val="1B21264BBC394FF18309A7ABA8C649B12"/>
    <w:rsid w:val="00183A52"/>
    <w:rPr>
      <w:rFonts w:eastAsiaTheme="minorHAnsi"/>
      <w:lang w:val="en-US" w:eastAsia="en-US"/>
    </w:rPr>
  </w:style>
  <w:style w:type="paragraph" w:customStyle="1" w:styleId="A9D502443CA54D7F8E5ADBD7F048310A2">
    <w:name w:val="A9D502443CA54D7F8E5ADBD7F048310A2"/>
    <w:rsid w:val="00183A52"/>
    <w:rPr>
      <w:rFonts w:eastAsiaTheme="minorHAnsi"/>
      <w:lang w:val="en-US" w:eastAsia="en-US"/>
    </w:rPr>
  </w:style>
  <w:style w:type="paragraph" w:customStyle="1" w:styleId="E3F7AFE16B8648B5B8F9B8674EC34A512">
    <w:name w:val="E3F7AFE16B8648B5B8F9B8674EC34A512"/>
    <w:rsid w:val="00183A52"/>
    <w:rPr>
      <w:rFonts w:eastAsiaTheme="minorHAnsi"/>
      <w:lang w:val="en-US" w:eastAsia="en-US"/>
    </w:rPr>
  </w:style>
  <w:style w:type="paragraph" w:customStyle="1" w:styleId="CDC003E38F50441D922931844EEE460F2">
    <w:name w:val="CDC003E38F50441D922931844EEE460F2"/>
    <w:rsid w:val="00183A52"/>
    <w:rPr>
      <w:rFonts w:eastAsiaTheme="minorHAnsi"/>
      <w:lang w:val="en-US" w:eastAsia="en-US"/>
    </w:rPr>
  </w:style>
  <w:style w:type="paragraph" w:customStyle="1" w:styleId="CFD7782A6434400583B690F6D4CA73BD3">
    <w:name w:val="CFD7782A6434400583B690F6D4CA73BD3"/>
    <w:rsid w:val="00183A52"/>
    <w:pPr>
      <w:spacing w:after="0" w:line="240" w:lineRule="auto"/>
    </w:pPr>
    <w:rPr>
      <w:rFonts w:eastAsiaTheme="minorHAnsi"/>
      <w:lang w:val="en-US" w:eastAsia="en-US"/>
    </w:rPr>
  </w:style>
  <w:style w:type="paragraph" w:customStyle="1" w:styleId="000AE02BEE554147BBA098FB6F8170F13">
    <w:name w:val="000AE02BEE554147BBA098FB6F8170F13"/>
    <w:rsid w:val="00183A52"/>
    <w:pPr>
      <w:spacing w:after="0" w:line="240" w:lineRule="auto"/>
    </w:pPr>
    <w:rPr>
      <w:rFonts w:eastAsiaTheme="minorHAnsi"/>
      <w:lang w:val="en-US" w:eastAsia="en-US"/>
    </w:rPr>
  </w:style>
  <w:style w:type="paragraph" w:customStyle="1" w:styleId="1E02DCDE8CC645D58E892CBFFE9CBDF23">
    <w:name w:val="1E02DCDE8CC645D58E892CBFFE9CBDF23"/>
    <w:rsid w:val="00183A52"/>
    <w:pPr>
      <w:spacing w:after="0" w:line="240" w:lineRule="auto"/>
    </w:pPr>
    <w:rPr>
      <w:rFonts w:eastAsiaTheme="minorHAnsi"/>
      <w:lang w:val="en-US" w:eastAsia="en-US"/>
    </w:rPr>
  </w:style>
  <w:style w:type="paragraph" w:customStyle="1" w:styleId="1DC8FF1E88464FFAB5B4C2F8773964DB3">
    <w:name w:val="1DC8FF1E88464FFAB5B4C2F8773964DB3"/>
    <w:rsid w:val="00183A52"/>
    <w:rPr>
      <w:rFonts w:eastAsiaTheme="minorHAnsi"/>
      <w:lang w:val="en-US" w:eastAsia="en-US"/>
    </w:rPr>
  </w:style>
  <w:style w:type="paragraph" w:customStyle="1" w:styleId="32F250C50E4F4A2C8D654196A0584B5C3">
    <w:name w:val="32F250C50E4F4A2C8D654196A0584B5C3"/>
    <w:rsid w:val="00183A52"/>
    <w:rPr>
      <w:rFonts w:eastAsiaTheme="minorHAnsi"/>
      <w:lang w:val="en-US" w:eastAsia="en-US"/>
    </w:rPr>
  </w:style>
  <w:style w:type="paragraph" w:customStyle="1" w:styleId="71ACACDC4A2C427AA82E06DDA7CF8BE43">
    <w:name w:val="71ACACDC4A2C427AA82E06DDA7CF8BE43"/>
    <w:rsid w:val="00183A52"/>
    <w:rPr>
      <w:rFonts w:eastAsiaTheme="minorHAnsi"/>
      <w:lang w:val="en-US" w:eastAsia="en-US"/>
    </w:rPr>
  </w:style>
  <w:style w:type="paragraph" w:customStyle="1" w:styleId="CB58EC00212E476A8E9BB490F40C44563">
    <w:name w:val="CB58EC00212E476A8E9BB490F40C44563"/>
    <w:rsid w:val="00183A52"/>
    <w:rPr>
      <w:rFonts w:eastAsiaTheme="minorHAnsi"/>
      <w:lang w:val="en-US" w:eastAsia="en-US"/>
    </w:rPr>
  </w:style>
  <w:style w:type="paragraph" w:customStyle="1" w:styleId="7EBE3A4621B34E34B1FBC9572C0AAF913">
    <w:name w:val="7EBE3A4621B34E34B1FBC9572C0AAF913"/>
    <w:rsid w:val="00183A52"/>
    <w:rPr>
      <w:rFonts w:eastAsiaTheme="minorHAnsi"/>
      <w:lang w:val="en-US" w:eastAsia="en-US"/>
    </w:rPr>
  </w:style>
  <w:style w:type="paragraph" w:customStyle="1" w:styleId="F759D27A0EA442A383BDFABCFB8D97383">
    <w:name w:val="F759D27A0EA442A383BDFABCFB8D97383"/>
    <w:rsid w:val="00183A52"/>
    <w:rPr>
      <w:rFonts w:eastAsiaTheme="minorHAnsi"/>
      <w:lang w:val="en-US" w:eastAsia="en-US"/>
    </w:rPr>
  </w:style>
  <w:style w:type="paragraph" w:customStyle="1" w:styleId="B84FD61CEFAA40EFB14D2E3B3ED43FBD3">
    <w:name w:val="B84FD61CEFAA40EFB14D2E3B3ED43FBD3"/>
    <w:rsid w:val="00183A52"/>
    <w:rPr>
      <w:rFonts w:eastAsiaTheme="minorHAnsi"/>
      <w:lang w:val="en-US" w:eastAsia="en-US"/>
    </w:rPr>
  </w:style>
  <w:style w:type="paragraph" w:customStyle="1" w:styleId="1543EBEFC08B44F893A32AB7868146333">
    <w:name w:val="1543EBEFC08B44F893A32AB7868146333"/>
    <w:rsid w:val="00183A52"/>
    <w:rPr>
      <w:rFonts w:eastAsiaTheme="minorHAnsi"/>
      <w:lang w:val="en-US" w:eastAsia="en-US"/>
    </w:rPr>
  </w:style>
  <w:style w:type="paragraph" w:customStyle="1" w:styleId="504E51AE7829431D8A4CA79F758DE9A63">
    <w:name w:val="504E51AE7829431D8A4CA79F758DE9A63"/>
    <w:rsid w:val="00183A52"/>
    <w:rPr>
      <w:rFonts w:eastAsiaTheme="minorHAnsi"/>
      <w:lang w:val="en-US" w:eastAsia="en-US"/>
    </w:rPr>
  </w:style>
  <w:style w:type="paragraph" w:customStyle="1" w:styleId="9FE0B35CEEF24CA6809AEEB3ACB6CBD03">
    <w:name w:val="9FE0B35CEEF24CA6809AEEB3ACB6CBD03"/>
    <w:rsid w:val="00183A52"/>
    <w:rPr>
      <w:rFonts w:eastAsiaTheme="minorHAnsi"/>
      <w:lang w:val="en-US" w:eastAsia="en-US"/>
    </w:rPr>
  </w:style>
  <w:style w:type="paragraph" w:customStyle="1" w:styleId="38CDFCA4114B406AB34FFC00265B32B23">
    <w:name w:val="38CDFCA4114B406AB34FFC00265B32B23"/>
    <w:rsid w:val="00183A52"/>
    <w:rPr>
      <w:rFonts w:eastAsiaTheme="minorHAnsi"/>
      <w:lang w:val="en-US" w:eastAsia="en-US"/>
    </w:rPr>
  </w:style>
  <w:style w:type="paragraph" w:customStyle="1" w:styleId="AC2A767C8FE24324A6DC97EAAFCA684D3">
    <w:name w:val="AC2A767C8FE24324A6DC97EAAFCA684D3"/>
    <w:rsid w:val="00183A52"/>
    <w:rPr>
      <w:rFonts w:eastAsiaTheme="minorHAnsi"/>
      <w:lang w:val="en-US" w:eastAsia="en-US"/>
    </w:rPr>
  </w:style>
  <w:style w:type="paragraph" w:customStyle="1" w:styleId="6156B52C10FA41BB94958A7283B0EB3F3">
    <w:name w:val="6156B52C10FA41BB94958A7283B0EB3F3"/>
    <w:rsid w:val="00183A52"/>
    <w:rPr>
      <w:rFonts w:eastAsiaTheme="minorHAnsi"/>
      <w:lang w:val="en-US" w:eastAsia="en-US"/>
    </w:rPr>
  </w:style>
  <w:style w:type="paragraph" w:customStyle="1" w:styleId="F37F12FEFA0641488213DB6F2EA4B81E3">
    <w:name w:val="F37F12FEFA0641488213DB6F2EA4B81E3"/>
    <w:rsid w:val="00183A52"/>
    <w:rPr>
      <w:rFonts w:eastAsiaTheme="minorHAnsi"/>
      <w:lang w:val="en-US" w:eastAsia="en-US"/>
    </w:rPr>
  </w:style>
  <w:style w:type="paragraph" w:customStyle="1" w:styleId="91F69DFCBA48452B8D35AB0FC76B027A3">
    <w:name w:val="91F69DFCBA48452B8D35AB0FC76B027A3"/>
    <w:rsid w:val="00183A52"/>
    <w:rPr>
      <w:rFonts w:eastAsiaTheme="minorHAnsi"/>
      <w:lang w:val="en-US" w:eastAsia="en-US"/>
    </w:rPr>
  </w:style>
  <w:style w:type="paragraph" w:customStyle="1" w:styleId="69A1F89793FE4CF6A34C4EFD081164043">
    <w:name w:val="69A1F89793FE4CF6A34C4EFD081164043"/>
    <w:rsid w:val="00183A52"/>
    <w:rPr>
      <w:rFonts w:eastAsiaTheme="minorHAnsi"/>
      <w:lang w:val="en-US" w:eastAsia="en-US"/>
    </w:rPr>
  </w:style>
  <w:style w:type="paragraph" w:customStyle="1" w:styleId="370D81B93A99471E9E0B4245056808283">
    <w:name w:val="370D81B93A99471E9E0B4245056808283"/>
    <w:rsid w:val="00183A52"/>
    <w:rPr>
      <w:rFonts w:eastAsiaTheme="minorHAnsi"/>
      <w:lang w:val="en-US" w:eastAsia="en-US"/>
    </w:rPr>
  </w:style>
  <w:style w:type="paragraph" w:customStyle="1" w:styleId="8A9447A96053422DAA1BE82EFC4A53584">
    <w:name w:val="8A9447A96053422DAA1BE82EFC4A53584"/>
    <w:rsid w:val="00183A52"/>
    <w:rPr>
      <w:rFonts w:eastAsiaTheme="minorHAnsi"/>
      <w:lang w:val="en-US" w:eastAsia="en-US"/>
    </w:rPr>
  </w:style>
  <w:style w:type="paragraph" w:customStyle="1" w:styleId="226A6A35E6FD4DCA9D631F276626F08B3">
    <w:name w:val="226A6A35E6FD4DCA9D631F276626F08B3"/>
    <w:rsid w:val="00183A52"/>
    <w:rPr>
      <w:rFonts w:eastAsiaTheme="minorHAnsi"/>
      <w:lang w:val="en-US" w:eastAsia="en-US"/>
    </w:rPr>
  </w:style>
  <w:style w:type="paragraph" w:customStyle="1" w:styleId="BF11857A722C48BD897BDC5EC0B5EA853">
    <w:name w:val="BF11857A722C48BD897BDC5EC0B5EA853"/>
    <w:rsid w:val="00183A52"/>
    <w:rPr>
      <w:rFonts w:eastAsiaTheme="minorHAnsi"/>
      <w:lang w:val="en-US" w:eastAsia="en-US"/>
    </w:rPr>
  </w:style>
  <w:style w:type="paragraph" w:customStyle="1" w:styleId="35128E95754C46638A9A72D94E1A8FEA3">
    <w:name w:val="35128E95754C46638A9A72D94E1A8FEA3"/>
    <w:rsid w:val="00183A52"/>
    <w:rPr>
      <w:rFonts w:eastAsiaTheme="minorHAnsi"/>
      <w:lang w:val="en-US" w:eastAsia="en-US"/>
    </w:rPr>
  </w:style>
  <w:style w:type="paragraph" w:customStyle="1" w:styleId="0BA0C5835AE3426CA7437690C7ECF5CD3">
    <w:name w:val="0BA0C5835AE3426CA7437690C7ECF5CD3"/>
    <w:rsid w:val="00183A52"/>
    <w:rPr>
      <w:rFonts w:eastAsiaTheme="minorHAnsi"/>
      <w:lang w:val="en-US" w:eastAsia="en-US"/>
    </w:rPr>
  </w:style>
  <w:style w:type="paragraph" w:customStyle="1" w:styleId="9ABA8661C4D44A66A1E7663250B218493">
    <w:name w:val="9ABA8661C4D44A66A1E7663250B218493"/>
    <w:rsid w:val="00183A52"/>
    <w:rPr>
      <w:rFonts w:eastAsiaTheme="minorHAnsi"/>
      <w:lang w:val="en-US" w:eastAsia="en-US"/>
    </w:rPr>
  </w:style>
  <w:style w:type="paragraph" w:customStyle="1" w:styleId="42DE85F52BCA45ECB3087444C0488AB53">
    <w:name w:val="42DE85F52BCA45ECB3087444C0488AB53"/>
    <w:rsid w:val="00183A52"/>
    <w:rPr>
      <w:rFonts w:eastAsiaTheme="minorHAnsi"/>
      <w:lang w:val="en-US" w:eastAsia="en-US"/>
    </w:rPr>
  </w:style>
  <w:style w:type="paragraph" w:customStyle="1" w:styleId="55CA60CC14DE4DAEBB96A2701AC7343E3">
    <w:name w:val="55CA60CC14DE4DAEBB96A2701AC7343E3"/>
    <w:rsid w:val="00183A52"/>
    <w:rPr>
      <w:rFonts w:eastAsiaTheme="minorHAnsi"/>
      <w:lang w:val="en-US" w:eastAsia="en-US"/>
    </w:rPr>
  </w:style>
  <w:style w:type="paragraph" w:customStyle="1" w:styleId="6E5283FA359D436D90C31D6F1B2F56C03">
    <w:name w:val="6E5283FA359D436D90C31D6F1B2F56C03"/>
    <w:rsid w:val="00183A52"/>
    <w:rPr>
      <w:rFonts w:eastAsiaTheme="minorHAnsi"/>
      <w:lang w:val="en-US" w:eastAsia="en-US"/>
    </w:rPr>
  </w:style>
  <w:style w:type="paragraph" w:customStyle="1" w:styleId="21A25AB6708241C1B4010E7F0BC376C23">
    <w:name w:val="21A25AB6708241C1B4010E7F0BC376C23"/>
    <w:rsid w:val="00183A52"/>
    <w:rPr>
      <w:rFonts w:eastAsiaTheme="minorHAnsi"/>
      <w:lang w:val="en-US" w:eastAsia="en-US"/>
    </w:rPr>
  </w:style>
  <w:style w:type="paragraph" w:customStyle="1" w:styleId="5D1FF77F99E54A1DBFF73BB2DBECBAE03">
    <w:name w:val="5D1FF77F99E54A1DBFF73BB2DBECBAE03"/>
    <w:rsid w:val="00183A52"/>
    <w:rPr>
      <w:rFonts w:eastAsiaTheme="minorHAnsi"/>
      <w:lang w:val="en-US" w:eastAsia="en-US"/>
    </w:rPr>
  </w:style>
  <w:style w:type="paragraph" w:customStyle="1" w:styleId="6D939616AA54402D8BBA8093A0B0C3403">
    <w:name w:val="6D939616AA54402D8BBA8093A0B0C3403"/>
    <w:rsid w:val="00183A52"/>
    <w:rPr>
      <w:rFonts w:eastAsiaTheme="minorHAnsi"/>
      <w:lang w:val="en-US" w:eastAsia="en-US"/>
    </w:rPr>
  </w:style>
  <w:style w:type="paragraph" w:customStyle="1" w:styleId="ADDE310D8C844BA489210858B4A9F1913">
    <w:name w:val="ADDE310D8C844BA489210858B4A9F1913"/>
    <w:rsid w:val="00183A52"/>
    <w:rPr>
      <w:rFonts w:eastAsiaTheme="minorHAnsi"/>
      <w:lang w:val="en-US" w:eastAsia="en-US"/>
    </w:rPr>
  </w:style>
  <w:style w:type="paragraph" w:customStyle="1" w:styleId="1693A4D1C37C4BA6A84029221E4D10283">
    <w:name w:val="1693A4D1C37C4BA6A84029221E4D10283"/>
    <w:rsid w:val="00183A52"/>
    <w:rPr>
      <w:rFonts w:eastAsiaTheme="minorHAnsi"/>
      <w:lang w:val="en-US" w:eastAsia="en-US"/>
    </w:rPr>
  </w:style>
  <w:style w:type="paragraph" w:customStyle="1" w:styleId="8D70623089304F2C997D3022CB1726433">
    <w:name w:val="8D70623089304F2C997D3022CB1726433"/>
    <w:rsid w:val="00183A52"/>
    <w:rPr>
      <w:rFonts w:eastAsiaTheme="minorHAnsi"/>
      <w:lang w:val="en-US" w:eastAsia="en-US"/>
    </w:rPr>
  </w:style>
  <w:style w:type="paragraph" w:customStyle="1" w:styleId="F59E6545226D425FB3B69929D88B0BE33">
    <w:name w:val="F59E6545226D425FB3B69929D88B0BE33"/>
    <w:rsid w:val="00183A52"/>
    <w:rPr>
      <w:rFonts w:eastAsiaTheme="minorHAnsi"/>
      <w:lang w:val="en-US" w:eastAsia="en-US"/>
    </w:rPr>
  </w:style>
  <w:style w:type="paragraph" w:customStyle="1" w:styleId="D2950785F2E0493DB0386E4A7095FFCA3">
    <w:name w:val="D2950785F2E0493DB0386E4A7095FFCA3"/>
    <w:rsid w:val="00183A52"/>
    <w:rPr>
      <w:rFonts w:eastAsiaTheme="minorHAnsi"/>
      <w:lang w:val="en-US" w:eastAsia="en-US"/>
    </w:rPr>
  </w:style>
  <w:style w:type="paragraph" w:customStyle="1" w:styleId="16774E892E9A4C7ABA005A510F9851AC3">
    <w:name w:val="16774E892E9A4C7ABA005A510F9851AC3"/>
    <w:rsid w:val="00183A52"/>
    <w:rPr>
      <w:rFonts w:eastAsiaTheme="minorHAnsi"/>
      <w:lang w:val="en-US" w:eastAsia="en-US"/>
    </w:rPr>
  </w:style>
  <w:style w:type="paragraph" w:customStyle="1" w:styleId="896003F4E97F4D8BA0779E207DDCE22D3">
    <w:name w:val="896003F4E97F4D8BA0779E207DDCE22D3"/>
    <w:rsid w:val="00183A52"/>
    <w:rPr>
      <w:rFonts w:eastAsiaTheme="minorHAnsi"/>
      <w:lang w:val="en-US" w:eastAsia="en-US"/>
    </w:rPr>
  </w:style>
  <w:style w:type="paragraph" w:customStyle="1" w:styleId="A30C2CC081D645239385433BCBB712BC3">
    <w:name w:val="A30C2CC081D645239385433BCBB712BC3"/>
    <w:rsid w:val="00183A52"/>
    <w:rPr>
      <w:rFonts w:eastAsiaTheme="minorHAnsi"/>
      <w:lang w:val="en-US" w:eastAsia="en-US"/>
    </w:rPr>
  </w:style>
  <w:style w:type="paragraph" w:customStyle="1" w:styleId="1B21264BBC394FF18309A7ABA8C649B13">
    <w:name w:val="1B21264BBC394FF18309A7ABA8C649B13"/>
    <w:rsid w:val="00183A52"/>
    <w:rPr>
      <w:rFonts w:eastAsiaTheme="minorHAnsi"/>
      <w:lang w:val="en-US" w:eastAsia="en-US"/>
    </w:rPr>
  </w:style>
  <w:style w:type="paragraph" w:customStyle="1" w:styleId="A9D502443CA54D7F8E5ADBD7F048310A3">
    <w:name w:val="A9D502443CA54D7F8E5ADBD7F048310A3"/>
    <w:rsid w:val="00183A52"/>
    <w:rPr>
      <w:rFonts w:eastAsiaTheme="minorHAnsi"/>
      <w:lang w:val="en-US" w:eastAsia="en-US"/>
    </w:rPr>
  </w:style>
  <w:style w:type="paragraph" w:customStyle="1" w:styleId="E3F7AFE16B8648B5B8F9B8674EC34A513">
    <w:name w:val="E3F7AFE16B8648B5B8F9B8674EC34A513"/>
    <w:rsid w:val="00183A52"/>
    <w:rPr>
      <w:rFonts w:eastAsiaTheme="minorHAnsi"/>
      <w:lang w:val="en-US" w:eastAsia="en-US"/>
    </w:rPr>
  </w:style>
  <w:style w:type="paragraph" w:customStyle="1" w:styleId="CDC003E38F50441D922931844EEE460F3">
    <w:name w:val="CDC003E38F50441D922931844EEE460F3"/>
    <w:rsid w:val="00183A52"/>
    <w:rPr>
      <w:rFonts w:eastAsiaTheme="minorHAnsi"/>
      <w:lang w:val="en-US" w:eastAsia="en-US"/>
    </w:rPr>
  </w:style>
  <w:style w:type="paragraph" w:customStyle="1" w:styleId="832CF9D464C14622B0692868965DC704">
    <w:name w:val="832CF9D464C14622B0692868965DC704"/>
    <w:rsid w:val="00183A52"/>
  </w:style>
  <w:style w:type="paragraph" w:customStyle="1" w:styleId="CFCFE4022DC74BB6BDD4C2F6B5A1B5A6">
    <w:name w:val="CFCFE4022DC74BB6BDD4C2F6B5A1B5A6"/>
    <w:rsid w:val="00183A52"/>
  </w:style>
  <w:style w:type="paragraph" w:customStyle="1" w:styleId="C8AD77DC1526473A94C03FC9013CB097">
    <w:name w:val="C8AD77DC1526473A94C03FC9013CB097"/>
    <w:rsid w:val="00183A52"/>
  </w:style>
  <w:style w:type="paragraph" w:customStyle="1" w:styleId="AC8C6DAE533D4FEAA9D61BE7CA91C3FD">
    <w:name w:val="AC8C6DAE533D4FEAA9D61BE7CA91C3FD"/>
    <w:rsid w:val="00183A52"/>
  </w:style>
  <w:style w:type="paragraph" w:customStyle="1" w:styleId="F3AE552751E9436A899C4B086BE41A78">
    <w:name w:val="F3AE552751E9436A899C4B086BE41A78"/>
    <w:rsid w:val="00183A52"/>
  </w:style>
  <w:style w:type="paragraph" w:customStyle="1" w:styleId="A4D4667C69D3452A96DF9D73FCE2E4C4">
    <w:name w:val="A4D4667C69D3452A96DF9D73FCE2E4C4"/>
    <w:rsid w:val="00183A52"/>
  </w:style>
  <w:style w:type="paragraph" w:customStyle="1" w:styleId="F96CA6B4287C4A46BDE850797F3AD395">
    <w:name w:val="F96CA6B4287C4A46BDE850797F3AD395"/>
    <w:rsid w:val="00183A52"/>
  </w:style>
  <w:style w:type="paragraph" w:customStyle="1" w:styleId="DC9DD4B8E128456BBFDCD7CF3E4B0EA2">
    <w:name w:val="DC9DD4B8E128456BBFDCD7CF3E4B0EA2"/>
    <w:rsid w:val="00183A52"/>
  </w:style>
  <w:style w:type="paragraph" w:customStyle="1" w:styleId="31C96AA84163483AB9E7B9AF6DFDF24D">
    <w:name w:val="31C96AA84163483AB9E7B9AF6DFDF24D"/>
    <w:rsid w:val="00183A52"/>
  </w:style>
  <w:style w:type="paragraph" w:customStyle="1" w:styleId="E6B5CE55D3E645D38515F61096889446">
    <w:name w:val="E6B5CE55D3E645D38515F61096889446"/>
    <w:rsid w:val="00183A52"/>
  </w:style>
  <w:style w:type="paragraph" w:customStyle="1" w:styleId="CFD7782A6434400583B690F6D4CA73BD4">
    <w:name w:val="CFD7782A6434400583B690F6D4CA73BD4"/>
    <w:rsid w:val="00183A52"/>
    <w:pPr>
      <w:spacing w:after="0" w:line="240" w:lineRule="auto"/>
    </w:pPr>
    <w:rPr>
      <w:rFonts w:eastAsiaTheme="minorHAnsi"/>
      <w:lang w:val="en-US" w:eastAsia="en-US"/>
    </w:rPr>
  </w:style>
  <w:style w:type="paragraph" w:customStyle="1" w:styleId="000AE02BEE554147BBA098FB6F8170F14">
    <w:name w:val="000AE02BEE554147BBA098FB6F8170F14"/>
    <w:rsid w:val="00183A52"/>
    <w:pPr>
      <w:spacing w:after="0" w:line="240" w:lineRule="auto"/>
    </w:pPr>
    <w:rPr>
      <w:rFonts w:eastAsiaTheme="minorHAnsi"/>
      <w:lang w:val="en-US" w:eastAsia="en-US"/>
    </w:rPr>
  </w:style>
  <w:style w:type="paragraph" w:customStyle="1" w:styleId="C8AD77DC1526473A94C03FC9013CB0971">
    <w:name w:val="C8AD77DC1526473A94C03FC9013CB0971"/>
    <w:rsid w:val="00183A52"/>
    <w:pPr>
      <w:spacing w:after="0" w:line="240" w:lineRule="auto"/>
    </w:pPr>
    <w:rPr>
      <w:rFonts w:eastAsiaTheme="minorHAnsi"/>
      <w:lang w:val="en-US" w:eastAsia="en-US"/>
    </w:rPr>
  </w:style>
  <w:style w:type="paragraph" w:customStyle="1" w:styleId="CFCFE4022DC74BB6BDD4C2F6B5A1B5A61">
    <w:name w:val="CFCFE4022DC74BB6BDD4C2F6B5A1B5A61"/>
    <w:rsid w:val="00183A52"/>
    <w:rPr>
      <w:rFonts w:eastAsiaTheme="minorHAnsi"/>
      <w:lang w:val="en-US" w:eastAsia="en-US"/>
    </w:rPr>
  </w:style>
  <w:style w:type="paragraph" w:customStyle="1" w:styleId="4B3F16A08884477CB85476261ECDC3BA">
    <w:name w:val="4B3F16A08884477CB85476261ECDC3BA"/>
    <w:rsid w:val="00183A52"/>
    <w:rPr>
      <w:rFonts w:eastAsiaTheme="minorHAnsi"/>
      <w:lang w:val="en-US" w:eastAsia="en-US"/>
    </w:rPr>
  </w:style>
  <w:style w:type="paragraph" w:customStyle="1" w:styleId="32F250C50E4F4A2C8D654196A0584B5C4">
    <w:name w:val="32F250C50E4F4A2C8D654196A0584B5C4"/>
    <w:rsid w:val="00183A52"/>
    <w:rPr>
      <w:rFonts w:eastAsiaTheme="minorHAnsi"/>
      <w:lang w:val="en-US" w:eastAsia="en-US"/>
    </w:rPr>
  </w:style>
  <w:style w:type="paragraph" w:customStyle="1" w:styleId="71ACACDC4A2C427AA82E06DDA7CF8BE44">
    <w:name w:val="71ACACDC4A2C427AA82E06DDA7CF8BE44"/>
    <w:rsid w:val="00183A52"/>
    <w:rPr>
      <w:rFonts w:eastAsiaTheme="minorHAnsi"/>
      <w:lang w:val="en-US" w:eastAsia="en-US"/>
    </w:rPr>
  </w:style>
  <w:style w:type="paragraph" w:customStyle="1" w:styleId="CB58EC00212E476A8E9BB490F40C44564">
    <w:name w:val="CB58EC00212E476A8E9BB490F40C44564"/>
    <w:rsid w:val="00183A52"/>
    <w:rPr>
      <w:rFonts w:eastAsiaTheme="minorHAnsi"/>
      <w:lang w:val="en-US" w:eastAsia="en-US"/>
    </w:rPr>
  </w:style>
  <w:style w:type="paragraph" w:customStyle="1" w:styleId="7EBE3A4621B34E34B1FBC9572C0AAF914">
    <w:name w:val="7EBE3A4621B34E34B1FBC9572C0AAF914"/>
    <w:rsid w:val="00183A52"/>
    <w:rPr>
      <w:rFonts w:eastAsiaTheme="minorHAnsi"/>
      <w:lang w:val="en-US" w:eastAsia="en-US"/>
    </w:rPr>
  </w:style>
  <w:style w:type="paragraph" w:customStyle="1" w:styleId="F759D27A0EA442A383BDFABCFB8D97384">
    <w:name w:val="F759D27A0EA442A383BDFABCFB8D97384"/>
    <w:rsid w:val="00183A52"/>
    <w:rPr>
      <w:rFonts w:eastAsiaTheme="minorHAnsi"/>
      <w:lang w:val="en-US" w:eastAsia="en-US"/>
    </w:rPr>
  </w:style>
  <w:style w:type="paragraph" w:customStyle="1" w:styleId="B84FD61CEFAA40EFB14D2E3B3ED43FBD4">
    <w:name w:val="B84FD61CEFAA40EFB14D2E3B3ED43FBD4"/>
    <w:rsid w:val="00183A52"/>
    <w:rPr>
      <w:rFonts w:eastAsiaTheme="minorHAnsi"/>
      <w:lang w:val="en-US" w:eastAsia="en-US"/>
    </w:rPr>
  </w:style>
  <w:style w:type="paragraph" w:customStyle="1" w:styleId="1543EBEFC08B44F893A32AB7868146334">
    <w:name w:val="1543EBEFC08B44F893A32AB7868146334"/>
    <w:rsid w:val="00183A52"/>
    <w:rPr>
      <w:rFonts w:eastAsiaTheme="minorHAnsi"/>
      <w:lang w:val="en-US" w:eastAsia="en-US"/>
    </w:rPr>
  </w:style>
  <w:style w:type="paragraph" w:customStyle="1" w:styleId="504E51AE7829431D8A4CA79F758DE9A64">
    <w:name w:val="504E51AE7829431D8A4CA79F758DE9A64"/>
    <w:rsid w:val="00183A52"/>
    <w:rPr>
      <w:rFonts w:eastAsiaTheme="minorHAnsi"/>
      <w:lang w:val="en-US" w:eastAsia="en-US"/>
    </w:rPr>
  </w:style>
  <w:style w:type="paragraph" w:customStyle="1" w:styleId="9FE0B35CEEF24CA6809AEEB3ACB6CBD04">
    <w:name w:val="9FE0B35CEEF24CA6809AEEB3ACB6CBD04"/>
    <w:rsid w:val="00183A52"/>
    <w:rPr>
      <w:rFonts w:eastAsiaTheme="minorHAnsi"/>
      <w:lang w:val="en-US" w:eastAsia="en-US"/>
    </w:rPr>
  </w:style>
  <w:style w:type="paragraph" w:customStyle="1" w:styleId="38CDFCA4114B406AB34FFC00265B32B24">
    <w:name w:val="38CDFCA4114B406AB34FFC00265B32B24"/>
    <w:rsid w:val="00183A52"/>
    <w:rPr>
      <w:rFonts w:eastAsiaTheme="minorHAnsi"/>
      <w:lang w:val="en-US" w:eastAsia="en-US"/>
    </w:rPr>
  </w:style>
  <w:style w:type="paragraph" w:customStyle="1" w:styleId="AC2A767C8FE24324A6DC97EAAFCA684D4">
    <w:name w:val="AC2A767C8FE24324A6DC97EAAFCA684D4"/>
    <w:rsid w:val="00183A52"/>
    <w:rPr>
      <w:rFonts w:eastAsiaTheme="minorHAnsi"/>
      <w:lang w:val="en-US" w:eastAsia="en-US"/>
    </w:rPr>
  </w:style>
  <w:style w:type="paragraph" w:customStyle="1" w:styleId="6156B52C10FA41BB94958A7283B0EB3F4">
    <w:name w:val="6156B52C10FA41BB94958A7283B0EB3F4"/>
    <w:rsid w:val="00183A52"/>
    <w:rPr>
      <w:rFonts w:eastAsiaTheme="minorHAnsi"/>
      <w:lang w:val="en-US" w:eastAsia="en-US"/>
    </w:rPr>
  </w:style>
  <w:style w:type="paragraph" w:customStyle="1" w:styleId="F37F12FEFA0641488213DB6F2EA4B81E4">
    <w:name w:val="F37F12FEFA0641488213DB6F2EA4B81E4"/>
    <w:rsid w:val="00183A52"/>
    <w:rPr>
      <w:rFonts w:eastAsiaTheme="minorHAnsi"/>
      <w:lang w:val="en-US" w:eastAsia="en-US"/>
    </w:rPr>
  </w:style>
  <w:style w:type="paragraph" w:customStyle="1" w:styleId="91F69DFCBA48452B8D35AB0FC76B027A4">
    <w:name w:val="91F69DFCBA48452B8D35AB0FC76B027A4"/>
    <w:rsid w:val="00183A52"/>
    <w:rPr>
      <w:rFonts w:eastAsiaTheme="minorHAnsi"/>
      <w:lang w:val="en-US" w:eastAsia="en-US"/>
    </w:rPr>
  </w:style>
  <w:style w:type="paragraph" w:customStyle="1" w:styleId="69A1F89793FE4CF6A34C4EFD081164044">
    <w:name w:val="69A1F89793FE4CF6A34C4EFD081164044"/>
    <w:rsid w:val="00183A52"/>
    <w:rPr>
      <w:rFonts w:eastAsiaTheme="minorHAnsi"/>
      <w:lang w:val="en-US" w:eastAsia="en-US"/>
    </w:rPr>
  </w:style>
  <w:style w:type="paragraph" w:customStyle="1" w:styleId="370D81B93A99471E9E0B4245056808284">
    <w:name w:val="370D81B93A99471E9E0B4245056808284"/>
    <w:rsid w:val="00183A52"/>
    <w:rPr>
      <w:rFonts w:eastAsiaTheme="minorHAnsi"/>
      <w:lang w:val="en-US" w:eastAsia="en-US"/>
    </w:rPr>
  </w:style>
  <w:style w:type="paragraph" w:customStyle="1" w:styleId="8A9447A96053422DAA1BE82EFC4A53585">
    <w:name w:val="8A9447A96053422DAA1BE82EFC4A53585"/>
    <w:rsid w:val="00183A52"/>
    <w:rPr>
      <w:rFonts w:eastAsiaTheme="minorHAnsi"/>
      <w:lang w:val="en-US" w:eastAsia="en-US"/>
    </w:rPr>
  </w:style>
  <w:style w:type="paragraph" w:customStyle="1" w:styleId="226A6A35E6FD4DCA9D631F276626F08B4">
    <w:name w:val="226A6A35E6FD4DCA9D631F276626F08B4"/>
    <w:rsid w:val="00183A52"/>
    <w:rPr>
      <w:rFonts w:eastAsiaTheme="minorHAnsi"/>
      <w:lang w:val="en-US" w:eastAsia="en-US"/>
    </w:rPr>
  </w:style>
  <w:style w:type="paragraph" w:customStyle="1" w:styleId="BF11857A722C48BD897BDC5EC0B5EA854">
    <w:name w:val="BF11857A722C48BD897BDC5EC0B5EA854"/>
    <w:rsid w:val="00183A52"/>
    <w:rPr>
      <w:rFonts w:eastAsiaTheme="minorHAnsi"/>
      <w:lang w:val="en-US" w:eastAsia="en-US"/>
    </w:rPr>
  </w:style>
  <w:style w:type="paragraph" w:customStyle="1" w:styleId="35128E95754C46638A9A72D94E1A8FEA4">
    <w:name w:val="35128E95754C46638A9A72D94E1A8FEA4"/>
    <w:rsid w:val="00183A52"/>
    <w:rPr>
      <w:rFonts w:eastAsiaTheme="minorHAnsi"/>
      <w:lang w:val="en-US" w:eastAsia="en-US"/>
    </w:rPr>
  </w:style>
  <w:style w:type="paragraph" w:customStyle="1" w:styleId="0BA0C5835AE3426CA7437690C7ECF5CD4">
    <w:name w:val="0BA0C5835AE3426CA7437690C7ECF5CD4"/>
    <w:rsid w:val="00183A52"/>
    <w:rPr>
      <w:rFonts w:eastAsiaTheme="minorHAnsi"/>
      <w:lang w:val="en-US" w:eastAsia="en-US"/>
    </w:rPr>
  </w:style>
  <w:style w:type="paragraph" w:customStyle="1" w:styleId="9ABA8661C4D44A66A1E7663250B218494">
    <w:name w:val="9ABA8661C4D44A66A1E7663250B218494"/>
    <w:rsid w:val="00183A52"/>
    <w:rPr>
      <w:rFonts w:eastAsiaTheme="minorHAnsi"/>
      <w:lang w:val="en-US" w:eastAsia="en-US"/>
    </w:rPr>
  </w:style>
  <w:style w:type="paragraph" w:customStyle="1" w:styleId="42DE85F52BCA45ECB3087444C0488AB54">
    <w:name w:val="42DE85F52BCA45ECB3087444C0488AB54"/>
    <w:rsid w:val="00183A52"/>
    <w:rPr>
      <w:rFonts w:eastAsiaTheme="minorHAnsi"/>
      <w:lang w:val="en-US" w:eastAsia="en-US"/>
    </w:rPr>
  </w:style>
  <w:style w:type="paragraph" w:customStyle="1" w:styleId="55CA60CC14DE4DAEBB96A2701AC7343E4">
    <w:name w:val="55CA60CC14DE4DAEBB96A2701AC7343E4"/>
    <w:rsid w:val="00183A52"/>
    <w:rPr>
      <w:rFonts w:eastAsiaTheme="minorHAnsi"/>
      <w:lang w:val="en-US" w:eastAsia="en-US"/>
    </w:rPr>
  </w:style>
  <w:style w:type="paragraph" w:customStyle="1" w:styleId="6E5283FA359D436D90C31D6F1B2F56C04">
    <w:name w:val="6E5283FA359D436D90C31D6F1B2F56C04"/>
    <w:rsid w:val="00183A52"/>
    <w:rPr>
      <w:rFonts w:eastAsiaTheme="minorHAnsi"/>
      <w:lang w:val="en-US" w:eastAsia="en-US"/>
    </w:rPr>
  </w:style>
  <w:style w:type="paragraph" w:customStyle="1" w:styleId="21A25AB6708241C1B4010E7F0BC376C24">
    <w:name w:val="21A25AB6708241C1B4010E7F0BC376C24"/>
    <w:rsid w:val="00183A52"/>
    <w:rPr>
      <w:rFonts w:eastAsiaTheme="minorHAnsi"/>
      <w:lang w:val="en-US" w:eastAsia="en-US"/>
    </w:rPr>
  </w:style>
  <w:style w:type="paragraph" w:customStyle="1" w:styleId="5D1FF77F99E54A1DBFF73BB2DBECBAE04">
    <w:name w:val="5D1FF77F99E54A1DBFF73BB2DBECBAE04"/>
    <w:rsid w:val="00183A52"/>
    <w:rPr>
      <w:rFonts w:eastAsiaTheme="minorHAnsi"/>
      <w:lang w:val="en-US" w:eastAsia="en-US"/>
    </w:rPr>
  </w:style>
  <w:style w:type="paragraph" w:customStyle="1" w:styleId="6D939616AA54402D8BBA8093A0B0C3404">
    <w:name w:val="6D939616AA54402D8BBA8093A0B0C3404"/>
    <w:rsid w:val="00183A52"/>
    <w:rPr>
      <w:rFonts w:eastAsiaTheme="minorHAnsi"/>
      <w:lang w:val="en-US" w:eastAsia="en-US"/>
    </w:rPr>
  </w:style>
  <w:style w:type="paragraph" w:customStyle="1" w:styleId="ADDE310D8C844BA489210858B4A9F1914">
    <w:name w:val="ADDE310D8C844BA489210858B4A9F1914"/>
    <w:rsid w:val="00183A52"/>
    <w:rPr>
      <w:rFonts w:eastAsiaTheme="minorHAnsi"/>
      <w:lang w:val="en-US" w:eastAsia="en-US"/>
    </w:rPr>
  </w:style>
  <w:style w:type="paragraph" w:customStyle="1" w:styleId="1693A4D1C37C4BA6A84029221E4D10284">
    <w:name w:val="1693A4D1C37C4BA6A84029221E4D10284"/>
    <w:rsid w:val="00183A52"/>
    <w:rPr>
      <w:rFonts w:eastAsiaTheme="minorHAnsi"/>
      <w:lang w:val="en-US" w:eastAsia="en-US"/>
    </w:rPr>
  </w:style>
  <w:style w:type="paragraph" w:customStyle="1" w:styleId="8D70623089304F2C997D3022CB1726434">
    <w:name w:val="8D70623089304F2C997D3022CB1726434"/>
    <w:rsid w:val="00183A52"/>
    <w:rPr>
      <w:rFonts w:eastAsiaTheme="minorHAnsi"/>
      <w:lang w:val="en-US" w:eastAsia="en-US"/>
    </w:rPr>
  </w:style>
  <w:style w:type="paragraph" w:customStyle="1" w:styleId="F59E6545226D425FB3B69929D88B0BE34">
    <w:name w:val="F59E6545226D425FB3B69929D88B0BE34"/>
    <w:rsid w:val="00183A52"/>
    <w:rPr>
      <w:rFonts w:eastAsiaTheme="minorHAnsi"/>
      <w:lang w:val="en-US" w:eastAsia="en-US"/>
    </w:rPr>
  </w:style>
  <w:style w:type="paragraph" w:customStyle="1" w:styleId="D2950785F2E0493DB0386E4A7095FFCA4">
    <w:name w:val="D2950785F2E0493DB0386E4A7095FFCA4"/>
    <w:rsid w:val="00183A52"/>
    <w:rPr>
      <w:rFonts w:eastAsiaTheme="minorHAnsi"/>
      <w:lang w:val="en-US" w:eastAsia="en-US"/>
    </w:rPr>
  </w:style>
  <w:style w:type="paragraph" w:customStyle="1" w:styleId="16774E892E9A4C7ABA005A510F9851AC4">
    <w:name w:val="16774E892E9A4C7ABA005A510F9851AC4"/>
    <w:rsid w:val="00183A52"/>
    <w:rPr>
      <w:rFonts w:eastAsiaTheme="minorHAnsi"/>
      <w:lang w:val="en-US" w:eastAsia="en-US"/>
    </w:rPr>
  </w:style>
  <w:style w:type="paragraph" w:customStyle="1" w:styleId="896003F4E97F4D8BA0779E207DDCE22D4">
    <w:name w:val="896003F4E97F4D8BA0779E207DDCE22D4"/>
    <w:rsid w:val="00183A52"/>
    <w:rPr>
      <w:rFonts w:eastAsiaTheme="minorHAnsi"/>
      <w:lang w:val="en-US" w:eastAsia="en-US"/>
    </w:rPr>
  </w:style>
  <w:style w:type="paragraph" w:customStyle="1" w:styleId="A30C2CC081D645239385433BCBB712BC4">
    <w:name w:val="A30C2CC081D645239385433BCBB712BC4"/>
    <w:rsid w:val="00183A52"/>
    <w:rPr>
      <w:rFonts w:eastAsiaTheme="minorHAnsi"/>
      <w:lang w:val="en-US" w:eastAsia="en-US"/>
    </w:rPr>
  </w:style>
  <w:style w:type="paragraph" w:customStyle="1" w:styleId="1B21264BBC394FF18309A7ABA8C649B14">
    <w:name w:val="1B21264BBC394FF18309A7ABA8C649B14"/>
    <w:rsid w:val="00183A52"/>
    <w:rPr>
      <w:rFonts w:eastAsiaTheme="minorHAnsi"/>
      <w:lang w:val="en-US" w:eastAsia="en-US"/>
    </w:rPr>
  </w:style>
  <w:style w:type="paragraph" w:customStyle="1" w:styleId="A9D502443CA54D7F8E5ADBD7F048310A4">
    <w:name w:val="A9D502443CA54D7F8E5ADBD7F048310A4"/>
    <w:rsid w:val="00183A52"/>
    <w:rPr>
      <w:rFonts w:eastAsiaTheme="minorHAnsi"/>
      <w:lang w:val="en-US" w:eastAsia="en-US"/>
    </w:rPr>
  </w:style>
  <w:style w:type="paragraph" w:customStyle="1" w:styleId="E3F7AFE16B8648B5B8F9B8674EC34A514">
    <w:name w:val="E3F7AFE16B8648B5B8F9B8674EC34A514"/>
    <w:rsid w:val="00183A52"/>
    <w:rPr>
      <w:rFonts w:eastAsiaTheme="minorHAnsi"/>
      <w:lang w:val="en-US" w:eastAsia="en-US"/>
    </w:rPr>
  </w:style>
  <w:style w:type="paragraph" w:customStyle="1" w:styleId="CDC003E38F50441D922931844EEE460F4">
    <w:name w:val="CDC003E38F50441D922931844EEE460F4"/>
    <w:rsid w:val="00183A52"/>
    <w:rPr>
      <w:rFonts w:eastAsiaTheme="minorHAnsi"/>
      <w:lang w:val="en-US" w:eastAsia="en-US"/>
    </w:rPr>
  </w:style>
  <w:style w:type="paragraph" w:customStyle="1" w:styleId="DC9DD4B8E128456BBFDCD7CF3E4B0EA21">
    <w:name w:val="DC9DD4B8E128456BBFDCD7CF3E4B0EA21"/>
    <w:rsid w:val="00183A52"/>
    <w:rPr>
      <w:rFonts w:eastAsiaTheme="minorHAnsi"/>
      <w:lang w:val="en-US" w:eastAsia="en-US"/>
    </w:rPr>
  </w:style>
  <w:style w:type="paragraph" w:customStyle="1" w:styleId="31C96AA84163483AB9E7B9AF6DFDF24D1">
    <w:name w:val="31C96AA84163483AB9E7B9AF6DFDF24D1"/>
    <w:rsid w:val="00183A52"/>
    <w:rPr>
      <w:rFonts w:eastAsiaTheme="minorHAnsi"/>
      <w:lang w:val="en-US" w:eastAsia="en-US"/>
    </w:rPr>
  </w:style>
  <w:style w:type="paragraph" w:customStyle="1" w:styleId="E6B5CE55D3E645D38515F610968894461">
    <w:name w:val="E6B5CE55D3E645D38515F610968894461"/>
    <w:rsid w:val="00183A52"/>
    <w:rPr>
      <w:rFonts w:eastAsiaTheme="minorHAnsi"/>
      <w:lang w:val="en-US" w:eastAsia="en-US"/>
    </w:rPr>
  </w:style>
  <w:style w:type="paragraph" w:customStyle="1" w:styleId="69D6A22F50A543EE87CD0C0C0BF453B1">
    <w:name w:val="69D6A22F50A543EE87CD0C0C0BF453B1"/>
    <w:rsid w:val="00183A52"/>
  </w:style>
  <w:style w:type="paragraph" w:customStyle="1" w:styleId="640C8F1A04EA410BA551D68D6E7FC899">
    <w:name w:val="640C8F1A04EA410BA551D68D6E7FC899"/>
    <w:rsid w:val="00183A52"/>
  </w:style>
  <w:style w:type="paragraph" w:customStyle="1" w:styleId="F25FE2A5B7FA4FD2B34EBF8C219F0299">
    <w:name w:val="F25FE2A5B7FA4FD2B34EBF8C219F0299"/>
    <w:rsid w:val="00183A52"/>
  </w:style>
  <w:style w:type="paragraph" w:customStyle="1" w:styleId="CFD7782A6434400583B690F6D4CA73BD5">
    <w:name w:val="CFD7782A6434400583B690F6D4CA73BD5"/>
    <w:rsid w:val="00183A52"/>
    <w:pPr>
      <w:spacing w:after="0" w:line="240" w:lineRule="auto"/>
    </w:pPr>
    <w:rPr>
      <w:rFonts w:eastAsiaTheme="minorHAnsi"/>
      <w:lang w:val="en-US" w:eastAsia="en-US"/>
    </w:rPr>
  </w:style>
  <w:style w:type="paragraph" w:customStyle="1" w:styleId="000AE02BEE554147BBA098FB6F8170F15">
    <w:name w:val="000AE02BEE554147BBA098FB6F8170F15"/>
    <w:rsid w:val="00183A52"/>
    <w:pPr>
      <w:spacing w:after="0" w:line="240" w:lineRule="auto"/>
    </w:pPr>
    <w:rPr>
      <w:rFonts w:eastAsiaTheme="minorHAnsi"/>
      <w:lang w:val="en-US" w:eastAsia="en-US"/>
    </w:rPr>
  </w:style>
  <w:style w:type="paragraph" w:customStyle="1" w:styleId="C8AD77DC1526473A94C03FC9013CB0972">
    <w:name w:val="C8AD77DC1526473A94C03FC9013CB0972"/>
    <w:rsid w:val="00183A52"/>
    <w:pPr>
      <w:spacing w:after="0" w:line="240" w:lineRule="auto"/>
    </w:pPr>
    <w:rPr>
      <w:rFonts w:eastAsiaTheme="minorHAnsi"/>
      <w:lang w:val="en-US" w:eastAsia="en-US"/>
    </w:rPr>
  </w:style>
  <w:style w:type="paragraph" w:customStyle="1" w:styleId="CFCFE4022DC74BB6BDD4C2F6B5A1B5A62">
    <w:name w:val="CFCFE4022DC74BB6BDD4C2F6B5A1B5A62"/>
    <w:rsid w:val="00183A52"/>
    <w:rPr>
      <w:rFonts w:eastAsiaTheme="minorHAnsi"/>
      <w:lang w:val="en-US" w:eastAsia="en-US"/>
    </w:rPr>
  </w:style>
  <w:style w:type="paragraph" w:customStyle="1" w:styleId="4B3F16A08884477CB85476261ECDC3BA1">
    <w:name w:val="4B3F16A08884477CB85476261ECDC3BA1"/>
    <w:rsid w:val="00183A52"/>
    <w:rPr>
      <w:rFonts w:eastAsiaTheme="minorHAnsi"/>
      <w:lang w:val="en-US" w:eastAsia="en-US"/>
    </w:rPr>
  </w:style>
  <w:style w:type="paragraph" w:customStyle="1" w:styleId="32F250C50E4F4A2C8D654196A0584B5C5">
    <w:name w:val="32F250C50E4F4A2C8D654196A0584B5C5"/>
    <w:rsid w:val="00183A52"/>
    <w:rPr>
      <w:rFonts w:eastAsiaTheme="minorHAnsi"/>
      <w:lang w:val="en-US" w:eastAsia="en-US"/>
    </w:rPr>
  </w:style>
  <w:style w:type="paragraph" w:customStyle="1" w:styleId="71ACACDC4A2C427AA82E06DDA7CF8BE45">
    <w:name w:val="71ACACDC4A2C427AA82E06DDA7CF8BE45"/>
    <w:rsid w:val="00183A52"/>
    <w:rPr>
      <w:rFonts w:eastAsiaTheme="minorHAnsi"/>
      <w:lang w:val="en-US" w:eastAsia="en-US"/>
    </w:rPr>
  </w:style>
  <w:style w:type="paragraph" w:customStyle="1" w:styleId="CB58EC00212E476A8E9BB490F40C44565">
    <w:name w:val="CB58EC00212E476A8E9BB490F40C44565"/>
    <w:rsid w:val="00183A52"/>
    <w:rPr>
      <w:rFonts w:eastAsiaTheme="minorHAnsi"/>
      <w:lang w:val="en-US" w:eastAsia="en-US"/>
    </w:rPr>
  </w:style>
  <w:style w:type="paragraph" w:customStyle="1" w:styleId="7EBE3A4621B34E34B1FBC9572C0AAF915">
    <w:name w:val="7EBE3A4621B34E34B1FBC9572C0AAF915"/>
    <w:rsid w:val="00183A52"/>
    <w:rPr>
      <w:rFonts w:eastAsiaTheme="minorHAnsi"/>
      <w:lang w:val="en-US" w:eastAsia="en-US"/>
    </w:rPr>
  </w:style>
  <w:style w:type="paragraph" w:customStyle="1" w:styleId="F759D27A0EA442A383BDFABCFB8D97385">
    <w:name w:val="F759D27A0EA442A383BDFABCFB8D97385"/>
    <w:rsid w:val="00183A52"/>
    <w:rPr>
      <w:rFonts w:eastAsiaTheme="minorHAnsi"/>
      <w:lang w:val="en-US" w:eastAsia="en-US"/>
    </w:rPr>
  </w:style>
  <w:style w:type="paragraph" w:customStyle="1" w:styleId="B84FD61CEFAA40EFB14D2E3B3ED43FBD5">
    <w:name w:val="B84FD61CEFAA40EFB14D2E3B3ED43FBD5"/>
    <w:rsid w:val="00183A52"/>
    <w:rPr>
      <w:rFonts w:eastAsiaTheme="minorHAnsi"/>
      <w:lang w:val="en-US" w:eastAsia="en-US"/>
    </w:rPr>
  </w:style>
  <w:style w:type="paragraph" w:customStyle="1" w:styleId="1543EBEFC08B44F893A32AB7868146335">
    <w:name w:val="1543EBEFC08B44F893A32AB7868146335"/>
    <w:rsid w:val="00183A52"/>
    <w:rPr>
      <w:rFonts w:eastAsiaTheme="minorHAnsi"/>
      <w:lang w:val="en-US" w:eastAsia="en-US"/>
    </w:rPr>
  </w:style>
  <w:style w:type="paragraph" w:customStyle="1" w:styleId="504E51AE7829431D8A4CA79F758DE9A65">
    <w:name w:val="504E51AE7829431D8A4CA79F758DE9A65"/>
    <w:rsid w:val="00183A52"/>
    <w:rPr>
      <w:rFonts w:eastAsiaTheme="minorHAnsi"/>
      <w:lang w:val="en-US" w:eastAsia="en-US"/>
    </w:rPr>
  </w:style>
  <w:style w:type="paragraph" w:customStyle="1" w:styleId="9FE0B35CEEF24CA6809AEEB3ACB6CBD05">
    <w:name w:val="9FE0B35CEEF24CA6809AEEB3ACB6CBD05"/>
    <w:rsid w:val="00183A52"/>
    <w:rPr>
      <w:rFonts w:eastAsiaTheme="minorHAnsi"/>
      <w:lang w:val="en-US" w:eastAsia="en-US"/>
    </w:rPr>
  </w:style>
  <w:style w:type="paragraph" w:customStyle="1" w:styleId="38CDFCA4114B406AB34FFC00265B32B25">
    <w:name w:val="38CDFCA4114B406AB34FFC00265B32B25"/>
    <w:rsid w:val="00183A52"/>
    <w:rPr>
      <w:rFonts w:eastAsiaTheme="minorHAnsi"/>
      <w:lang w:val="en-US" w:eastAsia="en-US"/>
    </w:rPr>
  </w:style>
  <w:style w:type="paragraph" w:customStyle="1" w:styleId="AC2A767C8FE24324A6DC97EAAFCA684D5">
    <w:name w:val="AC2A767C8FE24324A6DC97EAAFCA684D5"/>
    <w:rsid w:val="00183A52"/>
    <w:rPr>
      <w:rFonts w:eastAsiaTheme="minorHAnsi"/>
      <w:lang w:val="en-US" w:eastAsia="en-US"/>
    </w:rPr>
  </w:style>
  <w:style w:type="paragraph" w:customStyle="1" w:styleId="6156B52C10FA41BB94958A7283B0EB3F5">
    <w:name w:val="6156B52C10FA41BB94958A7283B0EB3F5"/>
    <w:rsid w:val="00183A52"/>
    <w:rPr>
      <w:rFonts w:eastAsiaTheme="minorHAnsi"/>
      <w:lang w:val="en-US" w:eastAsia="en-US"/>
    </w:rPr>
  </w:style>
  <w:style w:type="paragraph" w:customStyle="1" w:styleId="F37F12FEFA0641488213DB6F2EA4B81E5">
    <w:name w:val="F37F12FEFA0641488213DB6F2EA4B81E5"/>
    <w:rsid w:val="00183A52"/>
    <w:rPr>
      <w:rFonts w:eastAsiaTheme="minorHAnsi"/>
      <w:lang w:val="en-US" w:eastAsia="en-US"/>
    </w:rPr>
  </w:style>
  <w:style w:type="paragraph" w:customStyle="1" w:styleId="91F69DFCBA48452B8D35AB0FC76B027A5">
    <w:name w:val="91F69DFCBA48452B8D35AB0FC76B027A5"/>
    <w:rsid w:val="00183A52"/>
    <w:rPr>
      <w:rFonts w:eastAsiaTheme="minorHAnsi"/>
      <w:lang w:val="en-US" w:eastAsia="en-US"/>
    </w:rPr>
  </w:style>
  <w:style w:type="paragraph" w:customStyle="1" w:styleId="69A1F89793FE4CF6A34C4EFD081164045">
    <w:name w:val="69A1F89793FE4CF6A34C4EFD081164045"/>
    <w:rsid w:val="00183A52"/>
    <w:rPr>
      <w:rFonts w:eastAsiaTheme="minorHAnsi"/>
      <w:lang w:val="en-US" w:eastAsia="en-US"/>
    </w:rPr>
  </w:style>
  <w:style w:type="paragraph" w:customStyle="1" w:styleId="370D81B93A99471E9E0B4245056808285">
    <w:name w:val="370D81B93A99471E9E0B4245056808285"/>
    <w:rsid w:val="00183A52"/>
    <w:rPr>
      <w:rFonts w:eastAsiaTheme="minorHAnsi"/>
      <w:lang w:val="en-US" w:eastAsia="en-US"/>
    </w:rPr>
  </w:style>
  <w:style w:type="paragraph" w:customStyle="1" w:styleId="8A9447A96053422DAA1BE82EFC4A53586">
    <w:name w:val="8A9447A96053422DAA1BE82EFC4A53586"/>
    <w:rsid w:val="00183A52"/>
    <w:rPr>
      <w:rFonts w:eastAsiaTheme="minorHAnsi"/>
      <w:lang w:val="en-US" w:eastAsia="en-US"/>
    </w:rPr>
  </w:style>
  <w:style w:type="paragraph" w:customStyle="1" w:styleId="226A6A35E6FD4DCA9D631F276626F08B5">
    <w:name w:val="226A6A35E6FD4DCA9D631F276626F08B5"/>
    <w:rsid w:val="00183A52"/>
    <w:rPr>
      <w:rFonts w:eastAsiaTheme="minorHAnsi"/>
      <w:lang w:val="en-US" w:eastAsia="en-US"/>
    </w:rPr>
  </w:style>
  <w:style w:type="paragraph" w:customStyle="1" w:styleId="BF11857A722C48BD897BDC5EC0B5EA855">
    <w:name w:val="BF11857A722C48BD897BDC5EC0B5EA855"/>
    <w:rsid w:val="00183A52"/>
    <w:rPr>
      <w:rFonts w:eastAsiaTheme="minorHAnsi"/>
      <w:lang w:val="en-US" w:eastAsia="en-US"/>
    </w:rPr>
  </w:style>
  <w:style w:type="paragraph" w:customStyle="1" w:styleId="35128E95754C46638A9A72D94E1A8FEA5">
    <w:name w:val="35128E95754C46638A9A72D94E1A8FEA5"/>
    <w:rsid w:val="00183A52"/>
    <w:rPr>
      <w:rFonts w:eastAsiaTheme="minorHAnsi"/>
      <w:lang w:val="en-US" w:eastAsia="en-US"/>
    </w:rPr>
  </w:style>
  <w:style w:type="paragraph" w:customStyle="1" w:styleId="0BA0C5835AE3426CA7437690C7ECF5CD5">
    <w:name w:val="0BA0C5835AE3426CA7437690C7ECF5CD5"/>
    <w:rsid w:val="00183A52"/>
    <w:rPr>
      <w:rFonts w:eastAsiaTheme="minorHAnsi"/>
      <w:lang w:val="en-US" w:eastAsia="en-US"/>
    </w:rPr>
  </w:style>
  <w:style w:type="paragraph" w:customStyle="1" w:styleId="9ABA8661C4D44A66A1E7663250B218495">
    <w:name w:val="9ABA8661C4D44A66A1E7663250B218495"/>
    <w:rsid w:val="00183A52"/>
    <w:rPr>
      <w:rFonts w:eastAsiaTheme="minorHAnsi"/>
      <w:lang w:val="en-US" w:eastAsia="en-US"/>
    </w:rPr>
  </w:style>
  <w:style w:type="paragraph" w:customStyle="1" w:styleId="42DE85F52BCA45ECB3087444C0488AB55">
    <w:name w:val="42DE85F52BCA45ECB3087444C0488AB55"/>
    <w:rsid w:val="00183A52"/>
    <w:rPr>
      <w:rFonts w:eastAsiaTheme="minorHAnsi"/>
      <w:lang w:val="en-US" w:eastAsia="en-US"/>
    </w:rPr>
  </w:style>
  <w:style w:type="paragraph" w:customStyle="1" w:styleId="55CA60CC14DE4DAEBB96A2701AC7343E5">
    <w:name w:val="55CA60CC14DE4DAEBB96A2701AC7343E5"/>
    <w:rsid w:val="00183A52"/>
    <w:rPr>
      <w:rFonts w:eastAsiaTheme="minorHAnsi"/>
      <w:lang w:val="en-US" w:eastAsia="en-US"/>
    </w:rPr>
  </w:style>
  <w:style w:type="paragraph" w:customStyle="1" w:styleId="6E5283FA359D436D90C31D6F1B2F56C05">
    <w:name w:val="6E5283FA359D436D90C31D6F1B2F56C05"/>
    <w:rsid w:val="00183A52"/>
    <w:rPr>
      <w:rFonts w:eastAsiaTheme="minorHAnsi"/>
      <w:lang w:val="en-US" w:eastAsia="en-US"/>
    </w:rPr>
  </w:style>
  <w:style w:type="paragraph" w:customStyle="1" w:styleId="21A25AB6708241C1B4010E7F0BC376C25">
    <w:name w:val="21A25AB6708241C1B4010E7F0BC376C25"/>
    <w:rsid w:val="00183A52"/>
    <w:rPr>
      <w:rFonts w:eastAsiaTheme="minorHAnsi"/>
      <w:lang w:val="en-US" w:eastAsia="en-US"/>
    </w:rPr>
  </w:style>
  <w:style w:type="paragraph" w:customStyle="1" w:styleId="5D1FF77F99E54A1DBFF73BB2DBECBAE05">
    <w:name w:val="5D1FF77F99E54A1DBFF73BB2DBECBAE05"/>
    <w:rsid w:val="00183A52"/>
    <w:rPr>
      <w:rFonts w:eastAsiaTheme="minorHAnsi"/>
      <w:lang w:val="en-US" w:eastAsia="en-US"/>
    </w:rPr>
  </w:style>
  <w:style w:type="paragraph" w:customStyle="1" w:styleId="6D939616AA54402D8BBA8093A0B0C3405">
    <w:name w:val="6D939616AA54402D8BBA8093A0B0C3405"/>
    <w:rsid w:val="00183A52"/>
    <w:rPr>
      <w:rFonts w:eastAsiaTheme="minorHAnsi"/>
      <w:lang w:val="en-US" w:eastAsia="en-US"/>
    </w:rPr>
  </w:style>
  <w:style w:type="paragraph" w:customStyle="1" w:styleId="ADDE310D8C844BA489210858B4A9F1915">
    <w:name w:val="ADDE310D8C844BA489210858B4A9F1915"/>
    <w:rsid w:val="00183A52"/>
    <w:rPr>
      <w:rFonts w:eastAsiaTheme="minorHAnsi"/>
      <w:lang w:val="en-US" w:eastAsia="en-US"/>
    </w:rPr>
  </w:style>
  <w:style w:type="paragraph" w:customStyle="1" w:styleId="1693A4D1C37C4BA6A84029221E4D10285">
    <w:name w:val="1693A4D1C37C4BA6A84029221E4D10285"/>
    <w:rsid w:val="00183A52"/>
    <w:rPr>
      <w:rFonts w:eastAsiaTheme="minorHAnsi"/>
      <w:lang w:val="en-US" w:eastAsia="en-US"/>
    </w:rPr>
  </w:style>
  <w:style w:type="paragraph" w:customStyle="1" w:styleId="8D70623089304F2C997D3022CB1726435">
    <w:name w:val="8D70623089304F2C997D3022CB1726435"/>
    <w:rsid w:val="00183A52"/>
    <w:rPr>
      <w:rFonts w:eastAsiaTheme="minorHAnsi"/>
      <w:lang w:val="en-US" w:eastAsia="en-US"/>
    </w:rPr>
  </w:style>
  <w:style w:type="paragraph" w:customStyle="1" w:styleId="F59E6545226D425FB3B69929D88B0BE35">
    <w:name w:val="F59E6545226D425FB3B69929D88B0BE35"/>
    <w:rsid w:val="00183A52"/>
    <w:rPr>
      <w:rFonts w:eastAsiaTheme="minorHAnsi"/>
      <w:lang w:val="en-US" w:eastAsia="en-US"/>
    </w:rPr>
  </w:style>
  <w:style w:type="paragraph" w:customStyle="1" w:styleId="D2950785F2E0493DB0386E4A7095FFCA5">
    <w:name w:val="D2950785F2E0493DB0386E4A7095FFCA5"/>
    <w:rsid w:val="00183A52"/>
    <w:rPr>
      <w:rFonts w:eastAsiaTheme="minorHAnsi"/>
      <w:lang w:val="en-US" w:eastAsia="en-US"/>
    </w:rPr>
  </w:style>
  <w:style w:type="paragraph" w:customStyle="1" w:styleId="16774E892E9A4C7ABA005A510F9851AC5">
    <w:name w:val="16774E892E9A4C7ABA005A510F9851AC5"/>
    <w:rsid w:val="00183A52"/>
    <w:rPr>
      <w:rFonts w:eastAsiaTheme="minorHAnsi"/>
      <w:lang w:val="en-US" w:eastAsia="en-US"/>
    </w:rPr>
  </w:style>
  <w:style w:type="paragraph" w:customStyle="1" w:styleId="896003F4E97F4D8BA0779E207DDCE22D5">
    <w:name w:val="896003F4E97F4D8BA0779E207DDCE22D5"/>
    <w:rsid w:val="00183A52"/>
    <w:rPr>
      <w:rFonts w:eastAsiaTheme="minorHAnsi"/>
      <w:lang w:val="en-US" w:eastAsia="en-US"/>
    </w:rPr>
  </w:style>
  <w:style w:type="paragraph" w:customStyle="1" w:styleId="A30C2CC081D645239385433BCBB712BC5">
    <w:name w:val="A30C2CC081D645239385433BCBB712BC5"/>
    <w:rsid w:val="00183A52"/>
    <w:rPr>
      <w:rFonts w:eastAsiaTheme="minorHAnsi"/>
      <w:lang w:val="en-US" w:eastAsia="en-US"/>
    </w:rPr>
  </w:style>
  <w:style w:type="paragraph" w:customStyle="1" w:styleId="1B21264BBC394FF18309A7ABA8C649B15">
    <w:name w:val="1B21264BBC394FF18309A7ABA8C649B15"/>
    <w:rsid w:val="00183A52"/>
    <w:rPr>
      <w:rFonts w:eastAsiaTheme="minorHAnsi"/>
      <w:lang w:val="en-US" w:eastAsia="en-US"/>
    </w:rPr>
  </w:style>
  <w:style w:type="paragraph" w:customStyle="1" w:styleId="A9D502443CA54D7F8E5ADBD7F048310A5">
    <w:name w:val="A9D502443CA54D7F8E5ADBD7F048310A5"/>
    <w:rsid w:val="00183A52"/>
    <w:rPr>
      <w:rFonts w:eastAsiaTheme="minorHAnsi"/>
      <w:lang w:val="en-US" w:eastAsia="en-US"/>
    </w:rPr>
  </w:style>
  <w:style w:type="paragraph" w:customStyle="1" w:styleId="E3F7AFE16B8648B5B8F9B8674EC34A515">
    <w:name w:val="E3F7AFE16B8648B5B8F9B8674EC34A515"/>
    <w:rsid w:val="00183A52"/>
    <w:rPr>
      <w:rFonts w:eastAsiaTheme="minorHAnsi"/>
      <w:lang w:val="en-US" w:eastAsia="en-US"/>
    </w:rPr>
  </w:style>
  <w:style w:type="paragraph" w:customStyle="1" w:styleId="CDC003E38F50441D922931844EEE460F5">
    <w:name w:val="CDC003E38F50441D922931844EEE460F5"/>
    <w:rsid w:val="00183A52"/>
    <w:rPr>
      <w:rFonts w:eastAsiaTheme="minorHAnsi"/>
      <w:lang w:val="en-US" w:eastAsia="en-US"/>
    </w:rPr>
  </w:style>
  <w:style w:type="paragraph" w:customStyle="1" w:styleId="DC9DD4B8E128456BBFDCD7CF3E4B0EA22">
    <w:name w:val="DC9DD4B8E128456BBFDCD7CF3E4B0EA22"/>
    <w:rsid w:val="00183A52"/>
    <w:rPr>
      <w:rFonts w:eastAsiaTheme="minorHAnsi"/>
      <w:lang w:val="en-US" w:eastAsia="en-US"/>
    </w:rPr>
  </w:style>
  <w:style w:type="paragraph" w:customStyle="1" w:styleId="31C96AA84163483AB9E7B9AF6DFDF24D2">
    <w:name w:val="31C96AA84163483AB9E7B9AF6DFDF24D2"/>
    <w:rsid w:val="00183A52"/>
    <w:rPr>
      <w:rFonts w:eastAsiaTheme="minorHAnsi"/>
      <w:lang w:val="en-US" w:eastAsia="en-US"/>
    </w:rPr>
  </w:style>
  <w:style w:type="paragraph" w:customStyle="1" w:styleId="E6B5CE55D3E645D38515F610968894462">
    <w:name w:val="E6B5CE55D3E645D38515F610968894462"/>
    <w:rsid w:val="00183A52"/>
    <w:rPr>
      <w:rFonts w:eastAsiaTheme="minorHAnsi"/>
      <w:lang w:val="en-US" w:eastAsia="en-US"/>
    </w:rPr>
  </w:style>
  <w:style w:type="paragraph" w:customStyle="1" w:styleId="5A4883216E044BAB8E79CAEF984D825C">
    <w:name w:val="5A4883216E044BAB8E79CAEF984D825C"/>
    <w:rsid w:val="00183A52"/>
    <w:rPr>
      <w:rFonts w:eastAsiaTheme="minorHAnsi"/>
      <w:lang w:val="en-US" w:eastAsia="en-US"/>
    </w:rPr>
  </w:style>
  <w:style w:type="paragraph" w:customStyle="1" w:styleId="69D6A22F50A543EE87CD0C0C0BF453B11">
    <w:name w:val="69D6A22F50A543EE87CD0C0C0BF453B11"/>
    <w:rsid w:val="00183A52"/>
    <w:rPr>
      <w:rFonts w:eastAsiaTheme="minorHAnsi"/>
      <w:lang w:val="en-US" w:eastAsia="en-US"/>
    </w:rPr>
  </w:style>
  <w:style w:type="paragraph" w:customStyle="1" w:styleId="640C8F1A04EA410BA551D68D6E7FC8991">
    <w:name w:val="640C8F1A04EA410BA551D68D6E7FC8991"/>
    <w:rsid w:val="00183A52"/>
    <w:rPr>
      <w:rFonts w:eastAsiaTheme="minorHAnsi"/>
      <w:lang w:val="en-US" w:eastAsia="en-US"/>
    </w:rPr>
  </w:style>
  <w:style w:type="paragraph" w:customStyle="1" w:styleId="F25FE2A5B7FA4FD2B34EBF8C219F02991">
    <w:name w:val="F25FE2A5B7FA4FD2B34EBF8C219F02991"/>
    <w:rsid w:val="00183A52"/>
    <w:rPr>
      <w:rFonts w:eastAsiaTheme="minorHAnsi"/>
      <w:lang w:val="en-US" w:eastAsia="en-US"/>
    </w:rPr>
  </w:style>
  <w:style w:type="paragraph" w:customStyle="1" w:styleId="CFD7782A6434400583B690F6D4CA73BD6">
    <w:name w:val="CFD7782A6434400583B690F6D4CA73BD6"/>
    <w:rsid w:val="00183A52"/>
    <w:pPr>
      <w:spacing w:after="0" w:line="240" w:lineRule="auto"/>
    </w:pPr>
    <w:rPr>
      <w:rFonts w:eastAsiaTheme="minorHAnsi"/>
      <w:lang w:val="en-US" w:eastAsia="en-US"/>
    </w:rPr>
  </w:style>
  <w:style w:type="paragraph" w:customStyle="1" w:styleId="000AE02BEE554147BBA098FB6F8170F16">
    <w:name w:val="000AE02BEE554147BBA098FB6F8170F16"/>
    <w:rsid w:val="00183A52"/>
    <w:pPr>
      <w:spacing w:after="0" w:line="240" w:lineRule="auto"/>
    </w:pPr>
    <w:rPr>
      <w:rFonts w:eastAsiaTheme="minorHAnsi"/>
      <w:lang w:val="en-US" w:eastAsia="en-US"/>
    </w:rPr>
  </w:style>
  <w:style w:type="paragraph" w:customStyle="1" w:styleId="C8AD77DC1526473A94C03FC9013CB0973">
    <w:name w:val="C8AD77DC1526473A94C03FC9013CB0973"/>
    <w:rsid w:val="00183A52"/>
    <w:pPr>
      <w:spacing w:after="0" w:line="240" w:lineRule="auto"/>
    </w:pPr>
    <w:rPr>
      <w:rFonts w:eastAsiaTheme="minorHAnsi"/>
      <w:lang w:val="en-US" w:eastAsia="en-US"/>
    </w:rPr>
  </w:style>
  <w:style w:type="paragraph" w:customStyle="1" w:styleId="CFCFE4022DC74BB6BDD4C2F6B5A1B5A63">
    <w:name w:val="CFCFE4022DC74BB6BDD4C2F6B5A1B5A63"/>
    <w:rsid w:val="00183A52"/>
    <w:rPr>
      <w:rFonts w:eastAsiaTheme="minorHAnsi"/>
      <w:lang w:val="en-US" w:eastAsia="en-US"/>
    </w:rPr>
  </w:style>
  <w:style w:type="paragraph" w:customStyle="1" w:styleId="4B3F16A08884477CB85476261ECDC3BA2">
    <w:name w:val="4B3F16A08884477CB85476261ECDC3BA2"/>
    <w:rsid w:val="00183A52"/>
    <w:rPr>
      <w:rFonts w:eastAsiaTheme="minorHAnsi"/>
      <w:lang w:val="en-US" w:eastAsia="en-US"/>
    </w:rPr>
  </w:style>
  <w:style w:type="paragraph" w:customStyle="1" w:styleId="32F250C50E4F4A2C8D654196A0584B5C6">
    <w:name w:val="32F250C50E4F4A2C8D654196A0584B5C6"/>
    <w:rsid w:val="00183A52"/>
    <w:rPr>
      <w:rFonts w:eastAsiaTheme="minorHAnsi"/>
      <w:lang w:val="en-US" w:eastAsia="en-US"/>
    </w:rPr>
  </w:style>
  <w:style w:type="paragraph" w:customStyle="1" w:styleId="71ACACDC4A2C427AA82E06DDA7CF8BE46">
    <w:name w:val="71ACACDC4A2C427AA82E06DDA7CF8BE46"/>
    <w:rsid w:val="00183A52"/>
    <w:rPr>
      <w:rFonts w:eastAsiaTheme="minorHAnsi"/>
      <w:lang w:val="en-US" w:eastAsia="en-US"/>
    </w:rPr>
  </w:style>
  <w:style w:type="paragraph" w:customStyle="1" w:styleId="CB58EC00212E476A8E9BB490F40C44566">
    <w:name w:val="CB58EC00212E476A8E9BB490F40C44566"/>
    <w:rsid w:val="00183A52"/>
    <w:rPr>
      <w:rFonts w:eastAsiaTheme="minorHAnsi"/>
      <w:lang w:val="en-US" w:eastAsia="en-US"/>
    </w:rPr>
  </w:style>
  <w:style w:type="paragraph" w:customStyle="1" w:styleId="7EBE3A4621B34E34B1FBC9572C0AAF916">
    <w:name w:val="7EBE3A4621B34E34B1FBC9572C0AAF916"/>
    <w:rsid w:val="00183A52"/>
    <w:rPr>
      <w:rFonts w:eastAsiaTheme="minorHAnsi"/>
      <w:lang w:val="en-US" w:eastAsia="en-US"/>
    </w:rPr>
  </w:style>
  <w:style w:type="paragraph" w:customStyle="1" w:styleId="F759D27A0EA442A383BDFABCFB8D97386">
    <w:name w:val="F759D27A0EA442A383BDFABCFB8D97386"/>
    <w:rsid w:val="00183A52"/>
    <w:rPr>
      <w:rFonts w:eastAsiaTheme="minorHAnsi"/>
      <w:lang w:val="en-US" w:eastAsia="en-US"/>
    </w:rPr>
  </w:style>
  <w:style w:type="paragraph" w:customStyle="1" w:styleId="B84FD61CEFAA40EFB14D2E3B3ED43FBD6">
    <w:name w:val="B84FD61CEFAA40EFB14D2E3B3ED43FBD6"/>
    <w:rsid w:val="00183A52"/>
    <w:rPr>
      <w:rFonts w:eastAsiaTheme="minorHAnsi"/>
      <w:lang w:val="en-US" w:eastAsia="en-US"/>
    </w:rPr>
  </w:style>
  <w:style w:type="paragraph" w:customStyle="1" w:styleId="1543EBEFC08B44F893A32AB7868146336">
    <w:name w:val="1543EBEFC08B44F893A32AB7868146336"/>
    <w:rsid w:val="00183A52"/>
    <w:rPr>
      <w:rFonts w:eastAsiaTheme="minorHAnsi"/>
      <w:lang w:val="en-US" w:eastAsia="en-US"/>
    </w:rPr>
  </w:style>
  <w:style w:type="paragraph" w:customStyle="1" w:styleId="504E51AE7829431D8A4CA79F758DE9A66">
    <w:name w:val="504E51AE7829431D8A4CA79F758DE9A66"/>
    <w:rsid w:val="00183A52"/>
    <w:rPr>
      <w:rFonts w:eastAsiaTheme="minorHAnsi"/>
      <w:lang w:val="en-US" w:eastAsia="en-US"/>
    </w:rPr>
  </w:style>
  <w:style w:type="paragraph" w:customStyle="1" w:styleId="9FE0B35CEEF24CA6809AEEB3ACB6CBD06">
    <w:name w:val="9FE0B35CEEF24CA6809AEEB3ACB6CBD06"/>
    <w:rsid w:val="00183A52"/>
    <w:rPr>
      <w:rFonts w:eastAsiaTheme="minorHAnsi"/>
      <w:lang w:val="en-US" w:eastAsia="en-US"/>
    </w:rPr>
  </w:style>
  <w:style w:type="paragraph" w:customStyle="1" w:styleId="38CDFCA4114B406AB34FFC00265B32B26">
    <w:name w:val="38CDFCA4114B406AB34FFC00265B32B26"/>
    <w:rsid w:val="00183A52"/>
    <w:rPr>
      <w:rFonts w:eastAsiaTheme="minorHAnsi"/>
      <w:lang w:val="en-US" w:eastAsia="en-US"/>
    </w:rPr>
  </w:style>
  <w:style w:type="paragraph" w:customStyle="1" w:styleId="AC2A767C8FE24324A6DC97EAAFCA684D6">
    <w:name w:val="AC2A767C8FE24324A6DC97EAAFCA684D6"/>
    <w:rsid w:val="00183A52"/>
    <w:rPr>
      <w:rFonts w:eastAsiaTheme="minorHAnsi"/>
      <w:lang w:val="en-US" w:eastAsia="en-US"/>
    </w:rPr>
  </w:style>
  <w:style w:type="paragraph" w:customStyle="1" w:styleId="6156B52C10FA41BB94958A7283B0EB3F6">
    <w:name w:val="6156B52C10FA41BB94958A7283B0EB3F6"/>
    <w:rsid w:val="00183A52"/>
    <w:rPr>
      <w:rFonts w:eastAsiaTheme="minorHAnsi"/>
      <w:lang w:val="en-US" w:eastAsia="en-US"/>
    </w:rPr>
  </w:style>
  <w:style w:type="paragraph" w:customStyle="1" w:styleId="F37F12FEFA0641488213DB6F2EA4B81E6">
    <w:name w:val="F37F12FEFA0641488213DB6F2EA4B81E6"/>
    <w:rsid w:val="00183A52"/>
    <w:rPr>
      <w:rFonts w:eastAsiaTheme="minorHAnsi"/>
      <w:lang w:val="en-US" w:eastAsia="en-US"/>
    </w:rPr>
  </w:style>
  <w:style w:type="paragraph" w:customStyle="1" w:styleId="91F69DFCBA48452B8D35AB0FC76B027A6">
    <w:name w:val="91F69DFCBA48452B8D35AB0FC76B027A6"/>
    <w:rsid w:val="00183A52"/>
    <w:rPr>
      <w:rFonts w:eastAsiaTheme="minorHAnsi"/>
      <w:lang w:val="en-US" w:eastAsia="en-US"/>
    </w:rPr>
  </w:style>
  <w:style w:type="paragraph" w:customStyle="1" w:styleId="69A1F89793FE4CF6A34C4EFD081164046">
    <w:name w:val="69A1F89793FE4CF6A34C4EFD081164046"/>
    <w:rsid w:val="00183A52"/>
    <w:rPr>
      <w:rFonts w:eastAsiaTheme="minorHAnsi"/>
      <w:lang w:val="en-US" w:eastAsia="en-US"/>
    </w:rPr>
  </w:style>
  <w:style w:type="paragraph" w:customStyle="1" w:styleId="370D81B93A99471E9E0B4245056808286">
    <w:name w:val="370D81B93A99471E9E0B4245056808286"/>
    <w:rsid w:val="00183A52"/>
    <w:rPr>
      <w:rFonts w:eastAsiaTheme="minorHAnsi"/>
      <w:lang w:val="en-US" w:eastAsia="en-US"/>
    </w:rPr>
  </w:style>
  <w:style w:type="paragraph" w:customStyle="1" w:styleId="8A9447A96053422DAA1BE82EFC4A53587">
    <w:name w:val="8A9447A96053422DAA1BE82EFC4A53587"/>
    <w:rsid w:val="00183A52"/>
    <w:rPr>
      <w:rFonts w:eastAsiaTheme="minorHAnsi"/>
      <w:lang w:val="en-US" w:eastAsia="en-US"/>
    </w:rPr>
  </w:style>
  <w:style w:type="paragraph" w:customStyle="1" w:styleId="226A6A35E6FD4DCA9D631F276626F08B6">
    <w:name w:val="226A6A35E6FD4DCA9D631F276626F08B6"/>
    <w:rsid w:val="00183A52"/>
    <w:rPr>
      <w:rFonts w:eastAsiaTheme="minorHAnsi"/>
      <w:lang w:val="en-US" w:eastAsia="en-US"/>
    </w:rPr>
  </w:style>
  <w:style w:type="paragraph" w:customStyle="1" w:styleId="BF11857A722C48BD897BDC5EC0B5EA856">
    <w:name w:val="BF11857A722C48BD897BDC5EC0B5EA856"/>
    <w:rsid w:val="00183A52"/>
    <w:rPr>
      <w:rFonts w:eastAsiaTheme="minorHAnsi"/>
      <w:lang w:val="en-US" w:eastAsia="en-US"/>
    </w:rPr>
  </w:style>
  <w:style w:type="paragraph" w:customStyle="1" w:styleId="35128E95754C46638A9A72D94E1A8FEA6">
    <w:name w:val="35128E95754C46638A9A72D94E1A8FEA6"/>
    <w:rsid w:val="00183A52"/>
    <w:rPr>
      <w:rFonts w:eastAsiaTheme="minorHAnsi"/>
      <w:lang w:val="en-US" w:eastAsia="en-US"/>
    </w:rPr>
  </w:style>
  <w:style w:type="paragraph" w:customStyle="1" w:styleId="0BA0C5835AE3426CA7437690C7ECF5CD6">
    <w:name w:val="0BA0C5835AE3426CA7437690C7ECF5CD6"/>
    <w:rsid w:val="00183A52"/>
    <w:rPr>
      <w:rFonts w:eastAsiaTheme="minorHAnsi"/>
      <w:lang w:val="en-US" w:eastAsia="en-US"/>
    </w:rPr>
  </w:style>
  <w:style w:type="paragraph" w:customStyle="1" w:styleId="9ABA8661C4D44A66A1E7663250B218496">
    <w:name w:val="9ABA8661C4D44A66A1E7663250B218496"/>
    <w:rsid w:val="00183A52"/>
    <w:rPr>
      <w:rFonts w:eastAsiaTheme="minorHAnsi"/>
      <w:lang w:val="en-US" w:eastAsia="en-US"/>
    </w:rPr>
  </w:style>
  <w:style w:type="paragraph" w:customStyle="1" w:styleId="42DE85F52BCA45ECB3087444C0488AB56">
    <w:name w:val="42DE85F52BCA45ECB3087444C0488AB56"/>
    <w:rsid w:val="00183A52"/>
    <w:rPr>
      <w:rFonts w:eastAsiaTheme="minorHAnsi"/>
      <w:lang w:val="en-US" w:eastAsia="en-US"/>
    </w:rPr>
  </w:style>
  <w:style w:type="paragraph" w:customStyle="1" w:styleId="55CA60CC14DE4DAEBB96A2701AC7343E6">
    <w:name w:val="55CA60CC14DE4DAEBB96A2701AC7343E6"/>
    <w:rsid w:val="00183A52"/>
    <w:rPr>
      <w:rFonts w:eastAsiaTheme="minorHAnsi"/>
      <w:lang w:val="en-US" w:eastAsia="en-US"/>
    </w:rPr>
  </w:style>
  <w:style w:type="paragraph" w:customStyle="1" w:styleId="6E5283FA359D436D90C31D6F1B2F56C06">
    <w:name w:val="6E5283FA359D436D90C31D6F1B2F56C06"/>
    <w:rsid w:val="00183A52"/>
    <w:rPr>
      <w:rFonts w:eastAsiaTheme="minorHAnsi"/>
      <w:lang w:val="en-US" w:eastAsia="en-US"/>
    </w:rPr>
  </w:style>
  <w:style w:type="paragraph" w:customStyle="1" w:styleId="21A25AB6708241C1B4010E7F0BC376C26">
    <w:name w:val="21A25AB6708241C1B4010E7F0BC376C26"/>
    <w:rsid w:val="00183A52"/>
    <w:rPr>
      <w:rFonts w:eastAsiaTheme="minorHAnsi"/>
      <w:lang w:val="en-US" w:eastAsia="en-US"/>
    </w:rPr>
  </w:style>
  <w:style w:type="paragraph" w:customStyle="1" w:styleId="5D1FF77F99E54A1DBFF73BB2DBECBAE06">
    <w:name w:val="5D1FF77F99E54A1DBFF73BB2DBECBAE06"/>
    <w:rsid w:val="00183A52"/>
    <w:rPr>
      <w:rFonts w:eastAsiaTheme="minorHAnsi"/>
      <w:lang w:val="en-US" w:eastAsia="en-US"/>
    </w:rPr>
  </w:style>
  <w:style w:type="paragraph" w:customStyle="1" w:styleId="6D939616AA54402D8BBA8093A0B0C3406">
    <w:name w:val="6D939616AA54402D8BBA8093A0B0C3406"/>
    <w:rsid w:val="00183A52"/>
    <w:rPr>
      <w:rFonts w:eastAsiaTheme="minorHAnsi"/>
      <w:lang w:val="en-US" w:eastAsia="en-US"/>
    </w:rPr>
  </w:style>
  <w:style w:type="paragraph" w:customStyle="1" w:styleId="ADDE310D8C844BA489210858B4A9F1916">
    <w:name w:val="ADDE310D8C844BA489210858B4A9F1916"/>
    <w:rsid w:val="00183A52"/>
    <w:rPr>
      <w:rFonts w:eastAsiaTheme="minorHAnsi"/>
      <w:lang w:val="en-US" w:eastAsia="en-US"/>
    </w:rPr>
  </w:style>
  <w:style w:type="paragraph" w:customStyle="1" w:styleId="1693A4D1C37C4BA6A84029221E4D10286">
    <w:name w:val="1693A4D1C37C4BA6A84029221E4D10286"/>
    <w:rsid w:val="00183A52"/>
    <w:rPr>
      <w:rFonts w:eastAsiaTheme="minorHAnsi"/>
      <w:lang w:val="en-US" w:eastAsia="en-US"/>
    </w:rPr>
  </w:style>
  <w:style w:type="paragraph" w:customStyle="1" w:styleId="8D70623089304F2C997D3022CB1726436">
    <w:name w:val="8D70623089304F2C997D3022CB1726436"/>
    <w:rsid w:val="00183A52"/>
    <w:rPr>
      <w:rFonts w:eastAsiaTheme="minorHAnsi"/>
      <w:lang w:val="en-US" w:eastAsia="en-US"/>
    </w:rPr>
  </w:style>
  <w:style w:type="paragraph" w:customStyle="1" w:styleId="F59E6545226D425FB3B69929D88B0BE36">
    <w:name w:val="F59E6545226D425FB3B69929D88B0BE36"/>
    <w:rsid w:val="00183A52"/>
    <w:rPr>
      <w:rFonts w:eastAsiaTheme="minorHAnsi"/>
      <w:lang w:val="en-US" w:eastAsia="en-US"/>
    </w:rPr>
  </w:style>
  <w:style w:type="paragraph" w:customStyle="1" w:styleId="D2950785F2E0493DB0386E4A7095FFCA6">
    <w:name w:val="D2950785F2E0493DB0386E4A7095FFCA6"/>
    <w:rsid w:val="00183A52"/>
    <w:rPr>
      <w:rFonts w:eastAsiaTheme="minorHAnsi"/>
      <w:lang w:val="en-US" w:eastAsia="en-US"/>
    </w:rPr>
  </w:style>
  <w:style w:type="paragraph" w:customStyle="1" w:styleId="16774E892E9A4C7ABA005A510F9851AC6">
    <w:name w:val="16774E892E9A4C7ABA005A510F9851AC6"/>
    <w:rsid w:val="00183A52"/>
    <w:rPr>
      <w:rFonts w:eastAsiaTheme="minorHAnsi"/>
      <w:lang w:val="en-US" w:eastAsia="en-US"/>
    </w:rPr>
  </w:style>
  <w:style w:type="paragraph" w:customStyle="1" w:styleId="896003F4E97F4D8BA0779E207DDCE22D6">
    <w:name w:val="896003F4E97F4D8BA0779E207DDCE22D6"/>
    <w:rsid w:val="00183A52"/>
    <w:rPr>
      <w:rFonts w:eastAsiaTheme="minorHAnsi"/>
      <w:lang w:val="en-US" w:eastAsia="en-US"/>
    </w:rPr>
  </w:style>
  <w:style w:type="paragraph" w:customStyle="1" w:styleId="A30C2CC081D645239385433BCBB712BC6">
    <w:name w:val="A30C2CC081D645239385433BCBB712BC6"/>
    <w:rsid w:val="00183A52"/>
    <w:rPr>
      <w:rFonts w:eastAsiaTheme="minorHAnsi"/>
      <w:lang w:val="en-US" w:eastAsia="en-US"/>
    </w:rPr>
  </w:style>
  <w:style w:type="paragraph" w:customStyle="1" w:styleId="1B21264BBC394FF18309A7ABA8C649B16">
    <w:name w:val="1B21264BBC394FF18309A7ABA8C649B16"/>
    <w:rsid w:val="00183A52"/>
    <w:rPr>
      <w:rFonts w:eastAsiaTheme="minorHAnsi"/>
      <w:lang w:val="en-US" w:eastAsia="en-US"/>
    </w:rPr>
  </w:style>
  <w:style w:type="paragraph" w:customStyle="1" w:styleId="A9D502443CA54D7F8E5ADBD7F048310A6">
    <w:name w:val="A9D502443CA54D7F8E5ADBD7F048310A6"/>
    <w:rsid w:val="00183A52"/>
    <w:rPr>
      <w:rFonts w:eastAsiaTheme="minorHAnsi"/>
      <w:lang w:val="en-US" w:eastAsia="en-US"/>
    </w:rPr>
  </w:style>
  <w:style w:type="paragraph" w:customStyle="1" w:styleId="E3F7AFE16B8648B5B8F9B8674EC34A516">
    <w:name w:val="E3F7AFE16B8648B5B8F9B8674EC34A516"/>
    <w:rsid w:val="00183A52"/>
    <w:rPr>
      <w:rFonts w:eastAsiaTheme="minorHAnsi"/>
      <w:lang w:val="en-US" w:eastAsia="en-US"/>
    </w:rPr>
  </w:style>
  <w:style w:type="paragraph" w:customStyle="1" w:styleId="CDC003E38F50441D922931844EEE460F6">
    <w:name w:val="CDC003E38F50441D922931844EEE460F6"/>
    <w:rsid w:val="00183A52"/>
    <w:rPr>
      <w:rFonts w:eastAsiaTheme="minorHAnsi"/>
      <w:lang w:val="en-US" w:eastAsia="en-US"/>
    </w:rPr>
  </w:style>
  <w:style w:type="paragraph" w:customStyle="1" w:styleId="DC9DD4B8E128456BBFDCD7CF3E4B0EA23">
    <w:name w:val="DC9DD4B8E128456BBFDCD7CF3E4B0EA23"/>
    <w:rsid w:val="00183A52"/>
    <w:rPr>
      <w:rFonts w:eastAsiaTheme="minorHAnsi"/>
      <w:lang w:val="en-US" w:eastAsia="en-US"/>
    </w:rPr>
  </w:style>
  <w:style w:type="paragraph" w:customStyle="1" w:styleId="31C96AA84163483AB9E7B9AF6DFDF24D3">
    <w:name w:val="31C96AA84163483AB9E7B9AF6DFDF24D3"/>
    <w:rsid w:val="00183A52"/>
    <w:rPr>
      <w:rFonts w:eastAsiaTheme="minorHAnsi"/>
      <w:lang w:val="en-US" w:eastAsia="en-US"/>
    </w:rPr>
  </w:style>
  <w:style w:type="paragraph" w:customStyle="1" w:styleId="E6B5CE55D3E645D38515F610968894463">
    <w:name w:val="E6B5CE55D3E645D38515F610968894463"/>
    <w:rsid w:val="00183A52"/>
    <w:rPr>
      <w:rFonts w:eastAsiaTheme="minorHAnsi"/>
      <w:lang w:val="en-US" w:eastAsia="en-US"/>
    </w:rPr>
  </w:style>
  <w:style w:type="paragraph" w:customStyle="1" w:styleId="5A4883216E044BAB8E79CAEF984D825C1">
    <w:name w:val="5A4883216E044BAB8E79CAEF984D825C1"/>
    <w:rsid w:val="00183A52"/>
    <w:rPr>
      <w:rFonts w:eastAsiaTheme="minorHAnsi"/>
      <w:lang w:val="en-US" w:eastAsia="en-US"/>
    </w:rPr>
  </w:style>
  <w:style w:type="paragraph" w:customStyle="1" w:styleId="69D6A22F50A543EE87CD0C0C0BF453B12">
    <w:name w:val="69D6A22F50A543EE87CD0C0C0BF453B12"/>
    <w:rsid w:val="00183A52"/>
    <w:rPr>
      <w:rFonts w:eastAsiaTheme="minorHAnsi"/>
      <w:lang w:val="en-US" w:eastAsia="en-US"/>
    </w:rPr>
  </w:style>
  <w:style w:type="paragraph" w:customStyle="1" w:styleId="640C8F1A04EA410BA551D68D6E7FC8992">
    <w:name w:val="640C8F1A04EA410BA551D68D6E7FC8992"/>
    <w:rsid w:val="00183A52"/>
    <w:rPr>
      <w:rFonts w:eastAsiaTheme="minorHAnsi"/>
      <w:lang w:val="en-US" w:eastAsia="en-US"/>
    </w:rPr>
  </w:style>
  <w:style w:type="paragraph" w:customStyle="1" w:styleId="F25FE2A5B7FA4FD2B34EBF8C219F02992">
    <w:name w:val="F25FE2A5B7FA4FD2B34EBF8C219F02992"/>
    <w:rsid w:val="00183A52"/>
    <w:rPr>
      <w:rFonts w:eastAsiaTheme="minorHAnsi"/>
      <w:lang w:val="en-US" w:eastAsia="en-US"/>
    </w:rPr>
  </w:style>
  <w:style w:type="paragraph" w:customStyle="1" w:styleId="FF28B0776C6149CABD150DABBA82677E">
    <w:name w:val="FF28B0776C6149CABD150DABBA82677E"/>
    <w:rsid w:val="00183A52"/>
  </w:style>
  <w:style w:type="paragraph" w:customStyle="1" w:styleId="C75C7447359B4E1DA2D4677955522C51">
    <w:name w:val="C75C7447359B4E1DA2D4677955522C51"/>
    <w:rsid w:val="00183A52"/>
  </w:style>
  <w:style w:type="paragraph" w:customStyle="1" w:styleId="B2991796E54746CD9A2451B6FEA31E6A">
    <w:name w:val="B2991796E54746CD9A2451B6FEA31E6A"/>
    <w:rsid w:val="00183A52"/>
  </w:style>
  <w:style w:type="paragraph" w:customStyle="1" w:styleId="8F052417A0F74EAC9802F679CBE12F90">
    <w:name w:val="8F052417A0F74EAC9802F679CBE12F90"/>
    <w:rsid w:val="00183A52"/>
  </w:style>
  <w:style w:type="paragraph" w:customStyle="1" w:styleId="2CF8352C7A89472A9CB16CC0BEDE8DD6">
    <w:name w:val="2CF8352C7A89472A9CB16CC0BEDE8DD6"/>
    <w:rsid w:val="00183A52"/>
  </w:style>
  <w:style w:type="paragraph" w:customStyle="1" w:styleId="E36EA6763A7949B18F0878344793A15C">
    <w:name w:val="E36EA6763A7949B18F0878344793A15C"/>
    <w:rsid w:val="00183A52"/>
  </w:style>
  <w:style w:type="paragraph" w:customStyle="1" w:styleId="D37098221FA94AA4920E1F0A5A285B8C">
    <w:name w:val="D37098221FA94AA4920E1F0A5A285B8C"/>
    <w:rsid w:val="00183A52"/>
  </w:style>
  <w:style w:type="paragraph" w:customStyle="1" w:styleId="EB3A0504DB3546C2870E9857A3622422">
    <w:name w:val="EB3A0504DB3546C2870E9857A3622422"/>
    <w:rsid w:val="00183A52"/>
  </w:style>
  <w:style w:type="paragraph" w:customStyle="1" w:styleId="6482B6B1F90D4A97994BEC6453726444">
    <w:name w:val="6482B6B1F90D4A97994BEC6453726444"/>
    <w:rsid w:val="00183A52"/>
  </w:style>
  <w:style w:type="paragraph" w:customStyle="1" w:styleId="940227867B6C465EA6C0A5F97EC55C7B">
    <w:name w:val="940227867B6C465EA6C0A5F97EC55C7B"/>
    <w:rsid w:val="00183A52"/>
  </w:style>
  <w:style w:type="paragraph" w:customStyle="1" w:styleId="77374AF5D041447A89CE884997C310ED">
    <w:name w:val="77374AF5D041447A89CE884997C310ED"/>
    <w:rsid w:val="00183A52"/>
  </w:style>
  <w:style w:type="paragraph" w:customStyle="1" w:styleId="0412804E8116407D8503DE9C64C24D86">
    <w:name w:val="0412804E8116407D8503DE9C64C24D86"/>
    <w:rsid w:val="00183A52"/>
  </w:style>
  <w:style w:type="paragraph" w:customStyle="1" w:styleId="24515A0402F749A999154F91F4BBAC9C">
    <w:name w:val="24515A0402F749A999154F91F4BBAC9C"/>
    <w:rsid w:val="00183A52"/>
  </w:style>
  <w:style w:type="paragraph" w:customStyle="1" w:styleId="A0404A6ACD474A33B035CAF352349F9A">
    <w:name w:val="A0404A6ACD474A33B035CAF352349F9A"/>
    <w:rsid w:val="00183A52"/>
  </w:style>
  <w:style w:type="paragraph" w:customStyle="1" w:styleId="991D1980F2B941C18C4313523CF98F52">
    <w:name w:val="991D1980F2B941C18C4313523CF98F52"/>
    <w:rsid w:val="00183A52"/>
  </w:style>
  <w:style w:type="paragraph" w:customStyle="1" w:styleId="BA6E3926C2D040228D21E88AEC4A6110">
    <w:name w:val="BA6E3926C2D040228D21E88AEC4A6110"/>
    <w:rsid w:val="00183A52"/>
  </w:style>
  <w:style w:type="paragraph" w:customStyle="1" w:styleId="6895FD4FE5A54B3898E830985E45D486">
    <w:name w:val="6895FD4FE5A54B3898E830985E45D486"/>
    <w:rsid w:val="00183A52"/>
  </w:style>
  <w:style w:type="paragraph" w:customStyle="1" w:styleId="95F4E323254040259CDFA929B06EB57A">
    <w:name w:val="95F4E323254040259CDFA929B06EB57A"/>
    <w:rsid w:val="00183A52"/>
  </w:style>
  <w:style w:type="paragraph" w:customStyle="1" w:styleId="7B32964AA76D4E15B04F02E02B2CC1A9">
    <w:name w:val="7B32964AA76D4E15B04F02E02B2CC1A9"/>
    <w:rsid w:val="00183A52"/>
  </w:style>
  <w:style w:type="paragraph" w:customStyle="1" w:styleId="3245E3D60B964F6DA8A2E4A0A7C1DF69">
    <w:name w:val="3245E3D60B964F6DA8A2E4A0A7C1DF69"/>
    <w:rsid w:val="00183A52"/>
  </w:style>
  <w:style w:type="paragraph" w:customStyle="1" w:styleId="F689FB2D82D847249E12AF47257538AF">
    <w:name w:val="F689FB2D82D847249E12AF47257538AF"/>
    <w:rsid w:val="00183A52"/>
  </w:style>
  <w:style w:type="paragraph" w:customStyle="1" w:styleId="A91C4B55C2EF42B69E4B3E97BD256032">
    <w:name w:val="A91C4B55C2EF42B69E4B3E97BD256032"/>
    <w:rsid w:val="00183A52"/>
  </w:style>
  <w:style w:type="paragraph" w:customStyle="1" w:styleId="8FF8C7E7C5574811873B48F8E14C7EDF">
    <w:name w:val="8FF8C7E7C5574811873B48F8E14C7EDF"/>
    <w:rsid w:val="00183A52"/>
  </w:style>
  <w:style w:type="paragraph" w:customStyle="1" w:styleId="CF53045D50C14275A60062C8B6D8A05E">
    <w:name w:val="CF53045D50C14275A60062C8B6D8A05E"/>
    <w:rsid w:val="00183A52"/>
  </w:style>
  <w:style w:type="paragraph" w:customStyle="1" w:styleId="07B6D1571B5A4AA9BE15CDBEC65A1565">
    <w:name w:val="07B6D1571B5A4AA9BE15CDBEC65A1565"/>
    <w:rsid w:val="00183A52"/>
  </w:style>
  <w:style w:type="paragraph" w:customStyle="1" w:styleId="B801C085BBC84D2F83D296DC3D2D9F2C">
    <w:name w:val="B801C085BBC84D2F83D296DC3D2D9F2C"/>
    <w:rsid w:val="00183A52"/>
  </w:style>
  <w:style w:type="paragraph" w:customStyle="1" w:styleId="CA95D262D688439C984A508AFADCF55E">
    <w:name w:val="CA95D262D688439C984A508AFADCF55E"/>
    <w:rsid w:val="00183A52"/>
  </w:style>
  <w:style w:type="paragraph" w:customStyle="1" w:styleId="172B2FC4C55E4316A571AB786FBD8C59">
    <w:name w:val="172B2FC4C55E4316A571AB786FBD8C59"/>
    <w:rsid w:val="00183A52"/>
  </w:style>
  <w:style w:type="paragraph" w:customStyle="1" w:styleId="B91759A7B6CF46BDAE10B71C2780818F">
    <w:name w:val="B91759A7B6CF46BDAE10B71C2780818F"/>
    <w:rsid w:val="00183A52"/>
  </w:style>
  <w:style w:type="paragraph" w:customStyle="1" w:styleId="6E1982836C024DDF865E846FAEB100F4">
    <w:name w:val="6E1982836C024DDF865E846FAEB100F4"/>
    <w:rsid w:val="00183A52"/>
  </w:style>
  <w:style w:type="paragraph" w:customStyle="1" w:styleId="FC39224062E54436A73D3BBB917B5796">
    <w:name w:val="FC39224062E54436A73D3BBB917B5796"/>
    <w:rsid w:val="00183A52"/>
  </w:style>
  <w:style w:type="paragraph" w:customStyle="1" w:styleId="BD902BACE4F74C72848321DF457C4BB2">
    <w:name w:val="BD902BACE4F74C72848321DF457C4BB2"/>
    <w:rsid w:val="00183A52"/>
  </w:style>
  <w:style w:type="paragraph" w:customStyle="1" w:styleId="F088A17FB33C46D685074678C32C68BD">
    <w:name w:val="F088A17FB33C46D685074678C32C68BD"/>
    <w:rsid w:val="00183A52"/>
  </w:style>
  <w:style w:type="paragraph" w:customStyle="1" w:styleId="E4397A4B9E8748C09B802EC5A0D0D0FC">
    <w:name w:val="E4397A4B9E8748C09B802EC5A0D0D0FC"/>
    <w:rsid w:val="00183A52"/>
  </w:style>
  <w:style w:type="paragraph" w:customStyle="1" w:styleId="D01A7540202B4BB6ADDB0282718F8873">
    <w:name w:val="D01A7540202B4BB6ADDB0282718F8873"/>
    <w:rsid w:val="00183A52"/>
  </w:style>
  <w:style w:type="paragraph" w:customStyle="1" w:styleId="88714E5ED4AD45BDB3D9E5ADE300F11B">
    <w:name w:val="88714E5ED4AD45BDB3D9E5ADE300F11B"/>
    <w:rsid w:val="00183A52"/>
  </w:style>
  <w:style w:type="paragraph" w:customStyle="1" w:styleId="C97B4F06C99E4E8E8326FA79C6667590">
    <w:name w:val="C97B4F06C99E4E8E8326FA79C6667590"/>
    <w:rsid w:val="00183A52"/>
  </w:style>
  <w:style w:type="paragraph" w:customStyle="1" w:styleId="D07ABBD13FDF42E2A487913891F1462F">
    <w:name w:val="D07ABBD13FDF42E2A487913891F1462F"/>
    <w:rsid w:val="00183A52"/>
  </w:style>
  <w:style w:type="paragraph" w:customStyle="1" w:styleId="A8F974F3B6BF4FCB91F386808899D559">
    <w:name w:val="A8F974F3B6BF4FCB91F386808899D559"/>
    <w:rsid w:val="00183A52"/>
  </w:style>
  <w:style w:type="paragraph" w:customStyle="1" w:styleId="02534689B85148D7A0325BF02D5C1E2C">
    <w:name w:val="02534689B85148D7A0325BF02D5C1E2C"/>
    <w:rsid w:val="00183A52"/>
  </w:style>
  <w:style w:type="paragraph" w:customStyle="1" w:styleId="B32A49751C364799B30B2D5C4A06519B">
    <w:name w:val="B32A49751C364799B30B2D5C4A06519B"/>
    <w:rsid w:val="00183A52"/>
  </w:style>
  <w:style w:type="paragraph" w:customStyle="1" w:styleId="BD512327FA994070AE1605CE1A8E7B2F">
    <w:name w:val="BD512327FA994070AE1605CE1A8E7B2F"/>
    <w:rsid w:val="00183A52"/>
  </w:style>
  <w:style w:type="paragraph" w:customStyle="1" w:styleId="EBAF6A61A880492397961F91DAA0790C">
    <w:name w:val="EBAF6A61A880492397961F91DAA0790C"/>
    <w:rsid w:val="00183A52"/>
  </w:style>
  <w:style w:type="paragraph" w:customStyle="1" w:styleId="7EDEAF7FDD4B413290153D4D07D28903">
    <w:name w:val="7EDEAF7FDD4B413290153D4D07D28903"/>
    <w:rsid w:val="00183A52"/>
  </w:style>
  <w:style w:type="paragraph" w:customStyle="1" w:styleId="D46087B1203A4618AFA0535E365C6705">
    <w:name w:val="D46087B1203A4618AFA0535E365C6705"/>
    <w:rsid w:val="00183A52"/>
  </w:style>
  <w:style w:type="paragraph" w:customStyle="1" w:styleId="6B7A412E44DB4FA2BAE4E2124A1A1435">
    <w:name w:val="6B7A412E44DB4FA2BAE4E2124A1A1435"/>
    <w:rsid w:val="00183A52"/>
  </w:style>
  <w:style w:type="paragraph" w:customStyle="1" w:styleId="BFABFCFBEFA94D08AE5B23BD82F3508E">
    <w:name w:val="BFABFCFBEFA94D08AE5B23BD82F3508E"/>
    <w:rsid w:val="00183A52"/>
  </w:style>
  <w:style w:type="paragraph" w:customStyle="1" w:styleId="9B8FA7E52C0C48FD84EB48A27A767BBD">
    <w:name w:val="9B8FA7E52C0C48FD84EB48A27A767BBD"/>
    <w:rsid w:val="00183A52"/>
  </w:style>
  <w:style w:type="paragraph" w:customStyle="1" w:styleId="21CD7EAC13DE454394F8D1256312B075">
    <w:name w:val="21CD7EAC13DE454394F8D1256312B075"/>
    <w:rsid w:val="00183A52"/>
  </w:style>
  <w:style w:type="paragraph" w:customStyle="1" w:styleId="ABBB9A333589446185AEC8BA4A36D94F">
    <w:name w:val="ABBB9A333589446185AEC8BA4A36D94F"/>
    <w:rsid w:val="00183A52"/>
  </w:style>
  <w:style w:type="paragraph" w:customStyle="1" w:styleId="408CD4F1B8FE461C8C344699BAE05C11">
    <w:name w:val="408CD4F1B8FE461C8C344699BAE05C11"/>
    <w:rsid w:val="00183A52"/>
  </w:style>
  <w:style w:type="paragraph" w:customStyle="1" w:styleId="F700D13343C342EA8260683782334810">
    <w:name w:val="F700D13343C342EA8260683782334810"/>
    <w:rsid w:val="00183A52"/>
  </w:style>
  <w:style w:type="paragraph" w:customStyle="1" w:styleId="8A7299DFB3404897B69C1115A6E34F30">
    <w:name w:val="8A7299DFB3404897B69C1115A6E34F30"/>
    <w:rsid w:val="00183A52"/>
  </w:style>
  <w:style w:type="paragraph" w:customStyle="1" w:styleId="7AF064B3C3DF47DD82950ACE56CDDA0E">
    <w:name w:val="7AF064B3C3DF47DD82950ACE56CDDA0E"/>
    <w:rsid w:val="00183A52"/>
  </w:style>
  <w:style w:type="paragraph" w:customStyle="1" w:styleId="B1D3CFDA106946DEB27532450394C8AD">
    <w:name w:val="B1D3CFDA106946DEB27532450394C8AD"/>
    <w:rsid w:val="00183A52"/>
  </w:style>
  <w:style w:type="paragraph" w:customStyle="1" w:styleId="7230D92B02154A6E930DFAA146B4B164">
    <w:name w:val="7230D92B02154A6E930DFAA146B4B164"/>
    <w:rsid w:val="00183A52"/>
  </w:style>
  <w:style w:type="paragraph" w:customStyle="1" w:styleId="EA7D0D5C98A042009B3E27F24AA12DCA">
    <w:name w:val="EA7D0D5C98A042009B3E27F24AA12DCA"/>
    <w:rsid w:val="00183A52"/>
  </w:style>
  <w:style w:type="paragraph" w:customStyle="1" w:styleId="DA424C0D43AE423699CD5B151AFB0C51">
    <w:name w:val="DA424C0D43AE423699CD5B151AFB0C51"/>
    <w:rsid w:val="00183A52"/>
  </w:style>
  <w:style w:type="paragraph" w:customStyle="1" w:styleId="0F567E9B5AA248DEBC4C32812BD32766">
    <w:name w:val="0F567E9B5AA248DEBC4C32812BD32766"/>
    <w:rsid w:val="00183A52"/>
  </w:style>
  <w:style w:type="paragraph" w:customStyle="1" w:styleId="AD740638D7CB49E3BDCB6E0BC2209B54">
    <w:name w:val="AD740638D7CB49E3BDCB6E0BC2209B54"/>
    <w:rsid w:val="00183A52"/>
  </w:style>
  <w:style w:type="paragraph" w:customStyle="1" w:styleId="DD8C99E4B77149C4A3EB0C740F202320">
    <w:name w:val="DD8C99E4B77149C4A3EB0C740F202320"/>
    <w:rsid w:val="00183A52"/>
  </w:style>
  <w:style w:type="paragraph" w:customStyle="1" w:styleId="34FB8430C2A04800BC7B7740FD335868">
    <w:name w:val="34FB8430C2A04800BC7B7740FD335868"/>
    <w:rsid w:val="00183A52"/>
  </w:style>
  <w:style w:type="paragraph" w:customStyle="1" w:styleId="55F65EF0E15D498781E71BDDA27F689B">
    <w:name w:val="55F65EF0E15D498781E71BDDA27F689B"/>
    <w:rsid w:val="00183A52"/>
  </w:style>
  <w:style w:type="paragraph" w:customStyle="1" w:styleId="8F1687B8509D418FA080851BA42BF52B">
    <w:name w:val="8F1687B8509D418FA080851BA42BF52B"/>
    <w:rsid w:val="00183A52"/>
  </w:style>
  <w:style w:type="paragraph" w:customStyle="1" w:styleId="735C6832BAC24AF9A3F5E606E19FF6A5">
    <w:name w:val="735C6832BAC24AF9A3F5E606E19FF6A5"/>
    <w:rsid w:val="00183A52"/>
  </w:style>
  <w:style w:type="paragraph" w:customStyle="1" w:styleId="E4B9DC1223C54ADE8DDA28B4A4EEB19A">
    <w:name w:val="E4B9DC1223C54ADE8DDA28B4A4EEB19A"/>
    <w:rsid w:val="00183A52"/>
  </w:style>
  <w:style w:type="paragraph" w:customStyle="1" w:styleId="07225A53864149728FB652EC164D2E9B">
    <w:name w:val="07225A53864149728FB652EC164D2E9B"/>
    <w:rsid w:val="00183A52"/>
  </w:style>
  <w:style w:type="paragraph" w:customStyle="1" w:styleId="16B6D5651A2849768D5B09B6BD0DCD6A">
    <w:name w:val="16B6D5651A2849768D5B09B6BD0DCD6A"/>
    <w:rsid w:val="00183A52"/>
  </w:style>
  <w:style w:type="paragraph" w:customStyle="1" w:styleId="74399BC414394112B7737D2DCB36E2D8">
    <w:name w:val="74399BC414394112B7737D2DCB36E2D8"/>
    <w:rsid w:val="00183A52"/>
  </w:style>
  <w:style w:type="paragraph" w:customStyle="1" w:styleId="F1478D72004B4E2D9CDFE06474A45993">
    <w:name w:val="F1478D72004B4E2D9CDFE06474A45993"/>
    <w:rsid w:val="00183A52"/>
  </w:style>
  <w:style w:type="paragraph" w:customStyle="1" w:styleId="6AA92805FF434B65AB7D82750DE81FF4">
    <w:name w:val="6AA92805FF434B65AB7D82750DE81FF4"/>
    <w:rsid w:val="00183A52"/>
  </w:style>
  <w:style w:type="paragraph" w:customStyle="1" w:styleId="B2374E51DA04491482F2BF28534C9895">
    <w:name w:val="B2374E51DA04491482F2BF28534C9895"/>
    <w:rsid w:val="00183A52"/>
  </w:style>
  <w:style w:type="paragraph" w:customStyle="1" w:styleId="DABF4A2B006840B788AC752D781BEADC">
    <w:name w:val="DABF4A2B006840B788AC752D781BEADC"/>
    <w:rsid w:val="00183A52"/>
  </w:style>
  <w:style w:type="paragraph" w:customStyle="1" w:styleId="DB9D15F3FEC5416F88A0C2F9597B2809">
    <w:name w:val="DB9D15F3FEC5416F88A0C2F9597B2809"/>
    <w:rsid w:val="00183A52"/>
  </w:style>
  <w:style w:type="paragraph" w:customStyle="1" w:styleId="89BA2FF06BBC462F97493625FFBC4C85">
    <w:name w:val="89BA2FF06BBC462F97493625FFBC4C85"/>
    <w:rsid w:val="00183A52"/>
  </w:style>
  <w:style w:type="paragraph" w:customStyle="1" w:styleId="119590FCE26D43D4926D13C95F84729D">
    <w:name w:val="119590FCE26D43D4926D13C95F84729D"/>
    <w:rsid w:val="00183A52"/>
  </w:style>
  <w:style w:type="paragraph" w:customStyle="1" w:styleId="05309426B5054D7DA03A9DE2C3DC9792">
    <w:name w:val="05309426B5054D7DA03A9DE2C3DC9792"/>
    <w:rsid w:val="00183A52"/>
  </w:style>
  <w:style w:type="paragraph" w:customStyle="1" w:styleId="2CFC4D877EB34217A7923C1DB9B85047">
    <w:name w:val="2CFC4D877EB34217A7923C1DB9B85047"/>
    <w:rsid w:val="00183A52"/>
  </w:style>
  <w:style w:type="paragraph" w:customStyle="1" w:styleId="E39CF2D07190449EAD646E39650F8D8A">
    <w:name w:val="E39CF2D07190449EAD646E39650F8D8A"/>
    <w:rsid w:val="00183A52"/>
  </w:style>
  <w:style w:type="paragraph" w:customStyle="1" w:styleId="868EDCBEFC4641B88F4597D449CAB9D9">
    <w:name w:val="868EDCBEFC4641B88F4597D449CAB9D9"/>
    <w:rsid w:val="00183A52"/>
  </w:style>
  <w:style w:type="paragraph" w:customStyle="1" w:styleId="BD48C2A6846C4C2A8F2C59126A5D5A5D">
    <w:name w:val="BD48C2A6846C4C2A8F2C59126A5D5A5D"/>
    <w:rsid w:val="00183A52"/>
  </w:style>
  <w:style w:type="paragraph" w:customStyle="1" w:styleId="EB1143F695CD4349A7BC8DAC34EB2C26">
    <w:name w:val="EB1143F695CD4349A7BC8DAC34EB2C26"/>
    <w:rsid w:val="00183A52"/>
  </w:style>
  <w:style w:type="paragraph" w:customStyle="1" w:styleId="4AAD47EDEFB2494BBCE766D6DF7BBBBE">
    <w:name w:val="4AAD47EDEFB2494BBCE766D6DF7BBBBE"/>
    <w:rsid w:val="00183A52"/>
  </w:style>
  <w:style w:type="paragraph" w:customStyle="1" w:styleId="C15F9A9A37F34FD7BF0556CE338492F4">
    <w:name w:val="C15F9A9A37F34FD7BF0556CE338492F4"/>
    <w:rsid w:val="00183A52"/>
  </w:style>
  <w:style w:type="paragraph" w:customStyle="1" w:styleId="D41644E33B4148ABADB1A398E9C1C230">
    <w:name w:val="D41644E33B4148ABADB1A398E9C1C230"/>
    <w:rsid w:val="00183A52"/>
  </w:style>
  <w:style w:type="paragraph" w:customStyle="1" w:styleId="F430FD9861564701A2E6B2C84915A860">
    <w:name w:val="F430FD9861564701A2E6B2C84915A860"/>
    <w:rsid w:val="00183A52"/>
  </w:style>
  <w:style w:type="paragraph" w:customStyle="1" w:styleId="CF5A0787E88F4EDEB44A0E3C7E4A6A1E">
    <w:name w:val="CF5A0787E88F4EDEB44A0E3C7E4A6A1E"/>
    <w:rsid w:val="00183A52"/>
  </w:style>
  <w:style w:type="paragraph" w:customStyle="1" w:styleId="DEE519590906492686EE18DB08EA2438">
    <w:name w:val="DEE519590906492686EE18DB08EA2438"/>
    <w:rsid w:val="00183A52"/>
  </w:style>
  <w:style w:type="paragraph" w:customStyle="1" w:styleId="DB3150D7152E49ABB51342EBDAACB1E5">
    <w:name w:val="DB3150D7152E49ABB51342EBDAACB1E5"/>
    <w:rsid w:val="00183A52"/>
  </w:style>
  <w:style w:type="paragraph" w:customStyle="1" w:styleId="56E03656811A4324A014B9AAA6C59628">
    <w:name w:val="56E03656811A4324A014B9AAA6C59628"/>
    <w:rsid w:val="00183A52"/>
  </w:style>
  <w:style w:type="paragraph" w:customStyle="1" w:styleId="3AF63AF444FE4B9C94995DEE17F39070">
    <w:name w:val="3AF63AF444FE4B9C94995DEE17F39070"/>
    <w:rsid w:val="00183A52"/>
  </w:style>
  <w:style w:type="paragraph" w:customStyle="1" w:styleId="E1C27E333AB54220A6A69E01E57FF2BA">
    <w:name w:val="E1C27E333AB54220A6A69E01E57FF2BA"/>
    <w:rsid w:val="00183A52"/>
  </w:style>
  <w:style w:type="paragraph" w:customStyle="1" w:styleId="24A635FC6CF84D28896EC39628524CC8">
    <w:name w:val="24A635FC6CF84D28896EC39628524CC8"/>
    <w:rsid w:val="00183A52"/>
  </w:style>
  <w:style w:type="paragraph" w:customStyle="1" w:styleId="D0A277969D5240FEA1A98D97A2E6B7D4">
    <w:name w:val="D0A277969D5240FEA1A98D97A2E6B7D4"/>
    <w:rsid w:val="00183A52"/>
  </w:style>
  <w:style w:type="paragraph" w:customStyle="1" w:styleId="3931DC43505E4AC18AFCBBE5E6A0EF1A">
    <w:name w:val="3931DC43505E4AC18AFCBBE5E6A0EF1A"/>
    <w:rsid w:val="00183A52"/>
  </w:style>
  <w:style w:type="paragraph" w:customStyle="1" w:styleId="D26688740ED8463DB65DF9EA24917CE3">
    <w:name w:val="D26688740ED8463DB65DF9EA24917CE3"/>
    <w:rsid w:val="00183A52"/>
  </w:style>
  <w:style w:type="paragraph" w:customStyle="1" w:styleId="1564D499317842248B85C2869882174E">
    <w:name w:val="1564D499317842248B85C2869882174E"/>
    <w:rsid w:val="00183A52"/>
  </w:style>
  <w:style w:type="paragraph" w:customStyle="1" w:styleId="3F34D87B6EE743968C48C1D2965C5E27">
    <w:name w:val="3F34D87B6EE743968C48C1D2965C5E27"/>
    <w:rsid w:val="00183A52"/>
  </w:style>
  <w:style w:type="paragraph" w:customStyle="1" w:styleId="91F145C1B423465F9783871483629D4F">
    <w:name w:val="91F145C1B423465F9783871483629D4F"/>
    <w:rsid w:val="00183A52"/>
  </w:style>
  <w:style w:type="paragraph" w:customStyle="1" w:styleId="1D75467BA3B2454384846AFBB615003C">
    <w:name w:val="1D75467BA3B2454384846AFBB615003C"/>
    <w:rsid w:val="00183A52"/>
  </w:style>
  <w:style w:type="paragraph" w:customStyle="1" w:styleId="9329CA2179EA414B8F3FEA4DA7CA1EF2">
    <w:name w:val="9329CA2179EA414B8F3FEA4DA7CA1EF2"/>
    <w:rsid w:val="00183A52"/>
  </w:style>
  <w:style w:type="paragraph" w:customStyle="1" w:styleId="CFD7782A6434400583B690F6D4CA73BD7">
    <w:name w:val="CFD7782A6434400583B690F6D4CA73BD7"/>
    <w:rsid w:val="00183A52"/>
    <w:pPr>
      <w:spacing w:after="0" w:line="240" w:lineRule="auto"/>
    </w:pPr>
    <w:rPr>
      <w:rFonts w:eastAsiaTheme="minorHAnsi"/>
      <w:sz w:val="20"/>
      <w:lang w:val="en-US" w:eastAsia="en-US"/>
    </w:rPr>
  </w:style>
  <w:style w:type="paragraph" w:customStyle="1" w:styleId="000AE02BEE554147BBA098FB6F8170F17">
    <w:name w:val="000AE02BEE554147BBA098FB6F8170F17"/>
    <w:rsid w:val="00183A52"/>
    <w:pPr>
      <w:spacing w:after="0" w:line="240" w:lineRule="auto"/>
    </w:pPr>
    <w:rPr>
      <w:rFonts w:eastAsiaTheme="minorHAnsi"/>
      <w:sz w:val="20"/>
      <w:lang w:val="en-US" w:eastAsia="en-US"/>
    </w:rPr>
  </w:style>
  <w:style w:type="paragraph" w:customStyle="1" w:styleId="C8AD77DC1526473A94C03FC9013CB0974">
    <w:name w:val="C8AD77DC1526473A94C03FC9013CB0974"/>
    <w:rsid w:val="00183A52"/>
    <w:pPr>
      <w:spacing w:after="0" w:line="240" w:lineRule="auto"/>
    </w:pPr>
    <w:rPr>
      <w:rFonts w:eastAsiaTheme="minorHAnsi"/>
      <w:sz w:val="20"/>
      <w:lang w:val="en-US" w:eastAsia="en-US"/>
    </w:rPr>
  </w:style>
  <w:style w:type="paragraph" w:customStyle="1" w:styleId="CFCFE4022DC74BB6BDD4C2F6B5A1B5A64">
    <w:name w:val="CFCFE4022DC74BB6BDD4C2F6B5A1B5A64"/>
    <w:rsid w:val="00183A52"/>
    <w:rPr>
      <w:rFonts w:eastAsiaTheme="minorHAnsi"/>
      <w:sz w:val="20"/>
      <w:lang w:val="en-US" w:eastAsia="en-US"/>
    </w:rPr>
  </w:style>
  <w:style w:type="paragraph" w:customStyle="1" w:styleId="4B3F16A08884477CB85476261ECDC3BA3">
    <w:name w:val="4B3F16A08884477CB85476261ECDC3BA3"/>
    <w:rsid w:val="00183A52"/>
    <w:rPr>
      <w:rFonts w:eastAsiaTheme="minorHAnsi"/>
      <w:sz w:val="20"/>
      <w:lang w:val="en-US" w:eastAsia="en-US"/>
    </w:rPr>
  </w:style>
  <w:style w:type="paragraph" w:customStyle="1" w:styleId="32F250C50E4F4A2C8D654196A0584B5C7">
    <w:name w:val="32F250C50E4F4A2C8D654196A0584B5C7"/>
    <w:rsid w:val="00183A52"/>
    <w:rPr>
      <w:rFonts w:eastAsiaTheme="minorHAnsi"/>
      <w:sz w:val="20"/>
      <w:lang w:val="en-US" w:eastAsia="en-US"/>
    </w:rPr>
  </w:style>
  <w:style w:type="paragraph" w:customStyle="1" w:styleId="71ACACDC4A2C427AA82E06DDA7CF8BE47">
    <w:name w:val="71ACACDC4A2C427AA82E06DDA7CF8BE47"/>
    <w:rsid w:val="00183A52"/>
    <w:rPr>
      <w:rFonts w:eastAsiaTheme="minorHAnsi"/>
      <w:sz w:val="20"/>
      <w:lang w:val="en-US" w:eastAsia="en-US"/>
    </w:rPr>
  </w:style>
  <w:style w:type="paragraph" w:customStyle="1" w:styleId="CB58EC00212E476A8E9BB490F40C44567">
    <w:name w:val="CB58EC00212E476A8E9BB490F40C44567"/>
    <w:rsid w:val="00183A52"/>
    <w:rPr>
      <w:rFonts w:eastAsiaTheme="minorHAnsi"/>
      <w:sz w:val="20"/>
      <w:lang w:val="en-US" w:eastAsia="en-US"/>
    </w:rPr>
  </w:style>
  <w:style w:type="paragraph" w:customStyle="1" w:styleId="7EBE3A4621B34E34B1FBC9572C0AAF917">
    <w:name w:val="7EBE3A4621B34E34B1FBC9572C0AAF917"/>
    <w:rsid w:val="00183A52"/>
    <w:rPr>
      <w:rFonts w:eastAsiaTheme="minorHAnsi"/>
      <w:sz w:val="20"/>
      <w:lang w:val="en-US" w:eastAsia="en-US"/>
    </w:rPr>
  </w:style>
  <w:style w:type="paragraph" w:customStyle="1" w:styleId="F759D27A0EA442A383BDFABCFB8D97387">
    <w:name w:val="F759D27A0EA442A383BDFABCFB8D97387"/>
    <w:rsid w:val="00183A52"/>
    <w:rPr>
      <w:rFonts w:eastAsiaTheme="minorHAnsi"/>
      <w:sz w:val="20"/>
      <w:lang w:val="en-US" w:eastAsia="en-US"/>
    </w:rPr>
  </w:style>
  <w:style w:type="paragraph" w:customStyle="1" w:styleId="B84FD61CEFAA40EFB14D2E3B3ED43FBD7">
    <w:name w:val="B84FD61CEFAA40EFB14D2E3B3ED43FBD7"/>
    <w:rsid w:val="00183A52"/>
    <w:rPr>
      <w:rFonts w:eastAsiaTheme="minorHAnsi"/>
      <w:sz w:val="20"/>
      <w:lang w:val="en-US" w:eastAsia="en-US"/>
    </w:rPr>
  </w:style>
  <w:style w:type="paragraph" w:customStyle="1" w:styleId="1543EBEFC08B44F893A32AB7868146337">
    <w:name w:val="1543EBEFC08B44F893A32AB7868146337"/>
    <w:rsid w:val="00183A52"/>
    <w:rPr>
      <w:rFonts w:eastAsiaTheme="minorHAnsi"/>
      <w:sz w:val="20"/>
      <w:lang w:val="en-US" w:eastAsia="en-US"/>
    </w:rPr>
  </w:style>
  <w:style w:type="paragraph" w:customStyle="1" w:styleId="504E51AE7829431D8A4CA79F758DE9A67">
    <w:name w:val="504E51AE7829431D8A4CA79F758DE9A67"/>
    <w:rsid w:val="00183A52"/>
    <w:rPr>
      <w:rFonts w:eastAsiaTheme="minorHAnsi"/>
      <w:sz w:val="20"/>
      <w:lang w:val="en-US" w:eastAsia="en-US"/>
    </w:rPr>
  </w:style>
  <w:style w:type="paragraph" w:customStyle="1" w:styleId="9FE0B35CEEF24CA6809AEEB3ACB6CBD07">
    <w:name w:val="9FE0B35CEEF24CA6809AEEB3ACB6CBD07"/>
    <w:rsid w:val="00183A52"/>
    <w:rPr>
      <w:rFonts w:eastAsiaTheme="minorHAnsi"/>
      <w:sz w:val="20"/>
      <w:lang w:val="en-US" w:eastAsia="en-US"/>
    </w:rPr>
  </w:style>
  <w:style w:type="paragraph" w:customStyle="1" w:styleId="38CDFCA4114B406AB34FFC00265B32B27">
    <w:name w:val="38CDFCA4114B406AB34FFC00265B32B27"/>
    <w:rsid w:val="00183A52"/>
    <w:rPr>
      <w:rFonts w:eastAsiaTheme="minorHAnsi"/>
      <w:sz w:val="20"/>
      <w:lang w:val="en-US" w:eastAsia="en-US"/>
    </w:rPr>
  </w:style>
  <w:style w:type="paragraph" w:customStyle="1" w:styleId="AC2A767C8FE24324A6DC97EAAFCA684D7">
    <w:name w:val="AC2A767C8FE24324A6DC97EAAFCA684D7"/>
    <w:rsid w:val="00183A52"/>
    <w:rPr>
      <w:rFonts w:eastAsiaTheme="minorHAnsi"/>
      <w:sz w:val="20"/>
      <w:lang w:val="en-US" w:eastAsia="en-US"/>
    </w:rPr>
  </w:style>
  <w:style w:type="paragraph" w:customStyle="1" w:styleId="6156B52C10FA41BB94958A7283B0EB3F7">
    <w:name w:val="6156B52C10FA41BB94958A7283B0EB3F7"/>
    <w:rsid w:val="00183A52"/>
    <w:rPr>
      <w:rFonts w:eastAsiaTheme="minorHAnsi"/>
      <w:sz w:val="20"/>
      <w:lang w:val="en-US" w:eastAsia="en-US"/>
    </w:rPr>
  </w:style>
  <w:style w:type="paragraph" w:customStyle="1" w:styleId="F37F12FEFA0641488213DB6F2EA4B81E7">
    <w:name w:val="F37F12FEFA0641488213DB6F2EA4B81E7"/>
    <w:rsid w:val="00183A52"/>
    <w:rPr>
      <w:rFonts w:eastAsiaTheme="minorHAnsi"/>
      <w:sz w:val="20"/>
      <w:lang w:val="en-US" w:eastAsia="en-US"/>
    </w:rPr>
  </w:style>
  <w:style w:type="paragraph" w:customStyle="1" w:styleId="91F69DFCBA48452B8D35AB0FC76B027A7">
    <w:name w:val="91F69DFCBA48452B8D35AB0FC76B027A7"/>
    <w:rsid w:val="00183A52"/>
    <w:rPr>
      <w:rFonts w:eastAsiaTheme="minorHAnsi"/>
      <w:sz w:val="20"/>
      <w:lang w:val="en-US" w:eastAsia="en-US"/>
    </w:rPr>
  </w:style>
  <w:style w:type="paragraph" w:customStyle="1" w:styleId="69A1F89793FE4CF6A34C4EFD081164047">
    <w:name w:val="69A1F89793FE4CF6A34C4EFD081164047"/>
    <w:rsid w:val="00183A52"/>
    <w:rPr>
      <w:rFonts w:eastAsiaTheme="minorHAnsi"/>
      <w:sz w:val="20"/>
      <w:lang w:val="en-US" w:eastAsia="en-US"/>
    </w:rPr>
  </w:style>
  <w:style w:type="paragraph" w:customStyle="1" w:styleId="370D81B93A99471E9E0B4245056808287">
    <w:name w:val="370D81B93A99471E9E0B4245056808287"/>
    <w:rsid w:val="00183A52"/>
    <w:rPr>
      <w:rFonts w:eastAsiaTheme="minorHAnsi"/>
      <w:sz w:val="20"/>
      <w:lang w:val="en-US" w:eastAsia="en-US"/>
    </w:rPr>
  </w:style>
  <w:style w:type="paragraph" w:customStyle="1" w:styleId="8A9447A96053422DAA1BE82EFC4A53588">
    <w:name w:val="8A9447A96053422DAA1BE82EFC4A53588"/>
    <w:rsid w:val="00183A52"/>
    <w:rPr>
      <w:rFonts w:eastAsiaTheme="minorHAnsi"/>
      <w:sz w:val="20"/>
      <w:lang w:val="en-US" w:eastAsia="en-US"/>
    </w:rPr>
  </w:style>
  <w:style w:type="paragraph" w:customStyle="1" w:styleId="226A6A35E6FD4DCA9D631F276626F08B7">
    <w:name w:val="226A6A35E6FD4DCA9D631F276626F08B7"/>
    <w:rsid w:val="00183A52"/>
    <w:rPr>
      <w:rFonts w:eastAsiaTheme="minorHAnsi"/>
      <w:sz w:val="20"/>
      <w:lang w:val="en-US" w:eastAsia="en-US"/>
    </w:rPr>
  </w:style>
  <w:style w:type="paragraph" w:customStyle="1" w:styleId="BF11857A722C48BD897BDC5EC0B5EA857">
    <w:name w:val="BF11857A722C48BD897BDC5EC0B5EA857"/>
    <w:rsid w:val="00183A52"/>
    <w:rPr>
      <w:rFonts w:eastAsiaTheme="minorHAnsi"/>
      <w:sz w:val="20"/>
      <w:lang w:val="en-US" w:eastAsia="en-US"/>
    </w:rPr>
  </w:style>
  <w:style w:type="paragraph" w:customStyle="1" w:styleId="35128E95754C46638A9A72D94E1A8FEA7">
    <w:name w:val="35128E95754C46638A9A72D94E1A8FEA7"/>
    <w:rsid w:val="00183A52"/>
    <w:rPr>
      <w:rFonts w:eastAsiaTheme="minorHAnsi"/>
      <w:sz w:val="20"/>
      <w:lang w:val="en-US" w:eastAsia="en-US"/>
    </w:rPr>
  </w:style>
  <w:style w:type="paragraph" w:customStyle="1" w:styleId="0BA0C5835AE3426CA7437690C7ECF5CD7">
    <w:name w:val="0BA0C5835AE3426CA7437690C7ECF5CD7"/>
    <w:rsid w:val="00183A52"/>
    <w:rPr>
      <w:rFonts w:eastAsiaTheme="minorHAnsi"/>
      <w:sz w:val="20"/>
      <w:lang w:val="en-US" w:eastAsia="en-US"/>
    </w:rPr>
  </w:style>
  <w:style w:type="paragraph" w:customStyle="1" w:styleId="9ABA8661C4D44A66A1E7663250B218497">
    <w:name w:val="9ABA8661C4D44A66A1E7663250B218497"/>
    <w:rsid w:val="00183A52"/>
    <w:rPr>
      <w:rFonts w:eastAsiaTheme="minorHAnsi"/>
      <w:sz w:val="20"/>
      <w:lang w:val="en-US" w:eastAsia="en-US"/>
    </w:rPr>
  </w:style>
  <w:style w:type="paragraph" w:customStyle="1" w:styleId="42DE85F52BCA45ECB3087444C0488AB57">
    <w:name w:val="42DE85F52BCA45ECB3087444C0488AB57"/>
    <w:rsid w:val="00183A52"/>
    <w:rPr>
      <w:rFonts w:eastAsiaTheme="minorHAnsi"/>
      <w:sz w:val="20"/>
      <w:lang w:val="en-US" w:eastAsia="en-US"/>
    </w:rPr>
  </w:style>
  <w:style w:type="paragraph" w:customStyle="1" w:styleId="55CA60CC14DE4DAEBB96A2701AC7343E7">
    <w:name w:val="55CA60CC14DE4DAEBB96A2701AC7343E7"/>
    <w:rsid w:val="00183A52"/>
    <w:rPr>
      <w:rFonts w:eastAsiaTheme="minorHAnsi"/>
      <w:sz w:val="20"/>
      <w:lang w:val="en-US" w:eastAsia="en-US"/>
    </w:rPr>
  </w:style>
  <w:style w:type="paragraph" w:customStyle="1" w:styleId="6E5283FA359D436D90C31D6F1B2F56C07">
    <w:name w:val="6E5283FA359D436D90C31D6F1B2F56C07"/>
    <w:rsid w:val="00183A52"/>
    <w:rPr>
      <w:rFonts w:eastAsiaTheme="minorHAnsi"/>
      <w:sz w:val="20"/>
      <w:lang w:val="en-US" w:eastAsia="en-US"/>
    </w:rPr>
  </w:style>
  <w:style w:type="paragraph" w:customStyle="1" w:styleId="21A25AB6708241C1B4010E7F0BC376C27">
    <w:name w:val="21A25AB6708241C1B4010E7F0BC376C27"/>
    <w:rsid w:val="00183A52"/>
    <w:rPr>
      <w:rFonts w:eastAsiaTheme="minorHAnsi"/>
      <w:sz w:val="20"/>
      <w:lang w:val="en-US" w:eastAsia="en-US"/>
    </w:rPr>
  </w:style>
  <w:style w:type="paragraph" w:customStyle="1" w:styleId="5D1FF77F99E54A1DBFF73BB2DBECBAE07">
    <w:name w:val="5D1FF77F99E54A1DBFF73BB2DBECBAE07"/>
    <w:rsid w:val="00183A52"/>
    <w:rPr>
      <w:rFonts w:eastAsiaTheme="minorHAnsi"/>
      <w:sz w:val="20"/>
      <w:lang w:val="en-US" w:eastAsia="en-US"/>
    </w:rPr>
  </w:style>
  <w:style w:type="paragraph" w:customStyle="1" w:styleId="6D939616AA54402D8BBA8093A0B0C3407">
    <w:name w:val="6D939616AA54402D8BBA8093A0B0C3407"/>
    <w:rsid w:val="00183A52"/>
    <w:rPr>
      <w:rFonts w:eastAsiaTheme="minorHAnsi"/>
      <w:sz w:val="20"/>
      <w:lang w:val="en-US" w:eastAsia="en-US"/>
    </w:rPr>
  </w:style>
  <w:style w:type="paragraph" w:customStyle="1" w:styleId="ADDE310D8C844BA489210858B4A9F1917">
    <w:name w:val="ADDE310D8C844BA489210858B4A9F1917"/>
    <w:rsid w:val="00183A52"/>
    <w:rPr>
      <w:rFonts w:eastAsiaTheme="minorHAnsi"/>
      <w:sz w:val="20"/>
      <w:lang w:val="en-US" w:eastAsia="en-US"/>
    </w:rPr>
  </w:style>
  <w:style w:type="paragraph" w:customStyle="1" w:styleId="1693A4D1C37C4BA6A84029221E4D10287">
    <w:name w:val="1693A4D1C37C4BA6A84029221E4D10287"/>
    <w:rsid w:val="00183A52"/>
    <w:rPr>
      <w:rFonts w:eastAsiaTheme="minorHAnsi"/>
      <w:sz w:val="20"/>
      <w:lang w:val="en-US" w:eastAsia="en-US"/>
    </w:rPr>
  </w:style>
  <w:style w:type="paragraph" w:customStyle="1" w:styleId="8D70623089304F2C997D3022CB1726437">
    <w:name w:val="8D70623089304F2C997D3022CB1726437"/>
    <w:rsid w:val="00183A52"/>
    <w:rPr>
      <w:rFonts w:eastAsiaTheme="minorHAnsi"/>
      <w:sz w:val="20"/>
      <w:lang w:val="en-US" w:eastAsia="en-US"/>
    </w:rPr>
  </w:style>
  <w:style w:type="paragraph" w:customStyle="1" w:styleId="F59E6545226D425FB3B69929D88B0BE37">
    <w:name w:val="F59E6545226D425FB3B69929D88B0BE37"/>
    <w:rsid w:val="00183A52"/>
    <w:rPr>
      <w:rFonts w:eastAsiaTheme="minorHAnsi"/>
      <w:sz w:val="20"/>
      <w:lang w:val="en-US" w:eastAsia="en-US"/>
    </w:rPr>
  </w:style>
  <w:style w:type="paragraph" w:customStyle="1" w:styleId="D2950785F2E0493DB0386E4A7095FFCA7">
    <w:name w:val="D2950785F2E0493DB0386E4A7095FFCA7"/>
    <w:rsid w:val="00183A52"/>
    <w:rPr>
      <w:rFonts w:eastAsiaTheme="minorHAnsi"/>
      <w:sz w:val="20"/>
      <w:lang w:val="en-US" w:eastAsia="en-US"/>
    </w:rPr>
  </w:style>
  <w:style w:type="paragraph" w:customStyle="1" w:styleId="16774E892E9A4C7ABA005A510F9851AC7">
    <w:name w:val="16774E892E9A4C7ABA005A510F9851AC7"/>
    <w:rsid w:val="00183A52"/>
    <w:rPr>
      <w:rFonts w:eastAsiaTheme="minorHAnsi"/>
      <w:sz w:val="20"/>
      <w:lang w:val="en-US" w:eastAsia="en-US"/>
    </w:rPr>
  </w:style>
  <w:style w:type="paragraph" w:customStyle="1" w:styleId="896003F4E97F4D8BA0779E207DDCE22D7">
    <w:name w:val="896003F4E97F4D8BA0779E207DDCE22D7"/>
    <w:rsid w:val="00183A52"/>
    <w:rPr>
      <w:rFonts w:eastAsiaTheme="minorHAnsi"/>
      <w:sz w:val="20"/>
      <w:lang w:val="en-US" w:eastAsia="en-US"/>
    </w:rPr>
  </w:style>
  <w:style w:type="paragraph" w:customStyle="1" w:styleId="A30C2CC081D645239385433BCBB712BC7">
    <w:name w:val="A30C2CC081D645239385433BCBB712BC7"/>
    <w:rsid w:val="00183A52"/>
    <w:rPr>
      <w:rFonts w:eastAsiaTheme="minorHAnsi"/>
      <w:sz w:val="20"/>
      <w:lang w:val="en-US" w:eastAsia="en-US"/>
    </w:rPr>
  </w:style>
  <w:style w:type="paragraph" w:customStyle="1" w:styleId="1B21264BBC394FF18309A7ABA8C649B17">
    <w:name w:val="1B21264BBC394FF18309A7ABA8C649B17"/>
    <w:rsid w:val="00183A52"/>
    <w:rPr>
      <w:rFonts w:eastAsiaTheme="minorHAnsi"/>
      <w:sz w:val="20"/>
      <w:lang w:val="en-US" w:eastAsia="en-US"/>
    </w:rPr>
  </w:style>
  <w:style w:type="paragraph" w:customStyle="1" w:styleId="A9D502443CA54D7F8E5ADBD7F048310A7">
    <w:name w:val="A9D502443CA54D7F8E5ADBD7F048310A7"/>
    <w:rsid w:val="00183A52"/>
    <w:rPr>
      <w:rFonts w:eastAsiaTheme="minorHAnsi"/>
      <w:sz w:val="20"/>
      <w:lang w:val="en-US" w:eastAsia="en-US"/>
    </w:rPr>
  </w:style>
  <w:style w:type="paragraph" w:customStyle="1" w:styleId="E3F7AFE16B8648B5B8F9B8674EC34A517">
    <w:name w:val="E3F7AFE16B8648B5B8F9B8674EC34A517"/>
    <w:rsid w:val="00183A52"/>
    <w:rPr>
      <w:rFonts w:eastAsiaTheme="minorHAnsi"/>
      <w:sz w:val="20"/>
      <w:lang w:val="en-US" w:eastAsia="en-US"/>
    </w:rPr>
  </w:style>
  <w:style w:type="paragraph" w:customStyle="1" w:styleId="CDC003E38F50441D922931844EEE460F7">
    <w:name w:val="CDC003E38F50441D922931844EEE460F7"/>
    <w:rsid w:val="00183A52"/>
    <w:rPr>
      <w:rFonts w:eastAsiaTheme="minorHAnsi"/>
      <w:sz w:val="20"/>
      <w:lang w:val="en-US" w:eastAsia="en-US"/>
    </w:rPr>
  </w:style>
  <w:style w:type="paragraph" w:customStyle="1" w:styleId="DC9DD4B8E128456BBFDCD7CF3E4B0EA24">
    <w:name w:val="DC9DD4B8E128456BBFDCD7CF3E4B0EA24"/>
    <w:rsid w:val="00183A52"/>
    <w:rPr>
      <w:rFonts w:eastAsiaTheme="minorHAnsi"/>
      <w:sz w:val="20"/>
      <w:lang w:val="en-US" w:eastAsia="en-US"/>
    </w:rPr>
  </w:style>
  <w:style w:type="paragraph" w:customStyle="1" w:styleId="31C96AA84163483AB9E7B9AF6DFDF24D4">
    <w:name w:val="31C96AA84163483AB9E7B9AF6DFDF24D4"/>
    <w:rsid w:val="00183A52"/>
    <w:rPr>
      <w:rFonts w:eastAsiaTheme="minorHAnsi"/>
      <w:sz w:val="20"/>
      <w:lang w:val="en-US" w:eastAsia="en-US"/>
    </w:rPr>
  </w:style>
  <w:style w:type="paragraph" w:customStyle="1" w:styleId="E6B5CE55D3E645D38515F610968894464">
    <w:name w:val="E6B5CE55D3E645D38515F610968894464"/>
    <w:rsid w:val="00183A52"/>
    <w:rPr>
      <w:rFonts w:eastAsiaTheme="minorHAnsi"/>
      <w:sz w:val="20"/>
      <w:lang w:val="en-US" w:eastAsia="en-US"/>
    </w:rPr>
  </w:style>
  <w:style w:type="paragraph" w:customStyle="1" w:styleId="5A4883216E044BAB8E79CAEF984D825C2">
    <w:name w:val="5A4883216E044BAB8E79CAEF984D825C2"/>
    <w:rsid w:val="00183A52"/>
    <w:rPr>
      <w:rFonts w:eastAsiaTheme="minorHAnsi"/>
      <w:sz w:val="20"/>
      <w:lang w:val="en-US" w:eastAsia="en-US"/>
    </w:rPr>
  </w:style>
  <w:style w:type="paragraph" w:customStyle="1" w:styleId="FF28B0776C6149CABD150DABBA82677E1">
    <w:name w:val="FF28B0776C6149CABD150DABBA82677E1"/>
    <w:rsid w:val="00183A52"/>
    <w:rPr>
      <w:rFonts w:eastAsiaTheme="minorHAnsi"/>
      <w:sz w:val="20"/>
      <w:lang w:val="en-US" w:eastAsia="en-US"/>
    </w:rPr>
  </w:style>
  <w:style w:type="paragraph" w:customStyle="1" w:styleId="C75C7447359B4E1DA2D4677955522C511">
    <w:name w:val="C75C7447359B4E1DA2D4677955522C511"/>
    <w:rsid w:val="00183A52"/>
    <w:rPr>
      <w:rFonts w:eastAsiaTheme="minorHAnsi"/>
      <w:sz w:val="20"/>
      <w:lang w:val="en-US" w:eastAsia="en-US"/>
    </w:rPr>
  </w:style>
  <w:style w:type="paragraph" w:customStyle="1" w:styleId="69D6A22F50A543EE87CD0C0C0BF453B13">
    <w:name w:val="69D6A22F50A543EE87CD0C0C0BF453B13"/>
    <w:rsid w:val="00183A52"/>
    <w:rPr>
      <w:rFonts w:eastAsiaTheme="minorHAnsi"/>
      <w:sz w:val="20"/>
      <w:lang w:val="en-US" w:eastAsia="en-US"/>
    </w:rPr>
  </w:style>
  <w:style w:type="paragraph" w:customStyle="1" w:styleId="640C8F1A04EA410BA551D68D6E7FC8993">
    <w:name w:val="640C8F1A04EA410BA551D68D6E7FC8993"/>
    <w:rsid w:val="00183A52"/>
    <w:rPr>
      <w:rFonts w:eastAsiaTheme="minorHAnsi"/>
      <w:sz w:val="20"/>
      <w:lang w:val="en-US" w:eastAsia="en-US"/>
    </w:rPr>
  </w:style>
  <w:style w:type="paragraph" w:customStyle="1" w:styleId="F25FE2A5B7FA4FD2B34EBF8C219F02993">
    <w:name w:val="F25FE2A5B7FA4FD2B34EBF8C219F02993"/>
    <w:rsid w:val="00183A52"/>
    <w:rPr>
      <w:rFonts w:eastAsiaTheme="minorHAnsi"/>
      <w:sz w:val="20"/>
      <w:lang w:val="en-US" w:eastAsia="en-US"/>
    </w:rPr>
  </w:style>
  <w:style w:type="paragraph" w:customStyle="1" w:styleId="B2991796E54746CD9A2451B6FEA31E6A1">
    <w:name w:val="B2991796E54746CD9A2451B6FEA31E6A1"/>
    <w:rsid w:val="00183A52"/>
    <w:rPr>
      <w:rFonts w:eastAsiaTheme="minorHAnsi"/>
      <w:sz w:val="20"/>
      <w:lang w:val="en-US" w:eastAsia="en-US"/>
    </w:rPr>
  </w:style>
  <w:style w:type="paragraph" w:customStyle="1" w:styleId="8F052417A0F74EAC9802F679CBE12F901">
    <w:name w:val="8F052417A0F74EAC9802F679CBE12F901"/>
    <w:rsid w:val="00183A52"/>
    <w:rPr>
      <w:rFonts w:eastAsiaTheme="minorHAnsi"/>
      <w:sz w:val="20"/>
      <w:lang w:val="en-US" w:eastAsia="en-US"/>
    </w:rPr>
  </w:style>
  <w:style w:type="paragraph" w:customStyle="1" w:styleId="2CF8352C7A89472A9CB16CC0BEDE8DD61">
    <w:name w:val="2CF8352C7A89472A9CB16CC0BEDE8DD61"/>
    <w:rsid w:val="00183A52"/>
    <w:rPr>
      <w:rFonts w:eastAsiaTheme="minorHAnsi"/>
      <w:sz w:val="20"/>
      <w:lang w:val="en-US" w:eastAsia="en-US"/>
    </w:rPr>
  </w:style>
  <w:style w:type="paragraph" w:customStyle="1" w:styleId="E36EA6763A7949B18F0878344793A15C1">
    <w:name w:val="E36EA6763A7949B18F0878344793A15C1"/>
    <w:rsid w:val="00183A52"/>
    <w:rPr>
      <w:rFonts w:eastAsiaTheme="minorHAnsi"/>
      <w:sz w:val="20"/>
      <w:lang w:val="en-US" w:eastAsia="en-US"/>
    </w:rPr>
  </w:style>
  <w:style w:type="paragraph" w:customStyle="1" w:styleId="D37098221FA94AA4920E1F0A5A285B8C1">
    <w:name w:val="D37098221FA94AA4920E1F0A5A285B8C1"/>
    <w:rsid w:val="00183A52"/>
    <w:rPr>
      <w:rFonts w:eastAsiaTheme="minorHAnsi"/>
      <w:sz w:val="20"/>
      <w:lang w:val="en-US" w:eastAsia="en-US"/>
    </w:rPr>
  </w:style>
  <w:style w:type="paragraph" w:customStyle="1" w:styleId="EB3A0504DB3546C2870E9857A36224221">
    <w:name w:val="EB3A0504DB3546C2870E9857A36224221"/>
    <w:rsid w:val="00183A52"/>
    <w:rPr>
      <w:rFonts w:eastAsiaTheme="minorHAnsi"/>
      <w:sz w:val="20"/>
      <w:lang w:val="en-US" w:eastAsia="en-US"/>
    </w:rPr>
  </w:style>
  <w:style w:type="paragraph" w:customStyle="1" w:styleId="6482B6B1F90D4A97994BEC64537264441">
    <w:name w:val="6482B6B1F90D4A97994BEC64537264441"/>
    <w:rsid w:val="00183A52"/>
    <w:rPr>
      <w:rFonts w:eastAsiaTheme="minorHAnsi"/>
      <w:sz w:val="20"/>
      <w:lang w:val="en-US" w:eastAsia="en-US"/>
    </w:rPr>
  </w:style>
  <w:style w:type="paragraph" w:customStyle="1" w:styleId="940227867B6C465EA6C0A5F97EC55C7B1">
    <w:name w:val="940227867B6C465EA6C0A5F97EC55C7B1"/>
    <w:rsid w:val="00183A52"/>
    <w:rPr>
      <w:rFonts w:eastAsiaTheme="minorHAnsi"/>
      <w:sz w:val="20"/>
      <w:lang w:val="en-US" w:eastAsia="en-US"/>
    </w:rPr>
  </w:style>
  <w:style w:type="paragraph" w:customStyle="1" w:styleId="77374AF5D041447A89CE884997C310ED1">
    <w:name w:val="77374AF5D041447A89CE884997C310ED1"/>
    <w:rsid w:val="00183A52"/>
    <w:rPr>
      <w:rFonts w:eastAsiaTheme="minorHAnsi"/>
      <w:sz w:val="20"/>
      <w:lang w:val="en-US" w:eastAsia="en-US"/>
    </w:rPr>
  </w:style>
  <w:style w:type="paragraph" w:customStyle="1" w:styleId="0412804E8116407D8503DE9C64C24D861">
    <w:name w:val="0412804E8116407D8503DE9C64C24D861"/>
    <w:rsid w:val="00183A52"/>
    <w:rPr>
      <w:rFonts w:eastAsiaTheme="minorHAnsi"/>
      <w:sz w:val="20"/>
      <w:lang w:val="en-US" w:eastAsia="en-US"/>
    </w:rPr>
  </w:style>
  <w:style w:type="paragraph" w:customStyle="1" w:styleId="24515A0402F749A999154F91F4BBAC9C1">
    <w:name w:val="24515A0402F749A999154F91F4BBAC9C1"/>
    <w:rsid w:val="00183A52"/>
    <w:rPr>
      <w:rFonts w:eastAsiaTheme="minorHAnsi"/>
      <w:sz w:val="20"/>
      <w:lang w:val="en-US" w:eastAsia="en-US"/>
    </w:rPr>
  </w:style>
  <w:style w:type="paragraph" w:customStyle="1" w:styleId="A0404A6ACD474A33B035CAF352349F9A1">
    <w:name w:val="A0404A6ACD474A33B035CAF352349F9A1"/>
    <w:rsid w:val="00183A52"/>
    <w:rPr>
      <w:rFonts w:eastAsiaTheme="minorHAnsi"/>
      <w:sz w:val="20"/>
      <w:lang w:val="en-US" w:eastAsia="en-US"/>
    </w:rPr>
  </w:style>
  <w:style w:type="paragraph" w:customStyle="1" w:styleId="991D1980F2B941C18C4313523CF98F521">
    <w:name w:val="991D1980F2B941C18C4313523CF98F521"/>
    <w:rsid w:val="00183A52"/>
    <w:rPr>
      <w:rFonts w:eastAsiaTheme="minorHAnsi"/>
      <w:sz w:val="20"/>
      <w:lang w:val="en-US" w:eastAsia="en-US"/>
    </w:rPr>
  </w:style>
  <w:style w:type="paragraph" w:customStyle="1" w:styleId="BA6E3926C2D040228D21E88AEC4A61101">
    <w:name w:val="BA6E3926C2D040228D21E88AEC4A61101"/>
    <w:rsid w:val="00183A52"/>
    <w:rPr>
      <w:rFonts w:eastAsiaTheme="minorHAnsi"/>
      <w:sz w:val="20"/>
      <w:lang w:val="en-US" w:eastAsia="en-US"/>
    </w:rPr>
  </w:style>
  <w:style w:type="paragraph" w:customStyle="1" w:styleId="6895FD4FE5A54B3898E830985E45D4861">
    <w:name w:val="6895FD4FE5A54B3898E830985E45D4861"/>
    <w:rsid w:val="00183A52"/>
    <w:rPr>
      <w:rFonts w:eastAsiaTheme="minorHAnsi"/>
      <w:sz w:val="20"/>
      <w:lang w:val="en-US" w:eastAsia="en-US"/>
    </w:rPr>
  </w:style>
  <w:style w:type="paragraph" w:customStyle="1" w:styleId="95F4E323254040259CDFA929B06EB57A1">
    <w:name w:val="95F4E323254040259CDFA929B06EB57A1"/>
    <w:rsid w:val="00183A52"/>
    <w:rPr>
      <w:rFonts w:eastAsiaTheme="minorHAnsi"/>
      <w:sz w:val="20"/>
      <w:lang w:val="en-US" w:eastAsia="en-US"/>
    </w:rPr>
  </w:style>
  <w:style w:type="paragraph" w:customStyle="1" w:styleId="7B32964AA76D4E15B04F02E02B2CC1A91">
    <w:name w:val="7B32964AA76D4E15B04F02E02B2CC1A91"/>
    <w:rsid w:val="00183A52"/>
    <w:rPr>
      <w:rFonts w:eastAsiaTheme="minorHAnsi"/>
      <w:sz w:val="20"/>
      <w:lang w:val="en-US" w:eastAsia="en-US"/>
    </w:rPr>
  </w:style>
  <w:style w:type="paragraph" w:customStyle="1" w:styleId="3245E3D60B964F6DA8A2E4A0A7C1DF691">
    <w:name w:val="3245E3D60B964F6DA8A2E4A0A7C1DF691"/>
    <w:rsid w:val="00183A52"/>
    <w:rPr>
      <w:rFonts w:eastAsiaTheme="minorHAnsi"/>
      <w:sz w:val="20"/>
      <w:lang w:val="en-US" w:eastAsia="en-US"/>
    </w:rPr>
  </w:style>
  <w:style w:type="paragraph" w:customStyle="1" w:styleId="F689FB2D82D847249E12AF47257538AF1">
    <w:name w:val="F689FB2D82D847249E12AF47257538AF1"/>
    <w:rsid w:val="00183A52"/>
    <w:rPr>
      <w:rFonts w:eastAsiaTheme="minorHAnsi"/>
      <w:sz w:val="20"/>
      <w:lang w:val="en-US" w:eastAsia="en-US"/>
    </w:rPr>
  </w:style>
  <w:style w:type="paragraph" w:customStyle="1" w:styleId="A91C4B55C2EF42B69E4B3E97BD2560321">
    <w:name w:val="A91C4B55C2EF42B69E4B3E97BD2560321"/>
    <w:rsid w:val="00183A52"/>
    <w:rPr>
      <w:rFonts w:eastAsiaTheme="minorHAnsi"/>
      <w:sz w:val="20"/>
      <w:lang w:val="en-US" w:eastAsia="en-US"/>
    </w:rPr>
  </w:style>
  <w:style w:type="paragraph" w:customStyle="1" w:styleId="8FF8C7E7C5574811873B48F8E14C7EDF1">
    <w:name w:val="8FF8C7E7C5574811873B48F8E14C7EDF1"/>
    <w:rsid w:val="00183A52"/>
    <w:rPr>
      <w:rFonts w:eastAsiaTheme="minorHAnsi"/>
      <w:sz w:val="20"/>
      <w:lang w:val="en-US" w:eastAsia="en-US"/>
    </w:rPr>
  </w:style>
  <w:style w:type="paragraph" w:customStyle="1" w:styleId="CF53045D50C14275A60062C8B6D8A05E1">
    <w:name w:val="CF53045D50C14275A60062C8B6D8A05E1"/>
    <w:rsid w:val="00183A52"/>
    <w:rPr>
      <w:rFonts w:eastAsiaTheme="minorHAnsi"/>
      <w:sz w:val="20"/>
      <w:lang w:val="en-US" w:eastAsia="en-US"/>
    </w:rPr>
  </w:style>
  <w:style w:type="paragraph" w:customStyle="1" w:styleId="07B6D1571B5A4AA9BE15CDBEC65A15651">
    <w:name w:val="07B6D1571B5A4AA9BE15CDBEC65A15651"/>
    <w:rsid w:val="00183A52"/>
    <w:rPr>
      <w:rFonts w:eastAsiaTheme="minorHAnsi"/>
      <w:sz w:val="20"/>
      <w:lang w:val="en-US" w:eastAsia="en-US"/>
    </w:rPr>
  </w:style>
  <w:style w:type="paragraph" w:customStyle="1" w:styleId="B801C085BBC84D2F83D296DC3D2D9F2C1">
    <w:name w:val="B801C085BBC84D2F83D296DC3D2D9F2C1"/>
    <w:rsid w:val="00183A52"/>
    <w:rPr>
      <w:rFonts w:eastAsiaTheme="minorHAnsi"/>
      <w:sz w:val="20"/>
      <w:lang w:val="en-US" w:eastAsia="en-US"/>
    </w:rPr>
  </w:style>
  <w:style w:type="paragraph" w:customStyle="1" w:styleId="CA95D262D688439C984A508AFADCF55E1">
    <w:name w:val="CA95D262D688439C984A508AFADCF55E1"/>
    <w:rsid w:val="00183A52"/>
    <w:rPr>
      <w:rFonts w:eastAsiaTheme="minorHAnsi"/>
      <w:sz w:val="20"/>
      <w:lang w:val="en-US" w:eastAsia="en-US"/>
    </w:rPr>
  </w:style>
  <w:style w:type="paragraph" w:customStyle="1" w:styleId="172B2FC4C55E4316A571AB786FBD8C591">
    <w:name w:val="172B2FC4C55E4316A571AB786FBD8C591"/>
    <w:rsid w:val="00183A52"/>
    <w:rPr>
      <w:rFonts w:eastAsiaTheme="minorHAnsi"/>
      <w:sz w:val="20"/>
      <w:lang w:val="en-US" w:eastAsia="en-US"/>
    </w:rPr>
  </w:style>
  <w:style w:type="paragraph" w:customStyle="1" w:styleId="B91759A7B6CF46BDAE10B71C2780818F1">
    <w:name w:val="B91759A7B6CF46BDAE10B71C2780818F1"/>
    <w:rsid w:val="00183A52"/>
    <w:rPr>
      <w:rFonts w:eastAsiaTheme="minorHAnsi"/>
      <w:sz w:val="20"/>
      <w:lang w:val="en-US" w:eastAsia="en-US"/>
    </w:rPr>
  </w:style>
  <w:style w:type="paragraph" w:customStyle="1" w:styleId="6E1982836C024DDF865E846FAEB100F41">
    <w:name w:val="6E1982836C024DDF865E846FAEB100F41"/>
    <w:rsid w:val="00183A52"/>
    <w:rPr>
      <w:rFonts w:eastAsiaTheme="minorHAnsi"/>
      <w:sz w:val="20"/>
      <w:lang w:val="en-US" w:eastAsia="en-US"/>
    </w:rPr>
  </w:style>
  <w:style w:type="paragraph" w:customStyle="1" w:styleId="FC39224062E54436A73D3BBB917B57961">
    <w:name w:val="FC39224062E54436A73D3BBB917B57961"/>
    <w:rsid w:val="00183A52"/>
    <w:rPr>
      <w:rFonts w:eastAsiaTheme="minorHAnsi"/>
      <w:sz w:val="20"/>
      <w:lang w:val="en-US" w:eastAsia="en-US"/>
    </w:rPr>
  </w:style>
  <w:style w:type="paragraph" w:customStyle="1" w:styleId="BD902BACE4F74C72848321DF457C4BB21">
    <w:name w:val="BD902BACE4F74C72848321DF457C4BB21"/>
    <w:rsid w:val="00183A52"/>
    <w:rPr>
      <w:rFonts w:eastAsiaTheme="minorHAnsi"/>
      <w:sz w:val="20"/>
      <w:lang w:val="en-US" w:eastAsia="en-US"/>
    </w:rPr>
  </w:style>
  <w:style w:type="paragraph" w:customStyle="1" w:styleId="F088A17FB33C46D685074678C32C68BD1">
    <w:name w:val="F088A17FB33C46D685074678C32C68BD1"/>
    <w:rsid w:val="00183A52"/>
    <w:rPr>
      <w:rFonts w:eastAsiaTheme="minorHAnsi"/>
      <w:sz w:val="20"/>
      <w:lang w:val="en-US" w:eastAsia="en-US"/>
    </w:rPr>
  </w:style>
  <w:style w:type="paragraph" w:customStyle="1" w:styleId="E4397A4B9E8748C09B802EC5A0D0D0FC1">
    <w:name w:val="E4397A4B9E8748C09B802EC5A0D0D0FC1"/>
    <w:rsid w:val="00183A52"/>
    <w:rPr>
      <w:rFonts w:eastAsiaTheme="minorHAnsi"/>
      <w:sz w:val="20"/>
      <w:lang w:val="en-US" w:eastAsia="en-US"/>
    </w:rPr>
  </w:style>
  <w:style w:type="paragraph" w:customStyle="1" w:styleId="D01A7540202B4BB6ADDB0282718F88731">
    <w:name w:val="D01A7540202B4BB6ADDB0282718F88731"/>
    <w:rsid w:val="00183A52"/>
    <w:rPr>
      <w:rFonts w:eastAsiaTheme="minorHAnsi"/>
      <w:sz w:val="20"/>
      <w:lang w:val="en-US" w:eastAsia="en-US"/>
    </w:rPr>
  </w:style>
  <w:style w:type="paragraph" w:customStyle="1" w:styleId="88714E5ED4AD45BDB3D9E5ADE300F11B1">
    <w:name w:val="88714E5ED4AD45BDB3D9E5ADE300F11B1"/>
    <w:rsid w:val="00183A52"/>
    <w:rPr>
      <w:rFonts w:eastAsiaTheme="minorHAnsi"/>
      <w:sz w:val="20"/>
      <w:lang w:val="en-US" w:eastAsia="en-US"/>
    </w:rPr>
  </w:style>
  <w:style w:type="paragraph" w:customStyle="1" w:styleId="C97B4F06C99E4E8E8326FA79C66675901">
    <w:name w:val="C97B4F06C99E4E8E8326FA79C66675901"/>
    <w:rsid w:val="00183A52"/>
    <w:rPr>
      <w:rFonts w:eastAsiaTheme="minorHAnsi"/>
      <w:sz w:val="20"/>
      <w:lang w:val="en-US" w:eastAsia="en-US"/>
    </w:rPr>
  </w:style>
  <w:style w:type="paragraph" w:customStyle="1" w:styleId="D07ABBD13FDF42E2A487913891F1462F1">
    <w:name w:val="D07ABBD13FDF42E2A487913891F1462F1"/>
    <w:rsid w:val="00183A52"/>
    <w:rPr>
      <w:rFonts w:eastAsiaTheme="minorHAnsi"/>
      <w:sz w:val="20"/>
      <w:lang w:val="en-US" w:eastAsia="en-US"/>
    </w:rPr>
  </w:style>
  <w:style w:type="paragraph" w:customStyle="1" w:styleId="A8F974F3B6BF4FCB91F386808899D5591">
    <w:name w:val="A8F974F3B6BF4FCB91F386808899D5591"/>
    <w:rsid w:val="00183A52"/>
    <w:rPr>
      <w:rFonts w:eastAsiaTheme="minorHAnsi"/>
      <w:sz w:val="20"/>
      <w:lang w:val="en-US" w:eastAsia="en-US"/>
    </w:rPr>
  </w:style>
  <w:style w:type="paragraph" w:customStyle="1" w:styleId="02534689B85148D7A0325BF02D5C1E2C1">
    <w:name w:val="02534689B85148D7A0325BF02D5C1E2C1"/>
    <w:rsid w:val="00183A52"/>
    <w:rPr>
      <w:rFonts w:eastAsiaTheme="minorHAnsi"/>
      <w:sz w:val="20"/>
      <w:lang w:val="en-US" w:eastAsia="en-US"/>
    </w:rPr>
  </w:style>
  <w:style w:type="paragraph" w:customStyle="1" w:styleId="B32A49751C364799B30B2D5C4A06519B1">
    <w:name w:val="B32A49751C364799B30B2D5C4A06519B1"/>
    <w:rsid w:val="00183A52"/>
    <w:rPr>
      <w:rFonts w:eastAsiaTheme="minorHAnsi"/>
      <w:sz w:val="20"/>
      <w:lang w:val="en-US" w:eastAsia="en-US"/>
    </w:rPr>
  </w:style>
  <w:style w:type="paragraph" w:customStyle="1" w:styleId="BD512327FA994070AE1605CE1A8E7B2F1">
    <w:name w:val="BD512327FA994070AE1605CE1A8E7B2F1"/>
    <w:rsid w:val="00183A52"/>
    <w:rPr>
      <w:rFonts w:eastAsiaTheme="minorHAnsi"/>
      <w:sz w:val="20"/>
      <w:lang w:val="en-US" w:eastAsia="en-US"/>
    </w:rPr>
  </w:style>
  <w:style w:type="paragraph" w:customStyle="1" w:styleId="EBAF6A61A880492397961F91DAA0790C1">
    <w:name w:val="EBAF6A61A880492397961F91DAA0790C1"/>
    <w:rsid w:val="00183A52"/>
    <w:rPr>
      <w:rFonts w:eastAsiaTheme="minorHAnsi"/>
      <w:sz w:val="20"/>
      <w:lang w:val="en-US" w:eastAsia="en-US"/>
    </w:rPr>
  </w:style>
  <w:style w:type="paragraph" w:customStyle="1" w:styleId="7EDEAF7FDD4B413290153D4D07D289031">
    <w:name w:val="7EDEAF7FDD4B413290153D4D07D289031"/>
    <w:rsid w:val="00183A52"/>
    <w:rPr>
      <w:rFonts w:eastAsiaTheme="minorHAnsi"/>
      <w:sz w:val="20"/>
      <w:lang w:val="en-US" w:eastAsia="en-US"/>
    </w:rPr>
  </w:style>
  <w:style w:type="paragraph" w:customStyle="1" w:styleId="D46087B1203A4618AFA0535E365C67051">
    <w:name w:val="D46087B1203A4618AFA0535E365C67051"/>
    <w:rsid w:val="00183A52"/>
    <w:rPr>
      <w:rFonts w:eastAsiaTheme="minorHAnsi"/>
      <w:sz w:val="20"/>
      <w:lang w:val="en-US" w:eastAsia="en-US"/>
    </w:rPr>
  </w:style>
  <w:style w:type="paragraph" w:customStyle="1" w:styleId="6B7A412E44DB4FA2BAE4E2124A1A14351">
    <w:name w:val="6B7A412E44DB4FA2BAE4E2124A1A14351"/>
    <w:rsid w:val="00183A52"/>
    <w:rPr>
      <w:rFonts w:eastAsiaTheme="minorHAnsi"/>
      <w:sz w:val="20"/>
      <w:lang w:val="en-US" w:eastAsia="en-US"/>
    </w:rPr>
  </w:style>
  <w:style w:type="paragraph" w:customStyle="1" w:styleId="BFABFCFBEFA94D08AE5B23BD82F3508E1">
    <w:name w:val="BFABFCFBEFA94D08AE5B23BD82F3508E1"/>
    <w:rsid w:val="00183A52"/>
    <w:rPr>
      <w:rFonts w:eastAsiaTheme="minorHAnsi"/>
      <w:sz w:val="20"/>
      <w:lang w:val="en-US" w:eastAsia="en-US"/>
    </w:rPr>
  </w:style>
  <w:style w:type="paragraph" w:customStyle="1" w:styleId="9B8FA7E52C0C48FD84EB48A27A767BBD1">
    <w:name w:val="9B8FA7E52C0C48FD84EB48A27A767BBD1"/>
    <w:rsid w:val="00183A52"/>
    <w:rPr>
      <w:rFonts w:eastAsiaTheme="minorHAnsi"/>
      <w:sz w:val="20"/>
      <w:lang w:val="en-US" w:eastAsia="en-US"/>
    </w:rPr>
  </w:style>
  <w:style w:type="paragraph" w:customStyle="1" w:styleId="21CD7EAC13DE454394F8D1256312B0751">
    <w:name w:val="21CD7EAC13DE454394F8D1256312B0751"/>
    <w:rsid w:val="00183A52"/>
    <w:rPr>
      <w:rFonts w:eastAsiaTheme="minorHAnsi"/>
      <w:sz w:val="20"/>
      <w:lang w:val="en-US" w:eastAsia="en-US"/>
    </w:rPr>
  </w:style>
  <w:style w:type="paragraph" w:customStyle="1" w:styleId="ABBB9A333589446185AEC8BA4A36D94F1">
    <w:name w:val="ABBB9A333589446185AEC8BA4A36D94F1"/>
    <w:rsid w:val="00183A52"/>
    <w:rPr>
      <w:rFonts w:eastAsiaTheme="minorHAnsi"/>
      <w:sz w:val="20"/>
      <w:lang w:val="en-US" w:eastAsia="en-US"/>
    </w:rPr>
  </w:style>
  <w:style w:type="paragraph" w:customStyle="1" w:styleId="408CD4F1B8FE461C8C344699BAE05C111">
    <w:name w:val="408CD4F1B8FE461C8C344699BAE05C111"/>
    <w:rsid w:val="00183A52"/>
    <w:rPr>
      <w:rFonts w:eastAsiaTheme="minorHAnsi"/>
      <w:sz w:val="20"/>
      <w:lang w:val="en-US" w:eastAsia="en-US"/>
    </w:rPr>
  </w:style>
  <w:style w:type="paragraph" w:customStyle="1" w:styleId="F700D13343C342EA82606837823348101">
    <w:name w:val="F700D13343C342EA82606837823348101"/>
    <w:rsid w:val="00183A52"/>
    <w:rPr>
      <w:rFonts w:eastAsiaTheme="minorHAnsi"/>
      <w:sz w:val="20"/>
      <w:lang w:val="en-US" w:eastAsia="en-US"/>
    </w:rPr>
  </w:style>
  <w:style w:type="paragraph" w:customStyle="1" w:styleId="8A7299DFB3404897B69C1115A6E34F301">
    <w:name w:val="8A7299DFB3404897B69C1115A6E34F301"/>
    <w:rsid w:val="00183A52"/>
    <w:rPr>
      <w:rFonts w:eastAsiaTheme="minorHAnsi"/>
      <w:sz w:val="20"/>
      <w:lang w:val="en-US" w:eastAsia="en-US"/>
    </w:rPr>
  </w:style>
  <w:style w:type="paragraph" w:customStyle="1" w:styleId="7AF064B3C3DF47DD82950ACE56CDDA0E1">
    <w:name w:val="7AF064B3C3DF47DD82950ACE56CDDA0E1"/>
    <w:rsid w:val="00183A52"/>
    <w:rPr>
      <w:rFonts w:eastAsiaTheme="minorHAnsi"/>
      <w:sz w:val="20"/>
      <w:lang w:val="en-US" w:eastAsia="en-US"/>
    </w:rPr>
  </w:style>
  <w:style w:type="paragraph" w:customStyle="1" w:styleId="B1D3CFDA106946DEB27532450394C8AD1">
    <w:name w:val="B1D3CFDA106946DEB27532450394C8AD1"/>
    <w:rsid w:val="00183A52"/>
    <w:rPr>
      <w:rFonts w:eastAsiaTheme="minorHAnsi"/>
      <w:sz w:val="20"/>
      <w:lang w:val="en-US" w:eastAsia="en-US"/>
    </w:rPr>
  </w:style>
  <w:style w:type="paragraph" w:customStyle="1" w:styleId="7230D92B02154A6E930DFAA146B4B1641">
    <w:name w:val="7230D92B02154A6E930DFAA146B4B1641"/>
    <w:rsid w:val="00183A52"/>
    <w:rPr>
      <w:rFonts w:eastAsiaTheme="minorHAnsi"/>
      <w:sz w:val="20"/>
      <w:lang w:val="en-US" w:eastAsia="en-US"/>
    </w:rPr>
  </w:style>
  <w:style w:type="paragraph" w:customStyle="1" w:styleId="EA7D0D5C98A042009B3E27F24AA12DCA1">
    <w:name w:val="EA7D0D5C98A042009B3E27F24AA12DCA1"/>
    <w:rsid w:val="00183A52"/>
    <w:rPr>
      <w:rFonts w:eastAsiaTheme="minorHAnsi"/>
      <w:sz w:val="20"/>
      <w:lang w:val="en-US" w:eastAsia="en-US"/>
    </w:rPr>
  </w:style>
  <w:style w:type="paragraph" w:customStyle="1" w:styleId="DA424C0D43AE423699CD5B151AFB0C511">
    <w:name w:val="DA424C0D43AE423699CD5B151AFB0C511"/>
    <w:rsid w:val="00183A52"/>
    <w:rPr>
      <w:rFonts w:eastAsiaTheme="minorHAnsi"/>
      <w:sz w:val="20"/>
      <w:lang w:val="en-US" w:eastAsia="en-US"/>
    </w:rPr>
  </w:style>
  <w:style w:type="paragraph" w:customStyle="1" w:styleId="0F567E9B5AA248DEBC4C32812BD327661">
    <w:name w:val="0F567E9B5AA248DEBC4C32812BD327661"/>
    <w:rsid w:val="00183A52"/>
    <w:rPr>
      <w:rFonts w:eastAsiaTheme="minorHAnsi"/>
      <w:sz w:val="20"/>
      <w:lang w:val="en-US" w:eastAsia="en-US"/>
    </w:rPr>
  </w:style>
  <w:style w:type="paragraph" w:customStyle="1" w:styleId="AD740638D7CB49E3BDCB6E0BC2209B541">
    <w:name w:val="AD740638D7CB49E3BDCB6E0BC2209B541"/>
    <w:rsid w:val="00183A52"/>
    <w:rPr>
      <w:rFonts w:eastAsiaTheme="minorHAnsi"/>
      <w:sz w:val="20"/>
      <w:lang w:val="en-US" w:eastAsia="en-US"/>
    </w:rPr>
  </w:style>
  <w:style w:type="paragraph" w:customStyle="1" w:styleId="DD8C99E4B77149C4A3EB0C740F2023201">
    <w:name w:val="DD8C99E4B77149C4A3EB0C740F2023201"/>
    <w:rsid w:val="00183A52"/>
    <w:rPr>
      <w:rFonts w:eastAsiaTheme="minorHAnsi"/>
      <w:sz w:val="20"/>
      <w:lang w:val="en-US" w:eastAsia="en-US"/>
    </w:rPr>
  </w:style>
  <w:style w:type="paragraph" w:customStyle="1" w:styleId="34FB8430C2A04800BC7B7740FD3358681">
    <w:name w:val="34FB8430C2A04800BC7B7740FD3358681"/>
    <w:rsid w:val="00183A52"/>
    <w:rPr>
      <w:rFonts w:eastAsiaTheme="minorHAnsi"/>
      <w:sz w:val="20"/>
      <w:lang w:val="en-US" w:eastAsia="en-US"/>
    </w:rPr>
  </w:style>
  <w:style w:type="paragraph" w:customStyle="1" w:styleId="55F65EF0E15D498781E71BDDA27F689B1">
    <w:name w:val="55F65EF0E15D498781E71BDDA27F689B1"/>
    <w:rsid w:val="00183A52"/>
    <w:rPr>
      <w:rFonts w:eastAsiaTheme="minorHAnsi"/>
      <w:sz w:val="20"/>
      <w:lang w:val="en-US" w:eastAsia="en-US"/>
    </w:rPr>
  </w:style>
  <w:style w:type="paragraph" w:customStyle="1" w:styleId="8F1687B8509D418FA080851BA42BF52B1">
    <w:name w:val="8F1687B8509D418FA080851BA42BF52B1"/>
    <w:rsid w:val="00183A52"/>
    <w:rPr>
      <w:rFonts w:eastAsiaTheme="minorHAnsi"/>
      <w:sz w:val="20"/>
      <w:lang w:val="en-US" w:eastAsia="en-US"/>
    </w:rPr>
  </w:style>
  <w:style w:type="paragraph" w:customStyle="1" w:styleId="735C6832BAC24AF9A3F5E606E19FF6A51">
    <w:name w:val="735C6832BAC24AF9A3F5E606E19FF6A51"/>
    <w:rsid w:val="00183A52"/>
    <w:rPr>
      <w:rFonts w:eastAsiaTheme="minorHAnsi"/>
      <w:sz w:val="20"/>
      <w:lang w:val="en-US" w:eastAsia="en-US"/>
    </w:rPr>
  </w:style>
  <w:style w:type="paragraph" w:customStyle="1" w:styleId="E4B9DC1223C54ADE8DDA28B4A4EEB19A1">
    <w:name w:val="E4B9DC1223C54ADE8DDA28B4A4EEB19A1"/>
    <w:rsid w:val="00183A52"/>
    <w:rPr>
      <w:rFonts w:eastAsiaTheme="minorHAnsi"/>
      <w:sz w:val="20"/>
      <w:lang w:val="en-US" w:eastAsia="en-US"/>
    </w:rPr>
  </w:style>
  <w:style w:type="paragraph" w:customStyle="1" w:styleId="07225A53864149728FB652EC164D2E9B1">
    <w:name w:val="07225A53864149728FB652EC164D2E9B1"/>
    <w:rsid w:val="00183A52"/>
    <w:rPr>
      <w:rFonts w:eastAsiaTheme="minorHAnsi"/>
      <w:sz w:val="20"/>
      <w:lang w:val="en-US" w:eastAsia="en-US"/>
    </w:rPr>
  </w:style>
  <w:style w:type="paragraph" w:customStyle="1" w:styleId="16B6D5651A2849768D5B09B6BD0DCD6A1">
    <w:name w:val="16B6D5651A2849768D5B09B6BD0DCD6A1"/>
    <w:rsid w:val="00183A52"/>
    <w:rPr>
      <w:rFonts w:eastAsiaTheme="minorHAnsi"/>
      <w:sz w:val="20"/>
      <w:lang w:val="en-US" w:eastAsia="en-US"/>
    </w:rPr>
  </w:style>
  <w:style w:type="paragraph" w:customStyle="1" w:styleId="74399BC414394112B7737D2DCB36E2D81">
    <w:name w:val="74399BC414394112B7737D2DCB36E2D81"/>
    <w:rsid w:val="00183A52"/>
    <w:rPr>
      <w:rFonts w:eastAsiaTheme="minorHAnsi"/>
      <w:sz w:val="20"/>
      <w:lang w:val="en-US" w:eastAsia="en-US"/>
    </w:rPr>
  </w:style>
  <w:style w:type="paragraph" w:customStyle="1" w:styleId="F1478D72004B4E2D9CDFE06474A459931">
    <w:name w:val="F1478D72004B4E2D9CDFE06474A459931"/>
    <w:rsid w:val="00183A52"/>
    <w:rPr>
      <w:rFonts w:eastAsiaTheme="minorHAnsi"/>
      <w:sz w:val="20"/>
      <w:lang w:val="en-US" w:eastAsia="en-US"/>
    </w:rPr>
  </w:style>
  <w:style w:type="paragraph" w:customStyle="1" w:styleId="6AA92805FF434B65AB7D82750DE81FF41">
    <w:name w:val="6AA92805FF434B65AB7D82750DE81FF41"/>
    <w:rsid w:val="00183A52"/>
    <w:rPr>
      <w:rFonts w:eastAsiaTheme="minorHAnsi"/>
      <w:sz w:val="20"/>
      <w:lang w:val="en-US" w:eastAsia="en-US"/>
    </w:rPr>
  </w:style>
  <w:style w:type="paragraph" w:customStyle="1" w:styleId="B2374E51DA04491482F2BF28534C98951">
    <w:name w:val="B2374E51DA04491482F2BF28534C98951"/>
    <w:rsid w:val="00183A52"/>
    <w:rPr>
      <w:rFonts w:eastAsiaTheme="minorHAnsi"/>
      <w:sz w:val="20"/>
      <w:lang w:val="en-US" w:eastAsia="en-US"/>
    </w:rPr>
  </w:style>
  <w:style w:type="paragraph" w:customStyle="1" w:styleId="DABF4A2B006840B788AC752D781BEADC1">
    <w:name w:val="DABF4A2B006840B788AC752D781BEADC1"/>
    <w:rsid w:val="00183A52"/>
    <w:rPr>
      <w:rFonts w:eastAsiaTheme="minorHAnsi"/>
      <w:sz w:val="20"/>
      <w:lang w:val="en-US" w:eastAsia="en-US"/>
    </w:rPr>
  </w:style>
  <w:style w:type="paragraph" w:customStyle="1" w:styleId="DB9D15F3FEC5416F88A0C2F9597B28091">
    <w:name w:val="DB9D15F3FEC5416F88A0C2F9597B28091"/>
    <w:rsid w:val="00183A52"/>
    <w:rPr>
      <w:rFonts w:eastAsiaTheme="minorHAnsi"/>
      <w:sz w:val="20"/>
      <w:lang w:val="en-US" w:eastAsia="en-US"/>
    </w:rPr>
  </w:style>
  <w:style w:type="paragraph" w:customStyle="1" w:styleId="89BA2FF06BBC462F97493625FFBC4C851">
    <w:name w:val="89BA2FF06BBC462F97493625FFBC4C851"/>
    <w:rsid w:val="00183A52"/>
    <w:rPr>
      <w:rFonts w:eastAsiaTheme="minorHAnsi"/>
      <w:sz w:val="20"/>
      <w:lang w:val="en-US" w:eastAsia="en-US"/>
    </w:rPr>
  </w:style>
  <w:style w:type="paragraph" w:customStyle="1" w:styleId="119590FCE26D43D4926D13C95F84729D1">
    <w:name w:val="119590FCE26D43D4926D13C95F84729D1"/>
    <w:rsid w:val="00183A52"/>
    <w:rPr>
      <w:rFonts w:eastAsiaTheme="minorHAnsi"/>
      <w:sz w:val="20"/>
      <w:lang w:val="en-US" w:eastAsia="en-US"/>
    </w:rPr>
  </w:style>
  <w:style w:type="paragraph" w:customStyle="1" w:styleId="05309426B5054D7DA03A9DE2C3DC97921">
    <w:name w:val="05309426B5054D7DA03A9DE2C3DC97921"/>
    <w:rsid w:val="00183A52"/>
    <w:rPr>
      <w:rFonts w:eastAsiaTheme="minorHAnsi"/>
      <w:sz w:val="20"/>
      <w:lang w:val="en-US" w:eastAsia="en-US"/>
    </w:rPr>
  </w:style>
  <w:style w:type="paragraph" w:customStyle="1" w:styleId="2CFC4D877EB34217A7923C1DB9B850471">
    <w:name w:val="2CFC4D877EB34217A7923C1DB9B850471"/>
    <w:rsid w:val="00183A52"/>
    <w:rPr>
      <w:rFonts w:eastAsiaTheme="minorHAnsi"/>
      <w:sz w:val="20"/>
      <w:lang w:val="en-US" w:eastAsia="en-US"/>
    </w:rPr>
  </w:style>
  <w:style w:type="paragraph" w:customStyle="1" w:styleId="E39CF2D07190449EAD646E39650F8D8A1">
    <w:name w:val="E39CF2D07190449EAD646E39650F8D8A1"/>
    <w:rsid w:val="00183A52"/>
    <w:rPr>
      <w:rFonts w:eastAsiaTheme="minorHAnsi"/>
      <w:sz w:val="20"/>
      <w:lang w:val="en-US" w:eastAsia="en-US"/>
    </w:rPr>
  </w:style>
  <w:style w:type="paragraph" w:customStyle="1" w:styleId="868EDCBEFC4641B88F4597D449CAB9D91">
    <w:name w:val="868EDCBEFC4641B88F4597D449CAB9D91"/>
    <w:rsid w:val="00183A52"/>
    <w:rPr>
      <w:rFonts w:eastAsiaTheme="minorHAnsi"/>
      <w:sz w:val="20"/>
      <w:lang w:val="en-US" w:eastAsia="en-US"/>
    </w:rPr>
  </w:style>
  <w:style w:type="paragraph" w:customStyle="1" w:styleId="BD48C2A6846C4C2A8F2C59126A5D5A5D1">
    <w:name w:val="BD48C2A6846C4C2A8F2C59126A5D5A5D1"/>
    <w:rsid w:val="00183A52"/>
    <w:rPr>
      <w:rFonts w:eastAsiaTheme="minorHAnsi"/>
      <w:sz w:val="20"/>
      <w:lang w:val="en-US" w:eastAsia="en-US"/>
    </w:rPr>
  </w:style>
  <w:style w:type="paragraph" w:customStyle="1" w:styleId="EB1143F695CD4349A7BC8DAC34EB2C261">
    <w:name w:val="EB1143F695CD4349A7BC8DAC34EB2C261"/>
    <w:rsid w:val="00183A52"/>
    <w:rPr>
      <w:rFonts w:eastAsiaTheme="minorHAnsi"/>
      <w:sz w:val="20"/>
      <w:lang w:val="en-US" w:eastAsia="en-US"/>
    </w:rPr>
  </w:style>
  <w:style w:type="paragraph" w:customStyle="1" w:styleId="4AAD47EDEFB2494BBCE766D6DF7BBBBE1">
    <w:name w:val="4AAD47EDEFB2494BBCE766D6DF7BBBBE1"/>
    <w:rsid w:val="00183A52"/>
    <w:rPr>
      <w:rFonts w:eastAsiaTheme="minorHAnsi"/>
      <w:sz w:val="20"/>
      <w:lang w:val="en-US" w:eastAsia="en-US"/>
    </w:rPr>
  </w:style>
  <w:style w:type="paragraph" w:customStyle="1" w:styleId="C15F9A9A37F34FD7BF0556CE338492F41">
    <w:name w:val="C15F9A9A37F34FD7BF0556CE338492F41"/>
    <w:rsid w:val="00183A52"/>
    <w:rPr>
      <w:rFonts w:eastAsiaTheme="minorHAnsi"/>
      <w:sz w:val="20"/>
      <w:lang w:val="en-US" w:eastAsia="en-US"/>
    </w:rPr>
  </w:style>
  <w:style w:type="paragraph" w:customStyle="1" w:styleId="D41644E33B4148ABADB1A398E9C1C2301">
    <w:name w:val="D41644E33B4148ABADB1A398E9C1C2301"/>
    <w:rsid w:val="00183A52"/>
    <w:rPr>
      <w:rFonts w:eastAsiaTheme="minorHAnsi"/>
      <w:sz w:val="20"/>
      <w:lang w:val="en-US" w:eastAsia="en-US"/>
    </w:rPr>
  </w:style>
  <w:style w:type="paragraph" w:customStyle="1" w:styleId="F430FD9861564701A2E6B2C84915A8601">
    <w:name w:val="F430FD9861564701A2E6B2C84915A8601"/>
    <w:rsid w:val="00183A52"/>
    <w:rPr>
      <w:rFonts w:eastAsiaTheme="minorHAnsi"/>
      <w:sz w:val="20"/>
      <w:lang w:val="en-US" w:eastAsia="en-US"/>
    </w:rPr>
  </w:style>
  <w:style w:type="paragraph" w:customStyle="1" w:styleId="CF5A0787E88F4EDEB44A0E3C7E4A6A1E1">
    <w:name w:val="CF5A0787E88F4EDEB44A0E3C7E4A6A1E1"/>
    <w:rsid w:val="00183A52"/>
    <w:rPr>
      <w:rFonts w:eastAsiaTheme="minorHAnsi"/>
      <w:sz w:val="20"/>
      <w:lang w:val="en-US" w:eastAsia="en-US"/>
    </w:rPr>
  </w:style>
  <w:style w:type="paragraph" w:customStyle="1" w:styleId="DEE519590906492686EE18DB08EA24381">
    <w:name w:val="DEE519590906492686EE18DB08EA24381"/>
    <w:rsid w:val="00183A52"/>
    <w:rPr>
      <w:rFonts w:eastAsiaTheme="minorHAnsi"/>
      <w:sz w:val="20"/>
      <w:lang w:val="en-US" w:eastAsia="en-US"/>
    </w:rPr>
  </w:style>
  <w:style w:type="paragraph" w:customStyle="1" w:styleId="DB3150D7152E49ABB51342EBDAACB1E51">
    <w:name w:val="DB3150D7152E49ABB51342EBDAACB1E51"/>
    <w:rsid w:val="00183A52"/>
    <w:rPr>
      <w:rFonts w:eastAsiaTheme="minorHAnsi"/>
      <w:sz w:val="20"/>
      <w:lang w:val="en-US" w:eastAsia="en-US"/>
    </w:rPr>
  </w:style>
  <w:style w:type="paragraph" w:customStyle="1" w:styleId="56E03656811A4324A014B9AAA6C596281">
    <w:name w:val="56E03656811A4324A014B9AAA6C596281"/>
    <w:rsid w:val="00183A52"/>
    <w:rPr>
      <w:rFonts w:eastAsiaTheme="minorHAnsi"/>
      <w:sz w:val="20"/>
      <w:lang w:val="en-US" w:eastAsia="en-US"/>
    </w:rPr>
  </w:style>
  <w:style w:type="paragraph" w:customStyle="1" w:styleId="3AF63AF444FE4B9C94995DEE17F390701">
    <w:name w:val="3AF63AF444FE4B9C94995DEE17F390701"/>
    <w:rsid w:val="00183A52"/>
    <w:rPr>
      <w:rFonts w:eastAsiaTheme="minorHAnsi"/>
      <w:sz w:val="20"/>
      <w:lang w:val="en-US" w:eastAsia="en-US"/>
    </w:rPr>
  </w:style>
  <w:style w:type="paragraph" w:customStyle="1" w:styleId="E1C27E333AB54220A6A69E01E57FF2BA1">
    <w:name w:val="E1C27E333AB54220A6A69E01E57FF2BA1"/>
    <w:rsid w:val="00183A52"/>
    <w:rPr>
      <w:rFonts w:eastAsiaTheme="minorHAnsi"/>
      <w:sz w:val="20"/>
      <w:lang w:val="en-US" w:eastAsia="en-US"/>
    </w:rPr>
  </w:style>
  <w:style w:type="paragraph" w:customStyle="1" w:styleId="24A635FC6CF84D28896EC39628524CC81">
    <w:name w:val="24A635FC6CF84D28896EC39628524CC81"/>
    <w:rsid w:val="00183A52"/>
    <w:rPr>
      <w:rFonts w:eastAsiaTheme="minorHAnsi"/>
      <w:sz w:val="20"/>
      <w:lang w:val="en-US" w:eastAsia="en-US"/>
    </w:rPr>
  </w:style>
  <w:style w:type="paragraph" w:customStyle="1" w:styleId="D0A277969D5240FEA1A98D97A2E6B7D41">
    <w:name w:val="D0A277969D5240FEA1A98D97A2E6B7D41"/>
    <w:rsid w:val="00183A52"/>
    <w:rPr>
      <w:rFonts w:eastAsiaTheme="minorHAnsi"/>
      <w:sz w:val="20"/>
      <w:lang w:val="en-US" w:eastAsia="en-US"/>
    </w:rPr>
  </w:style>
  <w:style w:type="paragraph" w:customStyle="1" w:styleId="3931DC43505E4AC18AFCBBE5E6A0EF1A1">
    <w:name w:val="3931DC43505E4AC18AFCBBE5E6A0EF1A1"/>
    <w:rsid w:val="00183A52"/>
    <w:rPr>
      <w:rFonts w:eastAsiaTheme="minorHAnsi"/>
      <w:sz w:val="20"/>
      <w:lang w:val="en-US" w:eastAsia="en-US"/>
    </w:rPr>
  </w:style>
  <w:style w:type="paragraph" w:customStyle="1" w:styleId="D26688740ED8463DB65DF9EA24917CE31">
    <w:name w:val="D26688740ED8463DB65DF9EA24917CE31"/>
    <w:rsid w:val="00183A52"/>
    <w:rPr>
      <w:rFonts w:eastAsiaTheme="minorHAnsi"/>
      <w:sz w:val="20"/>
      <w:lang w:val="en-US" w:eastAsia="en-US"/>
    </w:rPr>
  </w:style>
  <w:style w:type="paragraph" w:customStyle="1" w:styleId="1564D499317842248B85C2869882174E1">
    <w:name w:val="1564D499317842248B85C2869882174E1"/>
    <w:rsid w:val="00183A52"/>
    <w:rPr>
      <w:rFonts w:eastAsiaTheme="minorHAnsi"/>
      <w:sz w:val="20"/>
      <w:lang w:val="en-US" w:eastAsia="en-US"/>
    </w:rPr>
  </w:style>
  <w:style w:type="paragraph" w:customStyle="1" w:styleId="3F34D87B6EE743968C48C1D2965C5E271">
    <w:name w:val="3F34D87B6EE743968C48C1D2965C5E271"/>
    <w:rsid w:val="00183A52"/>
    <w:rPr>
      <w:rFonts w:eastAsiaTheme="minorHAnsi"/>
      <w:sz w:val="20"/>
      <w:lang w:val="en-US" w:eastAsia="en-US"/>
    </w:rPr>
  </w:style>
  <w:style w:type="paragraph" w:customStyle="1" w:styleId="91F145C1B423465F9783871483629D4F1">
    <w:name w:val="91F145C1B423465F9783871483629D4F1"/>
    <w:rsid w:val="00183A52"/>
    <w:rPr>
      <w:rFonts w:eastAsiaTheme="minorHAnsi"/>
      <w:sz w:val="20"/>
      <w:lang w:val="en-US" w:eastAsia="en-US"/>
    </w:rPr>
  </w:style>
  <w:style w:type="paragraph" w:customStyle="1" w:styleId="1D75467BA3B2454384846AFBB615003C1">
    <w:name w:val="1D75467BA3B2454384846AFBB615003C1"/>
    <w:rsid w:val="00183A52"/>
    <w:rPr>
      <w:rFonts w:eastAsiaTheme="minorHAnsi"/>
      <w:sz w:val="20"/>
      <w:lang w:val="en-US" w:eastAsia="en-US"/>
    </w:rPr>
  </w:style>
  <w:style w:type="paragraph" w:customStyle="1" w:styleId="9329CA2179EA414B8F3FEA4DA7CA1EF21">
    <w:name w:val="9329CA2179EA414B8F3FEA4DA7CA1EF21"/>
    <w:rsid w:val="00183A52"/>
    <w:rPr>
      <w:rFonts w:eastAsiaTheme="minorHAnsi"/>
      <w:sz w:val="20"/>
      <w:lang w:val="en-US" w:eastAsia="en-US"/>
    </w:rPr>
  </w:style>
  <w:style w:type="paragraph" w:customStyle="1" w:styleId="CFD7782A6434400583B690F6D4CA73BD8">
    <w:name w:val="CFD7782A6434400583B690F6D4CA73BD8"/>
    <w:rsid w:val="00183A52"/>
    <w:pPr>
      <w:spacing w:after="0" w:line="240" w:lineRule="auto"/>
    </w:pPr>
    <w:rPr>
      <w:rFonts w:eastAsiaTheme="minorHAnsi"/>
      <w:sz w:val="20"/>
      <w:lang w:val="en-US" w:eastAsia="en-US"/>
    </w:rPr>
  </w:style>
  <w:style w:type="paragraph" w:customStyle="1" w:styleId="000AE02BEE554147BBA098FB6F8170F18">
    <w:name w:val="000AE02BEE554147BBA098FB6F8170F18"/>
    <w:rsid w:val="00183A52"/>
    <w:pPr>
      <w:spacing w:after="0" w:line="240" w:lineRule="auto"/>
    </w:pPr>
    <w:rPr>
      <w:rFonts w:eastAsiaTheme="minorHAnsi"/>
      <w:sz w:val="20"/>
      <w:lang w:val="en-US" w:eastAsia="en-US"/>
    </w:rPr>
  </w:style>
  <w:style w:type="paragraph" w:customStyle="1" w:styleId="C8AD77DC1526473A94C03FC9013CB0975">
    <w:name w:val="C8AD77DC1526473A94C03FC9013CB0975"/>
    <w:rsid w:val="00183A52"/>
    <w:pPr>
      <w:spacing w:after="0" w:line="240" w:lineRule="auto"/>
    </w:pPr>
    <w:rPr>
      <w:rFonts w:eastAsiaTheme="minorHAnsi"/>
      <w:sz w:val="20"/>
      <w:lang w:val="en-US" w:eastAsia="en-US"/>
    </w:rPr>
  </w:style>
  <w:style w:type="paragraph" w:customStyle="1" w:styleId="CFCFE4022DC74BB6BDD4C2F6B5A1B5A65">
    <w:name w:val="CFCFE4022DC74BB6BDD4C2F6B5A1B5A65"/>
    <w:rsid w:val="00183A52"/>
    <w:rPr>
      <w:rFonts w:eastAsiaTheme="minorHAnsi"/>
      <w:sz w:val="20"/>
      <w:lang w:val="en-US" w:eastAsia="en-US"/>
    </w:rPr>
  </w:style>
  <w:style w:type="paragraph" w:customStyle="1" w:styleId="4B3F16A08884477CB85476261ECDC3BA4">
    <w:name w:val="4B3F16A08884477CB85476261ECDC3BA4"/>
    <w:rsid w:val="00183A52"/>
    <w:rPr>
      <w:rFonts w:eastAsiaTheme="minorHAnsi"/>
      <w:sz w:val="20"/>
      <w:lang w:val="en-US" w:eastAsia="en-US"/>
    </w:rPr>
  </w:style>
  <w:style w:type="paragraph" w:customStyle="1" w:styleId="32F250C50E4F4A2C8D654196A0584B5C8">
    <w:name w:val="32F250C50E4F4A2C8D654196A0584B5C8"/>
    <w:rsid w:val="00183A52"/>
    <w:rPr>
      <w:rFonts w:eastAsiaTheme="minorHAnsi"/>
      <w:sz w:val="20"/>
      <w:lang w:val="en-US" w:eastAsia="en-US"/>
    </w:rPr>
  </w:style>
  <w:style w:type="paragraph" w:customStyle="1" w:styleId="71ACACDC4A2C427AA82E06DDA7CF8BE48">
    <w:name w:val="71ACACDC4A2C427AA82E06DDA7CF8BE48"/>
    <w:rsid w:val="00183A52"/>
    <w:rPr>
      <w:rFonts w:eastAsiaTheme="minorHAnsi"/>
      <w:sz w:val="20"/>
      <w:lang w:val="en-US" w:eastAsia="en-US"/>
    </w:rPr>
  </w:style>
  <w:style w:type="paragraph" w:customStyle="1" w:styleId="CB58EC00212E476A8E9BB490F40C44568">
    <w:name w:val="CB58EC00212E476A8E9BB490F40C44568"/>
    <w:rsid w:val="00183A52"/>
    <w:rPr>
      <w:rFonts w:eastAsiaTheme="minorHAnsi"/>
      <w:sz w:val="20"/>
      <w:lang w:val="en-US" w:eastAsia="en-US"/>
    </w:rPr>
  </w:style>
  <w:style w:type="paragraph" w:customStyle="1" w:styleId="7EBE3A4621B34E34B1FBC9572C0AAF918">
    <w:name w:val="7EBE3A4621B34E34B1FBC9572C0AAF918"/>
    <w:rsid w:val="00183A52"/>
    <w:rPr>
      <w:rFonts w:eastAsiaTheme="minorHAnsi"/>
      <w:sz w:val="20"/>
      <w:lang w:val="en-US" w:eastAsia="en-US"/>
    </w:rPr>
  </w:style>
  <w:style w:type="paragraph" w:customStyle="1" w:styleId="F759D27A0EA442A383BDFABCFB8D97388">
    <w:name w:val="F759D27A0EA442A383BDFABCFB8D97388"/>
    <w:rsid w:val="00183A52"/>
    <w:rPr>
      <w:rFonts w:eastAsiaTheme="minorHAnsi"/>
      <w:sz w:val="20"/>
      <w:lang w:val="en-US" w:eastAsia="en-US"/>
    </w:rPr>
  </w:style>
  <w:style w:type="paragraph" w:customStyle="1" w:styleId="B84FD61CEFAA40EFB14D2E3B3ED43FBD8">
    <w:name w:val="B84FD61CEFAA40EFB14D2E3B3ED43FBD8"/>
    <w:rsid w:val="00183A52"/>
    <w:rPr>
      <w:rFonts w:eastAsiaTheme="minorHAnsi"/>
      <w:sz w:val="20"/>
      <w:lang w:val="en-US" w:eastAsia="en-US"/>
    </w:rPr>
  </w:style>
  <w:style w:type="paragraph" w:customStyle="1" w:styleId="1543EBEFC08B44F893A32AB7868146338">
    <w:name w:val="1543EBEFC08B44F893A32AB7868146338"/>
    <w:rsid w:val="00183A52"/>
    <w:rPr>
      <w:rFonts w:eastAsiaTheme="minorHAnsi"/>
      <w:sz w:val="20"/>
      <w:lang w:val="en-US" w:eastAsia="en-US"/>
    </w:rPr>
  </w:style>
  <w:style w:type="paragraph" w:customStyle="1" w:styleId="504E51AE7829431D8A4CA79F758DE9A68">
    <w:name w:val="504E51AE7829431D8A4CA79F758DE9A68"/>
    <w:rsid w:val="00183A52"/>
    <w:rPr>
      <w:rFonts w:eastAsiaTheme="minorHAnsi"/>
      <w:sz w:val="20"/>
      <w:lang w:val="en-US" w:eastAsia="en-US"/>
    </w:rPr>
  </w:style>
  <w:style w:type="paragraph" w:customStyle="1" w:styleId="9FE0B35CEEF24CA6809AEEB3ACB6CBD08">
    <w:name w:val="9FE0B35CEEF24CA6809AEEB3ACB6CBD08"/>
    <w:rsid w:val="00183A52"/>
    <w:rPr>
      <w:rFonts w:eastAsiaTheme="minorHAnsi"/>
      <w:sz w:val="20"/>
      <w:lang w:val="en-US" w:eastAsia="en-US"/>
    </w:rPr>
  </w:style>
  <w:style w:type="paragraph" w:customStyle="1" w:styleId="38CDFCA4114B406AB34FFC00265B32B28">
    <w:name w:val="38CDFCA4114B406AB34FFC00265B32B28"/>
    <w:rsid w:val="00183A52"/>
    <w:rPr>
      <w:rFonts w:eastAsiaTheme="minorHAnsi"/>
      <w:sz w:val="20"/>
      <w:lang w:val="en-US" w:eastAsia="en-US"/>
    </w:rPr>
  </w:style>
  <w:style w:type="paragraph" w:customStyle="1" w:styleId="AC2A767C8FE24324A6DC97EAAFCA684D8">
    <w:name w:val="AC2A767C8FE24324A6DC97EAAFCA684D8"/>
    <w:rsid w:val="00183A52"/>
    <w:rPr>
      <w:rFonts w:eastAsiaTheme="minorHAnsi"/>
      <w:sz w:val="20"/>
      <w:lang w:val="en-US" w:eastAsia="en-US"/>
    </w:rPr>
  </w:style>
  <w:style w:type="paragraph" w:customStyle="1" w:styleId="6156B52C10FA41BB94958A7283B0EB3F8">
    <w:name w:val="6156B52C10FA41BB94958A7283B0EB3F8"/>
    <w:rsid w:val="00183A52"/>
    <w:rPr>
      <w:rFonts w:eastAsiaTheme="minorHAnsi"/>
      <w:sz w:val="20"/>
      <w:lang w:val="en-US" w:eastAsia="en-US"/>
    </w:rPr>
  </w:style>
  <w:style w:type="paragraph" w:customStyle="1" w:styleId="F37F12FEFA0641488213DB6F2EA4B81E8">
    <w:name w:val="F37F12FEFA0641488213DB6F2EA4B81E8"/>
    <w:rsid w:val="00183A52"/>
    <w:rPr>
      <w:rFonts w:eastAsiaTheme="minorHAnsi"/>
      <w:sz w:val="20"/>
      <w:lang w:val="en-US" w:eastAsia="en-US"/>
    </w:rPr>
  </w:style>
  <w:style w:type="paragraph" w:customStyle="1" w:styleId="91F69DFCBA48452B8D35AB0FC76B027A8">
    <w:name w:val="91F69DFCBA48452B8D35AB0FC76B027A8"/>
    <w:rsid w:val="00183A52"/>
    <w:rPr>
      <w:rFonts w:eastAsiaTheme="minorHAnsi"/>
      <w:sz w:val="20"/>
      <w:lang w:val="en-US" w:eastAsia="en-US"/>
    </w:rPr>
  </w:style>
  <w:style w:type="paragraph" w:customStyle="1" w:styleId="69A1F89793FE4CF6A34C4EFD081164048">
    <w:name w:val="69A1F89793FE4CF6A34C4EFD081164048"/>
    <w:rsid w:val="00183A52"/>
    <w:rPr>
      <w:rFonts w:eastAsiaTheme="minorHAnsi"/>
      <w:sz w:val="20"/>
      <w:lang w:val="en-US" w:eastAsia="en-US"/>
    </w:rPr>
  </w:style>
  <w:style w:type="paragraph" w:customStyle="1" w:styleId="370D81B93A99471E9E0B4245056808288">
    <w:name w:val="370D81B93A99471E9E0B4245056808288"/>
    <w:rsid w:val="00183A52"/>
    <w:rPr>
      <w:rFonts w:eastAsiaTheme="minorHAnsi"/>
      <w:sz w:val="20"/>
      <w:lang w:val="en-US" w:eastAsia="en-US"/>
    </w:rPr>
  </w:style>
  <w:style w:type="paragraph" w:customStyle="1" w:styleId="8A9447A96053422DAA1BE82EFC4A53589">
    <w:name w:val="8A9447A96053422DAA1BE82EFC4A53589"/>
    <w:rsid w:val="00183A52"/>
    <w:rPr>
      <w:rFonts w:eastAsiaTheme="minorHAnsi"/>
      <w:sz w:val="20"/>
      <w:lang w:val="en-US" w:eastAsia="en-US"/>
    </w:rPr>
  </w:style>
  <w:style w:type="paragraph" w:customStyle="1" w:styleId="226A6A35E6FD4DCA9D631F276626F08B8">
    <w:name w:val="226A6A35E6FD4DCA9D631F276626F08B8"/>
    <w:rsid w:val="00183A52"/>
    <w:rPr>
      <w:rFonts w:eastAsiaTheme="minorHAnsi"/>
      <w:sz w:val="20"/>
      <w:lang w:val="en-US" w:eastAsia="en-US"/>
    </w:rPr>
  </w:style>
  <w:style w:type="paragraph" w:customStyle="1" w:styleId="BF11857A722C48BD897BDC5EC0B5EA858">
    <w:name w:val="BF11857A722C48BD897BDC5EC0B5EA858"/>
    <w:rsid w:val="00183A52"/>
    <w:rPr>
      <w:rFonts w:eastAsiaTheme="minorHAnsi"/>
      <w:sz w:val="20"/>
      <w:lang w:val="en-US" w:eastAsia="en-US"/>
    </w:rPr>
  </w:style>
  <w:style w:type="paragraph" w:customStyle="1" w:styleId="35128E95754C46638A9A72D94E1A8FEA8">
    <w:name w:val="35128E95754C46638A9A72D94E1A8FEA8"/>
    <w:rsid w:val="00183A52"/>
    <w:rPr>
      <w:rFonts w:eastAsiaTheme="minorHAnsi"/>
      <w:sz w:val="20"/>
      <w:lang w:val="en-US" w:eastAsia="en-US"/>
    </w:rPr>
  </w:style>
  <w:style w:type="paragraph" w:customStyle="1" w:styleId="0BA0C5835AE3426CA7437690C7ECF5CD8">
    <w:name w:val="0BA0C5835AE3426CA7437690C7ECF5CD8"/>
    <w:rsid w:val="00183A52"/>
    <w:rPr>
      <w:rFonts w:eastAsiaTheme="minorHAnsi"/>
      <w:sz w:val="20"/>
      <w:lang w:val="en-US" w:eastAsia="en-US"/>
    </w:rPr>
  </w:style>
  <w:style w:type="paragraph" w:customStyle="1" w:styleId="9ABA8661C4D44A66A1E7663250B218498">
    <w:name w:val="9ABA8661C4D44A66A1E7663250B218498"/>
    <w:rsid w:val="00183A52"/>
    <w:rPr>
      <w:rFonts w:eastAsiaTheme="minorHAnsi"/>
      <w:sz w:val="20"/>
      <w:lang w:val="en-US" w:eastAsia="en-US"/>
    </w:rPr>
  </w:style>
  <w:style w:type="paragraph" w:customStyle="1" w:styleId="42DE85F52BCA45ECB3087444C0488AB58">
    <w:name w:val="42DE85F52BCA45ECB3087444C0488AB58"/>
    <w:rsid w:val="00183A52"/>
    <w:rPr>
      <w:rFonts w:eastAsiaTheme="minorHAnsi"/>
      <w:sz w:val="20"/>
      <w:lang w:val="en-US" w:eastAsia="en-US"/>
    </w:rPr>
  </w:style>
  <w:style w:type="paragraph" w:customStyle="1" w:styleId="55CA60CC14DE4DAEBB96A2701AC7343E8">
    <w:name w:val="55CA60CC14DE4DAEBB96A2701AC7343E8"/>
    <w:rsid w:val="00183A52"/>
    <w:rPr>
      <w:rFonts w:eastAsiaTheme="minorHAnsi"/>
      <w:sz w:val="20"/>
      <w:lang w:val="en-US" w:eastAsia="en-US"/>
    </w:rPr>
  </w:style>
  <w:style w:type="paragraph" w:customStyle="1" w:styleId="6E5283FA359D436D90C31D6F1B2F56C08">
    <w:name w:val="6E5283FA359D436D90C31D6F1B2F56C08"/>
    <w:rsid w:val="00183A52"/>
    <w:rPr>
      <w:rFonts w:eastAsiaTheme="minorHAnsi"/>
      <w:sz w:val="20"/>
      <w:lang w:val="en-US" w:eastAsia="en-US"/>
    </w:rPr>
  </w:style>
  <w:style w:type="paragraph" w:customStyle="1" w:styleId="21A25AB6708241C1B4010E7F0BC376C28">
    <w:name w:val="21A25AB6708241C1B4010E7F0BC376C28"/>
    <w:rsid w:val="00183A52"/>
    <w:rPr>
      <w:rFonts w:eastAsiaTheme="minorHAnsi"/>
      <w:sz w:val="20"/>
      <w:lang w:val="en-US" w:eastAsia="en-US"/>
    </w:rPr>
  </w:style>
  <w:style w:type="paragraph" w:customStyle="1" w:styleId="5D1FF77F99E54A1DBFF73BB2DBECBAE08">
    <w:name w:val="5D1FF77F99E54A1DBFF73BB2DBECBAE08"/>
    <w:rsid w:val="00183A52"/>
    <w:rPr>
      <w:rFonts w:eastAsiaTheme="minorHAnsi"/>
      <w:sz w:val="20"/>
      <w:lang w:val="en-US" w:eastAsia="en-US"/>
    </w:rPr>
  </w:style>
  <w:style w:type="paragraph" w:customStyle="1" w:styleId="6D939616AA54402D8BBA8093A0B0C3408">
    <w:name w:val="6D939616AA54402D8BBA8093A0B0C3408"/>
    <w:rsid w:val="00183A52"/>
    <w:rPr>
      <w:rFonts w:eastAsiaTheme="minorHAnsi"/>
      <w:sz w:val="20"/>
      <w:lang w:val="en-US" w:eastAsia="en-US"/>
    </w:rPr>
  </w:style>
  <w:style w:type="paragraph" w:customStyle="1" w:styleId="ADDE310D8C844BA489210858B4A9F1918">
    <w:name w:val="ADDE310D8C844BA489210858B4A9F1918"/>
    <w:rsid w:val="00183A52"/>
    <w:rPr>
      <w:rFonts w:eastAsiaTheme="minorHAnsi"/>
      <w:sz w:val="20"/>
      <w:lang w:val="en-US" w:eastAsia="en-US"/>
    </w:rPr>
  </w:style>
  <w:style w:type="paragraph" w:customStyle="1" w:styleId="1693A4D1C37C4BA6A84029221E4D10288">
    <w:name w:val="1693A4D1C37C4BA6A84029221E4D10288"/>
    <w:rsid w:val="00183A52"/>
    <w:rPr>
      <w:rFonts w:eastAsiaTheme="minorHAnsi"/>
      <w:sz w:val="20"/>
      <w:lang w:val="en-US" w:eastAsia="en-US"/>
    </w:rPr>
  </w:style>
  <w:style w:type="paragraph" w:customStyle="1" w:styleId="8D70623089304F2C997D3022CB1726438">
    <w:name w:val="8D70623089304F2C997D3022CB1726438"/>
    <w:rsid w:val="00183A52"/>
    <w:rPr>
      <w:rFonts w:eastAsiaTheme="minorHAnsi"/>
      <w:sz w:val="20"/>
      <w:lang w:val="en-US" w:eastAsia="en-US"/>
    </w:rPr>
  </w:style>
  <w:style w:type="paragraph" w:customStyle="1" w:styleId="F59E6545226D425FB3B69929D88B0BE38">
    <w:name w:val="F59E6545226D425FB3B69929D88B0BE38"/>
    <w:rsid w:val="00183A52"/>
    <w:rPr>
      <w:rFonts w:eastAsiaTheme="minorHAnsi"/>
      <w:sz w:val="20"/>
      <w:lang w:val="en-US" w:eastAsia="en-US"/>
    </w:rPr>
  </w:style>
  <w:style w:type="paragraph" w:customStyle="1" w:styleId="D2950785F2E0493DB0386E4A7095FFCA8">
    <w:name w:val="D2950785F2E0493DB0386E4A7095FFCA8"/>
    <w:rsid w:val="00183A52"/>
    <w:rPr>
      <w:rFonts w:eastAsiaTheme="minorHAnsi"/>
      <w:sz w:val="20"/>
      <w:lang w:val="en-US" w:eastAsia="en-US"/>
    </w:rPr>
  </w:style>
  <w:style w:type="paragraph" w:customStyle="1" w:styleId="16774E892E9A4C7ABA005A510F9851AC8">
    <w:name w:val="16774E892E9A4C7ABA005A510F9851AC8"/>
    <w:rsid w:val="00183A52"/>
    <w:rPr>
      <w:rFonts w:eastAsiaTheme="minorHAnsi"/>
      <w:sz w:val="20"/>
      <w:lang w:val="en-US" w:eastAsia="en-US"/>
    </w:rPr>
  </w:style>
  <w:style w:type="paragraph" w:customStyle="1" w:styleId="896003F4E97F4D8BA0779E207DDCE22D8">
    <w:name w:val="896003F4E97F4D8BA0779E207DDCE22D8"/>
    <w:rsid w:val="00183A52"/>
    <w:rPr>
      <w:rFonts w:eastAsiaTheme="minorHAnsi"/>
      <w:sz w:val="20"/>
      <w:lang w:val="en-US" w:eastAsia="en-US"/>
    </w:rPr>
  </w:style>
  <w:style w:type="paragraph" w:customStyle="1" w:styleId="A30C2CC081D645239385433BCBB712BC8">
    <w:name w:val="A30C2CC081D645239385433BCBB712BC8"/>
    <w:rsid w:val="00183A52"/>
    <w:rPr>
      <w:rFonts w:eastAsiaTheme="minorHAnsi"/>
      <w:sz w:val="20"/>
      <w:lang w:val="en-US" w:eastAsia="en-US"/>
    </w:rPr>
  </w:style>
  <w:style w:type="paragraph" w:customStyle="1" w:styleId="1B21264BBC394FF18309A7ABA8C649B18">
    <w:name w:val="1B21264BBC394FF18309A7ABA8C649B18"/>
    <w:rsid w:val="00183A52"/>
    <w:rPr>
      <w:rFonts w:eastAsiaTheme="minorHAnsi"/>
      <w:sz w:val="20"/>
      <w:lang w:val="en-US" w:eastAsia="en-US"/>
    </w:rPr>
  </w:style>
  <w:style w:type="paragraph" w:customStyle="1" w:styleId="A9D502443CA54D7F8E5ADBD7F048310A8">
    <w:name w:val="A9D502443CA54D7F8E5ADBD7F048310A8"/>
    <w:rsid w:val="00183A52"/>
    <w:rPr>
      <w:rFonts w:eastAsiaTheme="minorHAnsi"/>
      <w:sz w:val="20"/>
      <w:lang w:val="en-US" w:eastAsia="en-US"/>
    </w:rPr>
  </w:style>
  <w:style w:type="paragraph" w:customStyle="1" w:styleId="E3F7AFE16B8648B5B8F9B8674EC34A518">
    <w:name w:val="E3F7AFE16B8648B5B8F9B8674EC34A518"/>
    <w:rsid w:val="00183A52"/>
    <w:rPr>
      <w:rFonts w:eastAsiaTheme="minorHAnsi"/>
      <w:sz w:val="20"/>
      <w:lang w:val="en-US" w:eastAsia="en-US"/>
    </w:rPr>
  </w:style>
  <w:style w:type="paragraph" w:customStyle="1" w:styleId="CDC003E38F50441D922931844EEE460F8">
    <w:name w:val="CDC003E38F50441D922931844EEE460F8"/>
    <w:rsid w:val="00183A52"/>
    <w:rPr>
      <w:rFonts w:eastAsiaTheme="minorHAnsi"/>
      <w:sz w:val="20"/>
      <w:lang w:val="en-US" w:eastAsia="en-US"/>
    </w:rPr>
  </w:style>
  <w:style w:type="paragraph" w:customStyle="1" w:styleId="DC9DD4B8E128456BBFDCD7CF3E4B0EA25">
    <w:name w:val="DC9DD4B8E128456BBFDCD7CF3E4B0EA25"/>
    <w:rsid w:val="00183A52"/>
    <w:rPr>
      <w:rFonts w:eastAsiaTheme="minorHAnsi"/>
      <w:sz w:val="20"/>
      <w:lang w:val="en-US" w:eastAsia="en-US"/>
    </w:rPr>
  </w:style>
  <w:style w:type="paragraph" w:customStyle="1" w:styleId="31C96AA84163483AB9E7B9AF6DFDF24D5">
    <w:name w:val="31C96AA84163483AB9E7B9AF6DFDF24D5"/>
    <w:rsid w:val="00183A52"/>
    <w:rPr>
      <w:rFonts w:eastAsiaTheme="minorHAnsi"/>
      <w:sz w:val="20"/>
      <w:lang w:val="en-US" w:eastAsia="en-US"/>
    </w:rPr>
  </w:style>
  <w:style w:type="paragraph" w:customStyle="1" w:styleId="E6B5CE55D3E645D38515F610968894465">
    <w:name w:val="E6B5CE55D3E645D38515F610968894465"/>
    <w:rsid w:val="00183A52"/>
    <w:rPr>
      <w:rFonts w:eastAsiaTheme="minorHAnsi"/>
      <w:sz w:val="20"/>
      <w:lang w:val="en-US" w:eastAsia="en-US"/>
    </w:rPr>
  </w:style>
  <w:style w:type="paragraph" w:customStyle="1" w:styleId="5A4883216E044BAB8E79CAEF984D825C3">
    <w:name w:val="5A4883216E044BAB8E79CAEF984D825C3"/>
    <w:rsid w:val="00183A52"/>
    <w:rPr>
      <w:rFonts w:eastAsiaTheme="minorHAnsi"/>
      <w:sz w:val="20"/>
      <w:lang w:val="en-US" w:eastAsia="en-US"/>
    </w:rPr>
  </w:style>
  <w:style w:type="paragraph" w:customStyle="1" w:styleId="FF28B0776C6149CABD150DABBA82677E2">
    <w:name w:val="FF28B0776C6149CABD150DABBA82677E2"/>
    <w:rsid w:val="00183A52"/>
    <w:rPr>
      <w:rFonts w:eastAsiaTheme="minorHAnsi"/>
      <w:sz w:val="20"/>
      <w:lang w:val="en-US" w:eastAsia="en-US"/>
    </w:rPr>
  </w:style>
  <w:style w:type="paragraph" w:customStyle="1" w:styleId="C75C7447359B4E1DA2D4677955522C512">
    <w:name w:val="C75C7447359B4E1DA2D4677955522C512"/>
    <w:rsid w:val="00183A52"/>
    <w:rPr>
      <w:rFonts w:eastAsiaTheme="minorHAnsi"/>
      <w:sz w:val="20"/>
      <w:lang w:val="en-US" w:eastAsia="en-US"/>
    </w:rPr>
  </w:style>
  <w:style w:type="paragraph" w:customStyle="1" w:styleId="69D6A22F50A543EE87CD0C0C0BF453B14">
    <w:name w:val="69D6A22F50A543EE87CD0C0C0BF453B14"/>
    <w:rsid w:val="00183A52"/>
    <w:rPr>
      <w:rFonts w:eastAsiaTheme="minorHAnsi"/>
      <w:sz w:val="20"/>
      <w:lang w:val="en-US" w:eastAsia="en-US"/>
    </w:rPr>
  </w:style>
  <w:style w:type="paragraph" w:customStyle="1" w:styleId="640C8F1A04EA410BA551D68D6E7FC8994">
    <w:name w:val="640C8F1A04EA410BA551D68D6E7FC8994"/>
    <w:rsid w:val="00183A52"/>
    <w:rPr>
      <w:rFonts w:eastAsiaTheme="minorHAnsi"/>
      <w:sz w:val="20"/>
      <w:lang w:val="en-US" w:eastAsia="en-US"/>
    </w:rPr>
  </w:style>
  <w:style w:type="paragraph" w:customStyle="1" w:styleId="F25FE2A5B7FA4FD2B34EBF8C219F02994">
    <w:name w:val="F25FE2A5B7FA4FD2B34EBF8C219F02994"/>
    <w:rsid w:val="00183A52"/>
    <w:rPr>
      <w:rFonts w:eastAsiaTheme="minorHAnsi"/>
      <w:sz w:val="20"/>
      <w:lang w:val="en-US" w:eastAsia="en-US"/>
    </w:rPr>
  </w:style>
  <w:style w:type="paragraph" w:customStyle="1" w:styleId="B2991796E54746CD9A2451B6FEA31E6A2">
    <w:name w:val="B2991796E54746CD9A2451B6FEA31E6A2"/>
    <w:rsid w:val="00183A52"/>
    <w:rPr>
      <w:rFonts w:eastAsiaTheme="minorHAnsi"/>
      <w:sz w:val="20"/>
      <w:lang w:val="en-US" w:eastAsia="en-US"/>
    </w:rPr>
  </w:style>
  <w:style w:type="paragraph" w:customStyle="1" w:styleId="8F052417A0F74EAC9802F679CBE12F902">
    <w:name w:val="8F052417A0F74EAC9802F679CBE12F902"/>
    <w:rsid w:val="00183A52"/>
    <w:rPr>
      <w:rFonts w:eastAsiaTheme="minorHAnsi"/>
      <w:sz w:val="20"/>
      <w:lang w:val="en-US" w:eastAsia="en-US"/>
    </w:rPr>
  </w:style>
  <w:style w:type="paragraph" w:customStyle="1" w:styleId="2CF8352C7A89472A9CB16CC0BEDE8DD62">
    <w:name w:val="2CF8352C7A89472A9CB16CC0BEDE8DD62"/>
    <w:rsid w:val="00183A52"/>
    <w:rPr>
      <w:rFonts w:eastAsiaTheme="minorHAnsi"/>
      <w:sz w:val="20"/>
      <w:lang w:val="en-US" w:eastAsia="en-US"/>
    </w:rPr>
  </w:style>
  <w:style w:type="paragraph" w:customStyle="1" w:styleId="E36EA6763A7949B18F0878344793A15C2">
    <w:name w:val="E36EA6763A7949B18F0878344793A15C2"/>
    <w:rsid w:val="00183A52"/>
    <w:rPr>
      <w:rFonts w:eastAsiaTheme="minorHAnsi"/>
      <w:sz w:val="20"/>
      <w:lang w:val="en-US" w:eastAsia="en-US"/>
    </w:rPr>
  </w:style>
  <w:style w:type="paragraph" w:customStyle="1" w:styleId="D37098221FA94AA4920E1F0A5A285B8C2">
    <w:name w:val="D37098221FA94AA4920E1F0A5A285B8C2"/>
    <w:rsid w:val="00183A52"/>
    <w:rPr>
      <w:rFonts w:eastAsiaTheme="minorHAnsi"/>
      <w:sz w:val="20"/>
      <w:lang w:val="en-US" w:eastAsia="en-US"/>
    </w:rPr>
  </w:style>
  <w:style w:type="paragraph" w:customStyle="1" w:styleId="EB3A0504DB3546C2870E9857A36224222">
    <w:name w:val="EB3A0504DB3546C2870E9857A36224222"/>
    <w:rsid w:val="00183A52"/>
    <w:rPr>
      <w:rFonts w:eastAsiaTheme="minorHAnsi"/>
      <w:sz w:val="20"/>
      <w:lang w:val="en-US" w:eastAsia="en-US"/>
    </w:rPr>
  </w:style>
  <w:style w:type="paragraph" w:customStyle="1" w:styleId="6482B6B1F90D4A97994BEC64537264442">
    <w:name w:val="6482B6B1F90D4A97994BEC64537264442"/>
    <w:rsid w:val="00183A52"/>
    <w:rPr>
      <w:rFonts w:eastAsiaTheme="minorHAnsi"/>
      <w:sz w:val="20"/>
      <w:lang w:val="en-US" w:eastAsia="en-US"/>
    </w:rPr>
  </w:style>
  <w:style w:type="paragraph" w:customStyle="1" w:styleId="940227867B6C465EA6C0A5F97EC55C7B2">
    <w:name w:val="940227867B6C465EA6C0A5F97EC55C7B2"/>
    <w:rsid w:val="00183A52"/>
    <w:rPr>
      <w:rFonts w:eastAsiaTheme="minorHAnsi"/>
      <w:sz w:val="20"/>
      <w:lang w:val="en-US" w:eastAsia="en-US"/>
    </w:rPr>
  </w:style>
  <w:style w:type="paragraph" w:customStyle="1" w:styleId="77374AF5D041447A89CE884997C310ED2">
    <w:name w:val="77374AF5D041447A89CE884997C310ED2"/>
    <w:rsid w:val="00183A52"/>
    <w:rPr>
      <w:rFonts w:eastAsiaTheme="minorHAnsi"/>
      <w:sz w:val="20"/>
      <w:lang w:val="en-US" w:eastAsia="en-US"/>
    </w:rPr>
  </w:style>
  <w:style w:type="paragraph" w:customStyle="1" w:styleId="0412804E8116407D8503DE9C64C24D862">
    <w:name w:val="0412804E8116407D8503DE9C64C24D862"/>
    <w:rsid w:val="00183A52"/>
    <w:rPr>
      <w:rFonts w:eastAsiaTheme="minorHAnsi"/>
      <w:sz w:val="20"/>
      <w:lang w:val="en-US" w:eastAsia="en-US"/>
    </w:rPr>
  </w:style>
  <w:style w:type="paragraph" w:customStyle="1" w:styleId="24515A0402F749A999154F91F4BBAC9C2">
    <w:name w:val="24515A0402F749A999154F91F4BBAC9C2"/>
    <w:rsid w:val="00183A52"/>
    <w:rPr>
      <w:rFonts w:eastAsiaTheme="minorHAnsi"/>
      <w:sz w:val="20"/>
      <w:lang w:val="en-US" w:eastAsia="en-US"/>
    </w:rPr>
  </w:style>
  <w:style w:type="paragraph" w:customStyle="1" w:styleId="A0404A6ACD474A33B035CAF352349F9A2">
    <w:name w:val="A0404A6ACD474A33B035CAF352349F9A2"/>
    <w:rsid w:val="00183A52"/>
    <w:rPr>
      <w:rFonts w:eastAsiaTheme="minorHAnsi"/>
      <w:sz w:val="20"/>
      <w:lang w:val="en-US" w:eastAsia="en-US"/>
    </w:rPr>
  </w:style>
  <w:style w:type="paragraph" w:customStyle="1" w:styleId="991D1980F2B941C18C4313523CF98F522">
    <w:name w:val="991D1980F2B941C18C4313523CF98F522"/>
    <w:rsid w:val="00183A52"/>
    <w:rPr>
      <w:rFonts w:eastAsiaTheme="minorHAnsi"/>
      <w:sz w:val="20"/>
      <w:lang w:val="en-US" w:eastAsia="en-US"/>
    </w:rPr>
  </w:style>
  <w:style w:type="paragraph" w:customStyle="1" w:styleId="BA6E3926C2D040228D21E88AEC4A61102">
    <w:name w:val="BA6E3926C2D040228D21E88AEC4A61102"/>
    <w:rsid w:val="00183A52"/>
    <w:rPr>
      <w:rFonts w:eastAsiaTheme="minorHAnsi"/>
      <w:sz w:val="20"/>
      <w:lang w:val="en-US" w:eastAsia="en-US"/>
    </w:rPr>
  </w:style>
  <w:style w:type="paragraph" w:customStyle="1" w:styleId="6895FD4FE5A54B3898E830985E45D4862">
    <w:name w:val="6895FD4FE5A54B3898E830985E45D4862"/>
    <w:rsid w:val="00183A52"/>
    <w:rPr>
      <w:rFonts w:eastAsiaTheme="minorHAnsi"/>
      <w:sz w:val="20"/>
      <w:lang w:val="en-US" w:eastAsia="en-US"/>
    </w:rPr>
  </w:style>
  <w:style w:type="paragraph" w:customStyle="1" w:styleId="95F4E323254040259CDFA929B06EB57A2">
    <w:name w:val="95F4E323254040259CDFA929B06EB57A2"/>
    <w:rsid w:val="00183A52"/>
    <w:rPr>
      <w:rFonts w:eastAsiaTheme="minorHAnsi"/>
      <w:sz w:val="20"/>
      <w:lang w:val="en-US" w:eastAsia="en-US"/>
    </w:rPr>
  </w:style>
  <w:style w:type="paragraph" w:customStyle="1" w:styleId="7B32964AA76D4E15B04F02E02B2CC1A92">
    <w:name w:val="7B32964AA76D4E15B04F02E02B2CC1A92"/>
    <w:rsid w:val="00183A52"/>
    <w:rPr>
      <w:rFonts w:eastAsiaTheme="minorHAnsi"/>
      <w:sz w:val="20"/>
      <w:lang w:val="en-US" w:eastAsia="en-US"/>
    </w:rPr>
  </w:style>
  <w:style w:type="paragraph" w:customStyle="1" w:styleId="3245E3D60B964F6DA8A2E4A0A7C1DF692">
    <w:name w:val="3245E3D60B964F6DA8A2E4A0A7C1DF692"/>
    <w:rsid w:val="00183A52"/>
    <w:rPr>
      <w:rFonts w:eastAsiaTheme="minorHAnsi"/>
      <w:sz w:val="20"/>
      <w:lang w:val="en-US" w:eastAsia="en-US"/>
    </w:rPr>
  </w:style>
  <w:style w:type="paragraph" w:customStyle="1" w:styleId="F689FB2D82D847249E12AF47257538AF2">
    <w:name w:val="F689FB2D82D847249E12AF47257538AF2"/>
    <w:rsid w:val="00183A52"/>
    <w:rPr>
      <w:rFonts w:eastAsiaTheme="minorHAnsi"/>
      <w:sz w:val="20"/>
      <w:lang w:val="en-US" w:eastAsia="en-US"/>
    </w:rPr>
  </w:style>
  <w:style w:type="paragraph" w:customStyle="1" w:styleId="A91C4B55C2EF42B69E4B3E97BD2560322">
    <w:name w:val="A91C4B55C2EF42B69E4B3E97BD2560322"/>
    <w:rsid w:val="00183A52"/>
    <w:rPr>
      <w:rFonts w:eastAsiaTheme="minorHAnsi"/>
      <w:sz w:val="20"/>
      <w:lang w:val="en-US" w:eastAsia="en-US"/>
    </w:rPr>
  </w:style>
  <w:style w:type="paragraph" w:customStyle="1" w:styleId="8FF8C7E7C5574811873B48F8E14C7EDF2">
    <w:name w:val="8FF8C7E7C5574811873B48F8E14C7EDF2"/>
    <w:rsid w:val="00183A52"/>
    <w:rPr>
      <w:rFonts w:eastAsiaTheme="minorHAnsi"/>
      <w:sz w:val="20"/>
      <w:lang w:val="en-US" w:eastAsia="en-US"/>
    </w:rPr>
  </w:style>
  <w:style w:type="paragraph" w:customStyle="1" w:styleId="CF53045D50C14275A60062C8B6D8A05E2">
    <w:name w:val="CF53045D50C14275A60062C8B6D8A05E2"/>
    <w:rsid w:val="00183A52"/>
    <w:rPr>
      <w:rFonts w:eastAsiaTheme="minorHAnsi"/>
      <w:sz w:val="20"/>
      <w:lang w:val="en-US" w:eastAsia="en-US"/>
    </w:rPr>
  </w:style>
  <w:style w:type="paragraph" w:customStyle="1" w:styleId="07B6D1571B5A4AA9BE15CDBEC65A15652">
    <w:name w:val="07B6D1571B5A4AA9BE15CDBEC65A15652"/>
    <w:rsid w:val="00183A52"/>
    <w:rPr>
      <w:rFonts w:eastAsiaTheme="minorHAnsi"/>
      <w:sz w:val="20"/>
      <w:lang w:val="en-US" w:eastAsia="en-US"/>
    </w:rPr>
  </w:style>
  <w:style w:type="paragraph" w:customStyle="1" w:styleId="B801C085BBC84D2F83D296DC3D2D9F2C2">
    <w:name w:val="B801C085BBC84D2F83D296DC3D2D9F2C2"/>
    <w:rsid w:val="00183A52"/>
    <w:rPr>
      <w:rFonts w:eastAsiaTheme="minorHAnsi"/>
      <w:sz w:val="20"/>
      <w:lang w:val="en-US" w:eastAsia="en-US"/>
    </w:rPr>
  </w:style>
  <w:style w:type="paragraph" w:customStyle="1" w:styleId="CA95D262D688439C984A508AFADCF55E2">
    <w:name w:val="CA95D262D688439C984A508AFADCF55E2"/>
    <w:rsid w:val="00183A52"/>
    <w:rPr>
      <w:rFonts w:eastAsiaTheme="minorHAnsi"/>
      <w:sz w:val="20"/>
      <w:lang w:val="en-US" w:eastAsia="en-US"/>
    </w:rPr>
  </w:style>
  <w:style w:type="paragraph" w:customStyle="1" w:styleId="172B2FC4C55E4316A571AB786FBD8C592">
    <w:name w:val="172B2FC4C55E4316A571AB786FBD8C592"/>
    <w:rsid w:val="00183A52"/>
    <w:rPr>
      <w:rFonts w:eastAsiaTheme="minorHAnsi"/>
      <w:sz w:val="20"/>
      <w:lang w:val="en-US" w:eastAsia="en-US"/>
    </w:rPr>
  </w:style>
  <w:style w:type="paragraph" w:customStyle="1" w:styleId="B91759A7B6CF46BDAE10B71C2780818F2">
    <w:name w:val="B91759A7B6CF46BDAE10B71C2780818F2"/>
    <w:rsid w:val="00183A52"/>
    <w:rPr>
      <w:rFonts w:eastAsiaTheme="minorHAnsi"/>
      <w:sz w:val="20"/>
      <w:lang w:val="en-US" w:eastAsia="en-US"/>
    </w:rPr>
  </w:style>
  <w:style w:type="paragraph" w:customStyle="1" w:styleId="6E1982836C024DDF865E846FAEB100F42">
    <w:name w:val="6E1982836C024DDF865E846FAEB100F42"/>
    <w:rsid w:val="00183A52"/>
    <w:rPr>
      <w:rFonts w:eastAsiaTheme="minorHAnsi"/>
      <w:sz w:val="20"/>
      <w:lang w:val="en-US" w:eastAsia="en-US"/>
    </w:rPr>
  </w:style>
  <w:style w:type="paragraph" w:customStyle="1" w:styleId="FC39224062E54436A73D3BBB917B57962">
    <w:name w:val="FC39224062E54436A73D3BBB917B57962"/>
    <w:rsid w:val="00183A52"/>
    <w:rPr>
      <w:rFonts w:eastAsiaTheme="minorHAnsi"/>
      <w:sz w:val="20"/>
      <w:lang w:val="en-US" w:eastAsia="en-US"/>
    </w:rPr>
  </w:style>
  <w:style w:type="paragraph" w:customStyle="1" w:styleId="BD902BACE4F74C72848321DF457C4BB22">
    <w:name w:val="BD902BACE4F74C72848321DF457C4BB22"/>
    <w:rsid w:val="00183A52"/>
    <w:rPr>
      <w:rFonts w:eastAsiaTheme="minorHAnsi"/>
      <w:sz w:val="20"/>
      <w:lang w:val="en-US" w:eastAsia="en-US"/>
    </w:rPr>
  </w:style>
  <w:style w:type="paragraph" w:customStyle="1" w:styleId="F088A17FB33C46D685074678C32C68BD2">
    <w:name w:val="F088A17FB33C46D685074678C32C68BD2"/>
    <w:rsid w:val="00183A52"/>
    <w:rPr>
      <w:rFonts w:eastAsiaTheme="minorHAnsi"/>
      <w:sz w:val="20"/>
      <w:lang w:val="en-US" w:eastAsia="en-US"/>
    </w:rPr>
  </w:style>
  <w:style w:type="paragraph" w:customStyle="1" w:styleId="E4397A4B9E8748C09B802EC5A0D0D0FC2">
    <w:name w:val="E4397A4B9E8748C09B802EC5A0D0D0FC2"/>
    <w:rsid w:val="00183A52"/>
    <w:rPr>
      <w:rFonts w:eastAsiaTheme="minorHAnsi"/>
      <w:sz w:val="20"/>
      <w:lang w:val="en-US" w:eastAsia="en-US"/>
    </w:rPr>
  </w:style>
  <w:style w:type="paragraph" w:customStyle="1" w:styleId="D01A7540202B4BB6ADDB0282718F88732">
    <w:name w:val="D01A7540202B4BB6ADDB0282718F88732"/>
    <w:rsid w:val="00183A52"/>
    <w:rPr>
      <w:rFonts w:eastAsiaTheme="minorHAnsi"/>
      <w:sz w:val="20"/>
      <w:lang w:val="en-US" w:eastAsia="en-US"/>
    </w:rPr>
  </w:style>
  <w:style w:type="paragraph" w:customStyle="1" w:styleId="88714E5ED4AD45BDB3D9E5ADE300F11B2">
    <w:name w:val="88714E5ED4AD45BDB3D9E5ADE300F11B2"/>
    <w:rsid w:val="00183A52"/>
    <w:rPr>
      <w:rFonts w:eastAsiaTheme="minorHAnsi"/>
      <w:sz w:val="20"/>
      <w:lang w:val="en-US" w:eastAsia="en-US"/>
    </w:rPr>
  </w:style>
  <w:style w:type="paragraph" w:customStyle="1" w:styleId="C97B4F06C99E4E8E8326FA79C66675902">
    <w:name w:val="C97B4F06C99E4E8E8326FA79C66675902"/>
    <w:rsid w:val="00183A52"/>
    <w:rPr>
      <w:rFonts w:eastAsiaTheme="minorHAnsi"/>
      <w:sz w:val="20"/>
      <w:lang w:val="en-US" w:eastAsia="en-US"/>
    </w:rPr>
  </w:style>
  <w:style w:type="paragraph" w:customStyle="1" w:styleId="D07ABBD13FDF42E2A487913891F1462F2">
    <w:name w:val="D07ABBD13FDF42E2A487913891F1462F2"/>
    <w:rsid w:val="00183A52"/>
    <w:rPr>
      <w:rFonts w:eastAsiaTheme="minorHAnsi"/>
      <w:sz w:val="20"/>
      <w:lang w:val="en-US" w:eastAsia="en-US"/>
    </w:rPr>
  </w:style>
  <w:style w:type="paragraph" w:customStyle="1" w:styleId="A8F974F3B6BF4FCB91F386808899D5592">
    <w:name w:val="A8F974F3B6BF4FCB91F386808899D5592"/>
    <w:rsid w:val="00183A52"/>
    <w:rPr>
      <w:rFonts w:eastAsiaTheme="minorHAnsi"/>
      <w:sz w:val="20"/>
      <w:lang w:val="en-US" w:eastAsia="en-US"/>
    </w:rPr>
  </w:style>
  <w:style w:type="paragraph" w:customStyle="1" w:styleId="02534689B85148D7A0325BF02D5C1E2C2">
    <w:name w:val="02534689B85148D7A0325BF02D5C1E2C2"/>
    <w:rsid w:val="00183A52"/>
    <w:rPr>
      <w:rFonts w:eastAsiaTheme="minorHAnsi"/>
      <w:sz w:val="20"/>
      <w:lang w:val="en-US" w:eastAsia="en-US"/>
    </w:rPr>
  </w:style>
  <w:style w:type="paragraph" w:customStyle="1" w:styleId="B32A49751C364799B30B2D5C4A06519B2">
    <w:name w:val="B32A49751C364799B30B2D5C4A06519B2"/>
    <w:rsid w:val="00183A52"/>
    <w:rPr>
      <w:rFonts w:eastAsiaTheme="minorHAnsi"/>
      <w:sz w:val="20"/>
      <w:lang w:val="en-US" w:eastAsia="en-US"/>
    </w:rPr>
  </w:style>
  <w:style w:type="paragraph" w:customStyle="1" w:styleId="BD512327FA994070AE1605CE1A8E7B2F2">
    <w:name w:val="BD512327FA994070AE1605CE1A8E7B2F2"/>
    <w:rsid w:val="00183A52"/>
    <w:rPr>
      <w:rFonts w:eastAsiaTheme="minorHAnsi"/>
      <w:sz w:val="20"/>
      <w:lang w:val="en-US" w:eastAsia="en-US"/>
    </w:rPr>
  </w:style>
  <w:style w:type="paragraph" w:customStyle="1" w:styleId="EBAF6A61A880492397961F91DAA0790C2">
    <w:name w:val="EBAF6A61A880492397961F91DAA0790C2"/>
    <w:rsid w:val="00183A52"/>
    <w:rPr>
      <w:rFonts w:eastAsiaTheme="minorHAnsi"/>
      <w:sz w:val="20"/>
      <w:lang w:val="en-US" w:eastAsia="en-US"/>
    </w:rPr>
  </w:style>
  <w:style w:type="paragraph" w:customStyle="1" w:styleId="7EDEAF7FDD4B413290153D4D07D289032">
    <w:name w:val="7EDEAF7FDD4B413290153D4D07D289032"/>
    <w:rsid w:val="00183A52"/>
    <w:rPr>
      <w:rFonts w:eastAsiaTheme="minorHAnsi"/>
      <w:sz w:val="20"/>
      <w:lang w:val="en-US" w:eastAsia="en-US"/>
    </w:rPr>
  </w:style>
  <w:style w:type="paragraph" w:customStyle="1" w:styleId="D46087B1203A4618AFA0535E365C67052">
    <w:name w:val="D46087B1203A4618AFA0535E365C67052"/>
    <w:rsid w:val="00183A52"/>
    <w:rPr>
      <w:rFonts w:eastAsiaTheme="minorHAnsi"/>
      <w:sz w:val="20"/>
      <w:lang w:val="en-US" w:eastAsia="en-US"/>
    </w:rPr>
  </w:style>
  <w:style w:type="paragraph" w:customStyle="1" w:styleId="6B7A412E44DB4FA2BAE4E2124A1A14352">
    <w:name w:val="6B7A412E44DB4FA2BAE4E2124A1A14352"/>
    <w:rsid w:val="00183A52"/>
    <w:rPr>
      <w:rFonts w:eastAsiaTheme="minorHAnsi"/>
      <w:sz w:val="20"/>
      <w:lang w:val="en-US" w:eastAsia="en-US"/>
    </w:rPr>
  </w:style>
  <w:style w:type="paragraph" w:customStyle="1" w:styleId="BFABFCFBEFA94D08AE5B23BD82F3508E2">
    <w:name w:val="BFABFCFBEFA94D08AE5B23BD82F3508E2"/>
    <w:rsid w:val="00183A52"/>
    <w:rPr>
      <w:rFonts w:eastAsiaTheme="minorHAnsi"/>
      <w:sz w:val="20"/>
      <w:lang w:val="en-US" w:eastAsia="en-US"/>
    </w:rPr>
  </w:style>
  <w:style w:type="paragraph" w:customStyle="1" w:styleId="9B8FA7E52C0C48FD84EB48A27A767BBD2">
    <w:name w:val="9B8FA7E52C0C48FD84EB48A27A767BBD2"/>
    <w:rsid w:val="00183A52"/>
    <w:rPr>
      <w:rFonts w:eastAsiaTheme="minorHAnsi"/>
      <w:sz w:val="20"/>
      <w:lang w:val="en-US" w:eastAsia="en-US"/>
    </w:rPr>
  </w:style>
  <w:style w:type="paragraph" w:customStyle="1" w:styleId="21CD7EAC13DE454394F8D1256312B0752">
    <w:name w:val="21CD7EAC13DE454394F8D1256312B0752"/>
    <w:rsid w:val="00183A52"/>
    <w:rPr>
      <w:rFonts w:eastAsiaTheme="minorHAnsi"/>
      <w:sz w:val="20"/>
      <w:lang w:val="en-US" w:eastAsia="en-US"/>
    </w:rPr>
  </w:style>
  <w:style w:type="paragraph" w:customStyle="1" w:styleId="ABBB9A333589446185AEC8BA4A36D94F2">
    <w:name w:val="ABBB9A333589446185AEC8BA4A36D94F2"/>
    <w:rsid w:val="00183A52"/>
    <w:rPr>
      <w:rFonts w:eastAsiaTheme="minorHAnsi"/>
      <w:sz w:val="20"/>
      <w:lang w:val="en-US" w:eastAsia="en-US"/>
    </w:rPr>
  </w:style>
  <w:style w:type="paragraph" w:customStyle="1" w:styleId="408CD4F1B8FE461C8C344699BAE05C112">
    <w:name w:val="408CD4F1B8FE461C8C344699BAE05C112"/>
    <w:rsid w:val="00183A52"/>
    <w:rPr>
      <w:rFonts w:eastAsiaTheme="minorHAnsi"/>
      <w:sz w:val="20"/>
      <w:lang w:val="en-US" w:eastAsia="en-US"/>
    </w:rPr>
  </w:style>
  <w:style w:type="paragraph" w:customStyle="1" w:styleId="F700D13343C342EA82606837823348102">
    <w:name w:val="F700D13343C342EA82606837823348102"/>
    <w:rsid w:val="00183A52"/>
    <w:rPr>
      <w:rFonts w:eastAsiaTheme="minorHAnsi"/>
      <w:sz w:val="20"/>
      <w:lang w:val="en-US" w:eastAsia="en-US"/>
    </w:rPr>
  </w:style>
  <w:style w:type="paragraph" w:customStyle="1" w:styleId="8A7299DFB3404897B69C1115A6E34F302">
    <w:name w:val="8A7299DFB3404897B69C1115A6E34F302"/>
    <w:rsid w:val="00183A52"/>
    <w:rPr>
      <w:rFonts w:eastAsiaTheme="minorHAnsi"/>
      <w:sz w:val="20"/>
      <w:lang w:val="en-US" w:eastAsia="en-US"/>
    </w:rPr>
  </w:style>
  <w:style w:type="paragraph" w:customStyle="1" w:styleId="7AF064B3C3DF47DD82950ACE56CDDA0E2">
    <w:name w:val="7AF064B3C3DF47DD82950ACE56CDDA0E2"/>
    <w:rsid w:val="00183A52"/>
    <w:rPr>
      <w:rFonts w:eastAsiaTheme="minorHAnsi"/>
      <w:sz w:val="20"/>
      <w:lang w:val="en-US" w:eastAsia="en-US"/>
    </w:rPr>
  </w:style>
  <w:style w:type="paragraph" w:customStyle="1" w:styleId="B1D3CFDA106946DEB27532450394C8AD2">
    <w:name w:val="B1D3CFDA106946DEB27532450394C8AD2"/>
    <w:rsid w:val="00183A52"/>
    <w:rPr>
      <w:rFonts w:eastAsiaTheme="minorHAnsi"/>
      <w:sz w:val="20"/>
      <w:lang w:val="en-US" w:eastAsia="en-US"/>
    </w:rPr>
  </w:style>
  <w:style w:type="paragraph" w:customStyle="1" w:styleId="7230D92B02154A6E930DFAA146B4B1642">
    <w:name w:val="7230D92B02154A6E930DFAA146B4B1642"/>
    <w:rsid w:val="00183A52"/>
    <w:rPr>
      <w:rFonts w:eastAsiaTheme="minorHAnsi"/>
      <w:sz w:val="20"/>
      <w:lang w:val="en-US" w:eastAsia="en-US"/>
    </w:rPr>
  </w:style>
  <w:style w:type="paragraph" w:customStyle="1" w:styleId="EA7D0D5C98A042009B3E27F24AA12DCA2">
    <w:name w:val="EA7D0D5C98A042009B3E27F24AA12DCA2"/>
    <w:rsid w:val="00183A52"/>
    <w:rPr>
      <w:rFonts w:eastAsiaTheme="minorHAnsi"/>
      <w:sz w:val="20"/>
      <w:lang w:val="en-US" w:eastAsia="en-US"/>
    </w:rPr>
  </w:style>
  <w:style w:type="paragraph" w:customStyle="1" w:styleId="DA424C0D43AE423699CD5B151AFB0C512">
    <w:name w:val="DA424C0D43AE423699CD5B151AFB0C512"/>
    <w:rsid w:val="00183A52"/>
    <w:rPr>
      <w:rFonts w:eastAsiaTheme="minorHAnsi"/>
      <w:sz w:val="20"/>
      <w:lang w:val="en-US" w:eastAsia="en-US"/>
    </w:rPr>
  </w:style>
  <w:style w:type="paragraph" w:customStyle="1" w:styleId="0F567E9B5AA248DEBC4C32812BD327662">
    <w:name w:val="0F567E9B5AA248DEBC4C32812BD327662"/>
    <w:rsid w:val="00183A52"/>
    <w:rPr>
      <w:rFonts w:eastAsiaTheme="minorHAnsi"/>
      <w:sz w:val="20"/>
      <w:lang w:val="en-US" w:eastAsia="en-US"/>
    </w:rPr>
  </w:style>
  <w:style w:type="paragraph" w:customStyle="1" w:styleId="AD740638D7CB49E3BDCB6E0BC2209B542">
    <w:name w:val="AD740638D7CB49E3BDCB6E0BC2209B542"/>
    <w:rsid w:val="00183A52"/>
    <w:rPr>
      <w:rFonts w:eastAsiaTheme="minorHAnsi"/>
      <w:sz w:val="20"/>
      <w:lang w:val="en-US" w:eastAsia="en-US"/>
    </w:rPr>
  </w:style>
  <w:style w:type="paragraph" w:customStyle="1" w:styleId="DD8C99E4B77149C4A3EB0C740F2023202">
    <w:name w:val="DD8C99E4B77149C4A3EB0C740F2023202"/>
    <w:rsid w:val="00183A52"/>
    <w:rPr>
      <w:rFonts w:eastAsiaTheme="minorHAnsi"/>
      <w:sz w:val="20"/>
      <w:lang w:val="en-US" w:eastAsia="en-US"/>
    </w:rPr>
  </w:style>
  <w:style w:type="paragraph" w:customStyle="1" w:styleId="34FB8430C2A04800BC7B7740FD3358682">
    <w:name w:val="34FB8430C2A04800BC7B7740FD3358682"/>
    <w:rsid w:val="00183A52"/>
    <w:rPr>
      <w:rFonts w:eastAsiaTheme="minorHAnsi"/>
      <w:sz w:val="20"/>
      <w:lang w:val="en-US" w:eastAsia="en-US"/>
    </w:rPr>
  </w:style>
  <w:style w:type="paragraph" w:customStyle="1" w:styleId="55F65EF0E15D498781E71BDDA27F689B2">
    <w:name w:val="55F65EF0E15D498781E71BDDA27F689B2"/>
    <w:rsid w:val="00183A52"/>
    <w:rPr>
      <w:rFonts w:eastAsiaTheme="minorHAnsi"/>
      <w:sz w:val="20"/>
      <w:lang w:val="en-US" w:eastAsia="en-US"/>
    </w:rPr>
  </w:style>
  <w:style w:type="paragraph" w:customStyle="1" w:styleId="8F1687B8509D418FA080851BA42BF52B2">
    <w:name w:val="8F1687B8509D418FA080851BA42BF52B2"/>
    <w:rsid w:val="00183A52"/>
    <w:rPr>
      <w:rFonts w:eastAsiaTheme="minorHAnsi"/>
      <w:sz w:val="20"/>
      <w:lang w:val="en-US" w:eastAsia="en-US"/>
    </w:rPr>
  </w:style>
  <w:style w:type="paragraph" w:customStyle="1" w:styleId="735C6832BAC24AF9A3F5E606E19FF6A52">
    <w:name w:val="735C6832BAC24AF9A3F5E606E19FF6A52"/>
    <w:rsid w:val="00183A52"/>
    <w:rPr>
      <w:rFonts w:eastAsiaTheme="minorHAnsi"/>
      <w:sz w:val="20"/>
      <w:lang w:val="en-US" w:eastAsia="en-US"/>
    </w:rPr>
  </w:style>
  <w:style w:type="paragraph" w:customStyle="1" w:styleId="E4B9DC1223C54ADE8DDA28B4A4EEB19A2">
    <w:name w:val="E4B9DC1223C54ADE8DDA28B4A4EEB19A2"/>
    <w:rsid w:val="00183A52"/>
    <w:rPr>
      <w:rFonts w:eastAsiaTheme="minorHAnsi"/>
      <w:sz w:val="20"/>
      <w:lang w:val="en-US" w:eastAsia="en-US"/>
    </w:rPr>
  </w:style>
  <w:style w:type="paragraph" w:customStyle="1" w:styleId="07225A53864149728FB652EC164D2E9B2">
    <w:name w:val="07225A53864149728FB652EC164D2E9B2"/>
    <w:rsid w:val="00183A52"/>
    <w:rPr>
      <w:rFonts w:eastAsiaTheme="minorHAnsi"/>
      <w:sz w:val="20"/>
      <w:lang w:val="en-US" w:eastAsia="en-US"/>
    </w:rPr>
  </w:style>
  <w:style w:type="paragraph" w:customStyle="1" w:styleId="16B6D5651A2849768D5B09B6BD0DCD6A2">
    <w:name w:val="16B6D5651A2849768D5B09B6BD0DCD6A2"/>
    <w:rsid w:val="00183A52"/>
    <w:rPr>
      <w:rFonts w:eastAsiaTheme="minorHAnsi"/>
      <w:sz w:val="20"/>
      <w:lang w:val="en-US" w:eastAsia="en-US"/>
    </w:rPr>
  </w:style>
  <w:style w:type="paragraph" w:customStyle="1" w:styleId="74399BC414394112B7737D2DCB36E2D82">
    <w:name w:val="74399BC414394112B7737D2DCB36E2D82"/>
    <w:rsid w:val="00183A52"/>
    <w:rPr>
      <w:rFonts w:eastAsiaTheme="minorHAnsi"/>
      <w:sz w:val="20"/>
      <w:lang w:val="en-US" w:eastAsia="en-US"/>
    </w:rPr>
  </w:style>
  <w:style w:type="paragraph" w:customStyle="1" w:styleId="F1478D72004B4E2D9CDFE06474A459932">
    <w:name w:val="F1478D72004B4E2D9CDFE06474A459932"/>
    <w:rsid w:val="00183A52"/>
    <w:rPr>
      <w:rFonts w:eastAsiaTheme="minorHAnsi"/>
      <w:sz w:val="20"/>
      <w:lang w:val="en-US" w:eastAsia="en-US"/>
    </w:rPr>
  </w:style>
  <w:style w:type="paragraph" w:customStyle="1" w:styleId="6AA92805FF434B65AB7D82750DE81FF42">
    <w:name w:val="6AA92805FF434B65AB7D82750DE81FF42"/>
    <w:rsid w:val="00183A52"/>
    <w:rPr>
      <w:rFonts w:eastAsiaTheme="minorHAnsi"/>
      <w:sz w:val="20"/>
      <w:lang w:val="en-US" w:eastAsia="en-US"/>
    </w:rPr>
  </w:style>
  <w:style w:type="paragraph" w:customStyle="1" w:styleId="B2374E51DA04491482F2BF28534C98952">
    <w:name w:val="B2374E51DA04491482F2BF28534C98952"/>
    <w:rsid w:val="00183A52"/>
    <w:rPr>
      <w:rFonts w:eastAsiaTheme="minorHAnsi"/>
      <w:sz w:val="20"/>
      <w:lang w:val="en-US" w:eastAsia="en-US"/>
    </w:rPr>
  </w:style>
  <w:style w:type="paragraph" w:customStyle="1" w:styleId="DABF4A2B006840B788AC752D781BEADC2">
    <w:name w:val="DABF4A2B006840B788AC752D781BEADC2"/>
    <w:rsid w:val="00183A52"/>
    <w:rPr>
      <w:rFonts w:eastAsiaTheme="minorHAnsi"/>
      <w:sz w:val="20"/>
      <w:lang w:val="en-US" w:eastAsia="en-US"/>
    </w:rPr>
  </w:style>
  <w:style w:type="paragraph" w:customStyle="1" w:styleId="DB9D15F3FEC5416F88A0C2F9597B28092">
    <w:name w:val="DB9D15F3FEC5416F88A0C2F9597B28092"/>
    <w:rsid w:val="00183A52"/>
    <w:rPr>
      <w:rFonts w:eastAsiaTheme="minorHAnsi"/>
      <w:sz w:val="20"/>
      <w:lang w:val="en-US" w:eastAsia="en-US"/>
    </w:rPr>
  </w:style>
  <w:style w:type="paragraph" w:customStyle="1" w:styleId="89BA2FF06BBC462F97493625FFBC4C852">
    <w:name w:val="89BA2FF06BBC462F97493625FFBC4C852"/>
    <w:rsid w:val="00183A52"/>
    <w:rPr>
      <w:rFonts w:eastAsiaTheme="minorHAnsi"/>
      <w:sz w:val="20"/>
      <w:lang w:val="en-US" w:eastAsia="en-US"/>
    </w:rPr>
  </w:style>
  <w:style w:type="paragraph" w:customStyle="1" w:styleId="119590FCE26D43D4926D13C95F84729D2">
    <w:name w:val="119590FCE26D43D4926D13C95F84729D2"/>
    <w:rsid w:val="00183A52"/>
    <w:rPr>
      <w:rFonts w:eastAsiaTheme="minorHAnsi"/>
      <w:sz w:val="20"/>
      <w:lang w:val="en-US" w:eastAsia="en-US"/>
    </w:rPr>
  </w:style>
  <w:style w:type="paragraph" w:customStyle="1" w:styleId="05309426B5054D7DA03A9DE2C3DC97922">
    <w:name w:val="05309426B5054D7DA03A9DE2C3DC97922"/>
    <w:rsid w:val="00183A52"/>
    <w:rPr>
      <w:rFonts w:eastAsiaTheme="minorHAnsi"/>
      <w:sz w:val="20"/>
      <w:lang w:val="en-US" w:eastAsia="en-US"/>
    </w:rPr>
  </w:style>
  <w:style w:type="paragraph" w:customStyle="1" w:styleId="2CFC4D877EB34217A7923C1DB9B850472">
    <w:name w:val="2CFC4D877EB34217A7923C1DB9B850472"/>
    <w:rsid w:val="00183A52"/>
    <w:rPr>
      <w:rFonts w:eastAsiaTheme="minorHAnsi"/>
      <w:sz w:val="20"/>
      <w:lang w:val="en-US" w:eastAsia="en-US"/>
    </w:rPr>
  </w:style>
  <w:style w:type="paragraph" w:customStyle="1" w:styleId="E39CF2D07190449EAD646E39650F8D8A2">
    <w:name w:val="E39CF2D07190449EAD646E39650F8D8A2"/>
    <w:rsid w:val="00183A52"/>
    <w:rPr>
      <w:rFonts w:eastAsiaTheme="minorHAnsi"/>
      <w:sz w:val="20"/>
      <w:lang w:val="en-US" w:eastAsia="en-US"/>
    </w:rPr>
  </w:style>
  <w:style w:type="paragraph" w:customStyle="1" w:styleId="868EDCBEFC4641B88F4597D449CAB9D92">
    <w:name w:val="868EDCBEFC4641B88F4597D449CAB9D92"/>
    <w:rsid w:val="00183A52"/>
    <w:rPr>
      <w:rFonts w:eastAsiaTheme="minorHAnsi"/>
      <w:sz w:val="20"/>
      <w:lang w:val="en-US" w:eastAsia="en-US"/>
    </w:rPr>
  </w:style>
  <w:style w:type="paragraph" w:customStyle="1" w:styleId="BD48C2A6846C4C2A8F2C59126A5D5A5D2">
    <w:name w:val="BD48C2A6846C4C2A8F2C59126A5D5A5D2"/>
    <w:rsid w:val="00183A52"/>
    <w:rPr>
      <w:rFonts w:eastAsiaTheme="minorHAnsi"/>
      <w:sz w:val="20"/>
      <w:lang w:val="en-US" w:eastAsia="en-US"/>
    </w:rPr>
  </w:style>
  <w:style w:type="paragraph" w:customStyle="1" w:styleId="EB1143F695CD4349A7BC8DAC34EB2C262">
    <w:name w:val="EB1143F695CD4349A7BC8DAC34EB2C262"/>
    <w:rsid w:val="00183A52"/>
    <w:rPr>
      <w:rFonts w:eastAsiaTheme="minorHAnsi"/>
      <w:sz w:val="20"/>
      <w:lang w:val="en-US" w:eastAsia="en-US"/>
    </w:rPr>
  </w:style>
  <w:style w:type="paragraph" w:customStyle="1" w:styleId="4AAD47EDEFB2494BBCE766D6DF7BBBBE2">
    <w:name w:val="4AAD47EDEFB2494BBCE766D6DF7BBBBE2"/>
    <w:rsid w:val="00183A52"/>
    <w:rPr>
      <w:rFonts w:eastAsiaTheme="minorHAnsi"/>
      <w:sz w:val="20"/>
      <w:lang w:val="en-US" w:eastAsia="en-US"/>
    </w:rPr>
  </w:style>
  <w:style w:type="paragraph" w:customStyle="1" w:styleId="C15F9A9A37F34FD7BF0556CE338492F42">
    <w:name w:val="C15F9A9A37F34FD7BF0556CE338492F42"/>
    <w:rsid w:val="00183A52"/>
    <w:rPr>
      <w:rFonts w:eastAsiaTheme="minorHAnsi"/>
      <w:sz w:val="20"/>
      <w:lang w:val="en-US" w:eastAsia="en-US"/>
    </w:rPr>
  </w:style>
  <w:style w:type="paragraph" w:customStyle="1" w:styleId="D41644E33B4148ABADB1A398E9C1C2302">
    <w:name w:val="D41644E33B4148ABADB1A398E9C1C2302"/>
    <w:rsid w:val="00183A52"/>
    <w:rPr>
      <w:rFonts w:eastAsiaTheme="minorHAnsi"/>
      <w:sz w:val="20"/>
      <w:lang w:val="en-US" w:eastAsia="en-US"/>
    </w:rPr>
  </w:style>
  <w:style w:type="paragraph" w:customStyle="1" w:styleId="F430FD9861564701A2E6B2C84915A8602">
    <w:name w:val="F430FD9861564701A2E6B2C84915A8602"/>
    <w:rsid w:val="00183A52"/>
    <w:rPr>
      <w:rFonts w:eastAsiaTheme="minorHAnsi"/>
      <w:sz w:val="20"/>
      <w:lang w:val="en-US" w:eastAsia="en-US"/>
    </w:rPr>
  </w:style>
  <w:style w:type="paragraph" w:customStyle="1" w:styleId="CF5A0787E88F4EDEB44A0E3C7E4A6A1E2">
    <w:name w:val="CF5A0787E88F4EDEB44A0E3C7E4A6A1E2"/>
    <w:rsid w:val="00183A52"/>
    <w:rPr>
      <w:rFonts w:eastAsiaTheme="minorHAnsi"/>
      <w:sz w:val="20"/>
      <w:lang w:val="en-US" w:eastAsia="en-US"/>
    </w:rPr>
  </w:style>
  <w:style w:type="paragraph" w:customStyle="1" w:styleId="DEE519590906492686EE18DB08EA24382">
    <w:name w:val="DEE519590906492686EE18DB08EA24382"/>
    <w:rsid w:val="00183A52"/>
    <w:rPr>
      <w:rFonts w:eastAsiaTheme="minorHAnsi"/>
      <w:sz w:val="20"/>
      <w:lang w:val="en-US" w:eastAsia="en-US"/>
    </w:rPr>
  </w:style>
  <w:style w:type="paragraph" w:customStyle="1" w:styleId="DB3150D7152E49ABB51342EBDAACB1E52">
    <w:name w:val="DB3150D7152E49ABB51342EBDAACB1E52"/>
    <w:rsid w:val="00183A52"/>
    <w:rPr>
      <w:rFonts w:eastAsiaTheme="minorHAnsi"/>
      <w:sz w:val="20"/>
      <w:lang w:val="en-US" w:eastAsia="en-US"/>
    </w:rPr>
  </w:style>
  <w:style w:type="paragraph" w:customStyle="1" w:styleId="56E03656811A4324A014B9AAA6C596282">
    <w:name w:val="56E03656811A4324A014B9AAA6C596282"/>
    <w:rsid w:val="00183A52"/>
    <w:rPr>
      <w:rFonts w:eastAsiaTheme="minorHAnsi"/>
      <w:sz w:val="20"/>
      <w:lang w:val="en-US" w:eastAsia="en-US"/>
    </w:rPr>
  </w:style>
  <w:style w:type="paragraph" w:customStyle="1" w:styleId="3AF63AF444FE4B9C94995DEE17F390702">
    <w:name w:val="3AF63AF444FE4B9C94995DEE17F390702"/>
    <w:rsid w:val="00183A52"/>
    <w:rPr>
      <w:rFonts w:eastAsiaTheme="minorHAnsi"/>
      <w:sz w:val="20"/>
      <w:lang w:val="en-US" w:eastAsia="en-US"/>
    </w:rPr>
  </w:style>
  <w:style w:type="paragraph" w:customStyle="1" w:styleId="E1C27E333AB54220A6A69E01E57FF2BA2">
    <w:name w:val="E1C27E333AB54220A6A69E01E57FF2BA2"/>
    <w:rsid w:val="00183A52"/>
    <w:rPr>
      <w:rFonts w:eastAsiaTheme="minorHAnsi"/>
      <w:sz w:val="20"/>
      <w:lang w:val="en-US" w:eastAsia="en-US"/>
    </w:rPr>
  </w:style>
  <w:style w:type="paragraph" w:customStyle="1" w:styleId="24A635FC6CF84D28896EC39628524CC82">
    <w:name w:val="24A635FC6CF84D28896EC39628524CC82"/>
    <w:rsid w:val="00183A52"/>
    <w:rPr>
      <w:rFonts w:eastAsiaTheme="minorHAnsi"/>
      <w:sz w:val="20"/>
      <w:lang w:val="en-US" w:eastAsia="en-US"/>
    </w:rPr>
  </w:style>
  <w:style w:type="paragraph" w:customStyle="1" w:styleId="D0A277969D5240FEA1A98D97A2E6B7D42">
    <w:name w:val="D0A277969D5240FEA1A98D97A2E6B7D42"/>
    <w:rsid w:val="00183A52"/>
    <w:rPr>
      <w:rFonts w:eastAsiaTheme="minorHAnsi"/>
      <w:sz w:val="20"/>
      <w:lang w:val="en-US" w:eastAsia="en-US"/>
    </w:rPr>
  </w:style>
  <w:style w:type="paragraph" w:customStyle="1" w:styleId="3931DC43505E4AC18AFCBBE5E6A0EF1A2">
    <w:name w:val="3931DC43505E4AC18AFCBBE5E6A0EF1A2"/>
    <w:rsid w:val="00183A52"/>
    <w:rPr>
      <w:rFonts w:eastAsiaTheme="minorHAnsi"/>
      <w:sz w:val="20"/>
      <w:lang w:val="en-US" w:eastAsia="en-US"/>
    </w:rPr>
  </w:style>
  <w:style w:type="paragraph" w:customStyle="1" w:styleId="D26688740ED8463DB65DF9EA24917CE32">
    <w:name w:val="D26688740ED8463DB65DF9EA24917CE32"/>
    <w:rsid w:val="00183A52"/>
    <w:rPr>
      <w:rFonts w:eastAsiaTheme="minorHAnsi"/>
      <w:sz w:val="20"/>
      <w:lang w:val="en-US" w:eastAsia="en-US"/>
    </w:rPr>
  </w:style>
  <w:style w:type="paragraph" w:customStyle="1" w:styleId="1564D499317842248B85C2869882174E2">
    <w:name w:val="1564D499317842248B85C2869882174E2"/>
    <w:rsid w:val="00183A52"/>
    <w:rPr>
      <w:rFonts w:eastAsiaTheme="minorHAnsi"/>
      <w:sz w:val="20"/>
      <w:lang w:val="en-US" w:eastAsia="en-US"/>
    </w:rPr>
  </w:style>
  <w:style w:type="paragraph" w:customStyle="1" w:styleId="3F34D87B6EE743968C48C1D2965C5E272">
    <w:name w:val="3F34D87B6EE743968C48C1D2965C5E272"/>
    <w:rsid w:val="00183A52"/>
    <w:rPr>
      <w:rFonts w:eastAsiaTheme="minorHAnsi"/>
      <w:sz w:val="20"/>
      <w:lang w:val="en-US" w:eastAsia="en-US"/>
    </w:rPr>
  </w:style>
  <w:style w:type="paragraph" w:customStyle="1" w:styleId="91F145C1B423465F9783871483629D4F2">
    <w:name w:val="91F145C1B423465F9783871483629D4F2"/>
    <w:rsid w:val="00183A52"/>
    <w:rPr>
      <w:rFonts w:eastAsiaTheme="minorHAnsi"/>
      <w:sz w:val="20"/>
      <w:lang w:val="en-US" w:eastAsia="en-US"/>
    </w:rPr>
  </w:style>
  <w:style w:type="paragraph" w:customStyle="1" w:styleId="1D75467BA3B2454384846AFBB615003C2">
    <w:name w:val="1D75467BA3B2454384846AFBB615003C2"/>
    <w:rsid w:val="00183A52"/>
    <w:rPr>
      <w:rFonts w:eastAsiaTheme="minorHAnsi"/>
      <w:sz w:val="20"/>
      <w:lang w:val="en-US" w:eastAsia="en-US"/>
    </w:rPr>
  </w:style>
  <w:style w:type="paragraph" w:customStyle="1" w:styleId="9329CA2179EA414B8F3FEA4DA7CA1EF22">
    <w:name w:val="9329CA2179EA414B8F3FEA4DA7CA1EF22"/>
    <w:rsid w:val="00183A52"/>
    <w:rPr>
      <w:rFonts w:eastAsiaTheme="minorHAnsi"/>
      <w:sz w:val="20"/>
      <w:lang w:val="en-US" w:eastAsia="en-US"/>
    </w:rPr>
  </w:style>
  <w:style w:type="paragraph" w:customStyle="1" w:styleId="1AFE0EE5A6A9430D83BC0FE2718C5154">
    <w:name w:val="1AFE0EE5A6A9430D83BC0FE2718C5154"/>
    <w:rsid w:val="00183A52"/>
  </w:style>
  <w:style w:type="paragraph" w:customStyle="1" w:styleId="CFD7782A6434400583B690F6D4CA73BD9">
    <w:name w:val="CFD7782A6434400583B690F6D4CA73BD9"/>
    <w:rsid w:val="00C87AF4"/>
    <w:pPr>
      <w:spacing w:after="0" w:line="240" w:lineRule="auto"/>
    </w:pPr>
    <w:rPr>
      <w:rFonts w:eastAsiaTheme="minorHAnsi"/>
      <w:sz w:val="20"/>
      <w:lang w:val="en-US" w:eastAsia="en-US"/>
    </w:rPr>
  </w:style>
  <w:style w:type="paragraph" w:customStyle="1" w:styleId="000AE02BEE554147BBA098FB6F8170F19">
    <w:name w:val="000AE02BEE554147BBA098FB6F8170F19"/>
    <w:rsid w:val="00C87AF4"/>
    <w:pPr>
      <w:spacing w:after="0" w:line="240" w:lineRule="auto"/>
    </w:pPr>
    <w:rPr>
      <w:rFonts w:eastAsiaTheme="minorHAnsi"/>
      <w:sz w:val="20"/>
      <w:lang w:val="en-US" w:eastAsia="en-US"/>
    </w:rPr>
  </w:style>
  <w:style w:type="paragraph" w:customStyle="1" w:styleId="C8AD77DC1526473A94C03FC9013CB0976">
    <w:name w:val="C8AD77DC1526473A94C03FC9013CB0976"/>
    <w:rsid w:val="00C87AF4"/>
    <w:pPr>
      <w:spacing w:after="0" w:line="240" w:lineRule="auto"/>
    </w:pPr>
    <w:rPr>
      <w:rFonts w:eastAsiaTheme="minorHAnsi"/>
      <w:sz w:val="20"/>
      <w:lang w:val="en-US" w:eastAsia="en-US"/>
    </w:rPr>
  </w:style>
  <w:style w:type="paragraph" w:customStyle="1" w:styleId="CFCFE4022DC74BB6BDD4C2F6B5A1B5A66">
    <w:name w:val="CFCFE4022DC74BB6BDD4C2F6B5A1B5A66"/>
    <w:rsid w:val="00C87AF4"/>
    <w:rPr>
      <w:rFonts w:eastAsiaTheme="minorHAnsi"/>
      <w:sz w:val="20"/>
      <w:lang w:val="en-US" w:eastAsia="en-US"/>
    </w:rPr>
  </w:style>
  <w:style w:type="paragraph" w:customStyle="1" w:styleId="4B3F16A08884477CB85476261ECDC3BA5">
    <w:name w:val="4B3F16A08884477CB85476261ECDC3BA5"/>
    <w:rsid w:val="00C87AF4"/>
    <w:rPr>
      <w:rFonts w:eastAsiaTheme="minorHAnsi"/>
      <w:sz w:val="20"/>
      <w:lang w:val="en-US" w:eastAsia="en-US"/>
    </w:rPr>
  </w:style>
  <w:style w:type="paragraph" w:customStyle="1" w:styleId="32F250C50E4F4A2C8D654196A0584B5C9">
    <w:name w:val="32F250C50E4F4A2C8D654196A0584B5C9"/>
    <w:rsid w:val="00C87AF4"/>
    <w:rPr>
      <w:rFonts w:eastAsiaTheme="minorHAnsi"/>
      <w:sz w:val="20"/>
      <w:lang w:val="en-US" w:eastAsia="en-US"/>
    </w:rPr>
  </w:style>
  <w:style w:type="paragraph" w:customStyle="1" w:styleId="71ACACDC4A2C427AA82E06DDA7CF8BE49">
    <w:name w:val="71ACACDC4A2C427AA82E06DDA7CF8BE49"/>
    <w:rsid w:val="00C87AF4"/>
    <w:rPr>
      <w:rFonts w:eastAsiaTheme="minorHAnsi"/>
      <w:sz w:val="20"/>
      <w:lang w:val="en-US" w:eastAsia="en-US"/>
    </w:rPr>
  </w:style>
  <w:style w:type="paragraph" w:customStyle="1" w:styleId="CB58EC00212E476A8E9BB490F40C44569">
    <w:name w:val="CB58EC00212E476A8E9BB490F40C44569"/>
    <w:rsid w:val="00C87AF4"/>
    <w:rPr>
      <w:rFonts w:eastAsiaTheme="minorHAnsi"/>
      <w:sz w:val="20"/>
      <w:lang w:val="en-US" w:eastAsia="en-US"/>
    </w:rPr>
  </w:style>
  <w:style w:type="paragraph" w:customStyle="1" w:styleId="7EBE3A4621B34E34B1FBC9572C0AAF919">
    <w:name w:val="7EBE3A4621B34E34B1FBC9572C0AAF919"/>
    <w:rsid w:val="00C87AF4"/>
    <w:rPr>
      <w:rFonts w:eastAsiaTheme="minorHAnsi"/>
      <w:sz w:val="20"/>
      <w:lang w:val="en-US" w:eastAsia="en-US"/>
    </w:rPr>
  </w:style>
  <w:style w:type="paragraph" w:customStyle="1" w:styleId="F759D27A0EA442A383BDFABCFB8D97389">
    <w:name w:val="F759D27A0EA442A383BDFABCFB8D97389"/>
    <w:rsid w:val="00C87AF4"/>
    <w:rPr>
      <w:rFonts w:eastAsiaTheme="minorHAnsi"/>
      <w:sz w:val="20"/>
      <w:lang w:val="en-US" w:eastAsia="en-US"/>
    </w:rPr>
  </w:style>
  <w:style w:type="paragraph" w:customStyle="1" w:styleId="B84FD61CEFAA40EFB14D2E3B3ED43FBD9">
    <w:name w:val="B84FD61CEFAA40EFB14D2E3B3ED43FBD9"/>
    <w:rsid w:val="00C87AF4"/>
    <w:rPr>
      <w:rFonts w:eastAsiaTheme="minorHAnsi"/>
      <w:sz w:val="20"/>
      <w:lang w:val="en-US" w:eastAsia="en-US"/>
    </w:rPr>
  </w:style>
  <w:style w:type="paragraph" w:customStyle="1" w:styleId="1543EBEFC08B44F893A32AB7868146339">
    <w:name w:val="1543EBEFC08B44F893A32AB7868146339"/>
    <w:rsid w:val="00C87AF4"/>
    <w:rPr>
      <w:rFonts w:eastAsiaTheme="minorHAnsi"/>
      <w:sz w:val="20"/>
      <w:lang w:val="en-US" w:eastAsia="en-US"/>
    </w:rPr>
  </w:style>
  <w:style w:type="paragraph" w:customStyle="1" w:styleId="504E51AE7829431D8A4CA79F758DE9A69">
    <w:name w:val="504E51AE7829431D8A4CA79F758DE9A69"/>
    <w:rsid w:val="00C87AF4"/>
    <w:rPr>
      <w:rFonts w:eastAsiaTheme="minorHAnsi"/>
      <w:sz w:val="20"/>
      <w:lang w:val="en-US" w:eastAsia="en-US"/>
    </w:rPr>
  </w:style>
  <w:style w:type="paragraph" w:customStyle="1" w:styleId="9FE0B35CEEF24CA6809AEEB3ACB6CBD09">
    <w:name w:val="9FE0B35CEEF24CA6809AEEB3ACB6CBD09"/>
    <w:rsid w:val="00C87AF4"/>
    <w:rPr>
      <w:rFonts w:eastAsiaTheme="minorHAnsi"/>
      <w:sz w:val="20"/>
      <w:lang w:val="en-US" w:eastAsia="en-US"/>
    </w:rPr>
  </w:style>
  <w:style w:type="paragraph" w:customStyle="1" w:styleId="38CDFCA4114B406AB34FFC00265B32B29">
    <w:name w:val="38CDFCA4114B406AB34FFC00265B32B29"/>
    <w:rsid w:val="00C87AF4"/>
    <w:rPr>
      <w:rFonts w:eastAsiaTheme="minorHAnsi"/>
      <w:sz w:val="20"/>
      <w:lang w:val="en-US" w:eastAsia="en-US"/>
    </w:rPr>
  </w:style>
  <w:style w:type="paragraph" w:customStyle="1" w:styleId="AC2A767C8FE24324A6DC97EAAFCA684D9">
    <w:name w:val="AC2A767C8FE24324A6DC97EAAFCA684D9"/>
    <w:rsid w:val="00C87AF4"/>
    <w:rPr>
      <w:rFonts w:eastAsiaTheme="minorHAnsi"/>
      <w:sz w:val="20"/>
      <w:lang w:val="en-US" w:eastAsia="en-US"/>
    </w:rPr>
  </w:style>
  <w:style w:type="paragraph" w:customStyle="1" w:styleId="6156B52C10FA41BB94958A7283B0EB3F9">
    <w:name w:val="6156B52C10FA41BB94958A7283B0EB3F9"/>
    <w:rsid w:val="00C87AF4"/>
    <w:rPr>
      <w:rFonts w:eastAsiaTheme="minorHAnsi"/>
      <w:sz w:val="20"/>
      <w:lang w:val="en-US" w:eastAsia="en-US"/>
    </w:rPr>
  </w:style>
  <w:style w:type="paragraph" w:customStyle="1" w:styleId="F37F12FEFA0641488213DB6F2EA4B81E9">
    <w:name w:val="F37F12FEFA0641488213DB6F2EA4B81E9"/>
    <w:rsid w:val="00C87AF4"/>
    <w:rPr>
      <w:rFonts w:eastAsiaTheme="minorHAnsi"/>
      <w:sz w:val="20"/>
      <w:lang w:val="en-US" w:eastAsia="en-US"/>
    </w:rPr>
  </w:style>
  <w:style w:type="paragraph" w:customStyle="1" w:styleId="91F69DFCBA48452B8D35AB0FC76B027A9">
    <w:name w:val="91F69DFCBA48452B8D35AB0FC76B027A9"/>
    <w:rsid w:val="00C87AF4"/>
    <w:rPr>
      <w:rFonts w:eastAsiaTheme="minorHAnsi"/>
      <w:sz w:val="20"/>
      <w:lang w:val="en-US" w:eastAsia="en-US"/>
    </w:rPr>
  </w:style>
  <w:style w:type="paragraph" w:customStyle="1" w:styleId="69A1F89793FE4CF6A34C4EFD081164049">
    <w:name w:val="69A1F89793FE4CF6A34C4EFD081164049"/>
    <w:rsid w:val="00C87AF4"/>
    <w:rPr>
      <w:rFonts w:eastAsiaTheme="minorHAnsi"/>
      <w:sz w:val="20"/>
      <w:lang w:val="en-US" w:eastAsia="en-US"/>
    </w:rPr>
  </w:style>
  <w:style w:type="paragraph" w:customStyle="1" w:styleId="370D81B93A99471E9E0B4245056808289">
    <w:name w:val="370D81B93A99471E9E0B4245056808289"/>
    <w:rsid w:val="00C87AF4"/>
    <w:rPr>
      <w:rFonts w:eastAsiaTheme="minorHAnsi"/>
      <w:sz w:val="20"/>
      <w:lang w:val="en-US" w:eastAsia="en-US"/>
    </w:rPr>
  </w:style>
  <w:style w:type="paragraph" w:customStyle="1" w:styleId="8A9447A96053422DAA1BE82EFC4A535810">
    <w:name w:val="8A9447A96053422DAA1BE82EFC4A535810"/>
    <w:rsid w:val="00C87AF4"/>
    <w:rPr>
      <w:rFonts w:eastAsiaTheme="minorHAnsi"/>
      <w:sz w:val="20"/>
      <w:lang w:val="en-US" w:eastAsia="en-US"/>
    </w:rPr>
  </w:style>
  <w:style w:type="paragraph" w:customStyle="1" w:styleId="226A6A35E6FD4DCA9D631F276626F08B9">
    <w:name w:val="226A6A35E6FD4DCA9D631F276626F08B9"/>
    <w:rsid w:val="00C87AF4"/>
    <w:rPr>
      <w:rFonts w:eastAsiaTheme="minorHAnsi"/>
      <w:sz w:val="20"/>
      <w:lang w:val="en-US" w:eastAsia="en-US"/>
    </w:rPr>
  </w:style>
  <w:style w:type="paragraph" w:customStyle="1" w:styleId="BF11857A722C48BD897BDC5EC0B5EA859">
    <w:name w:val="BF11857A722C48BD897BDC5EC0B5EA859"/>
    <w:rsid w:val="00C87AF4"/>
    <w:rPr>
      <w:rFonts w:eastAsiaTheme="minorHAnsi"/>
      <w:sz w:val="20"/>
      <w:lang w:val="en-US" w:eastAsia="en-US"/>
    </w:rPr>
  </w:style>
  <w:style w:type="paragraph" w:customStyle="1" w:styleId="35128E95754C46638A9A72D94E1A8FEA9">
    <w:name w:val="35128E95754C46638A9A72D94E1A8FEA9"/>
    <w:rsid w:val="00C87AF4"/>
    <w:rPr>
      <w:rFonts w:eastAsiaTheme="minorHAnsi"/>
      <w:sz w:val="20"/>
      <w:lang w:val="en-US" w:eastAsia="en-US"/>
    </w:rPr>
  </w:style>
  <w:style w:type="paragraph" w:customStyle="1" w:styleId="0BA0C5835AE3426CA7437690C7ECF5CD9">
    <w:name w:val="0BA0C5835AE3426CA7437690C7ECF5CD9"/>
    <w:rsid w:val="00C87AF4"/>
    <w:rPr>
      <w:rFonts w:eastAsiaTheme="minorHAnsi"/>
      <w:sz w:val="20"/>
      <w:lang w:val="en-US" w:eastAsia="en-US"/>
    </w:rPr>
  </w:style>
  <w:style w:type="paragraph" w:customStyle="1" w:styleId="9ABA8661C4D44A66A1E7663250B218499">
    <w:name w:val="9ABA8661C4D44A66A1E7663250B218499"/>
    <w:rsid w:val="00C87AF4"/>
    <w:rPr>
      <w:rFonts w:eastAsiaTheme="minorHAnsi"/>
      <w:sz w:val="20"/>
      <w:lang w:val="en-US" w:eastAsia="en-US"/>
    </w:rPr>
  </w:style>
  <w:style w:type="paragraph" w:customStyle="1" w:styleId="42DE85F52BCA45ECB3087444C0488AB59">
    <w:name w:val="42DE85F52BCA45ECB3087444C0488AB59"/>
    <w:rsid w:val="00C87AF4"/>
    <w:rPr>
      <w:rFonts w:eastAsiaTheme="minorHAnsi"/>
      <w:sz w:val="20"/>
      <w:lang w:val="en-US" w:eastAsia="en-US"/>
    </w:rPr>
  </w:style>
  <w:style w:type="paragraph" w:customStyle="1" w:styleId="55CA60CC14DE4DAEBB96A2701AC7343E9">
    <w:name w:val="55CA60CC14DE4DAEBB96A2701AC7343E9"/>
    <w:rsid w:val="00C87AF4"/>
    <w:rPr>
      <w:rFonts w:eastAsiaTheme="minorHAnsi"/>
      <w:sz w:val="20"/>
      <w:lang w:val="en-US" w:eastAsia="en-US"/>
    </w:rPr>
  </w:style>
  <w:style w:type="paragraph" w:customStyle="1" w:styleId="6E5283FA359D436D90C31D6F1B2F56C09">
    <w:name w:val="6E5283FA359D436D90C31D6F1B2F56C09"/>
    <w:rsid w:val="00C87AF4"/>
    <w:rPr>
      <w:rFonts w:eastAsiaTheme="minorHAnsi"/>
      <w:sz w:val="20"/>
      <w:lang w:val="en-US" w:eastAsia="en-US"/>
    </w:rPr>
  </w:style>
  <w:style w:type="paragraph" w:customStyle="1" w:styleId="21A25AB6708241C1B4010E7F0BC376C29">
    <w:name w:val="21A25AB6708241C1B4010E7F0BC376C29"/>
    <w:rsid w:val="00C87AF4"/>
    <w:rPr>
      <w:rFonts w:eastAsiaTheme="minorHAnsi"/>
      <w:sz w:val="20"/>
      <w:lang w:val="en-US" w:eastAsia="en-US"/>
    </w:rPr>
  </w:style>
  <w:style w:type="paragraph" w:customStyle="1" w:styleId="5D1FF77F99E54A1DBFF73BB2DBECBAE09">
    <w:name w:val="5D1FF77F99E54A1DBFF73BB2DBECBAE09"/>
    <w:rsid w:val="00C87AF4"/>
    <w:rPr>
      <w:rFonts w:eastAsiaTheme="minorHAnsi"/>
      <w:sz w:val="20"/>
      <w:lang w:val="en-US" w:eastAsia="en-US"/>
    </w:rPr>
  </w:style>
  <w:style w:type="paragraph" w:customStyle="1" w:styleId="6D939616AA54402D8BBA8093A0B0C3409">
    <w:name w:val="6D939616AA54402D8BBA8093A0B0C3409"/>
    <w:rsid w:val="00C87AF4"/>
    <w:rPr>
      <w:rFonts w:eastAsiaTheme="minorHAnsi"/>
      <w:sz w:val="20"/>
      <w:lang w:val="en-US" w:eastAsia="en-US"/>
    </w:rPr>
  </w:style>
  <w:style w:type="paragraph" w:customStyle="1" w:styleId="ADDE310D8C844BA489210858B4A9F1919">
    <w:name w:val="ADDE310D8C844BA489210858B4A9F1919"/>
    <w:rsid w:val="00C87AF4"/>
    <w:rPr>
      <w:rFonts w:eastAsiaTheme="minorHAnsi"/>
      <w:sz w:val="20"/>
      <w:lang w:val="en-US" w:eastAsia="en-US"/>
    </w:rPr>
  </w:style>
  <w:style w:type="paragraph" w:customStyle="1" w:styleId="1693A4D1C37C4BA6A84029221E4D10289">
    <w:name w:val="1693A4D1C37C4BA6A84029221E4D10289"/>
    <w:rsid w:val="00C87AF4"/>
    <w:rPr>
      <w:rFonts w:eastAsiaTheme="minorHAnsi"/>
      <w:sz w:val="20"/>
      <w:lang w:val="en-US" w:eastAsia="en-US"/>
    </w:rPr>
  </w:style>
  <w:style w:type="paragraph" w:customStyle="1" w:styleId="8D70623089304F2C997D3022CB1726439">
    <w:name w:val="8D70623089304F2C997D3022CB1726439"/>
    <w:rsid w:val="00C87AF4"/>
    <w:rPr>
      <w:rFonts w:eastAsiaTheme="minorHAnsi"/>
      <w:sz w:val="20"/>
      <w:lang w:val="en-US" w:eastAsia="en-US"/>
    </w:rPr>
  </w:style>
  <w:style w:type="paragraph" w:customStyle="1" w:styleId="F59E6545226D425FB3B69929D88B0BE39">
    <w:name w:val="F59E6545226D425FB3B69929D88B0BE39"/>
    <w:rsid w:val="00C87AF4"/>
    <w:rPr>
      <w:rFonts w:eastAsiaTheme="minorHAnsi"/>
      <w:sz w:val="20"/>
      <w:lang w:val="en-US" w:eastAsia="en-US"/>
    </w:rPr>
  </w:style>
  <w:style w:type="paragraph" w:customStyle="1" w:styleId="D2950785F2E0493DB0386E4A7095FFCA9">
    <w:name w:val="D2950785F2E0493DB0386E4A7095FFCA9"/>
    <w:rsid w:val="00C87AF4"/>
    <w:rPr>
      <w:rFonts w:eastAsiaTheme="minorHAnsi"/>
      <w:sz w:val="20"/>
      <w:lang w:val="en-US" w:eastAsia="en-US"/>
    </w:rPr>
  </w:style>
  <w:style w:type="paragraph" w:customStyle="1" w:styleId="16774E892E9A4C7ABA005A510F9851AC9">
    <w:name w:val="16774E892E9A4C7ABA005A510F9851AC9"/>
    <w:rsid w:val="00C87AF4"/>
    <w:rPr>
      <w:rFonts w:eastAsiaTheme="minorHAnsi"/>
      <w:sz w:val="20"/>
      <w:lang w:val="en-US" w:eastAsia="en-US"/>
    </w:rPr>
  </w:style>
  <w:style w:type="paragraph" w:customStyle="1" w:styleId="896003F4E97F4D8BA0779E207DDCE22D9">
    <w:name w:val="896003F4E97F4D8BA0779E207DDCE22D9"/>
    <w:rsid w:val="00C87AF4"/>
    <w:rPr>
      <w:rFonts w:eastAsiaTheme="minorHAnsi"/>
      <w:sz w:val="20"/>
      <w:lang w:val="en-US" w:eastAsia="en-US"/>
    </w:rPr>
  </w:style>
  <w:style w:type="paragraph" w:customStyle="1" w:styleId="A30C2CC081D645239385433BCBB712BC9">
    <w:name w:val="A30C2CC081D645239385433BCBB712BC9"/>
    <w:rsid w:val="00C87AF4"/>
    <w:rPr>
      <w:rFonts w:eastAsiaTheme="minorHAnsi"/>
      <w:sz w:val="20"/>
      <w:lang w:val="en-US" w:eastAsia="en-US"/>
    </w:rPr>
  </w:style>
  <w:style w:type="paragraph" w:customStyle="1" w:styleId="10F9D0CD75B84B9D942FC3F49258CB6F">
    <w:name w:val="10F9D0CD75B84B9D942FC3F49258CB6F"/>
    <w:rsid w:val="00C87AF4"/>
    <w:rPr>
      <w:rFonts w:eastAsiaTheme="minorHAnsi"/>
      <w:sz w:val="20"/>
      <w:lang w:val="en-US" w:eastAsia="en-US"/>
    </w:rPr>
  </w:style>
  <w:style w:type="paragraph" w:customStyle="1" w:styleId="DC9DD4B8E128456BBFDCD7CF3E4B0EA26">
    <w:name w:val="DC9DD4B8E128456BBFDCD7CF3E4B0EA26"/>
    <w:rsid w:val="00C87AF4"/>
    <w:rPr>
      <w:rFonts w:eastAsiaTheme="minorHAnsi"/>
      <w:sz w:val="20"/>
      <w:lang w:val="en-US" w:eastAsia="en-US"/>
    </w:rPr>
  </w:style>
  <w:style w:type="paragraph" w:customStyle="1" w:styleId="31C96AA84163483AB9E7B9AF6DFDF24D6">
    <w:name w:val="31C96AA84163483AB9E7B9AF6DFDF24D6"/>
    <w:rsid w:val="00C87AF4"/>
    <w:rPr>
      <w:rFonts w:eastAsiaTheme="minorHAnsi"/>
      <w:sz w:val="20"/>
      <w:lang w:val="en-US" w:eastAsia="en-US"/>
    </w:rPr>
  </w:style>
  <w:style w:type="paragraph" w:customStyle="1" w:styleId="E6B5CE55D3E645D38515F610968894466">
    <w:name w:val="E6B5CE55D3E645D38515F610968894466"/>
    <w:rsid w:val="00C87AF4"/>
    <w:rPr>
      <w:rFonts w:eastAsiaTheme="minorHAnsi"/>
      <w:sz w:val="20"/>
      <w:lang w:val="en-US" w:eastAsia="en-US"/>
    </w:rPr>
  </w:style>
  <w:style w:type="paragraph" w:customStyle="1" w:styleId="5A4883216E044BAB8E79CAEF984D825C4">
    <w:name w:val="5A4883216E044BAB8E79CAEF984D825C4"/>
    <w:rsid w:val="00C87AF4"/>
    <w:rPr>
      <w:rFonts w:eastAsiaTheme="minorHAnsi"/>
      <w:sz w:val="20"/>
      <w:lang w:val="en-US" w:eastAsia="en-US"/>
    </w:rPr>
  </w:style>
  <w:style w:type="paragraph" w:customStyle="1" w:styleId="FF28B0776C6149CABD150DABBA82677E3">
    <w:name w:val="FF28B0776C6149CABD150DABBA82677E3"/>
    <w:rsid w:val="00C87AF4"/>
    <w:rPr>
      <w:rFonts w:eastAsiaTheme="minorHAnsi"/>
      <w:sz w:val="20"/>
      <w:lang w:val="en-US" w:eastAsia="en-US"/>
    </w:rPr>
  </w:style>
  <w:style w:type="paragraph" w:customStyle="1" w:styleId="C75C7447359B4E1DA2D4677955522C513">
    <w:name w:val="C75C7447359B4E1DA2D4677955522C513"/>
    <w:rsid w:val="00C87AF4"/>
    <w:rPr>
      <w:rFonts w:eastAsiaTheme="minorHAnsi"/>
      <w:sz w:val="20"/>
      <w:lang w:val="en-US" w:eastAsia="en-US"/>
    </w:rPr>
  </w:style>
  <w:style w:type="paragraph" w:customStyle="1" w:styleId="69D6A22F50A543EE87CD0C0C0BF453B15">
    <w:name w:val="69D6A22F50A543EE87CD0C0C0BF453B15"/>
    <w:rsid w:val="00C87AF4"/>
    <w:rPr>
      <w:rFonts w:eastAsiaTheme="minorHAnsi"/>
      <w:sz w:val="20"/>
      <w:lang w:val="en-US" w:eastAsia="en-US"/>
    </w:rPr>
  </w:style>
  <w:style w:type="paragraph" w:customStyle="1" w:styleId="640C8F1A04EA410BA551D68D6E7FC8995">
    <w:name w:val="640C8F1A04EA410BA551D68D6E7FC8995"/>
    <w:rsid w:val="00C87AF4"/>
    <w:rPr>
      <w:rFonts w:eastAsiaTheme="minorHAnsi"/>
      <w:sz w:val="20"/>
      <w:lang w:val="en-US" w:eastAsia="en-US"/>
    </w:rPr>
  </w:style>
  <w:style w:type="paragraph" w:customStyle="1" w:styleId="F25FE2A5B7FA4FD2B34EBF8C219F02995">
    <w:name w:val="F25FE2A5B7FA4FD2B34EBF8C219F02995"/>
    <w:rsid w:val="00C87AF4"/>
    <w:rPr>
      <w:rFonts w:eastAsiaTheme="minorHAnsi"/>
      <w:sz w:val="20"/>
      <w:lang w:val="en-US" w:eastAsia="en-US"/>
    </w:rPr>
  </w:style>
  <w:style w:type="paragraph" w:customStyle="1" w:styleId="B2991796E54746CD9A2451B6FEA31E6A3">
    <w:name w:val="B2991796E54746CD9A2451B6FEA31E6A3"/>
    <w:rsid w:val="00C87AF4"/>
    <w:rPr>
      <w:rFonts w:eastAsiaTheme="minorHAnsi"/>
      <w:sz w:val="20"/>
      <w:lang w:val="en-US" w:eastAsia="en-US"/>
    </w:rPr>
  </w:style>
  <w:style w:type="paragraph" w:customStyle="1" w:styleId="8F052417A0F74EAC9802F679CBE12F903">
    <w:name w:val="8F052417A0F74EAC9802F679CBE12F903"/>
    <w:rsid w:val="00C87AF4"/>
    <w:rPr>
      <w:rFonts w:eastAsiaTheme="minorHAnsi"/>
      <w:sz w:val="20"/>
      <w:lang w:val="en-US" w:eastAsia="en-US"/>
    </w:rPr>
  </w:style>
  <w:style w:type="paragraph" w:customStyle="1" w:styleId="2CF8352C7A89472A9CB16CC0BEDE8DD63">
    <w:name w:val="2CF8352C7A89472A9CB16CC0BEDE8DD63"/>
    <w:rsid w:val="00C87AF4"/>
    <w:rPr>
      <w:rFonts w:eastAsiaTheme="minorHAnsi"/>
      <w:sz w:val="20"/>
      <w:lang w:val="en-US" w:eastAsia="en-US"/>
    </w:rPr>
  </w:style>
  <w:style w:type="paragraph" w:customStyle="1" w:styleId="E36EA6763A7949B18F0878344793A15C3">
    <w:name w:val="E36EA6763A7949B18F0878344793A15C3"/>
    <w:rsid w:val="00C87AF4"/>
    <w:rPr>
      <w:rFonts w:eastAsiaTheme="minorHAnsi"/>
      <w:sz w:val="20"/>
      <w:lang w:val="en-US" w:eastAsia="en-US"/>
    </w:rPr>
  </w:style>
  <w:style w:type="paragraph" w:customStyle="1" w:styleId="D37098221FA94AA4920E1F0A5A285B8C3">
    <w:name w:val="D37098221FA94AA4920E1F0A5A285B8C3"/>
    <w:rsid w:val="00C87AF4"/>
    <w:rPr>
      <w:rFonts w:eastAsiaTheme="minorHAnsi"/>
      <w:sz w:val="20"/>
      <w:lang w:val="en-US" w:eastAsia="en-US"/>
    </w:rPr>
  </w:style>
  <w:style w:type="paragraph" w:customStyle="1" w:styleId="EB3A0504DB3546C2870E9857A36224223">
    <w:name w:val="EB3A0504DB3546C2870E9857A36224223"/>
    <w:rsid w:val="00C87AF4"/>
    <w:rPr>
      <w:rFonts w:eastAsiaTheme="minorHAnsi"/>
      <w:sz w:val="20"/>
      <w:lang w:val="en-US" w:eastAsia="en-US"/>
    </w:rPr>
  </w:style>
  <w:style w:type="paragraph" w:customStyle="1" w:styleId="6482B6B1F90D4A97994BEC64537264443">
    <w:name w:val="6482B6B1F90D4A97994BEC64537264443"/>
    <w:rsid w:val="00C87AF4"/>
    <w:rPr>
      <w:rFonts w:eastAsiaTheme="minorHAnsi"/>
      <w:sz w:val="20"/>
      <w:lang w:val="en-US" w:eastAsia="en-US"/>
    </w:rPr>
  </w:style>
  <w:style w:type="paragraph" w:customStyle="1" w:styleId="940227867B6C465EA6C0A5F97EC55C7B3">
    <w:name w:val="940227867B6C465EA6C0A5F97EC55C7B3"/>
    <w:rsid w:val="00C87AF4"/>
    <w:rPr>
      <w:rFonts w:eastAsiaTheme="minorHAnsi"/>
      <w:sz w:val="20"/>
      <w:lang w:val="en-US" w:eastAsia="en-US"/>
    </w:rPr>
  </w:style>
  <w:style w:type="paragraph" w:customStyle="1" w:styleId="77374AF5D041447A89CE884997C310ED3">
    <w:name w:val="77374AF5D041447A89CE884997C310ED3"/>
    <w:rsid w:val="00C87AF4"/>
    <w:rPr>
      <w:rFonts w:eastAsiaTheme="minorHAnsi"/>
      <w:sz w:val="20"/>
      <w:lang w:val="en-US" w:eastAsia="en-US"/>
    </w:rPr>
  </w:style>
  <w:style w:type="paragraph" w:customStyle="1" w:styleId="0412804E8116407D8503DE9C64C24D863">
    <w:name w:val="0412804E8116407D8503DE9C64C24D863"/>
    <w:rsid w:val="00C87AF4"/>
    <w:rPr>
      <w:rFonts w:eastAsiaTheme="minorHAnsi"/>
      <w:sz w:val="20"/>
      <w:lang w:val="en-US" w:eastAsia="en-US"/>
    </w:rPr>
  </w:style>
  <w:style w:type="paragraph" w:customStyle="1" w:styleId="24515A0402F749A999154F91F4BBAC9C3">
    <w:name w:val="24515A0402F749A999154F91F4BBAC9C3"/>
    <w:rsid w:val="00C87AF4"/>
    <w:rPr>
      <w:rFonts w:eastAsiaTheme="minorHAnsi"/>
      <w:sz w:val="20"/>
      <w:lang w:val="en-US" w:eastAsia="en-US"/>
    </w:rPr>
  </w:style>
  <w:style w:type="paragraph" w:customStyle="1" w:styleId="A0404A6ACD474A33B035CAF352349F9A3">
    <w:name w:val="A0404A6ACD474A33B035CAF352349F9A3"/>
    <w:rsid w:val="00C87AF4"/>
    <w:rPr>
      <w:rFonts w:eastAsiaTheme="minorHAnsi"/>
      <w:sz w:val="20"/>
      <w:lang w:val="en-US" w:eastAsia="en-US"/>
    </w:rPr>
  </w:style>
  <w:style w:type="paragraph" w:customStyle="1" w:styleId="991D1980F2B941C18C4313523CF98F523">
    <w:name w:val="991D1980F2B941C18C4313523CF98F523"/>
    <w:rsid w:val="00C87AF4"/>
    <w:rPr>
      <w:rFonts w:eastAsiaTheme="minorHAnsi"/>
      <w:sz w:val="20"/>
      <w:lang w:val="en-US" w:eastAsia="en-US"/>
    </w:rPr>
  </w:style>
  <w:style w:type="paragraph" w:customStyle="1" w:styleId="BA6E3926C2D040228D21E88AEC4A61103">
    <w:name w:val="BA6E3926C2D040228D21E88AEC4A61103"/>
    <w:rsid w:val="00C87AF4"/>
    <w:rPr>
      <w:rFonts w:eastAsiaTheme="minorHAnsi"/>
      <w:sz w:val="20"/>
      <w:lang w:val="en-US" w:eastAsia="en-US"/>
    </w:rPr>
  </w:style>
  <w:style w:type="paragraph" w:customStyle="1" w:styleId="6895FD4FE5A54B3898E830985E45D4863">
    <w:name w:val="6895FD4FE5A54B3898E830985E45D4863"/>
    <w:rsid w:val="00C87AF4"/>
    <w:rPr>
      <w:rFonts w:eastAsiaTheme="minorHAnsi"/>
      <w:sz w:val="20"/>
      <w:lang w:val="en-US" w:eastAsia="en-US"/>
    </w:rPr>
  </w:style>
  <w:style w:type="paragraph" w:customStyle="1" w:styleId="95F4E323254040259CDFA929B06EB57A3">
    <w:name w:val="95F4E323254040259CDFA929B06EB57A3"/>
    <w:rsid w:val="00C87AF4"/>
    <w:rPr>
      <w:rFonts w:eastAsiaTheme="minorHAnsi"/>
      <w:sz w:val="20"/>
      <w:lang w:val="en-US" w:eastAsia="en-US"/>
    </w:rPr>
  </w:style>
  <w:style w:type="paragraph" w:customStyle="1" w:styleId="7B32964AA76D4E15B04F02E02B2CC1A93">
    <w:name w:val="7B32964AA76D4E15B04F02E02B2CC1A93"/>
    <w:rsid w:val="00C87AF4"/>
    <w:rPr>
      <w:rFonts w:eastAsiaTheme="minorHAnsi"/>
      <w:sz w:val="20"/>
      <w:lang w:val="en-US" w:eastAsia="en-US"/>
    </w:rPr>
  </w:style>
  <w:style w:type="paragraph" w:customStyle="1" w:styleId="3245E3D60B964F6DA8A2E4A0A7C1DF693">
    <w:name w:val="3245E3D60B964F6DA8A2E4A0A7C1DF693"/>
    <w:rsid w:val="00C87AF4"/>
    <w:rPr>
      <w:rFonts w:eastAsiaTheme="minorHAnsi"/>
      <w:sz w:val="20"/>
      <w:lang w:val="en-US" w:eastAsia="en-US"/>
    </w:rPr>
  </w:style>
  <w:style w:type="paragraph" w:customStyle="1" w:styleId="F689FB2D82D847249E12AF47257538AF3">
    <w:name w:val="F689FB2D82D847249E12AF47257538AF3"/>
    <w:rsid w:val="00C87AF4"/>
    <w:rPr>
      <w:rFonts w:eastAsiaTheme="minorHAnsi"/>
      <w:sz w:val="20"/>
      <w:lang w:val="en-US" w:eastAsia="en-US"/>
    </w:rPr>
  </w:style>
  <w:style w:type="paragraph" w:customStyle="1" w:styleId="A91C4B55C2EF42B69E4B3E97BD2560323">
    <w:name w:val="A91C4B55C2EF42B69E4B3E97BD2560323"/>
    <w:rsid w:val="00C87AF4"/>
    <w:rPr>
      <w:rFonts w:eastAsiaTheme="minorHAnsi"/>
      <w:sz w:val="20"/>
      <w:lang w:val="en-US" w:eastAsia="en-US"/>
    </w:rPr>
  </w:style>
  <w:style w:type="paragraph" w:customStyle="1" w:styleId="8FF8C7E7C5574811873B48F8E14C7EDF3">
    <w:name w:val="8FF8C7E7C5574811873B48F8E14C7EDF3"/>
    <w:rsid w:val="00C87AF4"/>
    <w:rPr>
      <w:rFonts w:eastAsiaTheme="minorHAnsi"/>
      <w:sz w:val="20"/>
      <w:lang w:val="en-US" w:eastAsia="en-US"/>
    </w:rPr>
  </w:style>
  <w:style w:type="paragraph" w:customStyle="1" w:styleId="CF53045D50C14275A60062C8B6D8A05E3">
    <w:name w:val="CF53045D50C14275A60062C8B6D8A05E3"/>
    <w:rsid w:val="00C87AF4"/>
    <w:rPr>
      <w:rFonts w:eastAsiaTheme="minorHAnsi"/>
      <w:sz w:val="20"/>
      <w:lang w:val="en-US" w:eastAsia="en-US"/>
    </w:rPr>
  </w:style>
  <w:style w:type="paragraph" w:customStyle="1" w:styleId="07B6D1571B5A4AA9BE15CDBEC65A15653">
    <w:name w:val="07B6D1571B5A4AA9BE15CDBEC65A15653"/>
    <w:rsid w:val="00C87AF4"/>
    <w:rPr>
      <w:rFonts w:eastAsiaTheme="minorHAnsi"/>
      <w:sz w:val="20"/>
      <w:lang w:val="en-US" w:eastAsia="en-US"/>
    </w:rPr>
  </w:style>
  <w:style w:type="paragraph" w:customStyle="1" w:styleId="B801C085BBC84D2F83D296DC3D2D9F2C3">
    <w:name w:val="B801C085BBC84D2F83D296DC3D2D9F2C3"/>
    <w:rsid w:val="00C87AF4"/>
    <w:rPr>
      <w:rFonts w:eastAsiaTheme="minorHAnsi"/>
      <w:sz w:val="20"/>
      <w:lang w:val="en-US" w:eastAsia="en-US"/>
    </w:rPr>
  </w:style>
  <w:style w:type="paragraph" w:customStyle="1" w:styleId="CA95D262D688439C984A508AFADCF55E3">
    <w:name w:val="CA95D262D688439C984A508AFADCF55E3"/>
    <w:rsid w:val="00C87AF4"/>
    <w:rPr>
      <w:rFonts w:eastAsiaTheme="minorHAnsi"/>
      <w:sz w:val="20"/>
      <w:lang w:val="en-US" w:eastAsia="en-US"/>
    </w:rPr>
  </w:style>
  <w:style w:type="paragraph" w:customStyle="1" w:styleId="172B2FC4C55E4316A571AB786FBD8C593">
    <w:name w:val="172B2FC4C55E4316A571AB786FBD8C593"/>
    <w:rsid w:val="00C87AF4"/>
    <w:rPr>
      <w:rFonts w:eastAsiaTheme="minorHAnsi"/>
      <w:sz w:val="20"/>
      <w:lang w:val="en-US" w:eastAsia="en-US"/>
    </w:rPr>
  </w:style>
  <w:style w:type="paragraph" w:customStyle="1" w:styleId="B91759A7B6CF46BDAE10B71C2780818F3">
    <w:name w:val="B91759A7B6CF46BDAE10B71C2780818F3"/>
    <w:rsid w:val="00C87AF4"/>
    <w:rPr>
      <w:rFonts w:eastAsiaTheme="minorHAnsi"/>
      <w:sz w:val="20"/>
      <w:lang w:val="en-US" w:eastAsia="en-US"/>
    </w:rPr>
  </w:style>
  <w:style w:type="paragraph" w:customStyle="1" w:styleId="6E1982836C024DDF865E846FAEB100F43">
    <w:name w:val="6E1982836C024DDF865E846FAEB100F43"/>
    <w:rsid w:val="00C87AF4"/>
    <w:rPr>
      <w:rFonts w:eastAsiaTheme="minorHAnsi"/>
      <w:sz w:val="20"/>
      <w:lang w:val="en-US" w:eastAsia="en-US"/>
    </w:rPr>
  </w:style>
  <w:style w:type="paragraph" w:customStyle="1" w:styleId="FC39224062E54436A73D3BBB917B57963">
    <w:name w:val="FC39224062E54436A73D3BBB917B57963"/>
    <w:rsid w:val="00C87AF4"/>
    <w:rPr>
      <w:rFonts w:eastAsiaTheme="minorHAnsi"/>
      <w:sz w:val="20"/>
      <w:lang w:val="en-US" w:eastAsia="en-US"/>
    </w:rPr>
  </w:style>
  <w:style w:type="paragraph" w:customStyle="1" w:styleId="BD902BACE4F74C72848321DF457C4BB23">
    <w:name w:val="BD902BACE4F74C72848321DF457C4BB23"/>
    <w:rsid w:val="00C87AF4"/>
    <w:rPr>
      <w:rFonts w:eastAsiaTheme="minorHAnsi"/>
      <w:sz w:val="20"/>
      <w:lang w:val="en-US" w:eastAsia="en-US"/>
    </w:rPr>
  </w:style>
  <w:style w:type="paragraph" w:customStyle="1" w:styleId="F088A17FB33C46D685074678C32C68BD3">
    <w:name w:val="F088A17FB33C46D685074678C32C68BD3"/>
    <w:rsid w:val="00C87AF4"/>
    <w:rPr>
      <w:rFonts w:eastAsiaTheme="minorHAnsi"/>
      <w:sz w:val="20"/>
      <w:lang w:val="en-US" w:eastAsia="en-US"/>
    </w:rPr>
  </w:style>
  <w:style w:type="paragraph" w:customStyle="1" w:styleId="E4397A4B9E8748C09B802EC5A0D0D0FC3">
    <w:name w:val="E4397A4B9E8748C09B802EC5A0D0D0FC3"/>
    <w:rsid w:val="00C87AF4"/>
    <w:rPr>
      <w:rFonts w:eastAsiaTheme="minorHAnsi"/>
      <w:sz w:val="20"/>
      <w:lang w:val="en-US" w:eastAsia="en-US"/>
    </w:rPr>
  </w:style>
  <w:style w:type="paragraph" w:customStyle="1" w:styleId="D01A7540202B4BB6ADDB0282718F88733">
    <w:name w:val="D01A7540202B4BB6ADDB0282718F88733"/>
    <w:rsid w:val="00C87AF4"/>
    <w:rPr>
      <w:rFonts w:eastAsiaTheme="minorHAnsi"/>
      <w:sz w:val="20"/>
      <w:lang w:val="en-US" w:eastAsia="en-US"/>
    </w:rPr>
  </w:style>
  <w:style w:type="paragraph" w:customStyle="1" w:styleId="88714E5ED4AD45BDB3D9E5ADE300F11B3">
    <w:name w:val="88714E5ED4AD45BDB3D9E5ADE300F11B3"/>
    <w:rsid w:val="00C87AF4"/>
    <w:rPr>
      <w:rFonts w:eastAsiaTheme="minorHAnsi"/>
      <w:sz w:val="20"/>
      <w:lang w:val="en-US" w:eastAsia="en-US"/>
    </w:rPr>
  </w:style>
  <w:style w:type="paragraph" w:customStyle="1" w:styleId="C97B4F06C99E4E8E8326FA79C66675903">
    <w:name w:val="C97B4F06C99E4E8E8326FA79C66675903"/>
    <w:rsid w:val="00C87AF4"/>
    <w:rPr>
      <w:rFonts w:eastAsiaTheme="minorHAnsi"/>
      <w:sz w:val="20"/>
      <w:lang w:val="en-US" w:eastAsia="en-US"/>
    </w:rPr>
  </w:style>
  <w:style w:type="paragraph" w:customStyle="1" w:styleId="D07ABBD13FDF42E2A487913891F1462F3">
    <w:name w:val="D07ABBD13FDF42E2A487913891F1462F3"/>
    <w:rsid w:val="00C87AF4"/>
    <w:rPr>
      <w:rFonts w:eastAsiaTheme="minorHAnsi"/>
      <w:sz w:val="20"/>
      <w:lang w:val="en-US" w:eastAsia="en-US"/>
    </w:rPr>
  </w:style>
  <w:style w:type="paragraph" w:customStyle="1" w:styleId="A8F974F3B6BF4FCB91F386808899D5593">
    <w:name w:val="A8F974F3B6BF4FCB91F386808899D5593"/>
    <w:rsid w:val="00C87AF4"/>
    <w:rPr>
      <w:rFonts w:eastAsiaTheme="minorHAnsi"/>
      <w:sz w:val="20"/>
      <w:lang w:val="en-US" w:eastAsia="en-US"/>
    </w:rPr>
  </w:style>
  <w:style w:type="paragraph" w:customStyle="1" w:styleId="02534689B85148D7A0325BF02D5C1E2C3">
    <w:name w:val="02534689B85148D7A0325BF02D5C1E2C3"/>
    <w:rsid w:val="00C87AF4"/>
    <w:rPr>
      <w:rFonts w:eastAsiaTheme="minorHAnsi"/>
      <w:sz w:val="20"/>
      <w:lang w:val="en-US" w:eastAsia="en-US"/>
    </w:rPr>
  </w:style>
  <w:style w:type="paragraph" w:customStyle="1" w:styleId="B32A49751C364799B30B2D5C4A06519B3">
    <w:name w:val="B32A49751C364799B30B2D5C4A06519B3"/>
    <w:rsid w:val="00C87AF4"/>
    <w:rPr>
      <w:rFonts w:eastAsiaTheme="minorHAnsi"/>
      <w:sz w:val="20"/>
      <w:lang w:val="en-US" w:eastAsia="en-US"/>
    </w:rPr>
  </w:style>
  <w:style w:type="paragraph" w:customStyle="1" w:styleId="BD512327FA994070AE1605CE1A8E7B2F3">
    <w:name w:val="BD512327FA994070AE1605CE1A8E7B2F3"/>
    <w:rsid w:val="00C87AF4"/>
    <w:rPr>
      <w:rFonts w:eastAsiaTheme="minorHAnsi"/>
      <w:sz w:val="20"/>
      <w:lang w:val="en-US" w:eastAsia="en-US"/>
    </w:rPr>
  </w:style>
  <w:style w:type="paragraph" w:customStyle="1" w:styleId="EBAF6A61A880492397961F91DAA0790C3">
    <w:name w:val="EBAF6A61A880492397961F91DAA0790C3"/>
    <w:rsid w:val="00C87AF4"/>
    <w:rPr>
      <w:rFonts w:eastAsiaTheme="minorHAnsi"/>
      <w:sz w:val="20"/>
      <w:lang w:val="en-US" w:eastAsia="en-US"/>
    </w:rPr>
  </w:style>
  <w:style w:type="paragraph" w:customStyle="1" w:styleId="7EDEAF7FDD4B413290153D4D07D289033">
    <w:name w:val="7EDEAF7FDD4B413290153D4D07D289033"/>
    <w:rsid w:val="00C87AF4"/>
    <w:rPr>
      <w:rFonts w:eastAsiaTheme="minorHAnsi"/>
      <w:sz w:val="20"/>
      <w:lang w:val="en-US" w:eastAsia="en-US"/>
    </w:rPr>
  </w:style>
  <w:style w:type="paragraph" w:customStyle="1" w:styleId="D46087B1203A4618AFA0535E365C67053">
    <w:name w:val="D46087B1203A4618AFA0535E365C67053"/>
    <w:rsid w:val="00C87AF4"/>
    <w:rPr>
      <w:rFonts w:eastAsiaTheme="minorHAnsi"/>
      <w:sz w:val="20"/>
      <w:lang w:val="en-US" w:eastAsia="en-US"/>
    </w:rPr>
  </w:style>
  <w:style w:type="paragraph" w:customStyle="1" w:styleId="6B7A412E44DB4FA2BAE4E2124A1A14353">
    <w:name w:val="6B7A412E44DB4FA2BAE4E2124A1A14353"/>
    <w:rsid w:val="00C87AF4"/>
    <w:rPr>
      <w:rFonts w:eastAsiaTheme="minorHAnsi"/>
      <w:sz w:val="20"/>
      <w:lang w:val="en-US" w:eastAsia="en-US"/>
    </w:rPr>
  </w:style>
  <w:style w:type="paragraph" w:customStyle="1" w:styleId="BFABFCFBEFA94D08AE5B23BD82F3508E3">
    <w:name w:val="BFABFCFBEFA94D08AE5B23BD82F3508E3"/>
    <w:rsid w:val="00C87AF4"/>
    <w:rPr>
      <w:rFonts w:eastAsiaTheme="minorHAnsi"/>
      <w:sz w:val="20"/>
      <w:lang w:val="en-US" w:eastAsia="en-US"/>
    </w:rPr>
  </w:style>
  <w:style w:type="paragraph" w:customStyle="1" w:styleId="9B8FA7E52C0C48FD84EB48A27A767BBD3">
    <w:name w:val="9B8FA7E52C0C48FD84EB48A27A767BBD3"/>
    <w:rsid w:val="00C87AF4"/>
    <w:rPr>
      <w:rFonts w:eastAsiaTheme="minorHAnsi"/>
      <w:sz w:val="20"/>
      <w:lang w:val="en-US" w:eastAsia="en-US"/>
    </w:rPr>
  </w:style>
  <w:style w:type="paragraph" w:customStyle="1" w:styleId="21CD7EAC13DE454394F8D1256312B0753">
    <w:name w:val="21CD7EAC13DE454394F8D1256312B0753"/>
    <w:rsid w:val="00C87AF4"/>
    <w:rPr>
      <w:rFonts w:eastAsiaTheme="minorHAnsi"/>
      <w:sz w:val="20"/>
      <w:lang w:val="en-US" w:eastAsia="en-US"/>
    </w:rPr>
  </w:style>
  <w:style w:type="paragraph" w:customStyle="1" w:styleId="ABBB9A333589446185AEC8BA4A36D94F3">
    <w:name w:val="ABBB9A333589446185AEC8BA4A36D94F3"/>
    <w:rsid w:val="00C87AF4"/>
    <w:rPr>
      <w:rFonts w:eastAsiaTheme="minorHAnsi"/>
      <w:sz w:val="20"/>
      <w:lang w:val="en-US" w:eastAsia="en-US"/>
    </w:rPr>
  </w:style>
  <w:style w:type="paragraph" w:customStyle="1" w:styleId="408CD4F1B8FE461C8C344699BAE05C113">
    <w:name w:val="408CD4F1B8FE461C8C344699BAE05C113"/>
    <w:rsid w:val="00C87AF4"/>
    <w:rPr>
      <w:rFonts w:eastAsiaTheme="minorHAnsi"/>
      <w:sz w:val="20"/>
      <w:lang w:val="en-US" w:eastAsia="en-US"/>
    </w:rPr>
  </w:style>
  <w:style w:type="paragraph" w:customStyle="1" w:styleId="F700D13343C342EA82606837823348103">
    <w:name w:val="F700D13343C342EA82606837823348103"/>
    <w:rsid w:val="00C87AF4"/>
    <w:rPr>
      <w:rFonts w:eastAsiaTheme="minorHAnsi"/>
      <w:sz w:val="20"/>
      <w:lang w:val="en-US" w:eastAsia="en-US"/>
    </w:rPr>
  </w:style>
  <w:style w:type="paragraph" w:customStyle="1" w:styleId="8A7299DFB3404897B69C1115A6E34F303">
    <w:name w:val="8A7299DFB3404897B69C1115A6E34F303"/>
    <w:rsid w:val="00C87AF4"/>
    <w:rPr>
      <w:rFonts w:eastAsiaTheme="minorHAnsi"/>
      <w:sz w:val="20"/>
      <w:lang w:val="en-US" w:eastAsia="en-US"/>
    </w:rPr>
  </w:style>
  <w:style w:type="paragraph" w:customStyle="1" w:styleId="7AF064B3C3DF47DD82950ACE56CDDA0E3">
    <w:name w:val="7AF064B3C3DF47DD82950ACE56CDDA0E3"/>
    <w:rsid w:val="00C87AF4"/>
    <w:rPr>
      <w:rFonts w:eastAsiaTheme="minorHAnsi"/>
      <w:sz w:val="20"/>
      <w:lang w:val="en-US" w:eastAsia="en-US"/>
    </w:rPr>
  </w:style>
  <w:style w:type="paragraph" w:customStyle="1" w:styleId="B1D3CFDA106946DEB27532450394C8AD3">
    <w:name w:val="B1D3CFDA106946DEB27532450394C8AD3"/>
    <w:rsid w:val="00C87AF4"/>
    <w:rPr>
      <w:rFonts w:eastAsiaTheme="minorHAnsi"/>
      <w:sz w:val="20"/>
      <w:lang w:val="en-US" w:eastAsia="en-US"/>
    </w:rPr>
  </w:style>
  <w:style w:type="paragraph" w:customStyle="1" w:styleId="7230D92B02154A6E930DFAA146B4B1643">
    <w:name w:val="7230D92B02154A6E930DFAA146B4B1643"/>
    <w:rsid w:val="00C87AF4"/>
    <w:rPr>
      <w:rFonts w:eastAsiaTheme="minorHAnsi"/>
      <w:sz w:val="20"/>
      <w:lang w:val="en-US" w:eastAsia="en-US"/>
    </w:rPr>
  </w:style>
  <w:style w:type="paragraph" w:customStyle="1" w:styleId="EA7D0D5C98A042009B3E27F24AA12DCA3">
    <w:name w:val="EA7D0D5C98A042009B3E27F24AA12DCA3"/>
    <w:rsid w:val="00C87AF4"/>
    <w:rPr>
      <w:rFonts w:eastAsiaTheme="minorHAnsi"/>
      <w:sz w:val="20"/>
      <w:lang w:val="en-US" w:eastAsia="en-US"/>
    </w:rPr>
  </w:style>
  <w:style w:type="paragraph" w:customStyle="1" w:styleId="DA424C0D43AE423699CD5B151AFB0C513">
    <w:name w:val="DA424C0D43AE423699CD5B151AFB0C513"/>
    <w:rsid w:val="00C87AF4"/>
    <w:rPr>
      <w:rFonts w:eastAsiaTheme="minorHAnsi"/>
      <w:sz w:val="20"/>
      <w:lang w:val="en-US" w:eastAsia="en-US"/>
    </w:rPr>
  </w:style>
  <w:style w:type="paragraph" w:customStyle="1" w:styleId="0F567E9B5AA248DEBC4C32812BD327663">
    <w:name w:val="0F567E9B5AA248DEBC4C32812BD327663"/>
    <w:rsid w:val="00C87AF4"/>
    <w:rPr>
      <w:rFonts w:eastAsiaTheme="minorHAnsi"/>
      <w:sz w:val="20"/>
      <w:lang w:val="en-US" w:eastAsia="en-US"/>
    </w:rPr>
  </w:style>
  <w:style w:type="paragraph" w:customStyle="1" w:styleId="AD740638D7CB49E3BDCB6E0BC2209B543">
    <w:name w:val="AD740638D7CB49E3BDCB6E0BC2209B543"/>
    <w:rsid w:val="00C87AF4"/>
    <w:rPr>
      <w:rFonts w:eastAsiaTheme="minorHAnsi"/>
      <w:sz w:val="20"/>
      <w:lang w:val="en-US" w:eastAsia="en-US"/>
    </w:rPr>
  </w:style>
  <w:style w:type="paragraph" w:customStyle="1" w:styleId="DD8C99E4B77149C4A3EB0C740F2023203">
    <w:name w:val="DD8C99E4B77149C4A3EB0C740F2023203"/>
    <w:rsid w:val="00C87AF4"/>
    <w:rPr>
      <w:rFonts w:eastAsiaTheme="minorHAnsi"/>
      <w:sz w:val="20"/>
      <w:lang w:val="en-US" w:eastAsia="en-US"/>
    </w:rPr>
  </w:style>
  <w:style w:type="paragraph" w:customStyle="1" w:styleId="34FB8430C2A04800BC7B7740FD3358683">
    <w:name w:val="34FB8430C2A04800BC7B7740FD3358683"/>
    <w:rsid w:val="00C87AF4"/>
    <w:rPr>
      <w:rFonts w:eastAsiaTheme="minorHAnsi"/>
      <w:sz w:val="20"/>
      <w:lang w:val="en-US" w:eastAsia="en-US"/>
    </w:rPr>
  </w:style>
  <w:style w:type="paragraph" w:customStyle="1" w:styleId="55F65EF0E15D498781E71BDDA27F689B3">
    <w:name w:val="55F65EF0E15D498781E71BDDA27F689B3"/>
    <w:rsid w:val="00C87AF4"/>
    <w:rPr>
      <w:rFonts w:eastAsiaTheme="minorHAnsi"/>
      <w:sz w:val="20"/>
      <w:lang w:val="en-US" w:eastAsia="en-US"/>
    </w:rPr>
  </w:style>
  <w:style w:type="paragraph" w:customStyle="1" w:styleId="8F1687B8509D418FA080851BA42BF52B3">
    <w:name w:val="8F1687B8509D418FA080851BA42BF52B3"/>
    <w:rsid w:val="00C87AF4"/>
    <w:rPr>
      <w:rFonts w:eastAsiaTheme="minorHAnsi"/>
      <w:sz w:val="20"/>
      <w:lang w:val="en-US" w:eastAsia="en-US"/>
    </w:rPr>
  </w:style>
  <w:style w:type="paragraph" w:customStyle="1" w:styleId="735C6832BAC24AF9A3F5E606E19FF6A53">
    <w:name w:val="735C6832BAC24AF9A3F5E606E19FF6A53"/>
    <w:rsid w:val="00C87AF4"/>
    <w:rPr>
      <w:rFonts w:eastAsiaTheme="minorHAnsi"/>
      <w:sz w:val="20"/>
      <w:lang w:val="en-US" w:eastAsia="en-US"/>
    </w:rPr>
  </w:style>
  <w:style w:type="paragraph" w:customStyle="1" w:styleId="E4B9DC1223C54ADE8DDA28B4A4EEB19A3">
    <w:name w:val="E4B9DC1223C54ADE8DDA28B4A4EEB19A3"/>
    <w:rsid w:val="00C87AF4"/>
    <w:rPr>
      <w:rFonts w:eastAsiaTheme="minorHAnsi"/>
      <w:sz w:val="20"/>
      <w:lang w:val="en-US" w:eastAsia="en-US"/>
    </w:rPr>
  </w:style>
  <w:style w:type="paragraph" w:customStyle="1" w:styleId="07225A53864149728FB652EC164D2E9B3">
    <w:name w:val="07225A53864149728FB652EC164D2E9B3"/>
    <w:rsid w:val="00C87AF4"/>
    <w:rPr>
      <w:rFonts w:eastAsiaTheme="minorHAnsi"/>
      <w:sz w:val="20"/>
      <w:lang w:val="en-US" w:eastAsia="en-US"/>
    </w:rPr>
  </w:style>
  <w:style w:type="paragraph" w:customStyle="1" w:styleId="16B6D5651A2849768D5B09B6BD0DCD6A3">
    <w:name w:val="16B6D5651A2849768D5B09B6BD0DCD6A3"/>
    <w:rsid w:val="00C87AF4"/>
    <w:rPr>
      <w:rFonts w:eastAsiaTheme="minorHAnsi"/>
      <w:sz w:val="20"/>
      <w:lang w:val="en-US" w:eastAsia="en-US"/>
    </w:rPr>
  </w:style>
  <w:style w:type="paragraph" w:customStyle="1" w:styleId="74399BC414394112B7737D2DCB36E2D83">
    <w:name w:val="74399BC414394112B7737D2DCB36E2D83"/>
    <w:rsid w:val="00C87AF4"/>
    <w:rPr>
      <w:rFonts w:eastAsiaTheme="minorHAnsi"/>
      <w:sz w:val="20"/>
      <w:lang w:val="en-US" w:eastAsia="en-US"/>
    </w:rPr>
  </w:style>
  <w:style w:type="paragraph" w:customStyle="1" w:styleId="F1478D72004B4E2D9CDFE06474A459933">
    <w:name w:val="F1478D72004B4E2D9CDFE06474A459933"/>
    <w:rsid w:val="00C87AF4"/>
    <w:rPr>
      <w:rFonts w:eastAsiaTheme="minorHAnsi"/>
      <w:sz w:val="20"/>
      <w:lang w:val="en-US" w:eastAsia="en-US"/>
    </w:rPr>
  </w:style>
  <w:style w:type="paragraph" w:customStyle="1" w:styleId="6AA92805FF434B65AB7D82750DE81FF43">
    <w:name w:val="6AA92805FF434B65AB7D82750DE81FF43"/>
    <w:rsid w:val="00C87AF4"/>
    <w:rPr>
      <w:rFonts w:eastAsiaTheme="minorHAnsi"/>
      <w:sz w:val="20"/>
      <w:lang w:val="en-US" w:eastAsia="en-US"/>
    </w:rPr>
  </w:style>
  <w:style w:type="paragraph" w:customStyle="1" w:styleId="B2374E51DA04491482F2BF28534C98953">
    <w:name w:val="B2374E51DA04491482F2BF28534C98953"/>
    <w:rsid w:val="00C87AF4"/>
    <w:rPr>
      <w:rFonts w:eastAsiaTheme="minorHAnsi"/>
      <w:sz w:val="20"/>
      <w:lang w:val="en-US" w:eastAsia="en-US"/>
    </w:rPr>
  </w:style>
  <w:style w:type="paragraph" w:customStyle="1" w:styleId="DABF4A2B006840B788AC752D781BEADC3">
    <w:name w:val="DABF4A2B006840B788AC752D781BEADC3"/>
    <w:rsid w:val="00C87AF4"/>
    <w:rPr>
      <w:rFonts w:eastAsiaTheme="minorHAnsi"/>
      <w:sz w:val="20"/>
      <w:lang w:val="en-US" w:eastAsia="en-US"/>
    </w:rPr>
  </w:style>
  <w:style w:type="paragraph" w:customStyle="1" w:styleId="DB9D15F3FEC5416F88A0C2F9597B28093">
    <w:name w:val="DB9D15F3FEC5416F88A0C2F9597B28093"/>
    <w:rsid w:val="00C87AF4"/>
    <w:rPr>
      <w:rFonts w:eastAsiaTheme="minorHAnsi"/>
      <w:sz w:val="20"/>
      <w:lang w:val="en-US" w:eastAsia="en-US"/>
    </w:rPr>
  </w:style>
  <w:style w:type="paragraph" w:customStyle="1" w:styleId="89BA2FF06BBC462F97493625FFBC4C853">
    <w:name w:val="89BA2FF06BBC462F97493625FFBC4C853"/>
    <w:rsid w:val="00C87AF4"/>
    <w:rPr>
      <w:rFonts w:eastAsiaTheme="minorHAnsi"/>
      <w:sz w:val="20"/>
      <w:lang w:val="en-US" w:eastAsia="en-US"/>
    </w:rPr>
  </w:style>
  <w:style w:type="paragraph" w:customStyle="1" w:styleId="119590FCE26D43D4926D13C95F84729D3">
    <w:name w:val="119590FCE26D43D4926D13C95F84729D3"/>
    <w:rsid w:val="00C87AF4"/>
    <w:rPr>
      <w:rFonts w:eastAsiaTheme="minorHAnsi"/>
      <w:sz w:val="20"/>
      <w:lang w:val="en-US" w:eastAsia="en-US"/>
    </w:rPr>
  </w:style>
  <w:style w:type="paragraph" w:customStyle="1" w:styleId="05309426B5054D7DA03A9DE2C3DC97923">
    <w:name w:val="05309426B5054D7DA03A9DE2C3DC97923"/>
    <w:rsid w:val="00C87AF4"/>
    <w:rPr>
      <w:rFonts w:eastAsiaTheme="minorHAnsi"/>
      <w:sz w:val="20"/>
      <w:lang w:val="en-US" w:eastAsia="en-US"/>
    </w:rPr>
  </w:style>
  <w:style w:type="paragraph" w:customStyle="1" w:styleId="2CFC4D877EB34217A7923C1DB9B850473">
    <w:name w:val="2CFC4D877EB34217A7923C1DB9B850473"/>
    <w:rsid w:val="00C87AF4"/>
    <w:rPr>
      <w:rFonts w:eastAsiaTheme="minorHAnsi"/>
      <w:sz w:val="20"/>
      <w:lang w:val="en-US" w:eastAsia="en-US"/>
    </w:rPr>
  </w:style>
  <w:style w:type="paragraph" w:customStyle="1" w:styleId="E39CF2D07190449EAD646E39650F8D8A3">
    <w:name w:val="E39CF2D07190449EAD646E39650F8D8A3"/>
    <w:rsid w:val="00C87AF4"/>
    <w:rPr>
      <w:rFonts w:eastAsiaTheme="minorHAnsi"/>
      <w:sz w:val="20"/>
      <w:lang w:val="en-US" w:eastAsia="en-US"/>
    </w:rPr>
  </w:style>
  <w:style w:type="paragraph" w:customStyle="1" w:styleId="868EDCBEFC4641B88F4597D449CAB9D93">
    <w:name w:val="868EDCBEFC4641B88F4597D449CAB9D93"/>
    <w:rsid w:val="00C87AF4"/>
    <w:rPr>
      <w:rFonts w:eastAsiaTheme="minorHAnsi"/>
      <w:sz w:val="20"/>
      <w:lang w:val="en-US" w:eastAsia="en-US"/>
    </w:rPr>
  </w:style>
  <w:style w:type="paragraph" w:customStyle="1" w:styleId="BD48C2A6846C4C2A8F2C59126A5D5A5D3">
    <w:name w:val="BD48C2A6846C4C2A8F2C59126A5D5A5D3"/>
    <w:rsid w:val="00C87AF4"/>
    <w:rPr>
      <w:rFonts w:eastAsiaTheme="minorHAnsi"/>
      <w:sz w:val="20"/>
      <w:lang w:val="en-US" w:eastAsia="en-US"/>
    </w:rPr>
  </w:style>
  <w:style w:type="paragraph" w:customStyle="1" w:styleId="EB1143F695CD4349A7BC8DAC34EB2C263">
    <w:name w:val="EB1143F695CD4349A7BC8DAC34EB2C263"/>
    <w:rsid w:val="00C87AF4"/>
    <w:rPr>
      <w:rFonts w:eastAsiaTheme="minorHAnsi"/>
      <w:sz w:val="20"/>
      <w:lang w:val="en-US" w:eastAsia="en-US"/>
    </w:rPr>
  </w:style>
  <w:style w:type="paragraph" w:customStyle="1" w:styleId="4AAD47EDEFB2494BBCE766D6DF7BBBBE3">
    <w:name w:val="4AAD47EDEFB2494BBCE766D6DF7BBBBE3"/>
    <w:rsid w:val="00C87AF4"/>
    <w:rPr>
      <w:rFonts w:eastAsiaTheme="minorHAnsi"/>
      <w:sz w:val="20"/>
      <w:lang w:val="en-US" w:eastAsia="en-US"/>
    </w:rPr>
  </w:style>
  <w:style w:type="paragraph" w:customStyle="1" w:styleId="C15F9A9A37F34FD7BF0556CE338492F43">
    <w:name w:val="C15F9A9A37F34FD7BF0556CE338492F43"/>
    <w:rsid w:val="00C87AF4"/>
    <w:rPr>
      <w:rFonts w:eastAsiaTheme="minorHAnsi"/>
      <w:sz w:val="20"/>
      <w:lang w:val="en-US" w:eastAsia="en-US"/>
    </w:rPr>
  </w:style>
  <w:style w:type="paragraph" w:customStyle="1" w:styleId="D41644E33B4148ABADB1A398E9C1C2303">
    <w:name w:val="D41644E33B4148ABADB1A398E9C1C2303"/>
    <w:rsid w:val="00C87AF4"/>
    <w:rPr>
      <w:rFonts w:eastAsiaTheme="minorHAnsi"/>
      <w:sz w:val="20"/>
      <w:lang w:val="en-US" w:eastAsia="en-US"/>
    </w:rPr>
  </w:style>
  <w:style w:type="paragraph" w:customStyle="1" w:styleId="F430FD9861564701A2E6B2C84915A8603">
    <w:name w:val="F430FD9861564701A2E6B2C84915A8603"/>
    <w:rsid w:val="00C87AF4"/>
    <w:rPr>
      <w:rFonts w:eastAsiaTheme="minorHAnsi"/>
      <w:sz w:val="20"/>
      <w:lang w:val="en-US" w:eastAsia="en-US"/>
    </w:rPr>
  </w:style>
  <w:style w:type="paragraph" w:customStyle="1" w:styleId="CF5A0787E88F4EDEB44A0E3C7E4A6A1E3">
    <w:name w:val="CF5A0787E88F4EDEB44A0E3C7E4A6A1E3"/>
    <w:rsid w:val="00C87AF4"/>
    <w:rPr>
      <w:rFonts w:eastAsiaTheme="minorHAnsi"/>
      <w:sz w:val="20"/>
      <w:lang w:val="en-US" w:eastAsia="en-US"/>
    </w:rPr>
  </w:style>
  <w:style w:type="paragraph" w:customStyle="1" w:styleId="DEE519590906492686EE18DB08EA24383">
    <w:name w:val="DEE519590906492686EE18DB08EA24383"/>
    <w:rsid w:val="00C87AF4"/>
    <w:rPr>
      <w:rFonts w:eastAsiaTheme="minorHAnsi"/>
      <w:sz w:val="20"/>
      <w:lang w:val="en-US" w:eastAsia="en-US"/>
    </w:rPr>
  </w:style>
  <w:style w:type="paragraph" w:customStyle="1" w:styleId="DB3150D7152E49ABB51342EBDAACB1E53">
    <w:name w:val="DB3150D7152E49ABB51342EBDAACB1E53"/>
    <w:rsid w:val="00C87AF4"/>
    <w:rPr>
      <w:rFonts w:eastAsiaTheme="minorHAnsi"/>
      <w:sz w:val="20"/>
      <w:lang w:val="en-US" w:eastAsia="en-US"/>
    </w:rPr>
  </w:style>
  <w:style w:type="paragraph" w:customStyle="1" w:styleId="56E03656811A4324A014B9AAA6C596283">
    <w:name w:val="56E03656811A4324A014B9AAA6C596283"/>
    <w:rsid w:val="00C87AF4"/>
    <w:rPr>
      <w:rFonts w:eastAsiaTheme="minorHAnsi"/>
      <w:sz w:val="20"/>
      <w:lang w:val="en-US" w:eastAsia="en-US"/>
    </w:rPr>
  </w:style>
  <w:style w:type="paragraph" w:customStyle="1" w:styleId="3AF63AF444FE4B9C94995DEE17F390703">
    <w:name w:val="3AF63AF444FE4B9C94995DEE17F390703"/>
    <w:rsid w:val="00C87AF4"/>
    <w:rPr>
      <w:rFonts w:eastAsiaTheme="minorHAnsi"/>
      <w:sz w:val="20"/>
      <w:lang w:val="en-US" w:eastAsia="en-US"/>
    </w:rPr>
  </w:style>
  <w:style w:type="paragraph" w:customStyle="1" w:styleId="E1C27E333AB54220A6A69E01E57FF2BA3">
    <w:name w:val="E1C27E333AB54220A6A69E01E57FF2BA3"/>
    <w:rsid w:val="00C87AF4"/>
    <w:rPr>
      <w:rFonts w:eastAsiaTheme="minorHAnsi"/>
      <w:sz w:val="20"/>
      <w:lang w:val="en-US" w:eastAsia="en-US"/>
    </w:rPr>
  </w:style>
  <w:style w:type="paragraph" w:customStyle="1" w:styleId="24A635FC6CF84D28896EC39628524CC83">
    <w:name w:val="24A635FC6CF84D28896EC39628524CC83"/>
    <w:rsid w:val="00C87AF4"/>
    <w:rPr>
      <w:rFonts w:eastAsiaTheme="minorHAnsi"/>
      <w:sz w:val="20"/>
      <w:lang w:val="en-US" w:eastAsia="en-US"/>
    </w:rPr>
  </w:style>
  <w:style w:type="paragraph" w:customStyle="1" w:styleId="D0A277969D5240FEA1A98D97A2E6B7D43">
    <w:name w:val="D0A277969D5240FEA1A98D97A2E6B7D43"/>
    <w:rsid w:val="00C87AF4"/>
    <w:rPr>
      <w:rFonts w:eastAsiaTheme="minorHAnsi"/>
      <w:sz w:val="20"/>
      <w:lang w:val="en-US" w:eastAsia="en-US"/>
    </w:rPr>
  </w:style>
  <w:style w:type="paragraph" w:customStyle="1" w:styleId="3931DC43505E4AC18AFCBBE5E6A0EF1A3">
    <w:name w:val="3931DC43505E4AC18AFCBBE5E6A0EF1A3"/>
    <w:rsid w:val="00C87AF4"/>
    <w:rPr>
      <w:rFonts w:eastAsiaTheme="minorHAnsi"/>
      <w:sz w:val="20"/>
      <w:lang w:val="en-US" w:eastAsia="en-US"/>
    </w:rPr>
  </w:style>
  <w:style w:type="paragraph" w:customStyle="1" w:styleId="D26688740ED8463DB65DF9EA24917CE33">
    <w:name w:val="D26688740ED8463DB65DF9EA24917CE33"/>
    <w:rsid w:val="00C87AF4"/>
    <w:rPr>
      <w:rFonts w:eastAsiaTheme="minorHAnsi"/>
      <w:sz w:val="20"/>
      <w:lang w:val="en-US" w:eastAsia="en-US"/>
    </w:rPr>
  </w:style>
  <w:style w:type="paragraph" w:customStyle="1" w:styleId="1564D499317842248B85C2869882174E3">
    <w:name w:val="1564D499317842248B85C2869882174E3"/>
    <w:rsid w:val="00C87AF4"/>
    <w:rPr>
      <w:rFonts w:eastAsiaTheme="minorHAnsi"/>
      <w:sz w:val="20"/>
      <w:lang w:val="en-US" w:eastAsia="en-US"/>
    </w:rPr>
  </w:style>
  <w:style w:type="paragraph" w:customStyle="1" w:styleId="3F34D87B6EE743968C48C1D2965C5E273">
    <w:name w:val="3F34D87B6EE743968C48C1D2965C5E273"/>
    <w:rsid w:val="00C87AF4"/>
    <w:rPr>
      <w:rFonts w:eastAsiaTheme="minorHAnsi"/>
      <w:sz w:val="20"/>
      <w:lang w:val="en-US" w:eastAsia="en-US"/>
    </w:rPr>
  </w:style>
  <w:style w:type="paragraph" w:customStyle="1" w:styleId="91F145C1B423465F9783871483629D4F3">
    <w:name w:val="91F145C1B423465F9783871483629D4F3"/>
    <w:rsid w:val="00C87AF4"/>
    <w:rPr>
      <w:rFonts w:eastAsiaTheme="minorHAnsi"/>
      <w:sz w:val="20"/>
      <w:lang w:val="en-US" w:eastAsia="en-US"/>
    </w:rPr>
  </w:style>
  <w:style w:type="paragraph" w:customStyle="1" w:styleId="1D75467BA3B2454384846AFBB615003C3">
    <w:name w:val="1D75467BA3B2454384846AFBB615003C3"/>
    <w:rsid w:val="00C87AF4"/>
    <w:rPr>
      <w:rFonts w:eastAsiaTheme="minorHAnsi"/>
      <w:sz w:val="20"/>
      <w:lang w:val="en-US" w:eastAsia="en-US"/>
    </w:rPr>
  </w:style>
  <w:style w:type="paragraph" w:customStyle="1" w:styleId="9329CA2179EA414B8F3FEA4DA7CA1EF23">
    <w:name w:val="9329CA2179EA414B8F3FEA4DA7CA1EF23"/>
    <w:rsid w:val="00C87AF4"/>
    <w:rPr>
      <w:rFonts w:eastAsiaTheme="minorHAnsi"/>
      <w:sz w:val="20"/>
      <w:lang w:val="en-US" w:eastAsia="en-US"/>
    </w:rPr>
  </w:style>
  <w:style w:type="paragraph" w:customStyle="1" w:styleId="1AFE0EE5A6A9430D83BC0FE2718C51541">
    <w:name w:val="1AFE0EE5A6A9430D83BC0FE2718C51541"/>
    <w:rsid w:val="00C87AF4"/>
    <w:rPr>
      <w:rFonts w:eastAsiaTheme="minorHAnsi"/>
      <w:sz w:val="20"/>
      <w:lang w:val="en-US" w:eastAsia="en-US"/>
    </w:rPr>
  </w:style>
  <w:style w:type="paragraph" w:customStyle="1" w:styleId="BF8D7349E2F14470BBB95D2CBE737AC2">
    <w:name w:val="BF8D7349E2F14470BBB95D2CBE737AC2"/>
    <w:rsid w:val="00C87AF4"/>
  </w:style>
  <w:style w:type="paragraph" w:customStyle="1" w:styleId="9E7BA1AFEDC14A56907BC6AB308D08A4">
    <w:name w:val="9E7BA1AFEDC14A56907BC6AB308D08A4"/>
    <w:rsid w:val="00C87AF4"/>
  </w:style>
  <w:style w:type="paragraph" w:customStyle="1" w:styleId="CFD7782A6434400583B690F6D4CA73BD10">
    <w:name w:val="CFD7782A6434400583B690F6D4CA73BD10"/>
    <w:rsid w:val="00C87AF4"/>
    <w:pPr>
      <w:spacing w:after="0" w:line="240" w:lineRule="auto"/>
    </w:pPr>
    <w:rPr>
      <w:rFonts w:eastAsiaTheme="minorHAnsi"/>
      <w:sz w:val="20"/>
      <w:lang w:val="en-US" w:eastAsia="en-US"/>
    </w:rPr>
  </w:style>
  <w:style w:type="paragraph" w:customStyle="1" w:styleId="000AE02BEE554147BBA098FB6F8170F110">
    <w:name w:val="000AE02BEE554147BBA098FB6F8170F110"/>
    <w:rsid w:val="00C87AF4"/>
    <w:pPr>
      <w:spacing w:after="0" w:line="240" w:lineRule="auto"/>
    </w:pPr>
    <w:rPr>
      <w:rFonts w:eastAsiaTheme="minorHAnsi"/>
      <w:sz w:val="20"/>
      <w:lang w:val="en-US" w:eastAsia="en-US"/>
    </w:rPr>
  </w:style>
  <w:style w:type="paragraph" w:customStyle="1" w:styleId="C8AD77DC1526473A94C03FC9013CB0977">
    <w:name w:val="C8AD77DC1526473A94C03FC9013CB0977"/>
    <w:rsid w:val="00C87AF4"/>
    <w:pPr>
      <w:spacing w:after="0" w:line="240" w:lineRule="auto"/>
    </w:pPr>
    <w:rPr>
      <w:rFonts w:eastAsiaTheme="minorHAnsi"/>
      <w:sz w:val="20"/>
      <w:lang w:val="en-US" w:eastAsia="en-US"/>
    </w:rPr>
  </w:style>
  <w:style w:type="paragraph" w:customStyle="1" w:styleId="CFCFE4022DC74BB6BDD4C2F6B5A1B5A67">
    <w:name w:val="CFCFE4022DC74BB6BDD4C2F6B5A1B5A67"/>
    <w:rsid w:val="00C87AF4"/>
    <w:rPr>
      <w:rFonts w:eastAsiaTheme="minorHAnsi"/>
      <w:sz w:val="20"/>
      <w:lang w:val="en-US" w:eastAsia="en-US"/>
    </w:rPr>
  </w:style>
  <w:style w:type="paragraph" w:customStyle="1" w:styleId="4B3F16A08884477CB85476261ECDC3BA6">
    <w:name w:val="4B3F16A08884477CB85476261ECDC3BA6"/>
    <w:rsid w:val="00C87AF4"/>
    <w:rPr>
      <w:rFonts w:eastAsiaTheme="minorHAnsi"/>
      <w:sz w:val="20"/>
      <w:lang w:val="en-US" w:eastAsia="en-US"/>
    </w:rPr>
  </w:style>
  <w:style w:type="paragraph" w:customStyle="1" w:styleId="32F250C50E4F4A2C8D654196A0584B5C10">
    <w:name w:val="32F250C50E4F4A2C8D654196A0584B5C10"/>
    <w:rsid w:val="00C87AF4"/>
    <w:rPr>
      <w:rFonts w:eastAsiaTheme="minorHAnsi"/>
      <w:sz w:val="20"/>
      <w:lang w:val="en-US" w:eastAsia="en-US"/>
    </w:rPr>
  </w:style>
  <w:style w:type="paragraph" w:customStyle="1" w:styleId="71ACACDC4A2C427AA82E06DDA7CF8BE410">
    <w:name w:val="71ACACDC4A2C427AA82E06DDA7CF8BE410"/>
    <w:rsid w:val="00C87AF4"/>
    <w:rPr>
      <w:rFonts w:eastAsiaTheme="minorHAnsi"/>
      <w:sz w:val="20"/>
      <w:lang w:val="en-US" w:eastAsia="en-US"/>
    </w:rPr>
  </w:style>
  <w:style w:type="paragraph" w:customStyle="1" w:styleId="CB58EC00212E476A8E9BB490F40C445610">
    <w:name w:val="CB58EC00212E476A8E9BB490F40C445610"/>
    <w:rsid w:val="00C87AF4"/>
    <w:rPr>
      <w:rFonts w:eastAsiaTheme="minorHAnsi"/>
      <w:sz w:val="20"/>
      <w:lang w:val="en-US" w:eastAsia="en-US"/>
    </w:rPr>
  </w:style>
  <w:style w:type="paragraph" w:customStyle="1" w:styleId="7EBE3A4621B34E34B1FBC9572C0AAF9110">
    <w:name w:val="7EBE3A4621B34E34B1FBC9572C0AAF9110"/>
    <w:rsid w:val="00C87AF4"/>
    <w:rPr>
      <w:rFonts w:eastAsiaTheme="minorHAnsi"/>
      <w:sz w:val="20"/>
      <w:lang w:val="en-US" w:eastAsia="en-US"/>
    </w:rPr>
  </w:style>
  <w:style w:type="paragraph" w:customStyle="1" w:styleId="F759D27A0EA442A383BDFABCFB8D973810">
    <w:name w:val="F759D27A0EA442A383BDFABCFB8D973810"/>
    <w:rsid w:val="00C87AF4"/>
    <w:rPr>
      <w:rFonts w:eastAsiaTheme="minorHAnsi"/>
      <w:sz w:val="20"/>
      <w:lang w:val="en-US" w:eastAsia="en-US"/>
    </w:rPr>
  </w:style>
  <w:style w:type="paragraph" w:customStyle="1" w:styleId="B84FD61CEFAA40EFB14D2E3B3ED43FBD10">
    <w:name w:val="B84FD61CEFAA40EFB14D2E3B3ED43FBD10"/>
    <w:rsid w:val="00C87AF4"/>
    <w:rPr>
      <w:rFonts w:eastAsiaTheme="minorHAnsi"/>
      <w:sz w:val="20"/>
      <w:lang w:val="en-US" w:eastAsia="en-US"/>
    </w:rPr>
  </w:style>
  <w:style w:type="paragraph" w:customStyle="1" w:styleId="1543EBEFC08B44F893A32AB78681463310">
    <w:name w:val="1543EBEFC08B44F893A32AB78681463310"/>
    <w:rsid w:val="00C87AF4"/>
    <w:rPr>
      <w:rFonts w:eastAsiaTheme="minorHAnsi"/>
      <w:sz w:val="20"/>
      <w:lang w:val="en-US" w:eastAsia="en-US"/>
    </w:rPr>
  </w:style>
  <w:style w:type="paragraph" w:customStyle="1" w:styleId="504E51AE7829431D8A4CA79F758DE9A610">
    <w:name w:val="504E51AE7829431D8A4CA79F758DE9A610"/>
    <w:rsid w:val="00C87AF4"/>
    <w:rPr>
      <w:rFonts w:eastAsiaTheme="minorHAnsi"/>
      <w:sz w:val="20"/>
      <w:lang w:val="en-US" w:eastAsia="en-US"/>
    </w:rPr>
  </w:style>
  <w:style w:type="paragraph" w:customStyle="1" w:styleId="9FE0B35CEEF24CA6809AEEB3ACB6CBD010">
    <w:name w:val="9FE0B35CEEF24CA6809AEEB3ACB6CBD010"/>
    <w:rsid w:val="00C87AF4"/>
    <w:rPr>
      <w:rFonts w:eastAsiaTheme="minorHAnsi"/>
      <w:sz w:val="20"/>
      <w:lang w:val="en-US" w:eastAsia="en-US"/>
    </w:rPr>
  </w:style>
  <w:style w:type="paragraph" w:customStyle="1" w:styleId="38CDFCA4114B406AB34FFC00265B32B210">
    <w:name w:val="38CDFCA4114B406AB34FFC00265B32B210"/>
    <w:rsid w:val="00C87AF4"/>
    <w:rPr>
      <w:rFonts w:eastAsiaTheme="minorHAnsi"/>
      <w:sz w:val="20"/>
      <w:lang w:val="en-US" w:eastAsia="en-US"/>
    </w:rPr>
  </w:style>
  <w:style w:type="paragraph" w:customStyle="1" w:styleId="AC2A767C8FE24324A6DC97EAAFCA684D10">
    <w:name w:val="AC2A767C8FE24324A6DC97EAAFCA684D10"/>
    <w:rsid w:val="00C87AF4"/>
    <w:rPr>
      <w:rFonts w:eastAsiaTheme="minorHAnsi"/>
      <w:sz w:val="20"/>
      <w:lang w:val="en-US" w:eastAsia="en-US"/>
    </w:rPr>
  </w:style>
  <w:style w:type="paragraph" w:customStyle="1" w:styleId="6156B52C10FA41BB94958A7283B0EB3F10">
    <w:name w:val="6156B52C10FA41BB94958A7283B0EB3F10"/>
    <w:rsid w:val="00C87AF4"/>
    <w:rPr>
      <w:rFonts w:eastAsiaTheme="minorHAnsi"/>
      <w:sz w:val="20"/>
      <w:lang w:val="en-US" w:eastAsia="en-US"/>
    </w:rPr>
  </w:style>
  <w:style w:type="paragraph" w:customStyle="1" w:styleId="F37F12FEFA0641488213DB6F2EA4B81E10">
    <w:name w:val="F37F12FEFA0641488213DB6F2EA4B81E10"/>
    <w:rsid w:val="00C87AF4"/>
    <w:rPr>
      <w:rFonts w:eastAsiaTheme="minorHAnsi"/>
      <w:sz w:val="20"/>
      <w:lang w:val="en-US" w:eastAsia="en-US"/>
    </w:rPr>
  </w:style>
  <w:style w:type="paragraph" w:customStyle="1" w:styleId="91F69DFCBA48452B8D35AB0FC76B027A10">
    <w:name w:val="91F69DFCBA48452B8D35AB0FC76B027A10"/>
    <w:rsid w:val="00C87AF4"/>
    <w:rPr>
      <w:rFonts w:eastAsiaTheme="minorHAnsi"/>
      <w:sz w:val="20"/>
      <w:lang w:val="en-US" w:eastAsia="en-US"/>
    </w:rPr>
  </w:style>
  <w:style w:type="paragraph" w:customStyle="1" w:styleId="69A1F89793FE4CF6A34C4EFD0811640410">
    <w:name w:val="69A1F89793FE4CF6A34C4EFD0811640410"/>
    <w:rsid w:val="00C87AF4"/>
    <w:rPr>
      <w:rFonts w:eastAsiaTheme="minorHAnsi"/>
      <w:sz w:val="20"/>
      <w:lang w:val="en-US" w:eastAsia="en-US"/>
    </w:rPr>
  </w:style>
  <w:style w:type="paragraph" w:customStyle="1" w:styleId="370D81B93A99471E9E0B42450568082810">
    <w:name w:val="370D81B93A99471E9E0B42450568082810"/>
    <w:rsid w:val="00C87AF4"/>
    <w:rPr>
      <w:rFonts w:eastAsiaTheme="minorHAnsi"/>
      <w:sz w:val="20"/>
      <w:lang w:val="en-US" w:eastAsia="en-US"/>
    </w:rPr>
  </w:style>
  <w:style w:type="paragraph" w:customStyle="1" w:styleId="8A9447A96053422DAA1BE82EFC4A535811">
    <w:name w:val="8A9447A96053422DAA1BE82EFC4A535811"/>
    <w:rsid w:val="00C87AF4"/>
    <w:rPr>
      <w:rFonts w:eastAsiaTheme="minorHAnsi"/>
      <w:sz w:val="20"/>
      <w:lang w:val="en-US" w:eastAsia="en-US"/>
    </w:rPr>
  </w:style>
  <w:style w:type="paragraph" w:customStyle="1" w:styleId="226A6A35E6FD4DCA9D631F276626F08B10">
    <w:name w:val="226A6A35E6FD4DCA9D631F276626F08B10"/>
    <w:rsid w:val="00C87AF4"/>
    <w:rPr>
      <w:rFonts w:eastAsiaTheme="minorHAnsi"/>
      <w:sz w:val="20"/>
      <w:lang w:val="en-US" w:eastAsia="en-US"/>
    </w:rPr>
  </w:style>
  <w:style w:type="paragraph" w:customStyle="1" w:styleId="BF11857A722C48BD897BDC5EC0B5EA8510">
    <w:name w:val="BF11857A722C48BD897BDC5EC0B5EA8510"/>
    <w:rsid w:val="00C87AF4"/>
    <w:rPr>
      <w:rFonts w:eastAsiaTheme="minorHAnsi"/>
      <w:sz w:val="20"/>
      <w:lang w:val="en-US" w:eastAsia="en-US"/>
    </w:rPr>
  </w:style>
  <w:style w:type="paragraph" w:customStyle="1" w:styleId="35128E95754C46638A9A72D94E1A8FEA10">
    <w:name w:val="35128E95754C46638A9A72D94E1A8FEA10"/>
    <w:rsid w:val="00C87AF4"/>
    <w:rPr>
      <w:rFonts w:eastAsiaTheme="minorHAnsi"/>
      <w:sz w:val="20"/>
      <w:lang w:val="en-US" w:eastAsia="en-US"/>
    </w:rPr>
  </w:style>
  <w:style w:type="paragraph" w:customStyle="1" w:styleId="BF8D7349E2F14470BBB95D2CBE737AC21">
    <w:name w:val="BF8D7349E2F14470BBB95D2CBE737AC21"/>
    <w:rsid w:val="00C87AF4"/>
    <w:rPr>
      <w:rFonts w:eastAsiaTheme="minorHAnsi"/>
      <w:sz w:val="20"/>
      <w:lang w:val="en-US" w:eastAsia="en-US"/>
    </w:rPr>
  </w:style>
  <w:style w:type="paragraph" w:customStyle="1" w:styleId="0BA0C5835AE3426CA7437690C7ECF5CD10">
    <w:name w:val="0BA0C5835AE3426CA7437690C7ECF5CD10"/>
    <w:rsid w:val="00C87AF4"/>
    <w:rPr>
      <w:rFonts w:eastAsiaTheme="minorHAnsi"/>
      <w:sz w:val="20"/>
      <w:lang w:val="en-US" w:eastAsia="en-US"/>
    </w:rPr>
  </w:style>
  <w:style w:type="paragraph" w:customStyle="1" w:styleId="9ABA8661C4D44A66A1E7663250B2184910">
    <w:name w:val="9ABA8661C4D44A66A1E7663250B2184910"/>
    <w:rsid w:val="00C87AF4"/>
    <w:rPr>
      <w:rFonts w:eastAsiaTheme="minorHAnsi"/>
      <w:sz w:val="20"/>
      <w:lang w:val="en-US" w:eastAsia="en-US"/>
    </w:rPr>
  </w:style>
  <w:style w:type="paragraph" w:customStyle="1" w:styleId="42DE85F52BCA45ECB3087444C0488AB510">
    <w:name w:val="42DE85F52BCA45ECB3087444C0488AB510"/>
    <w:rsid w:val="00C87AF4"/>
    <w:rPr>
      <w:rFonts w:eastAsiaTheme="minorHAnsi"/>
      <w:sz w:val="20"/>
      <w:lang w:val="en-US" w:eastAsia="en-US"/>
    </w:rPr>
  </w:style>
  <w:style w:type="paragraph" w:customStyle="1" w:styleId="55CA60CC14DE4DAEBB96A2701AC7343E10">
    <w:name w:val="55CA60CC14DE4DAEBB96A2701AC7343E10"/>
    <w:rsid w:val="00C87AF4"/>
    <w:rPr>
      <w:rFonts w:eastAsiaTheme="minorHAnsi"/>
      <w:sz w:val="20"/>
      <w:lang w:val="en-US" w:eastAsia="en-US"/>
    </w:rPr>
  </w:style>
  <w:style w:type="paragraph" w:customStyle="1" w:styleId="6E5283FA359D436D90C31D6F1B2F56C010">
    <w:name w:val="6E5283FA359D436D90C31D6F1B2F56C010"/>
    <w:rsid w:val="00C87AF4"/>
    <w:rPr>
      <w:rFonts w:eastAsiaTheme="minorHAnsi"/>
      <w:sz w:val="20"/>
      <w:lang w:val="en-US" w:eastAsia="en-US"/>
    </w:rPr>
  </w:style>
  <w:style w:type="paragraph" w:customStyle="1" w:styleId="21A25AB6708241C1B4010E7F0BC376C210">
    <w:name w:val="21A25AB6708241C1B4010E7F0BC376C210"/>
    <w:rsid w:val="00C87AF4"/>
    <w:rPr>
      <w:rFonts w:eastAsiaTheme="minorHAnsi"/>
      <w:sz w:val="20"/>
      <w:lang w:val="en-US" w:eastAsia="en-US"/>
    </w:rPr>
  </w:style>
  <w:style w:type="paragraph" w:customStyle="1" w:styleId="5D1FF77F99E54A1DBFF73BB2DBECBAE010">
    <w:name w:val="5D1FF77F99E54A1DBFF73BB2DBECBAE010"/>
    <w:rsid w:val="00C87AF4"/>
    <w:rPr>
      <w:rFonts w:eastAsiaTheme="minorHAnsi"/>
      <w:sz w:val="20"/>
      <w:lang w:val="en-US" w:eastAsia="en-US"/>
    </w:rPr>
  </w:style>
  <w:style w:type="paragraph" w:customStyle="1" w:styleId="6D939616AA54402D8BBA8093A0B0C34010">
    <w:name w:val="6D939616AA54402D8BBA8093A0B0C34010"/>
    <w:rsid w:val="00C87AF4"/>
    <w:rPr>
      <w:rFonts w:eastAsiaTheme="minorHAnsi"/>
      <w:sz w:val="20"/>
      <w:lang w:val="en-US" w:eastAsia="en-US"/>
    </w:rPr>
  </w:style>
  <w:style w:type="paragraph" w:customStyle="1" w:styleId="ADDE310D8C844BA489210858B4A9F19110">
    <w:name w:val="ADDE310D8C844BA489210858B4A9F19110"/>
    <w:rsid w:val="00C87AF4"/>
    <w:rPr>
      <w:rFonts w:eastAsiaTheme="minorHAnsi"/>
      <w:sz w:val="20"/>
      <w:lang w:val="en-US" w:eastAsia="en-US"/>
    </w:rPr>
  </w:style>
  <w:style w:type="paragraph" w:customStyle="1" w:styleId="1693A4D1C37C4BA6A84029221E4D102810">
    <w:name w:val="1693A4D1C37C4BA6A84029221E4D102810"/>
    <w:rsid w:val="00C87AF4"/>
    <w:rPr>
      <w:rFonts w:eastAsiaTheme="minorHAnsi"/>
      <w:sz w:val="20"/>
      <w:lang w:val="en-US" w:eastAsia="en-US"/>
    </w:rPr>
  </w:style>
  <w:style w:type="paragraph" w:customStyle="1" w:styleId="8D70623089304F2C997D3022CB17264310">
    <w:name w:val="8D70623089304F2C997D3022CB17264310"/>
    <w:rsid w:val="00C87AF4"/>
    <w:rPr>
      <w:rFonts w:eastAsiaTheme="minorHAnsi"/>
      <w:sz w:val="20"/>
      <w:lang w:val="en-US" w:eastAsia="en-US"/>
    </w:rPr>
  </w:style>
  <w:style w:type="paragraph" w:customStyle="1" w:styleId="F59E6545226D425FB3B69929D88B0BE310">
    <w:name w:val="F59E6545226D425FB3B69929D88B0BE310"/>
    <w:rsid w:val="00C87AF4"/>
    <w:rPr>
      <w:rFonts w:eastAsiaTheme="minorHAnsi"/>
      <w:sz w:val="20"/>
      <w:lang w:val="en-US" w:eastAsia="en-US"/>
    </w:rPr>
  </w:style>
  <w:style w:type="paragraph" w:customStyle="1" w:styleId="D2950785F2E0493DB0386E4A7095FFCA10">
    <w:name w:val="D2950785F2E0493DB0386E4A7095FFCA10"/>
    <w:rsid w:val="00C87AF4"/>
    <w:rPr>
      <w:rFonts w:eastAsiaTheme="minorHAnsi"/>
      <w:sz w:val="20"/>
      <w:lang w:val="en-US" w:eastAsia="en-US"/>
    </w:rPr>
  </w:style>
  <w:style w:type="paragraph" w:customStyle="1" w:styleId="16774E892E9A4C7ABA005A510F9851AC10">
    <w:name w:val="16774E892E9A4C7ABA005A510F9851AC10"/>
    <w:rsid w:val="00C87AF4"/>
    <w:rPr>
      <w:rFonts w:eastAsiaTheme="minorHAnsi"/>
      <w:sz w:val="20"/>
      <w:lang w:val="en-US" w:eastAsia="en-US"/>
    </w:rPr>
  </w:style>
  <w:style w:type="paragraph" w:customStyle="1" w:styleId="896003F4E97F4D8BA0779E207DDCE22D10">
    <w:name w:val="896003F4E97F4D8BA0779E207DDCE22D10"/>
    <w:rsid w:val="00C87AF4"/>
    <w:rPr>
      <w:rFonts w:eastAsiaTheme="minorHAnsi"/>
      <w:sz w:val="20"/>
      <w:lang w:val="en-US" w:eastAsia="en-US"/>
    </w:rPr>
  </w:style>
  <w:style w:type="paragraph" w:customStyle="1" w:styleId="A30C2CC081D645239385433BCBB712BC10">
    <w:name w:val="A30C2CC081D645239385433BCBB712BC10"/>
    <w:rsid w:val="00C87AF4"/>
    <w:rPr>
      <w:rFonts w:eastAsiaTheme="minorHAnsi"/>
      <w:sz w:val="20"/>
      <w:lang w:val="en-US" w:eastAsia="en-US"/>
    </w:rPr>
  </w:style>
  <w:style w:type="paragraph" w:customStyle="1" w:styleId="9E7BA1AFEDC14A56907BC6AB308D08A41">
    <w:name w:val="9E7BA1AFEDC14A56907BC6AB308D08A41"/>
    <w:rsid w:val="00C87AF4"/>
    <w:rPr>
      <w:rFonts w:eastAsiaTheme="minorHAnsi"/>
      <w:sz w:val="20"/>
      <w:lang w:val="en-US" w:eastAsia="en-US"/>
    </w:rPr>
  </w:style>
  <w:style w:type="paragraph" w:customStyle="1" w:styleId="10F9D0CD75B84B9D942FC3F49258CB6F1">
    <w:name w:val="10F9D0CD75B84B9D942FC3F49258CB6F1"/>
    <w:rsid w:val="00C87AF4"/>
    <w:rPr>
      <w:rFonts w:eastAsiaTheme="minorHAnsi"/>
      <w:sz w:val="20"/>
      <w:lang w:val="en-US" w:eastAsia="en-US"/>
    </w:rPr>
  </w:style>
  <w:style w:type="paragraph" w:customStyle="1" w:styleId="DC9DD4B8E128456BBFDCD7CF3E4B0EA27">
    <w:name w:val="DC9DD4B8E128456BBFDCD7CF3E4B0EA27"/>
    <w:rsid w:val="00C87AF4"/>
    <w:rPr>
      <w:rFonts w:eastAsiaTheme="minorHAnsi"/>
      <w:sz w:val="20"/>
      <w:lang w:val="en-US" w:eastAsia="en-US"/>
    </w:rPr>
  </w:style>
  <w:style w:type="paragraph" w:customStyle="1" w:styleId="31C96AA84163483AB9E7B9AF6DFDF24D7">
    <w:name w:val="31C96AA84163483AB9E7B9AF6DFDF24D7"/>
    <w:rsid w:val="00C87AF4"/>
    <w:rPr>
      <w:rFonts w:eastAsiaTheme="minorHAnsi"/>
      <w:sz w:val="20"/>
      <w:lang w:val="en-US" w:eastAsia="en-US"/>
    </w:rPr>
  </w:style>
  <w:style w:type="paragraph" w:customStyle="1" w:styleId="E6B5CE55D3E645D38515F610968894467">
    <w:name w:val="E6B5CE55D3E645D38515F610968894467"/>
    <w:rsid w:val="00C87AF4"/>
    <w:rPr>
      <w:rFonts w:eastAsiaTheme="minorHAnsi"/>
      <w:sz w:val="20"/>
      <w:lang w:val="en-US" w:eastAsia="en-US"/>
    </w:rPr>
  </w:style>
  <w:style w:type="paragraph" w:customStyle="1" w:styleId="5A4883216E044BAB8E79CAEF984D825C5">
    <w:name w:val="5A4883216E044BAB8E79CAEF984D825C5"/>
    <w:rsid w:val="00C87AF4"/>
    <w:rPr>
      <w:rFonts w:eastAsiaTheme="minorHAnsi"/>
      <w:sz w:val="20"/>
      <w:lang w:val="en-US" w:eastAsia="en-US"/>
    </w:rPr>
  </w:style>
  <w:style w:type="paragraph" w:customStyle="1" w:styleId="FF28B0776C6149CABD150DABBA82677E4">
    <w:name w:val="FF28B0776C6149CABD150DABBA82677E4"/>
    <w:rsid w:val="00C87AF4"/>
    <w:rPr>
      <w:rFonts w:eastAsiaTheme="minorHAnsi"/>
      <w:sz w:val="20"/>
      <w:lang w:val="en-US" w:eastAsia="en-US"/>
    </w:rPr>
  </w:style>
  <w:style w:type="paragraph" w:customStyle="1" w:styleId="C75C7447359B4E1DA2D4677955522C514">
    <w:name w:val="C75C7447359B4E1DA2D4677955522C514"/>
    <w:rsid w:val="00C87AF4"/>
    <w:rPr>
      <w:rFonts w:eastAsiaTheme="minorHAnsi"/>
      <w:sz w:val="20"/>
      <w:lang w:val="en-US" w:eastAsia="en-US"/>
    </w:rPr>
  </w:style>
  <w:style w:type="paragraph" w:customStyle="1" w:styleId="69D6A22F50A543EE87CD0C0C0BF453B16">
    <w:name w:val="69D6A22F50A543EE87CD0C0C0BF453B16"/>
    <w:rsid w:val="00C87AF4"/>
    <w:rPr>
      <w:rFonts w:eastAsiaTheme="minorHAnsi"/>
      <w:sz w:val="20"/>
      <w:lang w:val="en-US" w:eastAsia="en-US"/>
    </w:rPr>
  </w:style>
  <w:style w:type="paragraph" w:customStyle="1" w:styleId="640C8F1A04EA410BA551D68D6E7FC8996">
    <w:name w:val="640C8F1A04EA410BA551D68D6E7FC8996"/>
    <w:rsid w:val="00C87AF4"/>
    <w:rPr>
      <w:rFonts w:eastAsiaTheme="minorHAnsi"/>
      <w:sz w:val="20"/>
      <w:lang w:val="en-US" w:eastAsia="en-US"/>
    </w:rPr>
  </w:style>
  <w:style w:type="paragraph" w:customStyle="1" w:styleId="F25FE2A5B7FA4FD2B34EBF8C219F02996">
    <w:name w:val="F25FE2A5B7FA4FD2B34EBF8C219F02996"/>
    <w:rsid w:val="00C87AF4"/>
    <w:rPr>
      <w:rFonts w:eastAsiaTheme="minorHAnsi"/>
      <w:sz w:val="20"/>
      <w:lang w:val="en-US" w:eastAsia="en-US"/>
    </w:rPr>
  </w:style>
  <w:style w:type="paragraph" w:customStyle="1" w:styleId="B2991796E54746CD9A2451B6FEA31E6A4">
    <w:name w:val="B2991796E54746CD9A2451B6FEA31E6A4"/>
    <w:rsid w:val="00C87AF4"/>
    <w:rPr>
      <w:rFonts w:eastAsiaTheme="minorHAnsi"/>
      <w:sz w:val="20"/>
      <w:lang w:val="en-US" w:eastAsia="en-US"/>
    </w:rPr>
  </w:style>
  <w:style w:type="paragraph" w:customStyle="1" w:styleId="8F052417A0F74EAC9802F679CBE12F904">
    <w:name w:val="8F052417A0F74EAC9802F679CBE12F904"/>
    <w:rsid w:val="00C87AF4"/>
    <w:rPr>
      <w:rFonts w:eastAsiaTheme="minorHAnsi"/>
      <w:sz w:val="20"/>
      <w:lang w:val="en-US" w:eastAsia="en-US"/>
    </w:rPr>
  </w:style>
  <w:style w:type="paragraph" w:customStyle="1" w:styleId="2CF8352C7A89472A9CB16CC0BEDE8DD64">
    <w:name w:val="2CF8352C7A89472A9CB16CC0BEDE8DD64"/>
    <w:rsid w:val="00C87AF4"/>
    <w:rPr>
      <w:rFonts w:eastAsiaTheme="minorHAnsi"/>
      <w:sz w:val="20"/>
      <w:lang w:val="en-US" w:eastAsia="en-US"/>
    </w:rPr>
  </w:style>
  <w:style w:type="paragraph" w:customStyle="1" w:styleId="E36EA6763A7949B18F0878344793A15C4">
    <w:name w:val="E36EA6763A7949B18F0878344793A15C4"/>
    <w:rsid w:val="00C87AF4"/>
    <w:rPr>
      <w:rFonts w:eastAsiaTheme="minorHAnsi"/>
      <w:sz w:val="20"/>
      <w:lang w:val="en-US" w:eastAsia="en-US"/>
    </w:rPr>
  </w:style>
  <w:style w:type="paragraph" w:customStyle="1" w:styleId="D37098221FA94AA4920E1F0A5A285B8C4">
    <w:name w:val="D37098221FA94AA4920E1F0A5A285B8C4"/>
    <w:rsid w:val="00C87AF4"/>
    <w:rPr>
      <w:rFonts w:eastAsiaTheme="minorHAnsi"/>
      <w:sz w:val="20"/>
      <w:lang w:val="en-US" w:eastAsia="en-US"/>
    </w:rPr>
  </w:style>
  <w:style w:type="paragraph" w:customStyle="1" w:styleId="EB3A0504DB3546C2870E9857A36224224">
    <w:name w:val="EB3A0504DB3546C2870E9857A36224224"/>
    <w:rsid w:val="00C87AF4"/>
    <w:rPr>
      <w:rFonts w:eastAsiaTheme="minorHAnsi"/>
      <w:sz w:val="20"/>
      <w:lang w:val="en-US" w:eastAsia="en-US"/>
    </w:rPr>
  </w:style>
  <w:style w:type="paragraph" w:customStyle="1" w:styleId="6482B6B1F90D4A97994BEC64537264444">
    <w:name w:val="6482B6B1F90D4A97994BEC64537264444"/>
    <w:rsid w:val="00C87AF4"/>
    <w:rPr>
      <w:rFonts w:eastAsiaTheme="minorHAnsi"/>
      <w:sz w:val="20"/>
      <w:lang w:val="en-US" w:eastAsia="en-US"/>
    </w:rPr>
  </w:style>
  <w:style w:type="paragraph" w:customStyle="1" w:styleId="940227867B6C465EA6C0A5F97EC55C7B4">
    <w:name w:val="940227867B6C465EA6C0A5F97EC55C7B4"/>
    <w:rsid w:val="00C87AF4"/>
    <w:rPr>
      <w:rFonts w:eastAsiaTheme="minorHAnsi"/>
      <w:sz w:val="20"/>
      <w:lang w:val="en-US" w:eastAsia="en-US"/>
    </w:rPr>
  </w:style>
  <w:style w:type="paragraph" w:customStyle="1" w:styleId="77374AF5D041447A89CE884997C310ED4">
    <w:name w:val="77374AF5D041447A89CE884997C310ED4"/>
    <w:rsid w:val="00C87AF4"/>
    <w:rPr>
      <w:rFonts w:eastAsiaTheme="minorHAnsi"/>
      <w:sz w:val="20"/>
      <w:lang w:val="en-US" w:eastAsia="en-US"/>
    </w:rPr>
  </w:style>
  <w:style w:type="paragraph" w:customStyle="1" w:styleId="0412804E8116407D8503DE9C64C24D864">
    <w:name w:val="0412804E8116407D8503DE9C64C24D864"/>
    <w:rsid w:val="00C87AF4"/>
    <w:rPr>
      <w:rFonts w:eastAsiaTheme="minorHAnsi"/>
      <w:sz w:val="20"/>
      <w:lang w:val="en-US" w:eastAsia="en-US"/>
    </w:rPr>
  </w:style>
  <w:style w:type="paragraph" w:customStyle="1" w:styleId="24515A0402F749A999154F91F4BBAC9C4">
    <w:name w:val="24515A0402F749A999154F91F4BBAC9C4"/>
    <w:rsid w:val="00C87AF4"/>
    <w:rPr>
      <w:rFonts w:eastAsiaTheme="minorHAnsi"/>
      <w:sz w:val="20"/>
      <w:lang w:val="en-US" w:eastAsia="en-US"/>
    </w:rPr>
  </w:style>
  <w:style w:type="paragraph" w:customStyle="1" w:styleId="A0404A6ACD474A33B035CAF352349F9A4">
    <w:name w:val="A0404A6ACD474A33B035CAF352349F9A4"/>
    <w:rsid w:val="00C87AF4"/>
    <w:rPr>
      <w:rFonts w:eastAsiaTheme="minorHAnsi"/>
      <w:sz w:val="20"/>
      <w:lang w:val="en-US" w:eastAsia="en-US"/>
    </w:rPr>
  </w:style>
  <w:style w:type="paragraph" w:customStyle="1" w:styleId="991D1980F2B941C18C4313523CF98F524">
    <w:name w:val="991D1980F2B941C18C4313523CF98F524"/>
    <w:rsid w:val="00C87AF4"/>
    <w:rPr>
      <w:rFonts w:eastAsiaTheme="minorHAnsi"/>
      <w:sz w:val="20"/>
      <w:lang w:val="en-US" w:eastAsia="en-US"/>
    </w:rPr>
  </w:style>
  <w:style w:type="paragraph" w:customStyle="1" w:styleId="BA6E3926C2D040228D21E88AEC4A61104">
    <w:name w:val="BA6E3926C2D040228D21E88AEC4A61104"/>
    <w:rsid w:val="00C87AF4"/>
    <w:rPr>
      <w:rFonts w:eastAsiaTheme="minorHAnsi"/>
      <w:sz w:val="20"/>
      <w:lang w:val="en-US" w:eastAsia="en-US"/>
    </w:rPr>
  </w:style>
  <w:style w:type="paragraph" w:customStyle="1" w:styleId="6895FD4FE5A54B3898E830985E45D4864">
    <w:name w:val="6895FD4FE5A54B3898E830985E45D4864"/>
    <w:rsid w:val="00C87AF4"/>
    <w:rPr>
      <w:rFonts w:eastAsiaTheme="minorHAnsi"/>
      <w:sz w:val="20"/>
      <w:lang w:val="en-US" w:eastAsia="en-US"/>
    </w:rPr>
  </w:style>
  <w:style w:type="paragraph" w:customStyle="1" w:styleId="95F4E323254040259CDFA929B06EB57A4">
    <w:name w:val="95F4E323254040259CDFA929B06EB57A4"/>
    <w:rsid w:val="00C87AF4"/>
    <w:rPr>
      <w:rFonts w:eastAsiaTheme="minorHAnsi"/>
      <w:sz w:val="20"/>
      <w:lang w:val="en-US" w:eastAsia="en-US"/>
    </w:rPr>
  </w:style>
  <w:style w:type="paragraph" w:customStyle="1" w:styleId="7B32964AA76D4E15B04F02E02B2CC1A94">
    <w:name w:val="7B32964AA76D4E15B04F02E02B2CC1A94"/>
    <w:rsid w:val="00C87AF4"/>
    <w:rPr>
      <w:rFonts w:eastAsiaTheme="minorHAnsi"/>
      <w:sz w:val="20"/>
      <w:lang w:val="en-US" w:eastAsia="en-US"/>
    </w:rPr>
  </w:style>
  <w:style w:type="paragraph" w:customStyle="1" w:styleId="3245E3D60B964F6DA8A2E4A0A7C1DF694">
    <w:name w:val="3245E3D60B964F6DA8A2E4A0A7C1DF694"/>
    <w:rsid w:val="00C87AF4"/>
    <w:rPr>
      <w:rFonts w:eastAsiaTheme="minorHAnsi"/>
      <w:sz w:val="20"/>
      <w:lang w:val="en-US" w:eastAsia="en-US"/>
    </w:rPr>
  </w:style>
  <w:style w:type="paragraph" w:customStyle="1" w:styleId="F689FB2D82D847249E12AF47257538AF4">
    <w:name w:val="F689FB2D82D847249E12AF47257538AF4"/>
    <w:rsid w:val="00C87AF4"/>
    <w:rPr>
      <w:rFonts w:eastAsiaTheme="minorHAnsi"/>
      <w:sz w:val="20"/>
      <w:lang w:val="en-US" w:eastAsia="en-US"/>
    </w:rPr>
  </w:style>
  <w:style w:type="paragraph" w:customStyle="1" w:styleId="A91C4B55C2EF42B69E4B3E97BD2560324">
    <w:name w:val="A91C4B55C2EF42B69E4B3E97BD2560324"/>
    <w:rsid w:val="00C87AF4"/>
    <w:rPr>
      <w:rFonts w:eastAsiaTheme="minorHAnsi"/>
      <w:sz w:val="20"/>
      <w:lang w:val="en-US" w:eastAsia="en-US"/>
    </w:rPr>
  </w:style>
  <w:style w:type="paragraph" w:customStyle="1" w:styleId="8FF8C7E7C5574811873B48F8E14C7EDF4">
    <w:name w:val="8FF8C7E7C5574811873B48F8E14C7EDF4"/>
    <w:rsid w:val="00C87AF4"/>
    <w:rPr>
      <w:rFonts w:eastAsiaTheme="minorHAnsi"/>
      <w:sz w:val="20"/>
      <w:lang w:val="en-US" w:eastAsia="en-US"/>
    </w:rPr>
  </w:style>
  <w:style w:type="paragraph" w:customStyle="1" w:styleId="CF53045D50C14275A60062C8B6D8A05E4">
    <w:name w:val="CF53045D50C14275A60062C8B6D8A05E4"/>
    <w:rsid w:val="00C87AF4"/>
    <w:rPr>
      <w:rFonts w:eastAsiaTheme="minorHAnsi"/>
      <w:sz w:val="20"/>
      <w:lang w:val="en-US" w:eastAsia="en-US"/>
    </w:rPr>
  </w:style>
  <w:style w:type="paragraph" w:customStyle="1" w:styleId="07B6D1571B5A4AA9BE15CDBEC65A15654">
    <w:name w:val="07B6D1571B5A4AA9BE15CDBEC65A15654"/>
    <w:rsid w:val="00C87AF4"/>
    <w:rPr>
      <w:rFonts w:eastAsiaTheme="minorHAnsi"/>
      <w:sz w:val="20"/>
      <w:lang w:val="en-US" w:eastAsia="en-US"/>
    </w:rPr>
  </w:style>
  <w:style w:type="paragraph" w:customStyle="1" w:styleId="B801C085BBC84D2F83D296DC3D2D9F2C4">
    <w:name w:val="B801C085BBC84D2F83D296DC3D2D9F2C4"/>
    <w:rsid w:val="00C87AF4"/>
    <w:rPr>
      <w:rFonts w:eastAsiaTheme="minorHAnsi"/>
      <w:sz w:val="20"/>
      <w:lang w:val="en-US" w:eastAsia="en-US"/>
    </w:rPr>
  </w:style>
  <w:style w:type="paragraph" w:customStyle="1" w:styleId="CA95D262D688439C984A508AFADCF55E4">
    <w:name w:val="CA95D262D688439C984A508AFADCF55E4"/>
    <w:rsid w:val="00C87AF4"/>
    <w:rPr>
      <w:rFonts w:eastAsiaTheme="minorHAnsi"/>
      <w:sz w:val="20"/>
      <w:lang w:val="en-US" w:eastAsia="en-US"/>
    </w:rPr>
  </w:style>
  <w:style w:type="paragraph" w:customStyle="1" w:styleId="172B2FC4C55E4316A571AB786FBD8C594">
    <w:name w:val="172B2FC4C55E4316A571AB786FBD8C594"/>
    <w:rsid w:val="00C87AF4"/>
    <w:rPr>
      <w:rFonts w:eastAsiaTheme="minorHAnsi"/>
      <w:sz w:val="20"/>
      <w:lang w:val="en-US" w:eastAsia="en-US"/>
    </w:rPr>
  </w:style>
  <w:style w:type="paragraph" w:customStyle="1" w:styleId="B91759A7B6CF46BDAE10B71C2780818F4">
    <w:name w:val="B91759A7B6CF46BDAE10B71C2780818F4"/>
    <w:rsid w:val="00C87AF4"/>
    <w:rPr>
      <w:rFonts w:eastAsiaTheme="minorHAnsi"/>
      <w:sz w:val="20"/>
      <w:lang w:val="en-US" w:eastAsia="en-US"/>
    </w:rPr>
  </w:style>
  <w:style w:type="paragraph" w:customStyle="1" w:styleId="6E1982836C024DDF865E846FAEB100F44">
    <w:name w:val="6E1982836C024DDF865E846FAEB100F44"/>
    <w:rsid w:val="00C87AF4"/>
    <w:rPr>
      <w:rFonts w:eastAsiaTheme="minorHAnsi"/>
      <w:sz w:val="20"/>
      <w:lang w:val="en-US" w:eastAsia="en-US"/>
    </w:rPr>
  </w:style>
  <w:style w:type="paragraph" w:customStyle="1" w:styleId="FC39224062E54436A73D3BBB917B57964">
    <w:name w:val="FC39224062E54436A73D3BBB917B57964"/>
    <w:rsid w:val="00C87AF4"/>
    <w:rPr>
      <w:rFonts w:eastAsiaTheme="minorHAnsi"/>
      <w:sz w:val="20"/>
      <w:lang w:val="en-US" w:eastAsia="en-US"/>
    </w:rPr>
  </w:style>
  <w:style w:type="paragraph" w:customStyle="1" w:styleId="BD902BACE4F74C72848321DF457C4BB24">
    <w:name w:val="BD902BACE4F74C72848321DF457C4BB24"/>
    <w:rsid w:val="00C87AF4"/>
    <w:rPr>
      <w:rFonts w:eastAsiaTheme="minorHAnsi"/>
      <w:sz w:val="20"/>
      <w:lang w:val="en-US" w:eastAsia="en-US"/>
    </w:rPr>
  </w:style>
  <w:style w:type="paragraph" w:customStyle="1" w:styleId="F088A17FB33C46D685074678C32C68BD4">
    <w:name w:val="F088A17FB33C46D685074678C32C68BD4"/>
    <w:rsid w:val="00C87AF4"/>
    <w:rPr>
      <w:rFonts w:eastAsiaTheme="minorHAnsi"/>
      <w:sz w:val="20"/>
      <w:lang w:val="en-US" w:eastAsia="en-US"/>
    </w:rPr>
  </w:style>
  <w:style w:type="paragraph" w:customStyle="1" w:styleId="E4397A4B9E8748C09B802EC5A0D0D0FC4">
    <w:name w:val="E4397A4B9E8748C09B802EC5A0D0D0FC4"/>
    <w:rsid w:val="00C87AF4"/>
    <w:rPr>
      <w:rFonts w:eastAsiaTheme="minorHAnsi"/>
      <w:sz w:val="20"/>
      <w:lang w:val="en-US" w:eastAsia="en-US"/>
    </w:rPr>
  </w:style>
  <w:style w:type="paragraph" w:customStyle="1" w:styleId="D01A7540202B4BB6ADDB0282718F88734">
    <w:name w:val="D01A7540202B4BB6ADDB0282718F88734"/>
    <w:rsid w:val="00C87AF4"/>
    <w:rPr>
      <w:rFonts w:eastAsiaTheme="minorHAnsi"/>
      <w:sz w:val="20"/>
      <w:lang w:val="en-US" w:eastAsia="en-US"/>
    </w:rPr>
  </w:style>
  <w:style w:type="paragraph" w:customStyle="1" w:styleId="88714E5ED4AD45BDB3D9E5ADE300F11B4">
    <w:name w:val="88714E5ED4AD45BDB3D9E5ADE300F11B4"/>
    <w:rsid w:val="00C87AF4"/>
    <w:rPr>
      <w:rFonts w:eastAsiaTheme="minorHAnsi"/>
      <w:sz w:val="20"/>
      <w:lang w:val="en-US" w:eastAsia="en-US"/>
    </w:rPr>
  </w:style>
  <w:style w:type="paragraph" w:customStyle="1" w:styleId="C97B4F06C99E4E8E8326FA79C66675904">
    <w:name w:val="C97B4F06C99E4E8E8326FA79C66675904"/>
    <w:rsid w:val="00C87AF4"/>
    <w:rPr>
      <w:rFonts w:eastAsiaTheme="minorHAnsi"/>
      <w:sz w:val="20"/>
      <w:lang w:val="en-US" w:eastAsia="en-US"/>
    </w:rPr>
  </w:style>
  <w:style w:type="paragraph" w:customStyle="1" w:styleId="D07ABBD13FDF42E2A487913891F1462F4">
    <w:name w:val="D07ABBD13FDF42E2A487913891F1462F4"/>
    <w:rsid w:val="00C87AF4"/>
    <w:rPr>
      <w:rFonts w:eastAsiaTheme="minorHAnsi"/>
      <w:sz w:val="20"/>
      <w:lang w:val="en-US" w:eastAsia="en-US"/>
    </w:rPr>
  </w:style>
  <w:style w:type="paragraph" w:customStyle="1" w:styleId="A8F974F3B6BF4FCB91F386808899D5594">
    <w:name w:val="A8F974F3B6BF4FCB91F386808899D5594"/>
    <w:rsid w:val="00C87AF4"/>
    <w:rPr>
      <w:rFonts w:eastAsiaTheme="minorHAnsi"/>
      <w:sz w:val="20"/>
      <w:lang w:val="en-US" w:eastAsia="en-US"/>
    </w:rPr>
  </w:style>
  <w:style w:type="paragraph" w:customStyle="1" w:styleId="02534689B85148D7A0325BF02D5C1E2C4">
    <w:name w:val="02534689B85148D7A0325BF02D5C1E2C4"/>
    <w:rsid w:val="00C87AF4"/>
    <w:rPr>
      <w:rFonts w:eastAsiaTheme="minorHAnsi"/>
      <w:sz w:val="20"/>
      <w:lang w:val="en-US" w:eastAsia="en-US"/>
    </w:rPr>
  </w:style>
  <w:style w:type="paragraph" w:customStyle="1" w:styleId="B32A49751C364799B30B2D5C4A06519B4">
    <w:name w:val="B32A49751C364799B30B2D5C4A06519B4"/>
    <w:rsid w:val="00C87AF4"/>
    <w:rPr>
      <w:rFonts w:eastAsiaTheme="minorHAnsi"/>
      <w:sz w:val="20"/>
      <w:lang w:val="en-US" w:eastAsia="en-US"/>
    </w:rPr>
  </w:style>
  <w:style w:type="paragraph" w:customStyle="1" w:styleId="BD512327FA994070AE1605CE1A8E7B2F4">
    <w:name w:val="BD512327FA994070AE1605CE1A8E7B2F4"/>
    <w:rsid w:val="00C87AF4"/>
    <w:rPr>
      <w:rFonts w:eastAsiaTheme="minorHAnsi"/>
      <w:sz w:val="20"/>
      <w:lang w:val="en-US" w:eastAsia="en-US"/>
    </w:rPr>
  </w:style>
  <w:style w:type="paragraph" w:customStyle="1" w:styleId="EBAF6A61A880492397961F91DAA0790C4">
    <w:name w:val="EBAF6A61A880492397961F91DAA0790C4"/>
    <w:rsid w:val="00C87AF4"/>
    <w:rPr>
      <w:rFonts w:eastAsiaTheme="minorHAnsi"/>
      <w:sz w:val="20"/>
      <w:lang w:val="en-US" w:eastAsia="en-US"/>
    </w:rPr>
  </w:style>
  <w:style w:type="paragraph" w:customStyle="1" w:styleId="7EDEAF7FDD4B413290153D4D07D289034">
    <w:name w:val="7EDEAF7FDD4B413290153D4D07D289034"/>
    <w:rsid w:val="00C87AF4"/>
    <w:rPr>
      <w:rFonts w:eastAsiaTheme="minorHAnsi"/>
      <w:sz w:val="20"/>
      <w:lang w:val="en-US" w:eastAsia="en-US"/>
    </w:rPr>
  </w:style>
  <w:style w:type="paragraph" w:customStyle="1" w:styleId="D46087B1203A4618AFA0535E365C67054">
    <w:name w:val="D46087B1203A4618AFA0535E365C67054"/>
    <w:rsid w:val="00C87AF4"/>
    <w:rPr>
      <w:rFonts w:eastAsiaTheme="minorHAnsi"/>
      <w:sz w:val="20"/>
      <w:lang w:val="en-US" w:eastAsia="en-US"/>
    </w:rPr>
  </w:style>
  <w:style w:type="paragraph" w:customStyle="1" w:styleId="6B7A412E44DB4FA2BAE4E2124A1A14354">
    <w:name w:val="6B7A412E44DB4FA2BAE4E2124A1A14354"/>
    <w:rsid w:val="00C87AF4"/>
    <w:rPr>
      <w:rFonts w:eastAsiaTheme="minorHAnsi"/>
      <w:sz w:val="20"/>
      <w:lang w:val="en-US" w:eastAsia="en-US"/>
    </w:rPr>
  </w:style>
  <w:style w:type="paragraph" w:customStyle="1" w:styleId="BFABFCFBEFA94D08AE5B23BD82F3508E4">
    <w:name w:val="BFABFCFBEFA94D08AE5B23BD82F3508E4"/>
    <w:rsid w:val="00C87AF4"/>
    <w:rPr>
      <w:rFonts w:eastAsiaTheme="minorHAnsi"/>
      <w:sz w:val="20"/>
      <w:lang w:val="en-US" w:eastAsia="en-US"/>
    </w:rPr>
  </w:style>
  <w:style w:type="paragraph" w:customStyle="1" w:styleId="9B8FA7E52C0C48FD84EB48A27A767BBD4">
    <w:name w:val="9B8FA7E52C0C48FD84EB48A27A767BBD4"/>
    <w:rsid w:val="00C87AF4"/>
    <w:rPr>
      <w:rFonts w:eastAsiaTheme="minorHAnsi"/>
      <w:sz w:val="20"/>
      <w:lang w:val="en-US" w:eastAsia="en-US"/>
    </w:rPr>
  </w:style>
  <w:style w:type="paragraph" w:customStyle="1" w:styleId="21CD7EAC13DE454394F8D1256312B0754">
    <w:name w:val="21CD7EAC13DE454394F8D1256312B0754"/>
    <w:rsid w:val="00C87AF4"/>
    <w:rPr>
      <w:rFonts w:eastAsiaTheme="minorHAnsi"/>
      <w:sz w:val="20"/>
      <w:lang w:val="en-US" w:eastAsia="en-US"/>
    </w:rPr>
  </w:style>
  <w:style w:type="paragraph" w:customStyle="1" w:styleId="ABBB9A333589446185AEC8BA4A36D94F4">
    <w:name w:val="ABBB9A333589446185AEC8BA4A36D94F4"/>
    <w:rsid w:val="00C87AF4"/>
    <w:rPr>
      <w:rFonts w:eastAsiaTheme="minorHAnsi"/>
      <w:sz w:val="20"/>
      <w:lang w:val="en-US" w:eastAsia="en-US"/>
    </w:rPr>
  </w:style>
  <w:style w:type="paragraph" w:customStyle="1" w:styleId="408CD4F1B8FE461C8C344699BAE05C114">
    <w:name w:val="408CD4F1B8FE461C8C344699BAE05C114"/>
    <w:rsid w:val="00C87AF4"/>
    <w:rPr>
      <w:rFonts w:eastAsiaTheme="minorHAnsi"/>
      <w:sz w:val="20"/>
      <w:lang w:val="en-US" w:eastAsia="en-US"/>
    </w:rPr>
  </w:style>
  <w:style w:type="paragraph" w:customStyle="1" w:styleId="F700D13343C342EA82606837823348104">
    <w:name w:val="F700D13343C342EA82606837823348104"/>
    <w:rsid w:val="00C87AF4"/>
    <w:rPr>
      <w:rFonts w:eastAsiaTheme="minorHAnsi"/>
      <w:sz w:val="20"/>
      <w:lang w:val="en-US" w:eastAsia="en-US"/>
    </w:rPr>
  </w:style>
  <w:style w:type="paragraph" w:customStyle="1" w:styleId="8A7299DFB3404897B69C1115A6E34F304">
    <w:name w:val="8A7299DFB3404897B69C1115A6E34F304"/>
    <w:rsid w:val="00C87AF4"/>
    <w:rPr>
      <w:rFonts w:eastAsiaTheme="minorHAnsi"/>
      <w:sz w:val="20"/>
      <w:lang w:val="en-US" w:eastAsia="en-US"/>
    </w:rPr>
  </w:style>
  <w:style w:type="paragraph" w:customStyle="1" w:styleId="7AF064B3C3DF47DD82950ACE56CDDA0E4">
    <w:name w:val="7AF064B3C3DF47DD82950ACE56CDDA0E4"/>
    <w:rsid w:val="00C87AF4"/>
    <w:rPr>
      <w:rFonts w:eastAsiaTheme="minorHAnsi"/>
      <w:sz w:val="20"/>
      <w:lang w:val="en-US" w:eastAsia="en-US"/>
    </w:rPr>
  </w:style>
  <w:style w:type="paragraph" w:customStyle="1" w:styleId="B1D3CFDA106946DEB27532450394C8AD4">
    <w:name w:val="B1D3CFDA106946DEB27532450394C8AD4"/>
    <w:rsid w:val="00C87AF4"/>
    <w:rPr>
      <w:rFonts w:eastAsiaTheme="minorHAnsi"/>
      <w:sz w:val="20"/>
      <w:lang w:val="en-US" w:eastAsia="en-US"/>
    </w:rPr>
  </w:style>
  <w:style w:type="paragraph" w:customStyle="1" w:styleId="7230D92B02154A6E930DFAA146B4B1644">
    <w:name w:val="7230D92B02154A6E930DFAA146B4B1644"/>
    <w:rsid w:val="00C87AF4"/>
    <w:rPr>
      <w:rFonts w:eastAsiaTheme="minorHAnsi"/>
      <w:sz w:val="20"/>
      <w:lang w:val="en-US" w:eastAsia="en-US"/>
    </w:rPr>
  </w:style>
  <w:style w:type="paragraph" w:customStyle="1" w:styleId="EA7D0D5C98A042009B3E27F24AA12DCA4">
    <w:name w:val="EA7D0D5C98A042009B3E27F24AA12DCA4"/>
    <w:rsid w:val="00C87AF4"/>
    <w:rPr>
      <w:rFonts w:eastAsiaTheme="minorHAnsi"/>
      <w:sz w:val="20"/>
      <w:lang w:val="en-US" w:eastAsia="en-US"/>
    </w:rPr>
  </w:style>
  <w:style w:type="paragraph" w:customStyle="1" w:styleId="DA424C0D43AE423699CD5B151AFB0C514">
    <w:name w:val="DA424C0D43AE423699CD5B151AFB0C514"/>
    <w:rsid w:val="00C87AF4"/>
    <w:rPr>
      <w:rFonts w:eastAsiaTheme="minorHAnsi"/>
      <w:sz w:val="20"/>
      <w:lang w:val="en-US" w:eastAsia="en-US"/>
    </w:rPr>
  </w:style>
  <w:style w:type="paragraph" w:customStyle="1" w:styleId="0F567E9B5AA248DEBC4C32812BD327664">
    <w:name w:val="0F567E9B5AA248DEBC4C32812BD327664"/>
    <w:rsid w:val="00C87AF4"/>
    <w:rPr>
      <w:rFonts w:eastAsiaTheme="minorHAnsi"/>
      <w:sz w:val="20"/>
      <w:lang w:val="en-US" w:eastAsia="en-US"/>
    </w:rPr>
  </w:style>
  <w:style w:type="paragraph" w:customStyle="1" w:styleId="AD740638D7CB49E3BDCB6E0BC2209B544">
    <w:name w:val="AD740638D7CB49E3BDCB6E0BC2209B544"/>
    <w:rsid w:val="00C87AF4"/>
    <w:rPr>
      <w:rFonts w:eastAsiaTheme="minorHAnsi"/>
      <w:sz w:val="20"/>
      <w:lang w:val="en-US" w:eastAsia="en-US"/>
    </w:rPr>
  </w:style>
  <w:style w:type="paragraph" w:customStyle="1" w:styleId="DD8C99E4B77149C4A3EB0C740F2023204">
    <w:name w:val="DD8C99E4B77149C4A3EB0C740F2023204"/>
    <w:rsid w:val="00C87AF4"/>
    <w:rPr>
      <w:rFonts w:eastAsiaTheme="minorHAnsi"/>
      <w:sz w:val="20"/>
      <w:lang w:val="en-US" w:eastAsia="en-US"/>
    </w:rPr>
  </w:style>
  <w:style w:type="paragraph" w:customStyle="1" w:styleId="34FB8430C2A04800BC7B7740FD3358684">
    <w:name w:val="34FB8430C2A04800BC7B7740FD3358684"/>
    <w:rsid w:val="00C87AF4"/>
    <w:rPr>
      <w:rFonts w:eastAsiaTheme="minorHAnsi"/>
      <w:sz w:val="20"/>
      <w:lang w:val="en-US" w:eastAsia="en-US"/>
    </w:rPr>
  </w:style>
  <w:style w:type="paragraph" w:customStyle="1" w:styleId="55F65EF0E15D498781E71BDDA27F689B4">
    <w:name w:val="55F65EF0E15D498781E71BDDA27F689B4"/>
    <w:rsid w:val="00C87AF4"/>
    <w:rPr>
      <w:rFonts w:eastAsiaTheme="minorHAnsi"/>
      <w:sz w:val="20"/>
      <w:lang w:val="en-US" w:eastAsia="en-US"/>
    </w:rPr>
  </w:style>
  <w:style w:type="paragraph" w:customStyle="1" w:styleId="8F1687B8509D418FA080851BA42BF52B4">
    <w:name w:val="8F1687B8509D418FA080851BA42BF52B4"/>
    <w:rsid w:val="00C87AF4"/>
    <w:rPr>
      <w:rFonts w:eastAsiaTheme="minorHAnsi"/>
      <w:sz w:val="20"/>
      <w:lang w:val="en-US" w:eastAsia="en-US"/>
    </w:rPr>
  </w:style>
  <w:style w:type="paragraph" w:customStyle="1" w:styleId="735C6832BAC24AF9A3F5E606E19FF6A54">
    <w:name w:val="735C6832BAC24AF9A3F5E606E19FF6A54"/>
    <w:rsid w:val="00C87AF4"/>
    <w:rPr>
      <w:rFonts w:eastAsiaTheme="minorHAnsi"/>
      <w:sz w:val="20"/>
      <w:lang w:val="en-US" w:eastAsia="en-US"/>
    </w:rPr>
  </w:style>
  <w:style w:type="paragraph" w:customStyle="1" w:styleId="E4B9DC1223C54ADE8DDA28B4A4EEB19A4">
    <w:name w:val="E4B9DC1223C54ADE8DDA28B4A4EEB19A4"/>
    <w:rsid w:val="00C87AF4"/>
    <w:rPr>
      <w:rFonts w:eastAsiaTheme="minorHAnsi"/>
      <w:sz w:val="20"/>
      <w:lang w:val="en-US" w:eastAsia="en-US"/>
    </w:rPr>
  </w:style>
  <w:style w:type="paragraph" w:customStyle="1" w:styleId="07225A53864149728FB652EC164D2E9B4">
    <w:name w:val="07225A53864149728FB652EC164D2E9B4"/>
    <w:rsid w:val="00C87AF4"/>
    <w:rPr>
      <w:rFonts w:eastAsiaTheme="minorHAnsi"/>
      <w:sz w:val="20"/>
      <w:lang w:val="en-US" w:eastAsia="en-US"/>
    </w:rPr>
  </w:style>
  <w:style w:type="paragraph" w:customStyle="1" w:styleId="16B6D5651A2849768D5B09B6BD0DCD6A4">
    <w:name w:val="16B6D5651A2849768D5B09B6BD0DCD6A4"/>
    <w:rsid w:val="00C87AF4"/>
    <w:rPr>
      <w:rFonts w:eastAsiaTheme="minorHAnsi"/>
      <w:sz w:val="20"/>
      <w:lang w:val="en-US" w:eastAsia="en-US"/>
    </w:rPr>
  </w:style>
  <w:style w:type="paragraph" w:customStyle="1" w:styleId="74399BC414394112B7737D2DCB36E2D84">
    <w:name w:val="74399BC414394112B7737D2DCB36E2D84"/>
    <w:rsid w:val="00C87AF4"/>
    <w:rPr>
      <w:rFonts w:eastAsiaTheme="minorHAnsi"/>
      <w:sz w:val="20"/>
      <w:lang w:val="en-US" w:eastAsia="en-US"/>
    </w:rPr>
  </w:style>
  <w:style w:type="paragraph" w:customStyle="1" w:styleId="F1478D72004B4E2D9CDFE06474A459934">
    <w:name w:val="F1478D72004B4E2D9CDFE06474A459934"/>
    <w:rsid w:val="00C87AF4"/>
    <w:rPr>
      <w:rFonts w:eastAsiaTheme="minorHAnsi"/>
      <w:sz w:val="20"/>
      <w:lang w:val="en-US" w:eastAsia="en-US"/>
    </w:rPr>
  </w:style>
  <w:style w:type="paragraph" w:customStyle="1" w:styleId="6AA92805FF434B65AB7D82750DE81FF44">
    <w:name w:val="6AA92805FF434B65AB7D82750DE81FF44"/>
    <w:rsid w:val="00C87AF4"/>
    <w:rPr>
      <w:rFonts w:eastAsiaTheme="minorHAnsi"/>
      <w:sz w:val="20"/>
      <w:lang w:val="en-US" w:eastAsia="en-US"/>
    </w:rPr>
  </w:style>
  <w:style w:type="paragraph" w:customStyle="1" w:styleId="B2374E51DA04491482F2BF28534C98954">
    <w:name w:val="B2374E51DA04491482F2BF28534C98954"/>
    <w:rsid w:val="00C87AF4"/>
    <w:rPr>
      <w:rFonts w:eastAsiaTheme="minorHAnsi"/>
      <w:sz w:val="20"/>
      <w:lang w:val="en-US" w:eastAsia="en-US"/>
    </w:rPr>
  </w:style>
  <w:style w:type="paragraph" w:customStyle="1" w:styleId="DABF4A2B006840B788AC752D781BEADC4">
    <w:name w:val="DABF4A2B006840B788AC752D781BEADC4"/>
    <w:rsid w:val="00C87AF4"/>
    <w:rPr>
      <w:rFonts w:eastAsiaTheme="minorHAnsi"/>
      <w:sz w:val="20"/>
      <w:lang w:val="en-US" w:eastAsia="en-US"/>
    </w:rPr>
  </w:style>
  <w:style w:type="paragraph" w:customStyle="1" w:styleId="DB9D15F3FEC5416F88A0C2F9597B28094">
    <w:name w:val="DB9D15F3FEC5416F88A0C2F9597B28094"/>
    <w:rsid w:val="00C87AF4"/>
    <w:rPr>
      <w:rFonts w:eastAsiaTheme="minorHAnsi"/>
      <w:sz w:val="20"/>
      <w:lang w:val="en-US" w:eastAsia="en-US"/>
    </w:rPr>
  </w:style>
  <w:style w:type="paragraph" w:customStyle="1" w:styleId="89BA2FF06BBC462F97493625FFBC4C854">
    <w:name w:val="89BA2FF06BBC462F97493625FFBC4C854"/>
    <w:rsid w:val="00C87AF4"/>
    <w:rPr>
      <w:rFonts w:eastAsiaTheme="minorHAnsi"/>
      <w:sz w:val="20"/>
      <w:lang w:val="en-US" w:eastAsia="en-US"/>
    </w:rPr>
  </w:style>
  <w:style w:type="paragraph" w:customStyle="1" w:styleId="119590FCE26D43D4926D13C95F84729D4">
    <w:name w:val="119590FCE26D43D4926D13C95F84729D4"/>
    <w:rsid w:val="00C87AF4"/>
    <w:rPr>
      <w:rFonts w:eastAsiaTheme="minorHAnsi"/>
      <w:sz w:val="20"/>
      <w:lang w:val="en-US" w:eastAsia="en-US"/>
    </w:rPr>
  </w:style>
  <w:style w:type="paragraph" w:customStyle="1" w:styleId="05309426B5054D7DA03A9DE2C3DC97924">
    <w:name w:val="05309426B5054D7DA03A9DE2C3DC97924"/>
    <w:rsid w:val="00C87AF4"/>
    <w:rPr>
      <w:rFonts w:eastAsiaTheme="minorHAnsi"/>
      <w:sz w:val="20"/>
      <w:lang w:val="en-US" w:eastAsia="en-US"/>
    </w:rPr>
  </w:style>
  <w:style w:type="paragraph" w:customStyle="1" w:styleId="2CFC4D877EB34217A7923C1DB9B850474">
    <w:name w:val="2CFC4D877EB34217A7923C1DB9B850474"/>
    <w:rsid w:val="00C87AF4"/>
    <w:rPr>
      <w:rFonts w:eastAsiaTheme="minorHAnsi"/>
      <w:sz w:val="20"/>
      <w:lang w:val="en-US" w:eastAsia="en-US"/>
    </w:rPr>
  </w:style>
  <w:style w:type="paragraph" w:customStyle="1" w:styleId="E39CF2D07190449EAD646E39650F8D8A4">
    <w:name w:val="E39CF2D07190449EAD646E39650F8D8A4"/>
    <w:rsid w:val="00C87AF4"/>
    <w:rPr>
      <w:rFonts w:eastAsiaTheme="minorHAnsi"/>
      <w:sz w:val="20"/>
      <w:lang w:val="en-US" w:eastAsia="en-US"/>
    </w:rPr>
  </w:style>
  <w:style w:type="paragraph" w:customStyle="1" w:styleId="868EDCBEFC4641B88F4597D449CAB9D94">
    <w:name w:val="868EDCBEFC4641B88F4597D449CAB9D94"/>
    <w:rsid w:val="00C87AF4"/>
    <w:rPr>
      <w:rFonts w:eastAsiaTheme="minorHAnsi"/>
      <w:sz w:val="20"/>
      <w:lang w:val="en-US" w:eastAsia="en-US"/>
    </w:rPr>
  </w:style>
  <w:style w:type="paragraph" w:customStyle="1" w:styleId="BD48C2A6846C4C2A8F2C59126A5D5A5D4">
    <w:name w:val="BD48C2A6846C4C2A8F2C59126A5D5A5D4"/>
    <w:rsid w:val="00C87AF4"/>
    <w:rPr>
      <w:rFonts w:eastAsiaTheme="minorHAnsi"/>
      <w:sz w:val="20"/>
      <w:lang w:val="en-US" w:eastAsia="en-US"/>
    </w:rPr>
  </w:style>
  <w:style w:type="paragraph" w:customStyle="1" w:styleId="EB1143F695CD4349A7BC8DAC34EB2C264">
    <w:name w:val="EB1143F695CD4349A7BC8DAC34EB2C264"/>
    <w:rsid w:val="00C87AF4"/>
    <w:rPr>
      <w:rFonts w:eastAsiaTheme="minorHAnsi"/>
      <w:sz w:val="20"/>
      <w:lang w:val="en-US" w:eastAsia="en-US"/>
    </w:rPr>
  </w:style>
  <w:style w:type="paragraph" w:customStyle="1" w:styleId="4AAD47EDEFB2494BBCE766D6DF7BBBBE4">
    <w:name w:val="4AAD47EDEFB2494BBCE766D6DF7BBBBE4"/>
    <w:rsid w:val="00C87AF4"/>
    <w:rPr>
      <w:rFonts w:eastAsiaTheme="minorHAnsi"/>
      <w:sz w:val="20"/>
      <w:lang w:val="en-US" w:eastAsia="en-US"/>
    </w:rPr>
  </w:style>
  <w:style w:type="paragraph" w:customStyle="1" w:styleId="C15F9A9A37F34FD7BF0556CE338492F44">
    <w:name w:val="C15F9A9A37F34FD7BF0556CE338492F44"/>
    <w:rsid w:val="00C87AF4"/>
    <w:rPr>
      <w:rFonts w:eastAsiaTheme="minorHAnsi"/>
      <w:sz w:val="20"/>
      <w:lang w:val="en-US" w:eastAsia="en-US"/>
    </w:rPr>
  </w:style>
  <w:style w:type="paragraph" w:customStyle="1" w:styleId="D41644E33B4148ABADB1A398E9C1C2304">
    <w:name w:val="D41644E33B4148ABADB1A398E9C1C2304"/>
    <w:rsid w:val="00C87AF4"/>
    <w:rPr>
      <w:rFonts w:eastAsiaTheme="minorHAnsi"/>
      <w:sz w:val="20"/>
      <w:lang w:val="en-US" w:eastAsia="en-US"/>
    </w:rPr>
  </w:style>
  <w:style w:type="paragraph" w:customStyle="1" w:styleId="F430FD9861564701A2E6B2C84915A8604">
    <w:name w:val="F430FD9861564701A2E6B2C84915A8604"/>
    <w:rsid w:val="00C87AF4"/>
    <w:rPr>
      <w:rFonts w:eastAsiaTheme="minorHAnsi"/>
      <w:sz w:val="20"/>
      <w:lang w:val="en-US" w:eastAsia="en-US"/>
    </w:rPr>
  </w:style>
  <w:style w:type="paragraph" w:customStyle="1" w:styleId="CF5A0787E88F4EDEB44A0E3C7E4A6A1E4">
    <w:name w:val="CF5A0787E88F4EDEB44A0E3C7E4A6A1E4"/>
    <w:rsid w:val="00C87AF4"/>
    <w:rPr>
      <w:rFonts w:eastAsiaTheme="minorHAnsi"/>
      <w:sz w:val="20"/>
      <w:lang w:val="en-US" w:eastAsia="en-US"/>
    </w:rPr>
  </w:style>
  <w:style w:type="paragraph" w:customStyle="1" w:styleId="DEE519590906492686EE18DB08EA24384">
    <w:name w:val="DEE519590906492686EE18DB08EA24384"/>
    <w:rsid w:val="00C87AF4"/>
    <w:rPr>
      <w:rFonts w:eastAsiaTheme="minorHAnsi"/>
      <w:sz w:val="20"/>
      <w:lang w:val="en-US" w:eastAsia="en-US"/>
    </w:rPr>
  </w:style>
  <w:style w:type="paragraph" w:customStyle="1" w:styleId="DB3150D7152E49ABB51342EBDAACB1E54">
    <w:name w:val="DB3150D7152E49ABB51342EBDAACB1E54"/>
    <w:rsid w:val="00C87AF4"/>
    <w:rPr>
      <w:rFonts w:eastAsiaTheme="minorHAnsi"/>
      <w:sz w:val="20"/>
      <w:lang w:val="en-US" w:eastAsia="en-US"/>
    </w:rPr>
  </w:style>
  <w:style w:type="paragraph" w:customStyle="1" w:styleId="56E03656811A4324A014B9AAA6C596284">
    <w:name w:val="56E03656811A4324A014B9AAA6C596284"/>
    <w:rsid w:val="00C87AF4"/>
    <w:rPr>
      <w:rFonts w:eastAsiaTheme="minorHAnsi"/>
      <w:sz w:val="20"/>
      <w:lang w:val="en-US" w:eastAsia="en-US"/>
    </w:rPr>
  </w:style>
  <w:style w:type="paragraph" w:customStyle="1" w:styleId="3AF63AF444FE4B9C94995DEE17F390704">
    <w:name w:val="3AF63AF444FE4B9C94995DEE17F390704"/>
    <w:rsid w:val="00C87AF4"/>
    <w:rPr>
      <w:rFonts w:eastAsiaTheme="minorHAnsi"/>
      <w:sz w:val="20"/>
      <w:lang w:val="en-US" w:eastAsia="en-US"/>
    </w:rPr>
  </w:style>
  <w:style w:type="paragraph" w:customStyle="1" w:styleId="E1C27E333AB54220A6A69E01E57FF2BA4">
    <w:name w:val="E1C27E333AB54220A6A69E01E57FF2BA4"/>
    <w:rsid w:val="00C87AF4"/>
    <w:rPr>
      <w:rFonts w:eastAsiaTheme="minorHAnsi"/>
      <w:sz w:val="20"/>
      <w:lang w:val="en-US" w:eastAsia="en-US"/>
    </w:rPr>
  </w:style>
  <w:style w:type="paragraph" w:customStyle="1" w:styleId="24A635FC6CF84D28896EC39628524CC84">
    <w:name w:val="24A635FC6CF84D28896EC39628524CC84"/>
    <w:rsid w:val="00C87AF4"/>
    <w:rPr>
      <w:rFonts w:eastAsiaTheme="minorHAnsi"/>
      <w:sz w:val="20"/>
      <w:lang w:val="en-US" w:eastAsia="en-US"/>
    </w:rPr>
  </w:style>
  <w:style w:type="paragraph" w:customStyle="1" w:styleId="D0A277969D5240FEA1A98D97A2E6B7D44">
    <w:name w:val="D0A277969D5240FEA1A98D97A2E6B7D44"/>
    <w:rsid w:val="00C87AF4"/>
    <w:rPr>
      <w:rFonts w:eastAsiaTheme="minorHAnsi"/>
      <w:sz w:val="20"/>
      <w:lang w:val="en-US" w:eastAsia="en-US"/>
    </w:rPr>
  </w:style>
  <w:style w:type="paragraph" w:customStyle="1" w:styleId="3931DC43505E4AC18AFCBBE5E6A0EF1A4">
    <w:name w:val="3931DC43505E4AC18AFCBBE5E6A0EF1A4"/>
    <w:rsid w:val="00C87AF4"/>
    <w:rPr>
      <w:rFonts w:eastAsiaTheme="minorHAnsi"/>
      <w:sz w:val="20"/>
      <w:lang w:val="en-US" w:eastAsia="en-US"/>
    </w:rPr>
  </w:style>
  <w:style w:type="paragraph" w:customStyle="1" w:styleId="D26688740ED8463DB65DF9EA24917CE34">
    <w:name w:val="D26688740ED8463DB65DF9EA24917CE34"/>
    <w:rsid w:val="00C87AF4"/>
    <w:rPr>
      <w:rFonts w:eastAsiaTheme="minorHAnsi"/>
      <w:sz w:val="20"/>
      <w:lang w:val="en-US" w:eastAsia="en-US"/>
    </w:rPr>
  </w:style>
  <w:style w:type="paragraph" w:customStyle="1" w:styleId="1564D499317842248B85C2869882174E4">
    <w:name w:val="1564D499317842248B85C2869882174E4"/>
    <w:rsid w:val="00C87AF4"/>
    <w:rPr>
      <w:rFonts w:eastAsiaTheme="minorHAnsi"/>
      <w:sz w:val="20"/>
      <w:lang w:val="en-US" w:eastAsia="en-US"/>
    </w:rPr>
  </w:style>
  <w:style w:type="paragraph" w:customStyle="1" w:styleId="3F34D87B6EE743968C48C1D2965C5E274">
    <w:name w:val="3F34D87B6EE743968C48C1D2965C5E274"/>
    <w:rsid w:val="00C87AF4"/>
    <w:rPr>
      <w:rFonts w:eastAsiaTheme="minorHAnsi"/>
      <w:sz w:val="20"/>
      <w:lang w:val="en-US" w:eastAsia="en-US"/>
    </w:rPr>
  </w:style>
  <w:style w:type="paragraph" w:customStyle="1" w:styleId="91F145C1B423465F9783871483629D4F4">
    <w:name w:val="91F145C1B423465F9783871483629D4F4"/>
    <w:rsid w:val="00C87AF4"/>
    <w:rPr>
      <w:rFonts w:eastAsiaTheme="minorHAnsi"/>
      <w:sz w:val="20"/>
      <w:lang w:val="en-US" w:eastAsia="en-US"/>
    </w:rPr>
  </w:style>
  <w:style w:type="paragraph" w:customStyle="1" w:styleId="1D75467BA3B2454384846AFBB615003C4">
    <w:name w:val="1D75467BA3B2454384846AFBB615003C4"/>
    <w:rsid w:val="00C87AF4"/>
    <w:rPr>
      <w:rFonts w:eastAsiaTheme="minorHAnsi"/>
      <w:sz w:val="20"/>
      <w:lang w:val="en-US" w:eastAsia="en-US"/>
    </w:rPr>
  </w:style>
  <w:style w:type="paragraph" w:customStyle="1" w:styleId="9329CA2179EA414B8F3FEA4DA7CA1EF24">
    <w:name w:val="9329CA2179EA414B8F3FEA4DA7CA1EF24"/>
    <w:rsid w:val="00C87AF4"/>
    <w:rPr>
      <w:rFonts w:eastAsiaTheme="minorHAnsi"/>
      <w:sz w:val="20"/>
      <w:lang w:val="en-US" w:eastAsia="en-US"/>
    </w:rPr>
  </w:style>
  <w:style w:type="paragraph" w:customStyle="1" w:styleId="1AFE0EE5A6A9430D83BC0FE2718C51542">
    <w:name w:val="1AFE0EE5A6A9430D83BC0FE2718C51542"/>
    <w:rsid w:val="00C87AF4"/>
    <w:rPr>
      <w:rFonts w:eastAsiaTheme="minorHAnsi"/>
      <w:sz w:val="20"/>
      <w:lang w:val="en-US" w:eastAsia="en-US"/>
    </w:rPr>
  </w:style>
  <w:style w:type="paragraph" w:customStyle="1" w:styleId="84FAB49B9C8040F6BD9FF341D8136EE5">
    <w:name w:val="84FAB49B9C8040F6BD9FF341D8136EE5"/>
    <w:rsid w:val="00E04A17"/>
  </w:style>
  <w:style w:type="paragraph" w:customStyle="1" w:styleId="64512CA860D74323BBEF66B644D96CD4">
    <w:name w:val="64512CA860D74323BBEF66B644D96CD4"/>
    <w:rsid w:val="00C8616B"/>
  </w:style>
  <w:style w:type="paragraph" w:customStyle="1" w:styleId="B286AF1C9C6343B496C2F6027252B885">
    <w:name w:val="B286AF1C9C6343B496C2F6027252B885"/>
    <w:rsid w:val="00C8616B"/>
  </w:style>
  <w:style w:type="paragraph" w:customStyle="1" w:styleId="3A0E95FB231349D18D54C8741AC240DF">
    <w:name w:val="3A0E95FB231349D18D54C8741AC240DF"/>
    <w:rsid w:val="00FD3D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D1B"/>
    <w:rPr>
      <w:color w:val="808080"/>
    </w:rPr>
  </w:style>
  <w:style w:type="paragraph" w:customStyle="1" w:styleId="A711D739D5DD4463A447A1993B0A8FB1">
    <w:name w:val="A711D739D5DD4463A447A1993B0A8FB1"/>
    <w:rsid w:val="00183A52"/>
  </w:style>
  <w:style w:type="paragraph" w:customStyle="1" w:styleId="8A9447A96053422DAA1BE82EFC4A5358">
    <w:name w:val="8A9447A96053422DAA1BE82EFC4A5358"/>
    <w:rsid w:val="00183A52"/>
  </w:style>
  <w:style w:type="paragraph" w:customStyle="1" w:styleId="5B98FD52F11C41CEAD969FBF9A465C6F">
    <w:name w:val="5B98FD52F11C41CEAD969FBF9A465C6F"/>
    <w:rsid w:val="00183A52"/>
  </w:style>
  <w:style w:type="paragraph" w:customStyle="1" w:styleId="88E32A5ADEB44170A687CD0584AB5E78">
    <w:name w:val="88E32A5ADEB44170A687CD0584AB5E78"/>
    <w:rsid w:val="00183A52"/>
  </w:style>
  <w:style w:type="paragraph" w:customStyle="1" w:styleId="0AB77E7A21634BC889F57640C71DA140">
    <w:name w:val="0AB77E7A21634BC889F57640C71DA140"/>
    <w:rsid w:val="00183A52"/>
  </w:style>
  <w:style w:type="paragraph" w:customStyle="1" w:styleId="4269BCB95F3E47D9A6915B83C2F45D76">
    <w:name w:val="4269BCB95F3E47D9A6915B83C2F45D76"/>
    <w:rsid w:val="00183A52"/>
  </w:style>
  <w:style w:type="paragraph" w:customStyle="1" w:styleId="C2EE352723C74F6780B302D0994EB032">
    <w:name w:val="C2EE352723C74F6780B302D0994EB032"/>
    <w:rsid w:val="00183A52"/>
  </w:style>
  <w:style w:type="paragraph" w:customStyle="1" w:styleId="A7F8F85F11244623B14E40315DB326E0">
    <w:name w:val="A7F8F85F11244623B14E40315DB326E0"/>
    <w:rsid w:val="00183A52"/>
  </w:style>
  <w:style w:type="paragraph" w:customStyle="1" w:styleId="43CDB47A5B8A4AD3A2585BEA3B02B885">
    <w:name w:val="43CDB47A5B8A4AD3A2585BEA3B02B885"/>
    <w:rsid w:val="00183A52"/>
  </w:style>
  <w:style w:type="paragraph" w:customStyle="1" w:styleId="EAEBBEF581034349BB24F3483F385866">
    <w:name w:val="EAEBBEF581034349BB24F3483F385866"/>
    <w:rsid w:val="00183A52"/>
  </w:style>
  <w:style w:type="paragraph" w:customStyle="1" w:styleId="12C64702611F40BE925290AF4D811762">
    <w:name w:val="12C64702611F40BE925290AF4D811762"/>
    <w:rsid w:val="00183A52"/>
  </w:style>
  <w:style w:type="paragraph" w:customStyle="1" w:styleId="9947AEA6378A4A6C8E7CC1C707CF9C98">
    <w:name w:val="9947AEA6378A4A6C8E7CC1C707CF9C98"/>
    <w:rsid w:val="00183A52"/>
  </w:style>
  <w:style w:type="paragraph" w:customStyle="1" w:styleId="CFD7782A6434400583B690F6D4CA73BD">
    <w:name w:val="CFD7782A6434400583B690F6D4CA73BD"/>
    <w:rsid w:val="00183A52"/>
    <w:pPr>
      <w:spacing w:after="0" w:line="240" w:lineRule="auto"/>
    </w:pPr>
    <w:rPr>
      <w:rFonts w:eastAsiaTheme="minorHAnsi"/>
      <w:lang w:val="en-US" w:eastAsia="en-US"/>
    </w:rPr>
  </w:style>
  <w:style w:type="paragraph" w:customStyle="1" w:styleId="000AE02BEE554147BBA098FB6F8170F1">
    <w:name w:val="000AE02BEE554147BBA098FB6F8170F1"/>
    <w:rsid w:val="00183A52"/>
    <w:pPr>
      <w:spacing w:after="0" w:line="240" w:lineRule="auto"/>
    </w:pPr>
    <w:rPr>
      <w:rFonts w:eastAsiaTheme="minorHAnsi"/>
      <w:lang w:val="en-US" w:eastAsia="en-US"/>
    </w:rPr>
  </w:style>
  <w:style w:type="paragraph" w:customStyle="1" w:styleId="1E02DCDE8CC645D58E892CBFFE9CBDF2">
    <w:name w:val="1E02DCDE8CC645D58E892CBFFE9CBDF2"/>
    <w:rsid w:val="00183A52"/>
    <w:pPr>
      <w:spacing w:after="0" w:line="240" w:lineRule="auto"/>
    </w:pPr>
    <w:rPr>
      <w:rFonts w:eastAsiaTheme="minorHAnsi"/>
      <w:lang w:val="en-US" w:eastAsia="en-US"/>
    </w:rPr>
  </w:style>
  <w:style w:type="paragraph" w:customStyle="1" w:styleId="1DC8FF1E88464FFAB5B4C2F8773964DB">
    <w:name w:val="1DC8FF1E88464FFAB5B4C2F8773964DB"/>
    <w:rsid w:val="00183A52"/>
    <w:rPr>
      <w:rFonts w:eastAsiaTheme="minorHAnsi"/>
      <w:lang w:val="en-US" w:eastAsia="en-US"/>
    </w:rPr>
  </w:style>
  <w:style w:type="paragraph" w:customStyle="1" w:styleId="8A9447A96053422DAA1BE82EFC4A53581">
    <w:name w:val="8A9447A96053422DAA1BE82EFC4A53581"/>
    <w:rsid w:val="00183A52"/>
    <w:rPr>
      <w:rFonts w:eastAsiaTheme="minorHAnsi"/>
      <w:lang w:val="en-US" w:eastAsia="en-US"/>
    </w:rPr>
  </w:style>
  <w:style w:type="paragraph" w:customStyle="1" w:styleId="226A6A35E6FD4DCA9D631F276626F08B">
    <w:name w:val="226A6A35E6FD4DCA9D631F276626F08B"/>
    <w:rsid w:val="00183A52"/>
    <w:rPr>
      <w:rFonts w:eastAsiaTheme="minorHAnsi"/>
      <w:lang w:val="en-US" w:eastAsia="en-US"/>
    </w:rPr>
  </w:style>
  <w:style w:type="paragraph" w:customStyle="1" w:styleId="BF11857A722C48BD897BDC5EC0B5EA85">
    <w:name w:val="BF11857A722C48BD897BDC5EC0B5EA85"/>
    <w:rsid w:val="00183A52"/>
    <w:rPr>
      <w:rFonts w:eastAsiaTheme="minorHAnsi"/>
      <w:lang w:val="en-US" w:eastAsia="en-US"/>
    </w:rPr>
  </w:style>
  <w:style w:type="paragraph" w:customStyle="1" w:styleId="35128E95754C46638A9A72D94E1A8FEA">
    <w:name w:val="35128E95754C46638A9A72D94E1A8FEA"/>
    <w:rsid w:val="00183A52"/>
    <w:rPr>
      <w:rFonts w:eastAsiaTheme="minorHAnsi"/>
      <w:lang w:val="en-US" w:eastAsia="en-US"/>
    </w:rPr>
  </w:style>
  <w:style w:type="paragraph" w:customStyle="1" w:styleId="32F250C50E4F4A2C8D654196A0584B5C">
    <w:name w:val="32F250C50E4F4A2C8D654196A0584B5C"/>
    <w:rsid w:val="00183A52"/>
  </w:style>
  <w:style w:type="paragraph" w:customStyle="1" w:styleId="71ACACDC4A2C427AA82E06DDA7CF8BE4">
    <w:name w:val="71ACACDC4A2C427AA82E06DDA7CF8BE4"/>
    <w:rsid w:val="00183A52"/>
  </w:style>
  <w:style w:type="paragraph" w:customStyle="1" w:styleId="CB58EC00212E476A8E9BB490F40C4456">
    <w:name w:val="CB58EC00212E476A8E9BB490F40C4456"/>
    <w:rsid w:val="00183A52"/>
  </w:style>
  <w:style w:type="paragraph" w:customStyle="1" w:styleId="7EBE3A4621B34E34B1FBC9572C0AAF91">
    <w:name w:val="7EBE3A4621B34E34B1FBC9572C0AAF91"/>
    <w:rsid w:val="00183A52"/>
  </w:style>
  <w:style w:type="paragraph" w:customStyle="1" w:styleId="F759D27A0EA442A383BDFABCFB8D9738">
    <w:name w:val="F759D27A0EA442A383BDFABCFB8D9738"/>
    <w:rsid w:val="00183A52"/>
  </w:style>
  <w:style w:type="paragraph" w:customStyle="1" w:styleId="B84FD61CEFAA40EFB14D2E3B3ED43FBD">
    <w:name w:val="B84FD61CEFAA40EFB14D2E3B3ED43FBD"/>
    <w:rsid w:val="00183A52"/>
  </w:style>
  <w:style w:type="paragraph" w:customStyle="1" w:styleId="1543EBEFC08B44F893A32AB786814633">
    <w:name w:val="1543EBEFC08B44F893A32AB786814633"/>
    <w:rsid w:val="00183A52"/>
  </w:style>
  <w:style w:type="paragraph" w:customStyle="1" w:styleId="504E51AE7829431D8A4CA79F758DE9A6">
    <w:name w:val="504E51AE7829431D8A4CA79F758DE9A6"/>
    <w:rsid w:val="00183A52"/>
  </w:style>
  <w:style w:type="paragraph" w:customStyle="1" w:styleId="365248D62BAE4BC69E0B957FAFF48F81">
    <w:name w:val="365248D62BAE4BC69E0B957FAFF48F81"/>
    <w:rsid w:val="00183A52"/>
  </w:style>
  <w:style w:type="paragraph" w:customStyle="1" w:styleId="52C7E050424F4F2B847F34CA817822A6">
    <w:name w:val="52C7E050424F4F2B847F34CA817822A6"/>
    <w:rsid w:val="00183A52"/>
  </w:style>
  <w:style w:type="paragraph" w:customStyle="1" w:styleId="4E1358208B9E40B9A02B7D1A0D616EBA">
    <w:name w:val="4E1358208B9E40B9A02B7D1A0D616EBA"/>
    <w:rsid w:val="00183A52"/>
  </w:style>
  <w:style w:type="paragraph" w:customStyle="1" w:styleId="A2E5C887E12445D59B0C516EA74B79B3">
    <w:name w:val="A2E5C887E12445D59B0C516EA74B79B3"/>
    <w:rsid w:val="00183A52"/>
  </w:style>
  <w:style w:type="paragraph" w:customStyle="1" w:styleId="9FE0B35CEEF24CA6809AEEB3ACB6CBD0">
    <w:name w:val="9FE0B35CEEF24CA6809AEEB3ACB6CBD0"/>
    <w:rsid w:val="00183A52"/>
  </w:style>
  <w:style w:type="paragraph" w:customStyle="1" w:styleId="38CDFCA4114B406AB34FFC00265B32B2">
    <w:name w:val="38CDFCA4114B406AB34FFC00265B32B2"/>
    <w:rsid w:val="00183A52"/>
  </w:style>
  <w:style w:type="paragraph" w:customStyle="1" w:styleId="AC2A767C8FE24324A6DC97EAAFCA684D">
    <w:name w:val="AC2A767C8FE24324A6DC97EAAFCA684D"/>
    <w:rsid w:val="00183A52"/>
  </w:style>
  <w:style w:type="paragraph" w:customStyle="1" w:styleId="6156B52C10FA41BB94958A7283B0EB3F">
    <w:name w:val="6156B52C10FA41BB94958A7283B0EB3F"/>
    <w:rsid w:val="00183A52"/>
  </w:style>
  <w:style w:type="paragraph" w:customStyle="1" w:styleId="5AA5D68F0CE6499E9F84568FEB94B972">
    <w:name w:val="5AA5D68F0CE6499E9F84568FEB94B972"/>
    <w:rsid w:val="00183A52"/>
  </w:style>
  <w:style w:type="paragraph" w:customStyle="1" w:styleId="43377F6F94B142A2BF0817EB27027758">
    <w:name w:val="43377F6F94B142A2BF0817EB27027758"/>
    <w:rsid w:val="00183A52"/>
  </w:style>
  <w:style w:type="paragraph" w:customStyle="1" w:styleId="D0BF6527ADE14403A02541F58B001EC1">
    <w:name w:val="D0BF6527ADE14403A02541F58B001EC1"/>
    <w:rsid w:val="00183A52"/>
  </w:style>
  <w:style w:type="paragraph" w:customStyle="1" w:styleId="D223C5D7B0554C5380A3214E61480BC8">
    <w:name w:val="D223C5D7B0554C5380A3214E61480BC8"/>
    <w:rsid w:val="00183A52"/>
  </w:style>
  <w:style w:type="paragraph" w:customStyle="1" w:styleId="4AB1B61DD8AE4B8197FB66961BF556AB">
    <w:name w:val="4AB1B61DD8AE4B8197FB66961BF556AB"/>
    <w:rsid w:val="00183A52"/>
  </w:style>
  <w:style w:type="paragraph" w:customStyle="1" w:styleId="9F24924D8CD84EEA8E54D0520B136F54">
    <w:name w:val="9F24924D8CD84EEA8E54D0520B136F54"/>
    <w:rsid w:val="00183A52"/>
  </w:style>
  <w:style w:type="paragraph" w:customStyle="1" w:styleId="8506B428CDC441EC957A7FA49C3343CE">
    <w:name w:val="8506B428CDC441EC957A7FA49C3343CE"/>
    <w:rsid w:val="00183A52"/>
  </w:style>
  <w:style w:type="paragraph" w:customStyle="1" w:styleId="82DE3F0FFE84411FAD46A07631E826E6">
    <w:name w:val="82DE3F0FFE84411FAD46A07631E826E6"/>
    <w:rsid w:val="00183A52"/>
  </w:style>
  <w:style w:type="paragraph" w:customStyle="1" w:styleId="F37F12FEFA0641488213DB6F2EA4B81E">
    <w:name w:val="F37F12FEFA0641488213DB6F2EA4B81E"/>
    <w:rsid w:val="00183A52"/>
  </w:style>
  <w:style w:type="paragraph" w:customStyle="1" w:styleId="91F69DFCBA48452B8D35AB0FC76B027A">
    <w:name w:val="91F69DFCBA48452B8D35AB0FC76B027A"/>
    <w:rsid w:val="00183A52"/>
  </w:style>
  <w:style w:type="paragraph" w:customStyle="1" w:styleId="69A1F89793FE4CF6A34C4EFD08116404">
    <w:name w:val="69A1F89793FE4CF6A34C4EFD08116404"/>
    <w:rsid w:val="00183A52"/>
  </w:style>
  <w:style w:type="paragraph" w:customStyle="1" w:styleId="370D81B93A99471E9E0B424505680828">
    <w:name w:val="370D81B93A99471E9E0B424505680828"/>
    <w:rsid w:val="00183A52"/>
  </w:style>
  <w:style w:type="paragraph" w:customStyle="1" w:styleId="0BA0C5835AE3426CA7437690C7ECF5CD">
    <w:name w:val="0BA0C5835AE3426CA7437690C7ECF5CD"/>
    <w:rsid w:val="00183A52"/>
  </w:style>
  <w:style w:type="paragraph" w:customStyle="1" w:styleId="9ABA8661C4D44A66A1E7663250B21849">
    <w:name w:val="9ABA8661C4D44A66A1E7663250B21849"/>
    <w:rsid w:val="00183A52"/>
  </w:style>
  <w:style w:type="paragraph" w:customStyle="1" w:styleId="42DE85F52BCA45ECB3087444C0488AB5">
    <w:name w:val="42DE85F52BCA45ECB3087444C0488AB5"/>
    <w:rsid w:val="00183A52"/>
  </w:style>
  <w:style w:type="paragraph" w:customStyle="1" w:styleId="55CA60CC14DE4DAEBB96A2701AC7343E">
    <w:name w:val="55CA60CC14DE4DAEBB96A2701AC7343E"/>
    <w:rsid w:val="00183A52"/>
  </w:style>
  <w:style w:type="paragraph" w:customStyle="1" w:styleId="6E5283FA359D436D90C31D6F1B2F56C0">
    <w:name w:val="6E5283FA359D436D90C31D6F1B2F56C0"/>
    <w:rsid w:val="00183A52"/>
  </w:style>
  <w:style w:type="paragraph" w:customStyle="1" w:styleId="21A25AB6708241C1B4010E7F0BC376C2">
    <w:name w:val="21A25AB6708241C1B4010E7F0BC376C2"/>
    <w:rsid w:val="00183A52"/>
  </w:style>
  <w:style w:type="paragraph" w:customStyle="1" w:styleId="5D1FF77F99E54A1DBFF73BB2DBECBAE0">
    <w:name w:val="5D1FF77F99E54A1DBFF73BB2DBECBAE0"/>
    <w:rsid w:val="00183A52"/>
  </w:style>
  <w:style w:type="paragraph" w:customStyle="1" w:styleId="6D939616AA54402D8BBA8093A0B0C340">
    <w:name w:val="6D939616AA54402D8BBA8093A0B0C340"/>
    <w:rsid w:val="00183A52"/>
  </w:style>
  <w:style w:type="paragraph" w:customStyle="1" w:styleId="FE85F61F8D5E41D1A7178917731AEA56">
    <w:name w:val="FE85F61F8D5E41D1A7178917731AEA56"/>
    <w:rsid w:val="00183A52"/>
  </w:style>
  <w:style w:type="paragraph" w:customStyle="1" w:styleId="C0F94AE9C897434188DA1CF74D6518BE">
    <w:name w:val="C0F94AE9C897434188DA1CF74D6518BE"/>
    <w:rsid w:val="00183A52"/>
  </w:style>
  <w:style w:type="paragraph" w:customStyle="1" w:styleId="259265AD07724509BCA247F46CC664D4">
    <w:name w:val="259265AD07724509BCA247F46CC664D4"/>
    <w:rsid w:val="00183A52"/>
  </w:style>
  <w:style w:type="paragraph" w:customStyle="1" w:styleId="0EFC6E3763F9483DA6C7118C8B2EA5D2">
    <w:name w:val="0EFC6E3763F9483DA6C7118C8B2EA5D2"/>
    <w:rsid w:val="00183A52"/>
  </w:style>
  <w:style w:type="paragraph" w:customStyle="1" w:styleId="ADDE310D8C844BA489210858B4A9F191">
    <w:name w:val="ADDE310D8C844BA489210858B4A9F191"/>
    <w:rsid w:val="00183A52"/>
  </w:style>
  <w:style w:type="paragraph" w:customStyle="1" w:styleId="1693A4D1C37C4BA6A84029221E4D1028">
    <w:name w:val="1693A4D1C37C4BA6A84029221E4D1028"/>
    <w:rsid w:val="00183A52"/>
  </w:style>
  <w:style w:type="paragraph" w:customStyle="1" w:styleId="8D70623089304F2C997D3022CB172643">
    <w:name w:val="8D70623089304F2C997D3022CB172643"/>
    <w:rsid w:val="00183A52"/>
  </w:style>
  <w:style w:type="paragraph" w:customStyle="1" w:styleId="F59E6545226D425FB3B69929D88B0BE3">
    <w:name w:val="F59E6545226D425FB3B69929D88B0BE3"/>
    <w:rsid w:val="00183A52"/>
  </w:style>
  <w:style w:type="paragraph" w:customStyle="1" w:styleId="D2950785F2E0493DB0386E4A7095FFCA">
    <w:name w:val="D2950785F2E0493DB0386E4A7095FFCA"/>
    <w:rsid w:val="00183A52"/>
  </w:style>
  <w:style w:type="paragraph" w:customStyle="1" w:styleId="16774E892E9A4C7ABA005A510F9851AC">
    <w:name w:val="16774E892E9A4C7ABA005A510F9851AC"/>
    <w:rsid w:val="00183A52"/>
  </w:style>
  <w:style w:type="paragraph" w:customStyle="1" w:styleId="896003F4E97F4D8BA0779E207DDCE22D">
    <w:name w:val="896003F4E97F4D8BA0779E207DDCE22D"/>
    <w:rsid w:val="00183A52"/>
  </w:style>
  <w:style w:type="paragraph" w:customStyle="1" w:styleId="A30C2CC081D645239385433BCBB712BC">
    <w:name w:val="A30C2CC081D645239385433BCBB712BC"/>
    <w:rsid w:val="00183A52"/>
  </w:style>
  <w:style w:type="paragraph" w:customStyle="1" w:styleId="1B21264BBC394FF18309A7ABA8C649B1">
    <w:name w:val="1B21264BBC394FF18309A7ABA8C649B1"/>
    <w:rsid w:val="00183A52"/>
  </w:style>
  <w:style w:type="paragraph" w:customStyle="1" w:styleId="A9D502443CA54D7F8E5ADBD7F048310A">
    <w:name w:val="A9D502443CA54D7F8E5ADBD7F048310A"/>
    <w:rsid w:val="00183A52"/>
  </w:style>
  <w:style w:type="paragraph" w:customStyle="1" w:styleId="E3F7AFE16B8648B5B8F9B8674EC34A51">
    <w:name w:val="E3F7AFE16B8648B5B8F9B8674EC34A51"/>
    <w:rsid w:val="00183A52"/>
  </w:style>
  <w:style w:type="paragraph" w:customStyle="1" w:styleId="CDC003E38F50441D922931844EEE460F">
    <w:name w:val="CDC003E38F50441D922931844EEE460F"/>
    <w:rsid w:val="00183A52"/>
  </w:style>
  <w:style w:type="paragraph" w:customStyle="1" w:styleId="CFD7782A6434400583B690F6D4CA73BD1">
    <w:name w:val="CFD7782A6434400583B690F6D4CA73BD1"/>
    <w:rsid w:val="00183A52"/>
    <w:pPr>
      <w:spacing w:after="0" w:line="240" w:lineRule="auto"/>
    </w:pPr>
    <w:rPr>
      <w:rFonts w:eastAsiaTheme="minorHAnsi"/>
      <w:lang w:val="en-US" w:eastAsia="en-US"/>
    </w:rPr>
  </w:style>
  <w:style w:type="paragraph" w:customStyle="1" w:styleId="000AE02BEE554147BBA098FB6F8170F11">
    <w:name w:val="000AE02BEE554147BBA098FB6F8170F11"/>
    <w:rsid w:val="00183A52"/>
    <w:pPr>
      <w:spacing w:after="0" w:line="240" w:lineRule="auto"/>
    </w:pPr>
    <w:rPr>
      <w:rFonts w:eastAsiaTheme="minorHAnsi"/>
      <w:lang w:val="en-US" w:eastAsia="en-US"/>
    </w:rPr>
  </w:style>
  <w:style w:type="paragraph" w:customStyle="1" w:styleId="1E02DCDE8CC645D58E892CBFFE9CBDF21">
    <w:name w:val="1E02DCDE8CC645D58E892CBFFE9CBDF21"/>
    <w:rsid w:val="00183A52"/>
    <w:pPr>
      <w:spacing w:after="0" w:line="240" w:lineRule="auto"/>
    </w:pPr>
    <w:rPr>
      <w:rFonts w:eastAsiaTheme="minorHAnsi"/>
      <w:lang w:val="en-US" w:eastAsia="en-US"/>
    </w:rPr>
  </w:style>
  <w:style w:type="paragraph" w:customStyle="1" w:styleId="1DC8FF1E88464FFAB5B4C2F8773964DB1">
    <w:name w:val="1DC8FF1E88464FFAB5B4C2F8773964DB1"/>
    <w:rsid w:val="00183A52"/>
    <w:rPr>
      <w:rFonts w:eastAsiaTheme="minorHAnsi"/>
      <w:lang w:val="en-US" w:eastAsia="en-US"/>
    </w:rPr>
  </w:style>
  <w:style w:type="paragraph" w:customStyle="1" w:styleId="32F250C50E4F4A2C8D654196A0584B5C1">
    <w:name w:val="32F250C50E4F4A2C8D654196A0584B5C1"/>
    <w:rsid w:val="00183A52"/>
    <w:rPr>
      <w:rFonts w:eastAsiaTheme="minorHAnsi"/>
      <w:lang w:val="en-US" w:eastAsia="en-US"/>
    </w:rPr>
  </w:style>
  <w:style w:type="paragraph" w:customStyle="1" w:styleId="71ACACDC4A2C427AA82E06DDA7CF8BE41">
    <w:name w:val="71ACACDC4A2C427AA82E06DDA7CF8BE41"/>
    <w:rsid w:val="00183A52"/>
    <w:rPr>
      <w:rFonts w:eastAsiaTheme="minorHAnsi"/>
      <w:lang w:val="en-US" w:eastAsia="en-US"/>
    </w:rPr>
  </w:style>
  <w:style w:type="paragraph" w:customStyle="1" w:styleId="CB58EC00212E476A8E9BB490F40C44561">
    <w:name w:val="CB58EC00212E476A8E9BB490F40C44561"/>
    <w:rsid w:val="00183A52"/>
    <w:rPr>
      <w:rFonts w:eastAsiaTheme="minorHAnsi"/>
      <w:lang w:val="en-US" w:eastAsia="en-US"/>
    </w:rPr>
  </w:style>
  <w:style w:type="paragraph" w:customStyle="1" w:styleId="7EBE3A4621B34E34B1FBC9572C0AAF911">
    <w:name w:val="7EBE3A4621B34E34B1FBC9572C0AAF911"/>
    <w:rsid w:val="00183A52"/>
    <w:rPr>
      <w:rFonts w:eastAsiaTheme="minorHAnsi"/>
      <w:lang w:val="en-US" w:eastAsia="en-US"/>
    </w:rPr>
  </w:style>
  <w:style w:type="paragraph" w:customStyle="1" w:styleId="F759D27A0EA442A383BDFABCFB8D97381">
    <w:name w:val="F759D27A0EA442A383BDFABCFB8D97381"/>
    <w:rsid w:val="00183A52"/>
    <w:rPr>
      <w:rFonts w:eastAsiaTheme="minorHAnsi"/>
      <w:lang w:val="en-US" w:eastAsia="en-US"/>
    </w:rPr>
  </w:style>
  <w:style w:type="paragraph" w:customStyle="1" w:styleId="B84FD61CEFAA40EFB14D2E3B3ED43FBD1">
    <w:name w:val="B84FD61CEFAA40EFB14D2E3B3ED43FBD1"/>
    <w:rsid w:val="00183A52"/>
    <w:rPr>
      <w:rFonts w:eastAsiaTheme="minorHAnsi"/>
      <w:lang w:val="en-US" w:eastAsia="en-US"/>
    </w:rPr>
  </w:style>
  <w:style w:type="paragraph" w:customStyle="1" w:styleId="1543EBEFC08B44F893A32AB7868146331">
    <w:name w:val="1543EBEFC08B44F893A32AB7868146331"/>
    <w:rsid w:val="00183A52"/>
    <w:rPr>
      <w:rFonts w:eastAsiaTheme="minorHAnsi"/>
      <w:lang w:val="en-US" w:eastAsia="en-US"/>
    </w:rPr>
  </w:style>
  <w:style w:type="paragraph" w:customStyle="1" w:styleId="504E51AE7829431D8A4CA79F758DE9A61">
    <w:name w:val="504E51AE7829431D8A4CA79F758DE9A61"/>
    <w:rsid w:val="00183A52"/>
    <w:rPr>
      <w:rFonts w:eastAsiaTheme="minorHAnsi"/>
      <w:lang w:val="en-US" w:eastAsia="en-US"/>
    </w:rPr>
  </w:style>
  <w:style w:type="paragraph" w:customStyle="1" w:styleId="9FE0B35CEEF24CA6809AEEB3ACB6CBD01">
    <w:name w:val="9FE0B35CEEF24CA6809AEEB3ACB6CBD01"/>
    <w:rsid w:val="00183A52"/>
    <w:rPr>
      <w:rFonts w:eastAsiaTheme="minorHAnsi"/>
      <w:lang w:val="en-US" w:eastAsia="en-US"/>
    </w:rPr>
  </w:style>
  <w:style w:type="paragraph" w:customStyle="1" w:styleId="38CDFCA4114B406AB34FFC00265B32B21">
    <w:name w:val="38CDFCA4114B406AB34FFC00265B32B21"/>
    <w:rsid w:val="00183A52"/>
    <w:rPr>
      <w:rFonts w:eastAsiaTheme="minorHAnsi"/>
      <w:lang w:val="en-US" w:eastAsia="en-US"/>
    </w:rPr>
  </w:style>
  <w:style w:type="paragraph" w:customStyle="1" w:styleId="AC2A767C8FE24324A6DC97EAAFCA684D1">
    <w:name w:val="AC2A767C8FE24324A6DC97EAAFCA684D1"/>
    <w:rsid w:val="00183A52"/>
    <w:rPr>
      <w:rFonts w:eastAsiaTheme="minorHAnsi"/>
      <w:lang w:val="en-US" w:eastAsia="en-US"/>
    </w:rPr>
  </w:style>
  <w:style w:type="paragraph" w:customStyle="1" w:styleId="6156B52C10FA41BB94958A7283B0EB3F1">
    <w:name w:val="6156B52C10FA41BB94958A7283B0EB3F1"/>
    <w:rsid w:val="00183A52"/>
    <w:rPr>
      <w:rFonts w:eastAsiaTheme="minorHAnsi"/>
      <w:lang w:val="en-US" w:eastAsia="en-US"/>
    </w:rPr>
  </w:style>
  <w:style w:type="paragraph" w:customStyle="1" w:styleId="F37F12FEFA0641488213DB6F2EA4B81E1">
    <w:name w:val="F37F12FEFA0641488213DB6F2EA4B81E1"/>
    <w:rsid w:val="00183A52"/>
    <w:rPr>
      <w:rFonts w:eastAsiaTheme="minorHAnsi"/>
      <w:lang w:val="en-US" w:eastAsia="en-US"/>
    </w:rPr>
  </w:style>
  <w:style w:type="paragraph" w:customStyle="1" w:styleId="91F69DFCBA48452B8D35AB0FC76B027A1">
    <w:name w:val="91F69DFCBA48452B8D35AB0FC76B027A1"/>
    <w:rsid w:val="00183A52"/>
    <w:rPr>
      <w:rFonts w:eastAsiaTheme="minorHAnsi"/>
      <w:lang w:val="en-US" w:eastAsia="en-US"/>
    </w:rPr>
  </w:style>
  <w:style w:type="paragraph" w:customStyle="1" w:styleId="69A1F89793FE4CF6A34C4EFD081164041">
    <w:name w:val="69A1F89793FE4CF6A34C4EFD081164041"/>
    <w:rsid w:val="00183A52"/>
    <w:rPr>
      <w:rFonts w:eastAsiaTheme="minorHAnsi"/>
      <w:lang w:val="en-US" w:eastAsia="en-US"/>
    </w:rPr>
  </w:style>
  <w:style w:type="paragraph" w:customStyle="1" w:styleId="370D81B93A99471E9E0B4245056808281">
    <w:name w:val="370D81B93A99471E9E0B4245056808281"/>
    <w:rsid w:val="00183A52"/>
    <w:rPr>
      <w:rFonts w:eastAsiaTheme="minorHAnsi"/>
      <w:lang w:val="en-US" w:eastAsia="en-US"/>
    </w:rPr>
  </w:style>
  <w:style w:type="paragraph" w:customStyle="1" w:styleId="8A9447A96053422DAA1BE82EFC4A53582">
    <w:name w:val="8A9447A96053422DAA1BE82EFC4A53582"/>
    <w:rsid w:val="00183A52"/>
    <w:rPr>
      <w:rFonts w:eastAsiaTheme="minorHAnsi"/>
      <w:lang w:val="en-US" w:eastAsia="en-US"/>
    </w:rPr>
  </w:style>
  <w:style w:type="paragraph" w:customStyle="1" w:styleId="226A6A35E6FD4DCA9D631F276626F08B1">
    <w:name w:val="226A6A35E6FD4DCA9D631F276626F08B1"/>
    <w:rsid w:val="00183A52"/>
    <w:rPr>
      <w:rFonts w:eastAsiaTheme="minorHAnsi"/>
      <w:lang w:val="en-US" w:eastAsia="en-US"/>
    </w:rPr>
  </w:style>
  <w:style w:type="paragraph" w:customStyle="1" w:styleId="BF11857A722C48BD897BDC5EC0B5EA851">
    <w:name w:val="BF11857A722C48BD897BDC5EC0B5EA851"/>
    <w:rsid w:val="00183A52"/>
    <w:rPr>
      <w:rFonts w:eastAsiaTheme="minorHAnsi"/>
      <w:lang w:val="en-US" w:eastAsia="en-US"/>
    </w:rPr>
  </w:style>
  <w:style w:type="paragraph" w:customStyle="1" w:styleId="35128E95754C46638A9A72D94E1A8FEA1">
    <w:name w:val="35128E95754C46638A9A72D94E1A8FEA1"/>
    <w:rsid w:val="00183A52"/>
    <w:rPr>
      <w:rFonts w:eastAsiaTheme="minorHAnsi"/>
      <w:lang w:val="en-US" w:eastAsia="en-US"/>
    </w:rPr>
  </w:style>
  <w:style w:type="paragraph" w:customStyle="1" w:styleId="0BA0C5835AE3426CA7437690C7ECF5CD1">
    <w:name w:val="0BA0C5835AE3426CA7437690C7ECF5CD1"/>
    <w:rsid w:val="00183A52"/>
    <w:rPr>
      <w:rFonts w:eastAsiaTheme="minorHAnsi"/>
      <w:lang w:val="en-US" w:eastAsia="en-US"/>
    </w:rPr>
  </w:style>
  <w:style w:type="paragraph" w:customStyle="1" w:styleId="9ABA8661C4D44A66A1E7663250B218491">
    <w:name w:val="9ABA8661C4D44A66A1E7663250B218491"/>
    <w:rsid w:val="00183A52"/>
    <w:rPr>
      <w:rFonts w:eastAsiaTheme="minorHAnsi"/>
      <w:lang w:val="en-US" w:eastAsia="en-US"/>
    </w:rPr>
  </w:style>
  <w:style w:type="paragraph" w:customStyle="1" w:styleId="42DE85F52BCA45ECB3087444C0488AB51">
    <w:name w:val="42DE85F52BCA45ECB3087444C0488AB51"/>
    <w:rsid w:val="00183A52"/>
    <w:rPr>
      <w:rFonts w:eastAsiaTheme="minorHAnsi"/>
      <w:lang w:val="en-US" w:eastAsia="en-US"/>
    </w:rPr>
  </w:style>
  <w:style w:type="paragraph" w:customStyle="1" w:styleId="55CA60CC14DE4DAEBB96A2701AC7343E1">
    <w:name w:val="55CA60CC14DE4DAEBB96A2701AC7343E1"/>
    <w:rsid w:val="00183A52"/>
    <w:rPr>
      <w:rFonts w:eastAsiaTheme="minorHAnsi"/>
      <w:lang w:val="en-US" w:eastAsia="en-US"/>
    </w:rPr>
  </w:style>
  <w:style w:type="paragraph" w:customStyle="1" w:styleId="6E5283FA359D436D90C31D6F1B2F56C01">
    <w:name w:val="6E5283FA359D436D90C31D6F1B2F56C01"/>
    <w:rsid w:val="00183A52"/>
    <w:rPr>
      <w:rFonts w:eastAsiaTheme="minorHAnsi"/>
      <w:lang w:val="en-US" w:eastAsia="en-US"/>
    </w:rPr>
  </w:style>
  <w:style w:type="paragraph" w:customStyle="1" w:styleId="21A25AB6708241C1B4010E7F0BC376C21">
    <w:name w:val="21A25AB6708241C1B4010E7F0BC376C21"/>
    <w:rsid w:val="00183A52"/>
    <w:rPr>
      <w:rFonts w:eastAsiaTheme="minorHAnsi"/>
      <w:lang w:val="en-US" w:eastAsia="en-US"/>
    </w:rPr>
  </w:style>
  <w:style w:type="paragraph" w:customStyle="1" w:styleId="5D1FF77F99E54A1DBFF73BB2DBECBAE01">
    <w:name w:val="5D1FF77F99E54A1DBFF73BB2DBECBAE01"/>
    <w:rsid w:val="00183A52"/>
    <w:rPr>
      <w:rFonts w:eastAsiaTheme="minorHAnsi"/>
      <w:lang w:val="en-US" w:eastAsia="en-US"/>
    </w:rPr>
  </w:style>
  <w:style w:type="paragraph" w:customStyle="1" w:styleId="6D939616AA54402D8BBA8093A0B0C3401">
    <w:name w:val="6D939616AA54402D8BBA8093A0B0C3401"/>
    <w:rsid w:val="00183A52"/>
    <w:rPr>
      <w:rFonts w:eastAsiaTheme="minorHAnsi"/>
      <w:lang w:val="en-US" w:eastAsia="en-US"/>
    </w:rPr>
  </w:style>
  <w:style w:type="paragraph" w:customStyle="1" w:styleId="ADDE310D8C844BA489210858B4A9F1911">
    <w:name w:val="ADDE310D8C844BA489210858B4A9F1911"/>
    <w:rsid w:val="00183A52"/>
    <w:rPr>
      <w:rFonts w:eastAsiaTheme="minorHAnsi"/>
      <w:lang w:val="en-US" w:eastAsia="en-US"/>
    </w:rPr>
  </w:style>
  <w:style w:type="paragraph" w:customStyle="1" w:styleId="1693A4D1C37C4BA6A84029221E4D10281">
    <w:name w:val="1693A4D1C37C4BA6A84029221E4D10281"/>
    <w:rsid w:val="00183A52"/>
    <w:rPr>
      <w:rFonts w:eastAsiaTheme="minorHAnsi"/>
      <w:lang w:val="en-US" w:eastAsia="en-US"/>
    </w:rPr>
  </w:style>
  <w:style w:type="paragraph" w:customStyle="1" w:styleId="8D70623089304F2C997D3022CB1726431">
    <w:name w:val="8D70623089304F2C997D3022CB1726431"/>
    <w:rsid w:val="00183A52"/>
    <w:rPr>
      <w:rFonts w:eastAsiaTheme="minorHAnsi"/>
      <w:lang w:val="en-US" w:eastAsia="en-US"/>
    </w:rPr>
  </w:style>
  <w:style w:type="paragraph" w:customStyle="1" w:styleId="F59E6545226D425FB3B69929D88B0BE31">
    <w:name w:val="F59E6545226D425FB3B69929D88B0BE31"/>
    <w:rsid w:val="00183A52"/>
    <w:rPr>
      <w:rFonts w:eastAsiaTheme="minorHAnsi"/>
      <w:lang w:val="en-US" w:eastAsia="en-US"/>
    </w:rPr>
  </w:style>
  <w:style w:type="paragraph" w:customStyle="1" w:styleId="D2950785F2E0493DB0386E4A7095FFCA1">
    <w:name w:val="D2950785F2E0493DB0386E4A7095FFCA1"/>
    <w:rsid w:val="00183A52"/>
    <w:rPr>
      <w:rFonts w:eastAsiaTheme="minorHAnsi"/>
      <w:lang w:val="en-US" w:eastAsia="en-US"/>
    </w:rPr>
  </w:style>
  <w:style w:type="paragraph" w:customStyle="1" w:styleId="16774E892E9A4C7ABA005A510F9851AC1">
    <w:name w:val="16774E892E9A4C7ABA005A510F9851AC1"/>
    <w:rsid w:val="00183A52"/>
    <w:rPr>
      <w:rFonts w:eastAsiaTheme="minorHAnsi"/>
      <w:lang w:val="en-US" w:eastAsia="en-US"/>
    </w:rPr>
  </w:style>
  <w:style w:type="paragraph" w:customStyle="1" w:styleId="896003F4E97F4D8BA0779E207DDCE22D1">
    <w:name w:val="896003F4E97F4D8BA0779E207DDCE22D1"/>
    <w:rsid w:val="00183A52"/>
    <w:rPr>
      <w:rFonts w:eastAsiaTheme="minorHAnsi"/>
      <w:lang w:val="en-US" w:eastAsia="en-US"/>
    </w:rPr>
  </w:style>
  <w:style w:type="paragraph" w:customStyle="1" w:styleId="A30C2CC081D645239385433BCBB712BC1">
    <w:name w:val="A30C2CC081D645239385433BCBB712BC1"/>
    <w:rsid w:val="00183A52"/>
    <w:rPr>
      <w:rFonts w:eastAsiaTheme="minorHAnsi"/>
      <w:lang w:val="en-US" w:eastAsia="en-US"/>
    </w:rPr>
  </w:style>
  <w:style w:type="paragraph" w:customStyle="1" w:styleId="1B21264BBC394FF18309A7ABA8C649B11">
    <w:name w:val="1B21264BBC394FF18309A7ABA8C649B11"/>
    <w:rsid w:val="00183A52"/>
    <w:rPr>
      <w:rFonts w:eastAsiaTheme="minorHAnsi"/>
      <w:lang w:val="en-US" w:eastAsia="en-US"/>
    </w:rPr>
  </w:style>
  <w:style w:type="paragraph" w:customStyle="1" w:styleId="A9D502443CA54D7F8E5ADBD7F048310A1">
    <w:name w:val="A9D502443CA54D7F8E5ADBD7F048310A1"/>
    <w:rsid w:val="00183A52"/>
    <w:rPr>
      <w:rFonts w:eastAsiaTheme="minorHAnsi"/>
      <w:lang w:val="en-US" w:eastAsia="en-US"/>
    </w:rPr>
  </w:style>
  <w:style w:type="paragraph" w:customStyle="1" w:styleId="E3F7AFE16B8648B5B8F9B8674EC34A511">
    <w:name w:val="E3F7AFE16B8648B5B8F9B8674EC34A511"/>
    <w:rsid w:val="00183A52"/>
    <w:rPr>
      <w:rFonts w:eastAsiaTheme="minorHAnsi"/>
      <w:lang w:val="en-US" w:eastAsia="en-US"/>
    </w:rPr>
  </w:style>
  <w:style w:type="paragraph" w:customStyle="1" w:styleId="CDC003E38F50441D922931844EEE460F1">
    <w:name w:val="CDC003E38F50441D922931844EEE460F1"/>
    <w:rsid w:val="00183A52"/>
    <w:rPr>
      <w:rFonts w:eastAsiaTheme="minorHAnsi"/>
      <w:lang w:val="en-US" w:eastAsia="en-US"/>
    </w:rPr>
  </w:style>
  <w:style w:type="paragraph" w:customStyle="1" w:styleId="CFD7782A6434400583B690F6D4CA73BD2">
    <w:name w:val="CFD7782A6434400583B690F6D4CA73BD2"/>
    <w:rsid w:val="00183A52"/>
    <w:pPr>
      <w:spacing w:after="0" w:line="240" w:lineRule="auto"/>
    </w:pPr>
    <w:rPr>
      <w:rFonts w:eastAsiaTheme="minorHAnsi"/>
      <w:lang w:val="en-US" w:eastAsia="en-US"/>
    </w:rPr>
  </w:style>
  <w:style w:type="paragraph" w:customStyle="1" w:styleId="000AE02BEE554147BBA098FB6F8170F12">
    <w:name w:val="000AE02BEE554147BBA098FB6F8170F12"/>
    <w:rsid w:val="00183A52"/>
    <w:pPr>
      <w:spacing w:after="0" w:line="240" w:lineRule="auto"/>
    </w:pPr>
    <w:rPr>
      <w:rFonts w:eastAsiaTheme="minorHAnsi"/>
      <w:lang w:val="en-US" w:eastAsia="en-US"/>
    </w:rPr>
  </w:style>
  <w:style w:type="paragraph" w:customStyle="1" w:styleId="1E02DCDE8CC645D58E892CBFFE9CBDF22">
    <w:name w:val="1E02DCDE8CC645D58E892CBFFE9CBDF22"/>
    <w:rsid w:val="00183A52"/>
    <w:pPr>
      <w:spacing w:after="0" w:line="240" w:lineRule="auto"/>
    </w:pPr>
    <w:rPr>
      <w:rFonts w:eastAsiaTheme="minorHAnsi"/>
      <w:lang w:val="en-US" w:eastAsia="en-US"/>
    </w:rPr>
  </w:style>
  <w:style w:type="paragraph" w:customStyle="1" w:styleId="1DC8FF1E88464FFAB5B4C2F8773964DB2">
    <w:name w:val="1DC8FF1E88464FFAB5B4C2F8773964DB2"/>
    <w:rsid w:val="00183A52"/>
    <w:rPr>
      <w:rFonts w:eastAsiaTheme="minorHAnsi"/>
      <w:lang w:val="en-US" w:eastAsia="en-US"/>
    </w:rPr>
  </w:style>
  <w:style w:type="paragraph" w:customStyle="1" w:styleId="32F250C50E4F4A2C8D654196A0584B5C2">
    <w:name w:val="32F250C50E4F4A2C8D654196A0584B5C2"/>
    <w:rsid w:val="00183A52"/>
    <w:rPr>
      <w:rFonts w:eastAsiaTheme="minorHAnsi"/>
      <w:lang w:val="en-US" w:eastAsia="en-US"/>
    </w:rPr>
  </w:style>
  <w:style w:type="paragraph" w:customStyle="1" w:styleId="71ACACDC4A2C427AA82E06DDA7CF8BE42">
    <w:name w:val="71ACACDC4A2C427AA82E06DDA7CF8BE42"/>
    <w:rsid w:val="00183A52"/>
    <w:rPr>
      <w:rFonts w:eastAsiaTheme="minorHAnsi"/>
      <w:lang w:val="en-US" w:eastAsia="en-US"/>
    </w:rPr>
  </w:style>
  <w:style w:type="paragraph" w:customStyle="1" w:styleId="CB58EC00212E476A8E9BB490F40C44562">
    <w:name w:val="CB58EC00212E476A8E9BB490F40C44562"/>
    <w:rsid w:val="00183A52"/>
    <w:rPr>
      <w:rFonts w:eastAsiaTheme="minorHAnsi"/>
      <w:lang w:val="en-US" w:eastAsia="en-US"/>
    </w:rPr>
  </w:style>
  <w:style w:type="paragraph" w:customStyle="1" w:styleId="7EBE3A4621B34E34B1FBC9572C0AAF912">
    <w:name w:val="7EBE3A4621B34E34B1FBC9572C0AAF912"/>
    <w:rsid w:val="00183A52"/>
    <w:rPr>
      <w:rFonts w:eastAsiaTheme="minorHAnsi"/>
      <w:lang w:val="en-US" w:eastAsia="en-US"/>
    </w:rPr>
  </w:style>
  <w:style w:type="paragraph" w:customStyle="1" w:styleId="F759D27A0EA442A383BDFABCFB8D97382">
    <w:name w:val="F759D27A0EA442A383BDFABCFB8D97382"/>
    <w:rsid w:val="00183A52"/>
    <w:rPr>
      <w:rFonts w:eastAsiaTheme="minorHAnsi"/>
      <w:lang w:val="en-US" w:eastAsia="en-US"/>
    </w:rPr>
  </w:style>
  <w:style w:type="paragraph" w:customStyle="1" w:styleId="B84FD61CEFAA40EFB14D2E3B3ED43FBD2">
    <w:name w:val="B84FD61CEFAA40EFB14D2E3B3ED43FBD2"/>
    <w:rsid w:val="00183A52"/>
    <w:rPr>
      <w:rFonts w:eastAsiaTheme="minorHAnsi"/>
      <w:lang w:val="en-US" w:eastAsia="en-US"/>
    </w:rPr>
  </w:style>
  <w:style w:type="paragraph" w:customStyle="1" w:styleId="1543EBEFC08B44F893A32AB7868146332">
    <w:name w:val="1543EBEFC08B44F893A32AB7868146332"/>
    <w:rsid w:val="00183A52"/>
    <w:rPr>
      <w:rFonts w:eastAsiaTheme="minorHAnsi"/>
      <w:lang w:val="en-US" w:eastAsia="en-US"/>
    </w:rPr>
  </w:style>
  <w:style w:type="paragraph" w:customStyle="1" w:styleId="504E51AE7829431D8A4CA79F758DE9A62">
    <w:name w:val="504E51AE7829431D8A4CA79F758DE9A62"/>
    <w:rsid w:val="00183A52"/>
    <w:rPr>
      <w:rFonts w:eastAsiaTheme="minorHAnsi"/>
      <w:lang w:val="en-US" w:eastAsia="en-US"/>
    </w:rPr>
  </w:style>
  <w:style w:type="paragraph" w:customStyle="1" w:styleId="9FE0B35CEEF24CA6809AEEB3ACB6CBD02">
    <w:name w:val="9FE0B35CEEF24CA6809AEEB3ACB6CBD02"/>
    <w:rsid w:val="00183A52"/>
    <w:rPr>
      <w:rFonts w:eastAsiaTheme="minorHAnsi"/>
      <w:lang w:val="en-US" w:eastAsia="en-US"/>
    </w:rPr>
  </w:style>
  <w:style w:type="paragraph" w:customStyle="1" w:styleId="38CDFCA4114B406AB34FFC00265B32B22">
    <w:name w:val="38CDFCA4114B406AB34FFC00265B32B22"/>
    <w:rsid w:val="00183A52"/>
    <w:rPr>
      <w:rFonts w:eastAsiaTheme="minorHAnsi"/>
      <w:lang w:val="en-US" w:eastAsia="en-US"/>
    </w:rPr>
  </w:style>
  <w:style w:type="paragraph" w:customStyle="1" w:styleId="AC2A767C8FE24324A6DC97EAAFCA684D2">
    <w:name w:val="AC2A767C8FE24324A6DC97EAAFCA684D2"/>
    <w:rsid w:val="00183A52"/>
    <w:rPr>
      <w:rFonts w:eastAsiaTheme="minorHAnsi"/>
      <w:lang w:val="en-US" w:eastAsia="en-US"/>
    </w:rPr>
  </w:style>
  <w:style w:type="paragraph" w:customStyle="1" w:styleId="6156B52C10FA41BB94958A7283B0EB3F2">
    <w:name w:val="6156B52C10FA41BB94958A7283B0EB3F2"/>
    <w:rsid w:val="00183A52"/>
    <w:rPr>
      <w:rFonts w:eastAsiaTheme="minorHAnsi"/>
      <w:lang w:val="en-US" w:eastAsia="en-US"/>
    </w:rPr>
  </w:style>
  <w:style w:type="paragraph" w:customStyle="1" w:styleId="F37F12FEFA0641488213DB6F2EA4B81E2">
    <w:name w:val="F37F12FEFA0641488213DB6F2EA4B81E2"/>
    <w:rsid w:val="00183A52"/>
    <w:rPr>
      <w:rFonts w:eastAsiaTheme="minorHAnsi"/>
      <w:lang w:val="en-US" w:eastAsia="en-US"/>
    </w:rPr>
  </w:style>
  <w:style w:type="paragraph" w:customStyle="1" w:styleId="91F69DFCBA48452B8D35AB0FC76B027A2">
    <w:name w:val="91F69DFCBA48452B8D35AB0FC76B027A2"/>
    <w:rsid w:val="00183A52"/>
    <w:rPr>
      <w:rFonts w:eastAsiaTheme="minorHAnsi"/>
      <w:lang w:val="en-US" w:eastAsia="en-US"/>
    </w:rPr>
  </w:style>
  <w:style w:type="paragraph" w:customStyle="1" w:styleId="69A1F89793FE4CF6A34C4EFD081164042">
    <w:name w:val="69A1F89793FE4CF6A34C4EFD081164042"/>
    <w:rsid w:val="00183A52"/>
    <w:rPr>
      <w:rFonts w:eastAsiaTheme="minorHAnsi"/>
      <w:lang w:val="en-US" w:eastAsia="en-US"/>
    </w:rPr>
  </w:style>
  <w:style w:type="paragraph" w:customStyle="1" w:styleId="370D81B93A99471E9E0B4245056808282">
    <w:name w:val="370D81B93A99471E9E0B4245056808282"/>
    <w:rsid w:val="00183A52"/>
    <w:rPr>
      <w:rFonts w:eastAsiaTheme="minorHAnsi"/>
      <w:lang w:val="en-US" w:eastAsia="en-US"/>
    </w:rPr>
  </w:style>
  <w:style w:type="paragraph" w:customStyle="1" w:styleId="8A9447A96053422DAA1BE82EFC4A53583">
    <w:name w:val="8A9447A96053422DAA1BE82EFC4A53583"/>
    <w:rsid w:val="00183A52"/>
    <w:rPr>
      <w:rFonts w:eastAsiaTheme="minorHAnsi"/>
      <w:lang w:val="en-US" w:eastAsia="en-US"/>
    </w:rPr>
  </w:style>
  <w:style w:type="paragraph" w:customStyle="1" w:styleId="226A6A35E6FD4DCA9D631F276626F08B2">
    <w:name w:val="226A6A35E6FD4DCA9D631F276626F08B2"/>
    <w:rsid w:val="00183A52"/>
    <w:rPr>
      <w:rFonts w:eastAsiaTheme="minorHAnsi"/>
      <w:lang w:val="en-US" w:eastAsia="en-US"/>
    </w:rPr>
  </w:style>
  <w:style w:type="paragraph" w:customStyle="1" w:styleId="BF11857A722C48BD897BDC5EC0B5EA852">
    <w:name w:val="BF11857A722C48BD897BDC5EC0B5EA852"/>
    <w:rsid w:val="00183A52"/>
    <w:rPr>
      <w:rFonts w:eastAsiaTheme="minorHAnsi"/>
      <w:lang w:val="en-US" w:eastAsia="en-US"/>
    </w:rPr>
  </w:style>
  <w:style w:type="paragraph" w:customStyle="1" w:styleId="35128E95754C46638A9A72D94E1A8FEA2">
    <w:name w:val="35128E95754C46638A9A72D94E1A8FEA2"/>
    <w:rsid w:val="00183A52"/>
    <w:rPr>
      <w:rFonts w:eastAsiaTheme="minorHAnsi"/>
      <w:lang w:val="en-US" w:eastAsia="en-US"/>
    </w:rPr>
  </w:style>
  <w:style w:type="paragraph" w:customStyle="1" w:styleId="0BA0C5835AE3426CA7437690C7ECF5CD2">
    <w:name w:val="0BA0C5835AE3426CA7437690C7ECF5CD2"/>
    <w:rsid w:val="00183A52"/>
    <w:rPr>
      <w:rFonts w:eastAsiaTheme="minorHAnsi"/>
      <w:lang w:val="en-US" w:eastAsia="en-US"/>
    </w:rPr>
  </w:style>
  <w:style w:type="paragraph" w:customStyle="1" w:styleId="9ABA8661C4D44A66A1E7663250B218492">
    <w:name w:val="9ABA8661C4D44A66A1E7663250B218492"/>
    <w:rsid w:val="00183A52"/>
    <w:rPr>
      <w:rFonts w:eastAsiaTheme="minorHAnsi"/>
      <w:lang w:val="en-US" w:eastAsia="en-US"/>
    </w:rPr>
  </w:style>
  <w:style w:type="paragraph" w:customStyle="1" w:styleId="42DE85F52BCA45ECB3087444C0488AB52">
    <w:name w:val="42DE85F52BCA45ECB3087444C0488AB52"/>
    <w:rsid w:val="00183A52"/>
    <w:rPr>
      <w:rFonts w:eastAsiaTheme="minorHAnsi"/>
      <w:lang w:val="en-US" w:eastAsia="en-US"/>
    </w:rPr>
  </w:style>
  <w:style w:type="paragraph" w:customStyle="1" w:styleId="55CA60CC14DE4DAEBB96A2701AC7343E2">
    <w:name w:val="55CA60CC14DE4DAEBB96A2701AC7343E2"/>
    <w:rsid w:val="00183A52"/>
    <w:rPr>
      <w:rFonts w:eastAsiaTheme="minorHAnsi"/>
      <w:lang w:val="en-US" w:eastAsia="en-US"/>
    </w:rPr>
  </w:style>
  <w:style w:type="paragraph" w:customStyle="1" w:styleId="6E5283FA359D436D90C31D6F1B2F56C02">
    <w:name w:val="6E5283FA359D436D90C31D6F1B2F56C02"/>
    <w:rsid w:val="00183A52"/>
    <w:rPr>
      <w:rFonts w:eastAsiaTheme="minorHAnsi"/>
      <w:lang w:val="en-US" w:eastAsia="en-US"/>
    </w:rPr>
  </w:style>
  <w:style w:type="paragraph" w:customStyle="1" w:styleId="21A25AB6708241C1B4010E7F0BC376C22">
    <w:name w:val="21A25AB6708241C1B4010E7F0BC376C22"/>
    <w:rsid w:val="00183A52"/>
    <w:rPr>
      <w:rFonts w:eastAsiaTheme="minorHAnsi"/>
      <w:lang w:val="en-US" w:eastAsia="en-US"/>
    </w:rPr>
  </w:style>
  <w:style w:type="paragraph" w:customStyle="1" w:styleId="5D1FF77F99E54A1DBFF73BB2DBECBAE02">
    <w:name w:val="5D1FF77F99E54A1DBFF73BB2DBECBAE02"/>
    <w:rsid w:val="00183A52"/>
    <w:rPr>
      <w:rFonts w:eastAsiaTheme="minorHAnsi"/>
      <w:lang w:val="en-US" w:eastAsia="en-US"/>
    </w:rPr>
  </w:style>
  <w:style w:type="paragraph" w:customStyle="1" w:styleId="6D939616AA54402D8BBA8093A0B0C3402">
    <w:name w:val="6D939616AA54402D8BBA8093A0B0C3402"/>
    <w:rsid w:val="00183A52"/>
    <w:rPr>
      <w:rFonts w:eastAsiaTheme="minorHAnsi"/>
      <w:lang w:val="en-US" w:eastAsia="en-US"/>
    </w:rPr>
  </w:style>
  <w:style w:type="paragraph" w:customStyle="1" w:styleId="ADDE310D8C844BA489210858B4A9F1912">
    <w:name w:val="ADDE310D8C844BA489210858B4A9F1912"/>
    <w:rsid w:val="00183A52"/>
    <w:rPr>
      <w:rFonts w:eastAsiaTheme="minorHAnsi"/>
      <w:lang w:val="en-US" w:eastAsia="en-US"/>
    </w:rPr>
  </w:style>
  <w:style w:type="paragraph" w:customStyle="1" w:styleId="1693A4D1C37C4BA6A84029221E4D10282">
    <w:name w:val="1693A4D1C37C4BA6A84029221E4D10282"/>
    <w:rsid w:val="00183A52"/>
    <w:rPr>
      <w:rFonts w:eastAsiaTheme="minorHAnsi"/>
      <w:lang w:val="en-US" w:eastAsia="en-US"/>
    </w:rPr>
  </w:style>
  <w:style w:type="paragraph" w:customStyle="1" w:styleId="8D70623089304F2C997D3022CB1726432">
    <w:name w:val="8D70623089304F2C997D3022CB1726432"/>
    <w:rsid w:val="00183A52"/>
    <w:rPr>
      <w:rFonts w:eastAsiaTheme="minorHAnsi"/>
      <w:lang w:val="en-US" w:eastAsia="en-US"/>
    </w:rPr>
  </w:style>
  <w:style w:type="paragraph" w:customStyle="1" w:styleId="F59E6545226D425FB3B69929D88B0BE32">
    <w:name w:val="F59E6545226D425FB3B69929D88B0BE32"/>
    <w:rsid w:val="00183A52"/>
    <w:rPr>
      <w:rFonts w:eastAsiaTheme="minorHAnsi"/>
      <w:lang w:val="en-US" w:eastAsia="en-US"/>
    </w:rPr>
  </w:style>
  <w:style w:type="paragraph" w:customStyle="1" w:styleId="D2950785F2E0493DB0386E4A7095FFCA2">
    <w:name w:val="D2950785F2E0493DB0386E4A7095FFCA2"/>
    <w:rsid w:val="00183A52"/>
    <w:rPr>
      <w:rFonts w:eastAsiaTheme="minorHAnsi"/>
      <w:lang w:val="en-US" w:eastAsia="en-US"/>
    </w:rPr>
  </w:style>
  <w:style w:type="paragraph" w:customStyle="1" w:styleId="16774E892E9A4C7ABA005A510F9851AC2">
    <w:name w:val="16774E892E9A4C7ABA005A510F9851AC2"/>
    <w:rsid w:val="00183A52"/>
    <w:rPr>
      <w:rFonts w:eastAsiaTheme="minorHAnsi"/>
      <w:lang w:val="en-US" w:eastAsia="en-US"/>
    </w:rPr>
  </w:style>
  <w:style w:type="paragraph" w:customStyle="1" w:styleId="896003F4E97F4D8BA0779E207DDCE22D2">
    <w:name w:val="896003F4E97F4D8BA0779E207DDCE22D2"/>
    <w:rsid w:val="00183A52"/>
    <w:rPr>
      <w:rFonts w:eastAsiaTheme="minorHAnsi"/>
      <w:lang w:val="en-US" w:eastAsia="en-US"/>
    </w:rPr>
  </w:style>
  <w:style w:type="paragraph" w:customStyle="1" w:styleId="A30C2CC081D645239385433BCBB712BC2">
    <w:name w:val="A30C2CC081D645239385433BCBB712BC2"/>
    <w:rsid w:val="00183A52"/>
    <w:rPr>
      <w:rFonts w:eastAsiaTheme="minorHAnsi"/>
      <w:lang w:val="en-US" w:eastAsia="en-US"/>
    </w:rPr>
  </w:style>
  <w:style w:type="paragraph" w:customStyle="1" w:styleId="1B21264BBC394FF18309A7ABA8C649B12">
    <w:name w:val="1B21264BBC394FF18309A7ABA8C649B12"/>
    <w:rsid w:val="00183A52"/>
    <w:rPr>
      <w:rFonts w:eastAsiaTheme="minorHAnsi"/>
      <w:lang w:val="en-US" w:eastAsia="en-US"/>
    </w:rPr>
  </w:style>
  <w:style w:type="paragraph" w:customStyle="1" w:styleId="A9D502443CA54D7F8E5ADBD7F048310A2">
    <w:name w:val="A9D502443CA54D7F8E5ADBD7F048310A2"/>
    <w:rsid w:val="00183A52"/>
    <w:rPr>
      <w:rFonts w:eastAsiaTheme="minorHAnsi"/>
      <w:lang w:val="en-US" w:eastAsia="en-US"/>
    </w:rPr>
  </w:style>
  <w:style w:type="paragraph" w:customStyle="1" w:styleId="E3F7AFE16B8648B5B8F9B8674EC34A512">
    <w:name w:val="E3F7AFE16B8648B5B8F9B8674EC34A512"/>
    <w:rsid w:val="00183A52"/>
    <w:rPr>
      <w:rFonts w:eastAsiaTheme="minorHAnsi"/>
      <w:lang w:val="en-US" w:eastAsia="en-US"/>
    </w:rPr>
  </w:style>
  <w:style w:type="paragraph" w:customStyle="1" w:styleId="CDC003E38F50441D922931844EEE460F2">
    <w:name w:val="CDC003E38F50441D922931844EEE460F2"/>
    <w:rsid w:val="00183A52"/>
    <w:rPr>
      <w:rFonts w:eastAsiaTheme="minorHAnsi"/>
      <w:lang w:val="en-US" w:eastAsia="en-US"/>
    </w:rPr>
  </w:style>
  <w:style w:type="paragraph" w:customStyle="1" w:styleId="CFD7782A6434400583B690F6D4CA73BD3">
    <w:name w:val="CFD7782A6434400583B690F6D4CA73BD3"/>
    <w:rsid w:val="00183A52"/>
    <w:pPr>
      <w:spacing w:after="0" w:line="240" w:lineRule="auto"/>
    </w:pPr>
    <w:rPr>
      <w:rFonts w:eastAsiaTheme="minorHAnsi"/>
      <w:lang w:val="en-US" w:eastAsia="en-US"/>
    </w:rPr>
  </w:style>
  <w:style w:type="paragraph" w:customStyle="1" w:styleId="000AE02BEE554147BBA098FB6F8170F13">
    <w:name w:val="000AE02BEE554147BBA098FB6F8170F13"/>
    <w:rsid w:val="00183A52"/>
    <w:pPr>
      <w:spacing w:after="0" w:line="240" w:lineRule="auto"/>
    </w:pPr>
    <w:rPr>
      <w:rFonts w:eastAsiaTheme="minorHAnsi"/>
      <w:lang w:val="en-US" w:eastAsia="en-US"/>
    </w:rPr>
  </w:style>
  <w:style w:type="paragraph" w:customStyle="1" w:styleId="1E02DCDE8CC645D58E892CBFFE9CBDF23">
    <w:name w:val="1E02DCDE8CC645D58E892CBFFE9CBDF23"/>
    <w:rsid w:val="00183A52"/>
    <w:pPr>
      <w:spacing w:after="0" w:line="240" w:lineRule="auto"/>
    </w:pPr>
    <w:rPr>
      <w:rFonts w:eastAsiaTheme="minorHAnsi"/>
      <w:lang w:val="en-US" w:eastAsia="en-US"/>
    </w:rPr>
  </w:style>
  <w:style w:type="paragraph" w:customStyle="1" w:styleId="1DC8FF1E88464FFAB5B4C2F8773964DB3">
    <w:name w:val="1DC8FF1E88464FFAB5B4C2F8773964DB3"/>
    <w:rsid w:val="00183A52"/>
    <w:rPr>
      <w:rFonts w:eastAsiaTheme="minorHAnsi"/>
      <w:lang w:val="en-US" w:eastAsia="en-US"/>
    </w:rPr>
  </w:style>
  <w:style w:type="paragraph" w:customStyle="1" w:styleId="32F250C50E4F4A2C8D654196A0584B5C3">
    <w:name w:val="32F250C50E4F4A2C8D654196A0584B5C3"/>
    <w:rsid w:val="00183A52"/>
    <w:rPr>
      <w:rFonts w:eastAsiaTheme="minorHAnsi"/>
      <w:lang w:val="en-US" w:eastAsia="en-US"/>
    </w:rPr>
  </w:style>
  <w:style w:type="paragraph" w:customStyle="1" w:styleId="71ACACDC4A2C427AA82E06DDA7CF8BE43">
    <w:name w:val="71ACACDC4A2C427AA82E06DDA7CF8BE43"/>
    <w:rsid w:val="00183A52"/>
    <w:rPr>
      <w:rFonts w:eastAsiaTheme="minorHAnsi"/>
      <w:lang w:val="en-US" w:eastAsia="en-US"/>
    </w:rPr>
  </w:style>
  <w:style w:type="paragraph" w:customStyle="1" w:styleId="CB58EC00212E476A8E9BB490F40C44563">
    <w:name w:val="CB58EC00212E476A8E9BB490F40C44563"/>
    <w:rsid w:val="00183A52"/>
    <w:rPr>
      <w:rFonts w:eastAsiaTheme="minorHAnsi"/>
      <w:lang w:val="en-US" w:eastAsia="en-US"/>
    </w:rPr>
  </w:style>
  <w:style w:type="paragraph" w:customStyle="1" w:styleId="7EBE3A4621B34E34B1FBC9572C0AAF913">
    <w:name w:val="7EBE3A4621B34E34B1FBC9572C0AAF913"/>
    <w:rsid w:val="00183A52"/>
    <w:rPr>
      <w:rFonts w:eastAsiaTheme="minorHAnsi"/>
      <w:lang w:val="en-US" w:eastAsia="en-US"/>
    </w:rPr>
  </w:style>
  <w:style w:type="paragraph" w:customStyle="1" w:styleId="F759D27A0EA442A383BDFABCFB8D97383">
    <w:name w:val="F759D27A0EA442A383BDFABCFB8D97383"/>
    <w:rsid w:val="00183A52"/>
    <w:rPr>
      <w:rFonts w:eastAsiaTheme="minorHAnsi"/>
      <w:lang w:val="en-US" w:eastAsia="en-US"/>
    </w:rPr>
  </w:style>
  <w:style w:type="paragraph" w:customStyle="1" w:styleId="B84FD61CEFAA40EFB14D2E3B3ED43FBD3">
    <w:name w:val="B84FD61CEFAA40EFB14D2E3B3ED43FBD3"/>
    <w:rsid w:val="00183A52"/>
    <w:rPr>
      <w:rFonts w:eastAsiaTheme="minorHAnsi"/>
      <w:lang w:val="en-US" w:eastAsia="en-US"/>
    </w:rPr>
  </w:style>
  <w:style w:type="paragraph" w:customStyle="1" w:styleId="1543EBEFC08B44F893A32AB7868146333">
    <w:name w:val="1543EBEFC08B44F893A32AB7868146333"/>
    <w:rsid w:val="00183A52"/>
    <w:rPr>
      <w:rFonts w:eastAsiaTheme="minorHAnsi"/>
      <w:lang w:val="en-US" w:eastAsia="en-US"/>
    </w:rPr>
  </w:style>
  <w:style w:type="paragraph" w:customStyle="1" w:styleId="504E51AE7829431D8A4CA79F758DE9A63">
    <w:name w:val="504E51AE7829431D8A4CA79F758DE9A63"/>
    <w:rsid w:val="00183A52"/>
    <w:rPr>
      <w:rFonts w:eastAsiaTheme="minorHAnsi"/>
      <w:lang w:val="en-US" w:eastAsia="en-US"/>
    </w:rPr>
  </w:style>
  <w:style w:type="paragraph" w:customStyle="1" w:styleId="9FE0B35CEEF24CA6809AEEB3ACB6CBD03">
    <w:name w:val="9FE0B35CEEF24CA6809AEEB3ACB6CBD03"/>
    <w:rsid w:val="00183A52"/>
    <w:rPr>
      <w:rFonts w:eastAsiaTheme="minorHAnsi"/>
      <w:lang w:val="en-US" w:eastAsia="en-US"/>
    </w:rPr>
  </w:style>
  <w:style w:type="paragraph" w:customStyle="1" w:styleId="38CDFCA4114B406AB34FFC00265B32B23">
    <w:name w:val="38CDFCA4114B406AB34FFC00265B32B23"/>
    <w:rsid w:val="00183A52"/>
    <w:rPr>
      <w:rFonts w:eastAsiaTheme="minorHAnsi"/>
      <w:lang w:val="en-US" w:eastAsia="en-US"/>
    </w:rPr>
  </w:style>
  <w:style w:type="paragraph" w:customStyle="1" w:styleId="AC2A767C8FE24324A6DC97EAAFCA684D3">
    <w:name w:val="AC2A767C8FE24324A6DC97EAAFCA684D3"/>
    <w:rsid w:val="00183A52"/>
    <w:rPr>
      <w:rFonts w:eastAsiaTheme="minorHAnsi"/>
      <w:lang w:val="en-US" w:eastAsia="en-US"/>
    </w:rPr>
  </w:style>
  <w:style w:type="paragraph" w:customStyle="1" w:styleId="6156B52C10FA41BB94958A7283B0EB3F3">
    <w:name w:val="6156B52C10FA41BB94958A7283B0EB3F3"/>
    <w:rsid w:val="00183A52"/>
    <w:rPr>
      <w:rFonts w:eastAsiaTheme="minorHAnsi"/>
      <w:lang w:val="en-US" w:eastAsia="en-US"/>
    </w:rPr>
  </w:style>
  <w:style w:type="paragraph" w:customStyle="1" w:styleId="F37F12FEFA0641488213DB6F2EA4B81E3">
    <w:name w:val="F37F12FEFA0641488213DB6F2EA4B81E3"/>
    <w:rsid w:val="00183A52"/>
    <w:rPr>
      <w:rFonts w:eastAsiaTheme="minorHAnsi"/>
      <w:lang w:val="en-US" w:eastAsia="en-US"/>
    </w:rPr>
  </w:style>
  <w:style w:type="paragraph" w:customStyle="1" w:styleId="91F69DFCBA48452B8D35AB0FC76B027A3">
    <w:name w:val="91F69DFCBA48452B8D35AB0FC76B027A3"/>
    <w:rsid w:val="00183A52"/>
    <w:rPr>
      <w:rFonts w:eastAsiaTheme="minorHAnsi"/>
      <w:lang w:val="en-US" w:eastAsia="en-US"/>
    </w:rPr>
  </w:style>
  <w:style w:type="paragraph" w:customStyle="1" w:styleId="69A1F89793FE4CF6A34C4EFD081164043">
    <w:name w:val="69A1F89793FE4CF6A34C4EFD081164043"/>
    <w:rsid w:val="00183A52"/>
    <w:rPr>
      <w:rFonts w:eastAsiaTheme="minorHAnsi"/>
      <w:lang w:val="en-US" w:eastAsia="en-US"/>
    </w:rPr>
  </w:style>
  <w:style w:type="paragraph" w:customStyle="1" w:styleId="370D81B93A99471E9E0B4245056808283">
    <w:name w:val="370D81B93A99471E9E0B4245056808283"/>
    <w:rsid w:val="00183A52"/>
    <w:rPr>
      <w:rFonts w:eastAsiaTheme="minorHAnsi"/>
      <w:lang w:val="en-US" w:eastAsia="en-US"/>
    </w:rPr>
  </w:style>
  <w:style w:type="paragraph" w:customStyle="1" w:styleId="8A9447A96053422DAA1BE82EFC4A53584">
    <w:name w:val="8A9447A96053422DAA1BE82EFC4A53584"/>
    <w:rsid w:val="00183A52"/>
    <w:rPr>
      <w:rFonts w:eastAsiaTheme="minorHAnsi"/>
      <w:lang w:val="en-US" w:eastAsia="en-US"/>
    </w:rPr>
  </w:style>
  <w:style w:type="paragraph" w:customStyle="1" w:styleId="226A6A35E6FD4DCA9D631F276626F08B3">
    <w:name w:val="226A6A35E6FD4DCA9D631F276626F08B3"/>
    <w:rsid w:val="00183A52"/>
    <w:rPr>
      <w:rFonts w:eastAsiaTheme="minorHAnsi"/>
      <w:lang w:val="en-US" w:eastAsia="en-US"/>
    </w:rPr>
  </w:style>
  <w:style w:type="paragraph" w:customStyle="1" w:styleId="BF11857A722C48BD897BDC5EC0B5EA853">
    <w:name w:val="BF11857A722C48BD897BDC5EC0B5EA853"/>
    <w:rsid w:val="00183A52"/>
    <w:rPr>
      <w:rFonts w:eastAsiaTheme="minorHAnsi"/>
      <w:lang w:val="en-US" w:eastAsia="en-US"/>
    </w:rPr>
  </w:style>
  <w:style w:type="paragraph" w:customStyle="1" w:styleId="35128E95754C46638A9A72D94E1A8FEA3">
    <w:name w:val="35128E95754C46638A9A72D94E1A8FEA3"/>
    <w:rsid w:val="00183A52"/>
    <w:rPr>
      <w:rFonts w:eastAsiaTheme="minorHAnsi"/>
      <w:lang w:val="en-US" w:eastAsia="en-US"/>
    </w:rPr>
  </w:style>
  <w:style w:type="paragraph" w:customStyle="1" w:styleId="0BA0C5835AE3426CA7437690C7ECF5CD3">
    <w:name w:val="0BA0C5835AE3426CA7437690C7ECF5CD3"/>
    <w:rsid w:val="00183A52"/>
    <w:rPr>
      <w:rFonts w:eastAsiaTheme="minorHAnsi"/>
      <w:lang w:val="en-US" w:eastAsia="en-US"/>
    </w:rPr>
  </w:style>
  <w:style w:type="paragraph" w:customStyle="1" w:styleId="9ABA8661C4D44A66A1E7663250B218493">
    <w:name w:val="9ABA8661C4D44A66A1E7663250B218493"/>
    <w:rsid w:val="00183A52"/>
    <w:rPr>
      <w:rFonts w:eastAsiaTheme="minorHAnsi"/>
      <w:lang w:val="en-US" w:eastAsia="en-US"/>
    </w:rPr>
  </w:style>
  <w:style w:type="paragraph" w:customStyle="1" w:styleId="42DE85F52BCA45ECB3087444C0488AB53">
    <w:name w:val="42DE85F52BCA45ECB3087444C0488AB53"/>
    <w:rsid w:val="00183A52"/>
    <w:rPr>
      <w:rFonts w:eastAsiaTheme="minorHAnsi"/>
      <w:lang w:val="en-US" w:eastAsia="en-US"/>
    </w:rPr>
  </w:style>
  <w:style w:type="paragraph" w:customStyle="1" w:styleId="55CA60CC14DE4DAEBB96A2701AC7343E3">
    <w:name w:val="55CA60CC14DE4DAEBB96A2701AC7343E3"/>
    <w:rsid w:val="00183A52"/>
    <w:rPr>
      <w:rFonts w:eastAsiaTheme="minorHAnsi"/>
      <w:lang w:val="en-US" w:eastAsia="en-US"/>
    </w:rPr>
  </w:style>
  <w:style w:type="paragraph" w:customStyle="1" w:styleId="6E5283FA359D436D90C31D6F1B2F56C03">
    <w:name w:val="6E5283FA359D436D90C31D6F1B2F56C03"/>
    <w:rsid w:val="00183A52"/>
    <w:rPr>
      <w:rFonts w:eastAsiaTheme="minorHAnsi"/>
      <w:lang w:val="en-US" w:eastAsia="en-US"/>
    </w:rPr>
  </w:style>
  <w:style w:type="paragraph" w:customStyle="1" w:styleId="21A25AB6708241C1B4010E7F0BC376C23">
    <w:name w:val="21A25AB6708241C1B4010E7F0BC376C23"/>
    <w:rsid w:val="00183A52"/>
    <w:rPr>
      <w:rFonts w:eastAsiaTheme="minorHAnsi"/>
      <w:lang w:val="en-US" w:eastAsia="en-US"/>
    </w:rPr>
  </w:style>
  <w:style w:type="paragraph" w:customStyle="1" w:styleId="5D1FF77F99E54A1DBFF73BB2DBECBAE03">
    <w:name w:val="5D1FF77F99E54A1DBFF73BB2DBECBAE03"/>
    <w:rsid w:val="00183A52"/>
    <w:rPr>
      <w:rFonts w:eastAsiaTheme="minorHAnsi"/>
      <w:lang w:val="en-US" w:eastAsia="en-US"/>
    </w:rPr>
  </w:style>
  <w:style w:type="paragraph" w:customStyle="1" w:styleId="6D939616AA54402D8BBA8093A0B0C3403">
    <w:name w:val="6D939616AA54402D8BBA8093A0B0C3403"/>
    <w:rsid w:val="00183A52"/>
    <w:rPr>
      <w:rFonts w:eastAsiaTheme="minorHAnsi"/>
      <w:lang w:val="en-US" w:eastAsia="en-US"/>
    </w:rPr>
  </w:style>
  <w:style w:type="paragraph" w:customStyle="1" w:styleId="ADDE310D8C844BA489210858B4A9F1913">
    <w:name w:val="ADDE310D8C844BA489210858B4A9F1913"/>
    <w:rsid w:val="00183A52"/>
    <w:rPr>
      <w:rFonts w:eastAsiaTheme="minorHAnsi"/>
      <w:lang w:val="en-US" w:eastAsia="en-US"/>
    </w:rPr>
  </w:style>
  <w:style w:type="paragraph" w:customStyle="1" w:styleId="1693A4D1C37C4BA6A84029221E4D10283">
    <w:name w:val="1693A4D1C37C4BA6A84029221E4D10283"/>
    <w:rsid w:val="00183A52"/>
    <w:rPr>
      <w:rFonts w:eastAsiaTheme="minorHAnsi"/>
      <w:lang w:val="en-US" w:eastAsia="en-US"/>
    </w:rPr>
  </w:style>
  <w:style w:type="paragraph" w:customStyle="1" w:styleId="8D70623089304F2C997D3022CB1726433">
    <w:name w:val="8D70623089304F2C997D3022CB1726433"/>
    <w:rsid w:val="00183A52"/>
    <w:rPr>
      <w:rFonts w:eastAsiaTheme="minorHAnsi"/>
      <w:lang w:val="en-US" w:eastAsia="en-US"/>
    </w:rPr>
  </w:style>
  <w:style w:type="paragraph" w:customStyle="1" w:styleId="F59E6545226D425FB3B69929D88B0BE33">
    <w:name w:val="F59E6545226D425FB3B69929D88B0BE33"/>
    <w:rsid w:val="00183A52"/>
    <w:rPr>
      <w:rFonts w:eastAsiaTheme="minorHAnsi"/>
      <w:lang w:val="en-US" w:eastAsia="en-US"/>
    </w:rPr>
  </w:style>
  <w:style w:type="paragraph" w:customStyle="1" w:styleId="D2950785F2E0493DB0386E4A7095FFCA3">
    <w:name w:val="D2950785F2E0493DB0386E4A7095FFCA3"/>
    <w:rsid w:val="00183A52"/>
    <w:rPr>
      <w:rFonts w:eastAsiaTheme="minorHAnsi"/>
      <w:lang w:val="en-US" w:eastAsia="en-US"/>
    </w:rPr>
  </w:style>
  <w:style w:type="paragraph" w:customStyle="1" w:styleId="16774E892E9A4C7ABA005A510F9851AC3">
    <w:name w:val="16774E892E9A4C7ABA005A510F9851AC3"/>
    <w:rsid w:val="00183A52"/>
    <w:rPr>
      <w:rFonts w:eastAsiaTheme="minorHAnsi"/>
      <w:lang w:val="en-US" w:eastAsia="en-US"/>
    </w:rPr>
  </w:style>
  <w:style w:type="paragraph" w:customStyle="1" w:styleId="896003F4E97F4D8BA0779E207DDCE22D3">
    <w:name w:val="896003F4E97F4D8BA0779E207DDCE22D3"/>
    <w:rsid w:val="00183A52"/>
    <w:rPr>
      <w:rFonts w:eastAsiaTheme="minorHAnsi"/>
      <w:lang w:val="en-US" w:eastAsia="en-US"/>
    </w:rPr>
  </w:style>
  <w:style w:type="paragraph" w:customStyle="1" w:styleId="A30C2CC081D645239385433BCBB712BC3">
    <w:name w:val="A30C2CC081D645239385433BCBB712BC3"/>
    <w:rsid w:val="00183A52"/>
    <w:rPr>
      <w:rFonts w:eastAsiaTheme="minorHAnsi"/>
      <w:lang w:val="en-US" w:eastAsia="en-US"/>
    </w:rPr>
  </w:style>
  <w:style w:type="paragraph" w:customStyle="1" w:styleId="1B21264BBC394FF18309A7ABA8C649B13">
    <w:name w:val="1B21264BBC394FF18309A7ABA8C649B13"/>
    <w:rsid w:val="00183A52"/>
    <w:rPr>
      <w:rFonts w:eastAsiaTheme="minorHAnsi"/>
      <w:lang w:val="en-US" w:eastAsia="en-US"/>
    </w:rPr>
  </w:style>
  <w:style w:type="paragraph" w:customStyle="1" w:styleId="A9D502443CA54D7F8E5ADBD7F048310A3">
    <w:name w:val="A9D502443CA54D7F8E5ADBD7F048310A3"/>
    <w:rsid w:val="00183A52"/>
    <w:rPr>
      <w:rFonts w:eastAsiaTheme="minorHAnsi"/>
      <w:lang w:val="en-US" w:eastAsia="en-US"/>
    </w:rPr>
  </w:style>
  <w:style w:type="paragraph" w:customStyle="1" w:styleId="E3F7AFE16B8648B5B8F9B8674EC34A513">
    <w:name w:val="E3F7AFE16B8648B5B8F9B8674EC34A513"/>
    <w:rsid w:val="00183A52"/>
    <w:rPr>
      <w:rFonts w:eastAsiaTheme="minorHAnsi"/>
      <w:lang w:val="en-US" w:eastAsia="en-US"/>
    </w:rPr>
  </w:style>
  <w:style w:type="paragraph" w:customStyle="1" w:styleId="CDC003E38F50441D922931844EEE460F3">
    <w:name w:val="CDC003E38F50441D922931844EEE460F3"/>
    <w:rsid w:val="00183A52"/>
    <w:rPr>
      <w:rFonts w:eastAsiaTheme="minorHAnsi"/>
      <w:lang w:val="en-US" w:eastAsia="en-US"/>
    </w:rPr>
  </w:style>
  <w:style w:type="paragraph" w:customStyle="1" w:styleId="832CF9D464C14622B0692868965DC704">
    <w:name w:val="832CF9D464C14622B0692868965DC704"/>
    <w:rsid w:val="00183A52"/>
  </w:style>
  <w:style w:type="paragraph" w:customStyle="1" w:styleId="CFCFE4022DC74BB6BDD4C2F6B5A1B5A6">
    <w:name w:val="CFCFE4022DC74BB6BDD4C2F6B5A1B5A6"/>
    <w:rsid w:val="00183A52"/>
  </w:style>
  <w:style w:type="paragraph" w:customStyle="1" w:styleId="C8AD77DC1526473A94C03FC9013CB097">
    <w:name w:val="C8AD77DC1526473A94C03FC9013CB097"/>
    <w:rsid w:val="00183A52"/>
  </w:style>
  <w:style w:type="paragraph" w:customStyle="1" w:styleId="AC8C6DAE533D4FEAA9D61BE7CA91C3FD">
    <w:name w:val="AC8C6DAE533D4FEAA9D61BE7CA91C3FD"/>
    <w:rsid w:val="00183A52"/>
  </w:style>
  <w:style w:type="paragraph" w:customStyle="1" w:styleId="F3AE552751E9436A899C4B086BE41A78">
    <w:name w:val="F3AE552751E9436A899C4B086BE41A78"/>
    <w:rsid w:val="00183A52"/>
  </w:style>
  <w:style w:type="paragraph" w:customStyle="1" w:styleId="A4D4667C69D3452A96DF9D73FCE2E4C4">
    <w:name w:val="A4D4667C69D3452A96DF9D73FCE2E4C4"/>
    <w:rsid w:val="00183A52"/>
  </w:style>
  <w:style w:type="paragraph" w:customStyle="1" w:styleId="F96CA6B4287C4A46BDE850797F3AD395">
    <w:name w:val="F96CA6B4287C4A46BDE850797F3AD395"/>
    <w:rsid w:val="00183A52"/>
  </w:style>
  <w:style w:type="paragraph" w:customStyle="1" w:styleId="DC9DD4B8E128456BBFDCD7CF3E4B0EA2">
    <w:name w:val="DC9DD4B8E128456BBFDCD7CF3E4B0EA2"/>
    <w:rsid w:val="00183A52"/>
  </w:style>
  <w:style w:type="paragraph" w:customStyle="1" w:styleId="31C96AA84163483AB9E7B9AF6DFDF24D">
    <w:name w:val="31C96AA84163483AB9E7B9AF6DFDF24D"/>
    <w:rsid w:val="00183A52"/>
  </w:style>
  <w:style w:type="paragraph" w:customStyle="1" w:styleId="E6B5CE55D3E645D38515F61096889446">
    <w:name w:val="E6B5CE55D3E645D38515F61096889446"/>
    <w:rsid w:val="00183A52"/>
  </w:style>
  <w:style w:type="paragraph" w:customStyle="1" w:styleId="CFD7782A6434400583B690F6D4CA73BD4">
    <w:name w:val="CFD7782A6434400583B690F6D4CA73BD4"/>
    <w:rsid w:val="00183A52"/>
    <w:pPr>
      <w:spacing w:after="0" w:line="240" w:lineRule="auto"/>
    </w:pPr>
    <w:rPr>
      <w:rFonts w:eastAsiaTheme="minorHAnsi"/>
      <w:lang w:val="en-US" w:eastAsia="en-US"/>
    </w:rPr>
  </w:style>
  <w:style w:type="paragraph" w:customStyle="1" w:styleId="000AE02BEE554147BBA098FB6F8170F14">
    <w:name w:val="000AE02BEE554147BBA098FB6F8170F14"/>
    <w:rsid w:val="00183A52"/>
    <w:pPr>
      <w:spacing w:after="0" w:line="240" w:lineRule="auto"/>
    </w:pPr>
    <w:rPr>
      <w:rFonts w:eastAsiaTheme="minorHAnsi"/>
      <w:lang w:val="en-US" w:eastAsia="en-US"/>
    </w:rPr>
  </w:style>
  <w:style w:type="paragraph" w:customStyle="1" w:styleId="C8AD77DC1526473A94C03FC9013CB0971">
    <w:name w:val="C8AD77DC1526473A94C03FC9013CB0971"/>
    <w:rsid w:val="00183A52"/>
    <w:pPr>
      <w:spacing w:after="0" w:line="240" w:lineRule="auto"/>
    </w:pPr>
    <w:rPr>
      <w:rFonts w:eastAsiaTheme="minorHAnsi"/>
      <w:lang w:val="en-US" w:eastAsia="en-US"/>
    </w:rPr>
  </w:style>
  <w:style w:type="paragraph" w:customStyle="1" w:styleId="CFCFE4022DC74BB6BDD4C2F6B5A1B5A61">
    <w:name w:val="CFCFE4022DC74BB6BDD4C2F6B5A1B5A61"/>
    <w:rsid w:val="00183A52"/>
    <w:rPr>
      <w:rFonts w:eastAsiaTheme="minorHAnsi"/>
      <w:lang w:val="en-US" w:eastAsia="en-US"/>
    </w:rPr>
  </w:style>
  <w:style w:type="paragraph" w:customStyle="1" w:styleId="4B3F16A08884477CB85476261ECDC3BA">
    <w:name w:val="4B3F16A08884477CB85476261ECDC3BA"/>
    <w:rsid w:val="00183A52"/>
    <w:rPr>
      <w:rFonts w:eastAsiaTheme="minorHAnsi"/>
      <w:lang w:val="en-US" w:eastAsia="en-US"/>
    </w:rPr>
  </w:style>
  <w:style w:type="paragraph" w:customStyle="1" w:styleId="32F250C50E4F4A2C8D654196A0584B5C4">
    <w:name w:val="32F250C50E4F4A2C8D654196A0584B5C4"/>
    <w:rsid w:val="00183A52"/>
    <w:rPr>
      <w:rFonts w:eastAsiaTheme="minorHAnsi"/>
      <w:lang w:val="en-US" w:eastAsia="en-US"/>
    </w:rPr>
  </w:style>
  <w:style w:type="paragraph" w:customStyle="1" w:styleId="71ACACDC4A2C427AA82E06DDA7CF8BE44">
    <w:name w:val="71ACACDC4A2C427AA82E06DDA7CF8BE44"/>
    <w:rsid w:val="00183A52"/>
    <w:rPr>
      <w:rFonts w:eastAsiaTheme="minorHAnsi"/>
      <w:lang w:val="en-US" w:eastAsia="en-US"/>
    </w:rPr>
  </w:style>
  <w:style w:type="paragraph" w:customStyle="1" w:styleId="CB58EC00212E476A8E9BB490F40C44564">
    <w:name w:val="CB58EC00212E476A8E9BB490F40C44564"/>
    <w:rsid w:val="00183A52"/>
    <w:rPr>
      <w:rFonts w:eastAsiaTheme="minorHAnsi"/>
      <w:lang w:val="en-US" w:eastAsia="en-US"/>
    </w:rPr>
  </w:style>
  <w:style w:type="paragraph" w:customStyle="1" w:styleId="7EBE3A4621B34E34B1FBC9572C0AAF914">
    <w:name w:val="7EBE3A4621B34E34B1FBC9572C0AAF914"/>
    <w:rsid w:val="00183A52"/>
    <w:rPr>
      <w:rFonts w:eastAsiaTheme="minorHAnsi"/>
      <w:lang w:val="en-US" w:eastAsia="en-US"/>
    </w:rPr>
  </w:style>
  <w:style w:type="paragraph" w:customStyle="1" w:styleId="F759D27A0EA442A383BDFABCFB8D97384">
    <w:name w:val="F759D27A0EA442A383BDFABCFB8D97384"/>
    <w:rsid w:val="00183A52"/>
    <w:rPr>
      <w:rFonts w:eastAsiaTheme="minorHAnsi"/>
      <w:lang w:val="en-US" w:eastAsia="en-US"/>
    </w:rPr>
  </w:style>
  <w:style w:type="paragraph" w:customStyle="1" w:styleId="B84FD61CEFAA40EFB14D2E3B3ED43FBD4">
    <w:name w:val="B84FD61CEFAA40EFB14D2E3B3ED43FBD4"/>
    <w:rsid w:val="00183A52"/>
    <w:rPr>
      <w:rFonts w:eastAsiaTheme="minorHAnsi"/>
      <w:lang w:val="en-US" w:eastAsia="en-US"/>
    </w:rPr>
  </w:style>
  <w:style w:type="paragraph" w:customStyle="1" w:styleId="1543EBEFC08B44F893A32AB7868146334">
    <w:name w:val="1543EBEFC08B44F893A32AB7868146334"/>
    <w:rsid w:val="00183A52"/>
    <w:rPr>
      <w:rFonts w:eastAsiaTheme="minorHAnsi"/>
      <w:lang w:val="en-US" w:eastAsia="en-US"/>
    </w:rPr>
  </w:style>
  <w:style w:type="paragraph" w:customStyle="1" w:styleId="504E51AE7829431D8A4CA79F758DE9A64">
    <w:name w:val="504E51AE7829431D8A4CA79F758DE9A64"/>
    <w:rsid w:val="00183A52"/>
    <w:rPr>
      <w:rFonts w:eastAsiaTheme="minorHAnsi"/>
      <w:lang w:val="en-US" w:eastAsia="en-US"/>
    </w:rPr>
  </w:style>
  <w:style w:type="paragraph" w:customStyle="1" w:styleId="9FE0B35CEEF24CA6809AEEB3ACB6CBD04">
    <w:name w:val="9FE0B35CEEF24CA6809AEEB3ACB6CBD04"/>
    <w:rsid w:val="00183A52"/>
    <w:rPr>
      <w:rFonts w:eastAsiaTheme="minorHAnsi"/>
      <w:lang w:val="en-US" w:eastAsia="en-US"/>
    </w:rPr>
  </w:style>
  <w:style w:type="paragraph" w:customStyle="1" w:styleId="38CDFCA4114B406AB34FFC00265B32B24">
    <w:name w:val="38CDFCA4114B406AB34FFC00265B32B24"/>
    <w:rsid w:val="00183A52"/>
    <w:rPr>
      <w:rFonts w:eastAsiaTheme="minorHAnsi"/>
      <w:lang w:val="en-US" w:eastAsia="en-US"/>
    </w:rPr>
  </w:style>
  <w:style w:type="paragraph" w:customStyle="1" w:styleId="AC2A767C8FE24324A6DC97EAAFCA684D4">
    <w:name w:val="AC2A767C8FE24324A6DC97EAAFCA684D4"/>
    <w:rsid w:val="00183A52"/>
    <w:rPr>
      <w:rFonts w:eastAsiaTheme="minorHAnsi"/>
      <w:lang w:val="en-US" w:eastAsia="en-US"/>
    </w:rPr>
  </w:style>
  <w:style w:type="paragraph" w:customStyle="1" w:styleId="6156B52C10FA41BB94958A7283B0EB3F4">
    <w:name w:val="6156B52C10FA41BB94958A7283B0EB3F4"/>
    <w:rsid w:val="00183A52"/>
    <w:rPr>
      <w:rFonts w:eastAsiaTheme="minorHAnsi"/>
      <w:lang w:val="en-US" w:eastAsia="en-US"/>
    </w:rPr>
  </w:style>
  <w:style w:type="paragraph" w:customStyle="1" w:styleId="F37F12FEFA0641488213DB6F2EA4B81E4">
    <w:name w:val="F37F12FEFA0641488213DB6F2EA4B81E4"/>
    <w:rsid w:val="00183A52"/>
    <w:rPr>
      <w:rFonts w:eastAsiaTheme="minorHAnsi"/>
      <w:lang w:val="en-US" w:eastAsia="en-US"/>
    </w:rPr>
  </w:style>
  <w:style w:type="paragraph" w:customStyle="1" w:styleId="91F69DFCBA48452B8D35AB0FC76B027A4">
    <w:name w:val="91F69DFCBA48452B8D35AB0FC76B027A4"/>
    <w:rsid w:val="00183A52"/>
    <w:rPr>
      <w:rFonts w:eastAsiaTheme="minorHAnsi"/>
      <w:lang w:val="en-US" w:eastAsia="en-US"/>
    </w:rPr>
  </w:style>
  <w:style w:type="paragraph" w:customStyle="1" w:styleId="69A1F89793FE4CF6A34C4EFD081164044">
    <w:name w:val="69A1F89793FE4CF6A34C4EFD081164044"/>
    <w:rsid w:val="00183A52"/>
    <w:rPr>
      <w:rFonts w:eastAsiaTheme="minorHAnsi"/>
      <w:lang w:val="en-US" w:eastAsia="en-US"/>
    </w:rPr>
  </w:style>
  <w:style w:type="paragraph" w:customStyle="1" w:styleId="370D81B93A99471E9E0B4245056808284">
    <w:name w:val="370D81B93A99471E9E0B4245056808284"/>
    <w:rsid w:val="00183A52"/>
    <w:rPr>
      <w:rFonts w:eastAsiaTheme="minorHAnsi"/>
      <w:lang w:val="en-US" w:eastAsia="en-US"/>
    </w:rPr>
  </w:style>
  <w:style w:type="paragraph" w:customStyle="1" w:styleId="8A9447A96053422DAA1BE82EFC4A53585">
    <w:name w:val="8A9447A96053422DAA1BE82EFC4A53585"/>
    <w:rsid w:val="00183A52"/>
    <w:rPr>
      <w:rFonts w:eastAsiaTheme="minorHAnsi"/>
      <w:lang w:val="en-US" w:eastAsia="en-US"/>
    </w:rPr>
  </w:style>
  <w:style w:type="paragraph" w:customStyle="1" w:styleId="226A6A35E6FD4DCA9D631F276626F08B4">
    <w:name w:val="226A6A35E6FD4DCA9D631F276626F08B4"/>
    <w:rsid w:val="00183A52"/>
    <w:rPr>
      <w:rFonts w:eastAsiaTheme="minorHAnsi"/>
      <w:lang w:val="en-US" w:eastAsia="en-US"/>
    </w:rPr>
  </w:style>
  <w:style w:type="paragraph" w:customStyle="1" w:styleId="BF11857A722C48BD897BDC5EC0B5EA854">
    <w:name w:val="BF11857A722C48BD897BDC5EC0B5EA854"/>
    <w:rsid w:val="00183A52"/>
    <w:rPr>
      <w:rFonts w:eastAsiaTheme="minorHAnsi"/>
      <w:lang w:val="en-US" w:eastAsia="en-US"/>
    </w:rPr>
  </w:style>
  <w:style w:type="paragraph" w:customStyle="1" w:styleId="35128E95754C46638A9A72D94E1A8FEA4">
    <w:name w:val="35128E95754C46638A9A72D94E1A8FEA4"/>
    <w:rsid w:val="00183A52"/>
    <w:rPr>
      <w:rFonts w:eastAsiaTheme="minorHAnsi"/>
      <w:lang w:val="en-US" w:eastAsia="en-US"/>
    </w:rPr>
  </w:style>
  <w:style w:type="paragraph" w:customStyle="1" w:styleId="0BA0C5835AE3426CA7437690C7ECF5CD4">
    <w:name w:val="0BA0C5835AE3426CA7437690C7ECF5CD4"/>
    <w:rsid w:val="00183A52"/>
    <w:rPr>
      <w:rFonts w:eastAsiaTheme="minorHAnsi"/>
      <w:lang w:val="en-US" w:eastAsia="en-US"/>
    </w:rPr>
  </w:style>
  <w:style w:type="paragraph" w:customStyle="1" w:styleId="9ABA8661C4D44A66A1E7663250B218494">
    <w:name w:val="9ABA8661C4D44A66A1E7663250B218494"/>
    <w:rsid w:val="00183A52"/>
    <w:rPr>
      <w:rFonts w:eastAsiaTheme="minorHAnsi"/>
      <w:lang w:val="en-US" w:eastAsia="en-US"/>
    </w:rPr>
  </w:style>
  <w:style w:type="paragraph" w:customStyle="1" w:styleId="42DE85F52BCA45ECB3087444C0488AB54">
    <w:name w:val="42DE85F52BCA45ECB3087444C0488AB54"/>
    <w:rsid w:val="00183A52"/>
    <w:rPr>
      <w:rFonts w:eastAsiaTheme="minorHAnsi"/>
      <w:lang w:val="en-US" w:eastAsia="en-US"/>
    </w:rPr>
  </w:style>
  <w:style w:type="paragraph" w:customStyle="1" w:styleId="55CA60CC14DE4DAEBB96A2701AC7343E4">
    <w:name w:val="55CA60CC14DE4DAEBB96A2701AC7343E4"/>
    <w:rsid w:val="00183A52"/>
    <w:rPr>
      <w:rFonts w:eastAsiaTheme="minorHAnsi"/>
      <w:lang w:val="en-US" w:eastAsia="en-US"/>
    </w:rPr>
  </w:style>
  <w:style w:type="paragraph" w:customStyle="1" w:styleId="6E5283FA359D436D90C31D6F1B2F56C04">
    <w:name w:val="6E5283FA359D436D90C31D6F1B2F56C04"/>
    <w:rsid w:val="00183A52"/>
    <w:rPr>
      <w:rFonts w:eastAsiaTheme="minorHAnsi"/>
      <w:lang w:val="en-US" w:eastAsia="en-US"/>
    </w:rPr>
  </w:style>
  <w:style w:type="paragraph" w:customStyle="1" w:styleId="21A25AB6708241C1B4010E7F0BC376C24">
    <w:name w:val="21A25AB6708241C1B4010E7F0BC376C24"/>
    <w:rsid w:val="00183A52"/>
    <w:rPr>
      <w:rFonts w:eastAsiaTheme="minorHAnsi"/>
      <w:lang w:val="en-US" w:eastAsia="en-US"/>
    </w:rPr>
  </w:style>
  <w:style w:type="paragraph" w:customStyle="1" w:styleId="5D1FF77F99E54A1DBFF73BB2DBECBAE04">
    <w:name w:val="5D1FF77F99E54A1DBFF73BB2DBECBAE04"/>
    <w:rsid w:val="00183A52"/>
    <w:rPr>
      <w:rFonts w:eastAsiaTheme="minorHAnsi"/>
      <w:lang w:val="en-US" w:eastAsia="en-US"/>
    </w:rPr>
  </w:style>
  <w:style w:type="paragraph" w:customStyle="1" w:styleId="6D939616AA54402D8BBA8093A0B0C3404">
    <w:name w:val="6D939616AA54402D8BBA8093A0B0C3404"/>
    <w:rsid w:val="00183A52"/>
    <w:rPr>
      <w:rFonts w:eastAsiaTheme="minorHAnsi"/>
      <w:lang w:val="en-US" w:eastAsia="en-US"/>
    </w:rPr>
  </w:style>
  <w:style w:type="paragraph" w:customStyle="1" w:styleId="ADDE310D8C844BA489210858B4A9F1914">
    <w:name w:val="ADDE310D8C844BA489210858B4A9F1914"/>
    <w:rsid w:val="00183A52"/>
    <w:rPr>
      <w:rFonts w:eastAsiaTheme="minorHAnsi"/>
      <w:lang w:val="en-US" w:eastAsia="en-US"/>
    </w:rPr>
  </w:style>
  <w:style w:type="paragraph" w:customStyle="1" w:styleId="1693A4D1C37C4BA6A84029221E4D10284">
    <w:name w:val="1693A4D1C37C4BA6A84029221E4D10284"/>
    <w:rsid w:val="00183A52"/>
    <w:rPr>
      <w:rFonts w:eastAsiaTheme="minorHAnsi"/>
      <w:lang w:val="en-US" w:eastAsia="en-US"/>
    </w:rPr>
  </w:style>
  <w:style w:type="paragraph" w:customStyle="1" w:styleId="8D70623089304F2C997D3022CB1726434">
    <w:name w:val="8D70623089304F2C997D3022CB1726434"/>
    <w:rsid w:val="00183A52"/>
    <w:rPr>
      <w:rFonts w:eastAsiaTheme="minorHAnsi"/>
      <w:lang w:val="en-US" w:eastAsia="en-US"/>
    </w:rPr>
  </w:style>
  <w:style w:type="paragraph" w:customStyle="1" w:styleId="F59E6545226D425FB3B69929D88B0BE34">
    <w:name w:val="F59E6545226D425FB3B69929D88B0BE34"/>
    <w:rsid w:val="00183A52"/>
    <w:rPr>
      <w:rFonts w:eastAsiaTheme="minorHAnsi"/>
      <w:lang w:val="en-US" w:eastAsia="en-US"/>
    </w:rPr>
  </w:style>
  <w:style w:type="paragraph" w:customStyle="1" w:styleId="D2950785F2E0493DB0386E4A7095FFCA4">
    <w:name w:val="D2950785F2E0493DB0386E4A7095FFCA4"/>
    <w:rsid w:val="00183A52"/>
    <w:rPr>
      <w:rFonts w:eastAsiaTheme="minorHAnsi"/>
      <w:lang w:val="en-US" w:eastAsia="en-US"/>
    </w:rPr>
  </w:style>
  <w:style w:type="paragraph" w:customStyle="1" w:styleId="16774E892E9A4C7ABA005A510F9851AC4">
    <w:name w:val="16774E892E9A4C7ABA005A510F9851AC4"/>
    <w:rsid w:val="00183A52"/>
    <w:rPr>
      <w:rFonts w:eastAsiaTheme="minorHAnsi"/>
      <w:lang w:val="en-US" w:eastAsia="en-US"/>
    </w:rPr>
  </w:style>
  <w:style w:type="paragraph" w:customStyle="1" w:styleId="896003F4E97F4D8BA0779E207DDCE22D4">
    <w:name w:val="896003F4E97F4D8BA0779E207DDCE22D4"/>
    <w:rsid w:val="00183A52"/>
    <w:rPr>
      <w:rFonts w:eastAsiaTheme="minorHAnsi"/>
      <w:lang w:val="en-US" w:eastAsia="en-US"/>
    </w:rPr>
  </w:style>
  <w:style w:type="paragraph" w:customStyle="1" w:styleId="A30C2CC081D645239385433BCBB712BC4">
    <w:name w:val="A30C2CC081D645239385433BCBB712BC4"/>
    <w:rsid w:val="00183A52"/>
    <w:rPr>
      <w:rFonts w:eastAsiaTheme="minorHAnsi"/>
      <w:lang w:val="en-US" w:eastAsia="en-US"/>
    </w:rPr>
  </w:style>
  <w:style w:type="paragraph" w:customStyle="1" w:styleId="1B21264BBC394FF18309A7ABA8C649B14">
    <w:name w:val="1B21264BBC394FF18309A7ABA8C649B14"/>
    <w:rsid w:val="00183A52"/>
    <w:rPr>
      <w:rFonts w:eastAsiaTheme="minorHAnsi"/>
      <w:lang w:val="en-US" w:eastAsia="en-US"/>
    </w:rPr>
  </w:style>
  <w:style w:type="paragraph" w:customStyle="1" w:styleId="A9D502443CA54D7F8E5ADBD7F048310A4">
    <w:name w:val="A9D502443CA54D7F8E5ADBD7F048310A4"/>
    <w:rsid w:val="00183A52"/>
    <w:rPr>
      <w:rFonts w:eastAsiaTheme="minorHAnsi"/>
      <w:lang w:val="en-US" w:eastAsia="en-US"/>
    </w:rPr>
  </w:style>
  <w:style w:type="paragraph" w:customStyle="1" w:styleId="E3F7AFE16B8648B5B8F9B8674EC34A514">
    <w:name w:val="E3F7AFE16B8648B5B8F9B8674EC34A514"/>
    <w:rsid w:val="00183A52"/>
    <w:rPr>
      <w:rFonts w:eastAsiaTheme="minorHAnsi"/>
      <w:lang w:val="en-US" w:eastAsia="en-US"/>
    </w:rPr>
  </w:style>
  <w:style w:type="paragraph" w:customStyle="1" w:styleId="CDC003E38F50441D922931844EEE460F4">
    <w:name w:val="CDC003E38F50441D922931844EEE460F4"/>
    <w:rsid w:val="00183A52"/>
    <w:rPr>
      <w:rFonts w:eastAsiaTheme="minorHAnsi"/>
      <w:lang w:val="en-US" w:eastAsia="en-US"/>
    </w:rPr>
  </w:style>
  <w:style w:type="paragraph" w:customStyle="1" w:styleId="DC9DD4B8E128456BBFDCD7CF3E4B0EA21">
    <w:name w:val="DC9DD4B8E128456BBFDCD7CF3E4B0EA21"/>
    <w:rsid w:val="00183A52"/>
    <w:rPr>
      <w:rFonts w:eastAsiaTheme="minorHAnsi"/>
      <w:lang w:val="en-US" w:eastAsia="en-US"/>
    </w:rPr>
  </w:style>
  <w:style w:type="paragraph" w:customStyle="1" w:styleId="31C96AA84163483AB9E7B9AF6DFDF24D1">
    <w:name w:val="31C96AA84163483AB9E7B9AF6DFDF24D1"/>
    <w:rsid w:val="00183A52"/>
    <w:rPr>
      <w:rFonts w:eastAsiaTheme="minorHAnsi"/>
      <w:lang w:val="en-US" w:eastAsia="en-US"/>
    </w:rPr>
  </w:style>
  <w:style w:type="paragraph" w:customStyle="1" w:styleId="E6B5CE55D3E645D38515F610968894461">
    <w:name w:val="E6B5CE55D3E645D38515F610968894461"/>
    <w:rsid w:val="00183A52"/>
    <w:rPr>
      <w:rFonts w:eastAsiaTheme="minorHAnsi"/>
      <w:lang w:val="en-US" w:eastAsia="en-US"/>
    </w:rPr>
  </w:style>
  <w:style w:type="paragraph" w:customStyle="1" w:styleId="69D6A22F50A543EE87CD0C0C0BF453B1">
    <w:name w:val="69D6A22F50A543EE87CD0C0C0BF453B1"/>
    <w:rsid w:val="00183A52"/>
  </w:style>
  <w:style w:type="paragraph" w:customStyle="1" w:styleId="640C8F1A04EA410BA551D68D6E7FC899">
    <w:name w:val="640C8F1A04EA410BA551D68D6E7FC899"/>
    <w:rsid w:val="00183A52"/>
  </w:style>
  <w:style w:type="paragraph" w:customStyle="1" w:styleId="F25FE2A5B7FA4FD2B34EBF8C219F0299">
    <w:name w:val="F25FE2A5B7FA4FD2B34EBF8C219F0299"/>
    <w:rsid w:val="00183A52"/>
  </w:style>
  <w:style w:type="paragraph" w:customStyle="1" w:styleId="CFD7782A6434400583B690F6D4CA73BD5">
    <w:name w:val="CFD7782A6434400583B690F6D4CA73BD5"/>
    <w:rsid w:val="00183A52"/>
    <w:pPr>
      <w:spacing w:after="0" w:line="240" w:lineRule="auto"/>
    </w:pPr>
    <w:rPr>
      <w:rFonts w:eastAsiaTheme="minorHAnsi"/>
      <w:lang w:val="en-US" w:eastAsia="en-US"/>
    </w:rPr>
  </w:style>
  <w:style w:type="paragraph" w:customStyle="1" w:styleId="000AE02BEE554147BBA098FB6F8170F15">
    <w:name w:val="000AE02BEE554147BBA098FB6F8170F15"/>
    <w:rsid w:val="00183A52"/>
    <w:pPr>
      <w:spacing w:after="0" w:line="240" w:lineRule="auto"/>
    </w:pPr>
    <w:rPr>
      <w:rFonts w:eastAsiaTheme="minorHAnsi"/>
      <w:lang w:val="en-US" w:eastAsia="en-US"/>
    </w:rPr>
  </w:style>
  <w:style w:type="paragraph" w:customStyle="1" w:styleId="C8AD77DC1526473A94C03FC9013CB0972">
    <w:name w:val="C8AD77DC1526473A94C03FC9013CB0972"/>
    <w:rsid w:val="00183A52"/>
    <w:pPr>
      <w:spacing w:after="0" w:line="240" w:lineRule="auto"/>
    </w:pPr>
    <w:rPr>
      <w:rFonts w:eastAsiaTheme="minorHAnsi"/>
      <w:lang w:val="en-US" w:eastAsia="en-US"/>
    </w:rPr>
  </w:style>
  <w:style w:type="paragraph" w:customStyle="1" w:styleId="CFCFE4022DC74BB6BDD4C2F6B5A1B5A62">
    <w:name w:val="CFCFE4022DC74BB6BDD4C2F6B5A1B5A62"/>
    <w:rsid w:val="00183A52"/>
    <w:rPr>
      <w:rFonts w:eastAsiaTheme="minorHAnsi"/>
      <w:lang w:val="en-US" w:eastAsia="en-US"/>
    </w:rPr>
  </w:style>
  <w:style w:type="paragraph" w:customStyle="1" w:styleId="4B3F16A08884477CB85476261ECDC3BA1">
    <w:name w:val="4B3F16A08884477CB85476261ECDC3BA1"/>
    <w:rsid w:val="00183A52"/>
    <w:rPr>
      <w:rFonts w:eastAsiaTheme="minorHAnsi"/>
      <w:lang w:val="en-US" w:eastAsia="en-US"/>
    </w:rPr>
  </w:style>
  <w:style w:type="paragraph" w:customStyle="1" w:styleId="32F250C50E4F4A2C8D654196A0584B5C5">
    <w:name w:val="32F250C50E4F4A2C8D654196A0584B5C5"/>
    <w:rsid w:val="00183A52"/>
    <w:rPr>
      <w:rFonts w:eastAsiaTheme="minorHAnsi"/>
      <w:lang w:val="en-US" w:eastAsia="en-US"/>
    </w:rPr>
  </w:style>
  <w:style w:type="paragraph" w:customStyle="1" w:styleId="71ACACDC4A2C427AA82E06DDA7CF8BE45">
    <w:name w:val="71ACACDC4A2C427AA82E06DDA7CF8BE45"/>
    <w:rsid w:val="00183A52"/>
    <w:rPr>
      <w:rFonts w:eastAsiaTheme="minorHAnsi"/>
      <w:lang w:val="en-US" w:eastAsia="en-US"/>
    </w:rPr>
  </w:style>
  <w:style w:type="paragraph" w:customStyle="1" w:styleId="CB58EC00212E476A8E9BB490F40C44565">
    <w:name w:val="CB58EC00212E476A8E9BB490F40C44565"/>
    <w:rsid w:val="00183A52"/>
    <w:rPr>
      <w:rFonts w:eastAsiaTheme="minorHAnsi"/>
      <w:lang w:val="en-US" w:eastAsia="en-US"/>
    </w:rPr>
  </w:style>
  <w:style w:type="paragraph" w:customStyle="1" w:styleId="7EBE3A4621B34E34B1FBC9572C0AAF915">
    <w:name w:val="7EBE3A4621B34E34B1FBC9572C0AAF915"/>
    <w:rsid w:val="00183A52"/>
    <w:rPr>
      <w:rFonts w:eastAsiaTheme="minorHAnsi"/>
      <w:lang w:val="en-US" w:eastAsia="en-US"/>
    </w:rPr>
  </w:style>
  <w:style w:type="paragraph" w:customStyle="1" w:styleId="F759D27A0EA442A383BDFABCFB8D97385">
    <w:name w:val="F759D27A0EA442A383BDFABCFB8D97385"/>
    <w:rsid w:val="00183A52"/>
    <w:rPr>
      <w:rFonts w:eastAsiaTheme="minorHAnsi"/>
      <w:lang w:val="en-US" w:eastAsia="en-US"/>
    </w:rPr>
  </w:style>
  <w:style w:type="paragraph" w:customStyle="1" w:styleId="B84FD61CEFAA40EFB14D2E3B3ED43FBD5">
    <w:name w:val="B84FD61CEFAA40EFB14D2E3B3ED43FBD5"/>
    <w:rsid w:val="00183A52"/>
    <w:rPr>
      <w:rFonts w:eastAsiaTheme="minorHAnsi"/>
      <w:lang w:val="en-US" w:eastAsia="en-US"/>
    </w:rPr>
  </w:style>
  <w:style w:type="paragraph" w:customStyle="1" w:styleId="1543EBEFC08B44F893A32AB7868146335">
    <w:name w:val="1543EBEFC08B44F893A32AB7868146335"/>
    <w:rsid w:val="00183A52"/>
    <w:rPr>
      <w:rFonts w:eastAsiaTheme="minorHAnsi"/>
      <w:lang w:val="en-US" w:eastAsia="en-US"/>
    </w:rPr>
  </w:style>
  <w:style w:type="paragraph" w:customStyle="1" w:styleId="504E51AE7829431D8A4CA79F758DE9A65">
    <w:name w:val="504E51AE7829431D8A4CA79F758DE9A65"/>
    <w:rsid w:val="00183A52"/>
    <w:rPr>
      <w:rFonts w:eastAsiaTheme="minorHAnsi"/>
      <w:lang w:val="en-US" w:eastAsia="en-US"/>
    </w:rPr>
  </w:style>
  <w:style w:type="paragraph" w:customStyle="1" w:styleId="9FE0B35CEEF24CA6809AEEB3ACB6CBD05">
    <w:name w:val="9FE0B35CEEF24CA6809AEEB3ACB6CBD05"/>
    <w:rsid w:val="00183A52"/>
    <w:rPr>
      <w:rFonts w:eastAsiaTheme="minorHAnsi"/>
      <w:lang w:val="en-US" w:eastAsia="en-US"/>
    </w:rPr>
  </w:style>
  <w:style w:type="paragraph" w:customStyle="1" w:styleId="38CDFCA4114B406AB34FFC00265B32B25">
    <w:name w:val="38CDFCA4114B406AB34FFC00265B32B25"/>
    <w:rsid w:val="00183A52"/>
    <w:rPr>
      <w:rFonts w:eastAsiaTheme="minorHAnsi"/>
      <w:lang w:val="en-US" w:eastAsia="en-US"/>
    </w:rPr>
  </w:style>
  <w:style w:type="paragraph" w:customStyle="1" w:styleId="AC2A767C8FE24324A6DC97EAAFCA684D5">
    <w:name w:val="AC2A767C8FE24324A6DC97EAAFCA684D5"/>
    <w:rsid w:val="00183A52"/>
    <w:rPr>
      <w:rFonts w:eastAsiaTheme="minorHAnsi"/>
      <w:lang w:val="en-US" w:eastAsia="en-US"/>
    </w:rPr>
  </w:style>
  <w:style w:type="paragraph" w:customStyle="1" w:styleId="6156B52C10FA41BB94958A7283B0EB3F5">
    <w:name w:val="6156B52C10FA41BB94958A7283B0EB3F5"/>
    <w:rsid w:val="00183A52"/>
    <w:rPr>
      <w:rFonts w:eastAsiaTheme="minorHAnsi"/>
      <w:lang w:val="en-US" w:eastAsia="en-US"/>
    </w:rPr>
  </w:style>
  <w:style w:type="paragraph" w:customStyle="1" w:styleId="F37F12FEFA0641488213DB6F2EA4B81E5">
    <w:name w:val="F37F12FEFA0641488213DB6F2EA4B81E5"/>
    <w:rsid w:val="00183A52"/>
    <w:rPr>
      <w:rFonts w:eastAsiaTheme="minorHAnsi"/>
      <w:lang w:val="en-US" w:eastAsia="en-US"/>
    </w:rPr>
  </w:style>
  <w:style w:type="paragraph" w:customStyle="1" w:styleId="91F69DFCBA48452B8D35AB0FC76B027A5">
    <w:name w:val="91F69DFCBA48452B8D35AB0FC76B027A5"/>
    <w:rsid w:val="00183A52"/>
    <w:rPr>
      <w:rFonts w:eastAsiaTheme="minorHAnsi"/>
      <w:lang w:val="en-US" w:eastAsia="en-US"/>
    </w:rPr>
  </w:style>
  <w:style w:type="paragraph" w:customStyle="1" w:styleId="69A1F89793FE4CF6A34C4EFD081164045">
    <w:name w:val="69A1F89793FE4CF6A34C4EFD081164045"/>
    <w:rsid w:val="00183A52"/>
    <w:rPr>
      <w:rFonts w:eastAsiaTheme="minorHAnsi"/>
      <w:lang w:val="en-US" w:eastAsia="en-US"/>
    </w:rPr>
  </w:style>
  <w:style w:type="paragraph" w:customStyle="1" w:styleId="370D81B93A99471E9E0B4245056808285">
    <w:name w:val="370D81B93A99471E9E0B4245056808285"/>
    <w:rsid w:val="00183A52"/>
    <w:rPr>
      <w:rFonts w:eastAsiaTheme="minorHAnsi"/>
      <w:lang w:val="en-US" w:eastAsia="en-US"/>
    </w:rPr>
  </w:style>
  <w:style w:type="paragraph" w:customStyle="1" w:styleId="8A9447A96053422DAA1BE82EFC4A53586">
    <w:name w:val="8A9447A96053422DAA1BE82EFC4A53586"/>
    <w:rsid w:val="00183A52"/>
    <w:rPr>
      <w:rFonts w:eastAsiaTheme="minorHAnsi"/>
      <w:lang w:val="en-US" w:eastAsia="en-US"/>
    </w:rPr>
  </w:style>
  <w:style w:type="paragraph" w:customStyle="1" w:styleId="226A6A35E6FD4DCA9D631F276626F08B5">
    <w:name w:val="226A6A35E6FD4DCA9D631F276626F08B5"/>
    <w:rsid w:val="00183A52"/>
    <w:rPr>
      <w:rFonts w:eastAsiaTheme="minorHAnsi"/>
      <w:lang w:val="en-US" w:eastAsia="en-US"/>
    </w:rPr>
  </w:style>
  <w:style w:type="paragraph" w:customStyle="1" w:styleId="BF11857A722C48BD897BDC5EC0B5EA855">
    <w:name w:val="BF11857A722C48BD897BDC5EC0B5EA855"/>
    <w:rsid w:val="00183A52"/>
    <w:rPr>
      <w:rFonts w:eastAsiaTheme="minorHAnsi"/>
      <w:lang w:val="en-US" w:eastAsia="en-US"/>
    </w:rPr>
  </w:style>
  <w:style w:type="paragraph" w:customStyle="1" w:styleId="35128E95754C46638A9A72D94E1A8FEA5">
    <w:name w:val="35128E95754C46638A9A72D94E1A8FEA5"/>
    <w:rsid w:val="00183A52"/>
    <w:rPr>
      <w:rFonts w:eastAsiaTheme="minorHAnsi"/>
      <w:lang w:val="en-US" w:eastAsia="en-US"/>
    </w:rPr>
  </w:style>
  <w:style w:type="paragraph" w:customStyle="1" w:styleId="0BA0C5835AE3426CA7437690C7ECF5CD5">
    <w:name w:val="0BA0C5835AE3426CA7437690C7ECF5CD5"/>
    <w:rsid w:val="00183A52"/>
    <w:rPr>
      <w:rFonts w:eastAsiaTheme="minorHAnsi"/>
      <w:lang w:val="en-US" w:eastAsia="en-US"/>
    </w:rPr>
  </w:style>
  <w:style w:type="paragraph" w:customStyle="1" w:styleId="9ABA8661C4D44A66A1E7663250B218495">
    <w:name w:val="9ABA8661C4D44A66A1E7663250B218495"/>
    <w:rsid w:val="00183A52"/>
    <w:rPr>
      <w:rFonts w:eastAsiaTheme="minorHAnsi"/>
      <w:lang w:val="en-US" w:eastAsia="en-US"/>
    </w:rPr>
  </w:style>
  <w:style w:type="paragraph" w:customStyle="1" w:styleId="42DE85F52BCA45ECB3087444C0488AB55">
    <w:name w:val="42DE85F52BCA45ECB3087444C0488AB55"/>
    <w:rsid w:val="00183A52"/>
    <w:rPr>
      <w:rFonts w:eastAsiaTheme="minorHAnsi"/>
      <w:lang w:val="en-US" w:eastAsia="en-US"/>
    </w:rPr>
  </w:style>
  <w:style w:type="paragraph" w:customStyle="1" w:styleId="55CA60CC14DE4DAEBB96A2701AC7343E5">
    <w:name w:val="55CA60CC14DE4DAEBB96A2701AC7343E5"/>
    <w:rsid w:val="00183A52"/>
    <w:rPr>
      <w:rFonts w:eastAsiaTheme="minorHAnsi"/>
      <w:lang w:val="en-US" w:eastAsia="en-US"/>
    </w:rPr>
  </w:style>
  <w:style w:type="paragraph" w:customStyle="1" w:styleId="6E5283FA359D436D90C31D6F1B2F56C05">
    <w:name w:val="6E5283FA359D436D90C31D6F1B2F56C05"/>
    <w:rsid w:val="00183A52"/>
    <w:rPr>
      <w:rFonts w:eastAsiaTheme="minorHAnsi"/>
      <w:lang w:val="en-US" w:eastAsia="en-US"/>
    </w:rPr>
  </w:style>
  <w:style w:type="paragraph" w:customStyle="1" w:styleId="21A25AB6708241C1B4010E7F0BC376C25">
    <w:name w:val="21A25AB6708241C1B4010E7F0BC376C25"/>
    <w:rsid w:val="00183A52"/>
    <w:rPr>
      <w:rFonts w:eastAsiaTheme="minorHAnsi"/>
      <w:lang w:val="en-US" w:eastAsia="en-US"/>
    </w:rPr>
  </w:style>
  <w:style w:type="paragraph" w:customStyle="1" w:styleId="5D1FF77F99E54A1DBFF73BB2DBECBAE05">
    <w:name w:val="5D1FF77F99E54A1DBFF73BB2DBECBAE05"/>
    <w:rsid w:val="00183A52"/>
    <w:rPr>
      <w:rFonts w:eastAsiaTheme="minorHAnsi"/>
      <w:lang w:val="en-US" w:eastAsia="en-US"/>
    </w:rPr>
  </w:style>
  <w:style w:type="paragraph" w:customStyle="1" w:styleId="6D939616AA54402D8BBA8093A0B0C3405">
    <w:name w:val="6D939616AA54402D8BBA8093A0B0C3405"/>
    <w:rsid w:val="00183A52"/>
    <w:rPr>
      <w:rFonts w:eastAsiaTheme="minorHAnsi"/>
      <w:lang w:val="en-US" w:eastAsia="en-US"/>
    </w:rPr>
  </w:style>
  <w:style w:type="paragraph" w:customStyle="1" w:styleId="ADDE310D8C844BA489210858B4A9F1915">
    <w:name w:val="ADDE310D8C844BA489210858B4A9F1915"/>
    <w:rsid w:val="00183A52"/>
    <w:rPr>
      <w:rFonts w:eastAsiaTheme="minorHAnsi"/>
      <w:lang w:val="en-US" w:eastAsia="en-US"/>
    </w:rPr>
  </w:style>
  <w:style w:type="paragraph" w:customStyle="1" w:styleId="1693A4D1C37C4BA6A84029221E4D10285">
    <w:name w:val="1693A4D1C37C4BA6A84029221E4D10285"/>
    <w:rsid w:val="00183A52"/>
    <w:rPr>
      <w:rFonts w:eastAsiaTheme="minorHAnsi"/>
      <w:lang w:val="en-US" w:eastAsia="en-US"/>
    </w:rPr>
  </w:style>
  <w:style w:type="paragraph" w:customStyle="1" w:styleId="8D70623089304F2C997D3022CB1726435">
    <w:name w:val="8D70623089304F2C997D3022CB1726435"/>
    <w:rsid w:val="00183A52"/>
    <w:rPr>
      <w:rFonts w:eastAsiaTheme="minorHAnsi"/>
      <w:lang w:val="en-US" w:eastAsia="en-US"/>
    </w:rPr>
  </w:style>
  <w:style w:type="paragraph" w:customStyle="1" w:styleId="F59E6545226D425FB3B69929D88B0BE35">
    <w:name w:val="F59E6545226D425FB3B69929D88B0BE35"/>
    <w:rsid w:val="00183A52"/>
    <w:rPr>
      <w:rFonts w:eastAsiaTheme="minorHAnsi"/>
      <w:lang w:val="en-US" w:eastAsia="en-US"/>
    </w:rPr>
  </w:style>
  <w:style w:type="paragraph" w:customStyle="1" w:styleId="D2950785F2E0493DB0386E4A7095FFCA5">
    <w:name w:val="D2950785F2E0493DB0386E4A7095FFCA5"/>
    <w:rsid w:val="00183A52"/>
    <w:rPr>
      <w:rFonts w:eastAsiaTheme="minorHAnsi"/>
      <w:lang w:val="en-US" w:eastAsia="en-US"/>
    </w:rPr>
  </w:style>
  <w:style w:type="paragraph" w:customStyle="1" w:styleId="16774E892E9A4C7ABA005A510F9851AC5">
    <w:name w:val="16774E892E9A4C7ABA005A510F9851AC5"/>
    <w:rsid w:val="00183A52"/>
    <w:rPr>
      <w:rFonts w:eastAsiaTheme="minorHAnsi"/>
      <w:lang w:val="en-US" w:eastAsia="en-US"/>
    </w:rPr>
  </w:style>
  <w:style w:type="paragraph" w:customStyle="1" w:styleId="896003F4E97F4D8BA0779E207DDCE22D5">
    <w:name w:val="896003F4E97F4D8BA0779E207DDCE22D5"/>
    <w:rsid w:val="00183A52"/>
    <w:rPr>
      <w:rFonts w:eastAsiaTheme="minorHAnsi"/>
      <w:lang w:val="en-US" w:eastAsia="en-US"/>
    </w:rPr>
  </w:style>
  <w:style w:type="paragraph" w:customStyle="1" w:styleId="A30C2CC081D645239385433BCBB712BC5">
    <w:name w:val="A30C2CC081D645239385433BCBB712BC5"/>
    <w:rsid w:val="00183A52"/>
    <w:rPr>
      <w:rFonts w:eastAsiaTheme="minorHAnsi"/>
      <w:lang w:val="en-US" w:eastAsia="en-US"/>
    </w:rPr>
  </w:style>
  <w:style w:type="paragraph" w:customStyle="1" w:styleId="1B21264BBC394FF18309A7ABA8C649B15">
    <w:name w:val="1B21264BBC394FF18309A7ABA8C649B15"/>
    <w:rsid w:val="00183A52"/>
    <w:rPr>
      <w:rFonts w:eastAsiaTheme="minorHAnsi"/>
      <w:lang w:val="en-US" w:eastAsia="en-US"/>
    </w:rPr>
  </w:style>
  <w:style w:type="paragraph" w:customStyle="1" w:styleId="A9D502443CA54D7F8E5ADBD7F048310A5">
    <w:name w:val="A9D502443CA54D7F8E5ADBD7F048310A5"/>
    <w:rsid w:val="00183A52"/>
    <w:rPr>
      <w:rFonts w:eastAsiaTheme="minorHAnsi"/>
      <w:lang w:val="en-US" w:eastAsia="en-US"/>
    </w:rPr>
  </w:style>
  <w:style w:type="paragraph" w:customStyle="1" w:styleId="E3F7AFE16B8648B5B8F9B8674EC34A515">
    <w:name w:val="E3F7AFE16B8648B5B8F9B8674EC34A515"/>
    <w:rsid w:val="00183A52"/>
    <w:rPr>
      <w:rFonts w:eastAsiaTheme="minorHAnsi"/>
      <w:lang w:val="en-US" w:eastAsia="en-US"/>
    </w:rPr>
  </w:style>
  <w:style w:type="paragraph" w:customStyle="1" w:styleId="CDC003E38F50441D922931844EEE460F5">
    <w:name w:val="CDC003E38F50441D922931844EEE460F5"/>
    <w:rsid w:val="00183A52"/>
    <w:rPr>
      <w:rFonts w:eastAsiaTheme="minorHAnsi"/>
      <w:lang w:val="en-US" w:eastAsia="en-US"/>
    </w:rPr>
  </w:style>
  <w:style w:type="paragraph" w:customStyle="1" w:styleId="DC9DD4B8E128456BBFDCD7CF3E4B0EA22">
    <w:name w:val="DC9DD4B8E128456BBFDCD7CF3E4B0EA22"/>
    <w:rsid w:val="00183A52"/>
    <w:rPr>
      <w:rFonts w:eastAsiaTheme="minorHAnsi"/>
      <w:lang w:val="en-US" w:eastAsia="en-US"/>
    </w:rPr>
  </w:style>
  <w:style w:type="paragraph" w:customStyle="1" w:styleId="31C96AA84163483AB9E7B9AF6DFDF24D2">
    <w:name w:val="31C96AA84163483AB9E7B9AF6DFDF24D2"/>
    <w:rsid w:val="00183A52"/>
    <w:rPr>
      <w:rFonts w:eastAsiaTheme="minorHAnsi"/>
      <w:lang w:val="en-US" w:eastAsia="en-US"/>
    </w:rPr>
  </w:style>
  <w:style w:type="paragraph" w:customStyle="1" w:styleId="E6B5CE55D3E645D38515F610968894462">
    <w:name w:val="E6B5CE55D3E645D38515F610968894462"/>
    <w:rsid w:val="00183A52"/>
    <w:rPr>
      <w:rFonts w:eastAsiaTheme="minorHAnsi"/>
      <w:lang w:val="en-US" w:eastAsia="en-US"/>
    </w:rPr>
  </w:style>
  <w:style w:type="paragraph" w:customStyle="1" w:styleId="5A4883216E044BAB8E79CAEF984D825C">
    <w:name w:val="5A4883216E044BAB8E79CAEF984D825C"/>
    <w:rsid w:val="00183A52"/>
    <w:rPr>
      <w:rFonts w:eastAsiaTheme="minorHAnsi"/>
      <w:lang w:val="en-US" w:eastAsia="en-US"/>
    </w:rPr>
  </w:style>
  <w:style w:type="paragraph" w:customStyle="1" w:styleId="69D6A22F50A543EE87CD0C0C0BF453B11">
    <w:name w:val="69D6A22F50A543EE87CD0C0C0BF453B11"/>
    <w:rsid w:val="00183A52"/>
    <w:rPr>
      <w:rFonts w:eastAsiaTheme="minorHAnsi"/>
      <w:lang w:val="en-US" w:eastAsia="en-US"/>
    </w:rPr>
  </w:style>
  <w:style w:type="paragraph" w:customStyle="1" w:styleId="640C8F1A04EA410BA551D68D6E7FC8991">
    <w:name w:val="640C8F1A04EA410BA551D68D6E7FC8991"/>
    <w:rsid w:val="00183A52"/>
    <w:rPr>
      <w:rFonts w:eastAsiaTheme="minorHAnsi"/>
      <w:lang w:val="en-US" w:eastAsia="en-US"/>
    </w:rPr>
  </w:style>
  <w:style w:type="paragraph" w:customStyle="1" w:styleId="F25FE2A5B7FA4FD2B34EBF8C219F02991">
    <w:name w:val="F25FE2A5B7FA4FD2B34EBF8C219F02991"/>
    <w:rsid w:val="00183A52"/>
    <w:rPr>
      <w:rFonts w:eastAsiaTheme="minorHAnsi"/>
      <w:lang w:val="en-US" w:eastAsia="en-US"/>
    </w:rPr>
  </w:style>
  <w:style w:type="paragraph" w:customStyle="1" w:styleId="CFD7782A6434400583B690F6D4CA73BD6">
    <w:name w:val="CFD7782A6434400583B690F6D4CA73BD6"/>
    <w:rsid w:val="00183A52"/>
    <w:pPr>
      <w:spacing w:after="0" w:line="240" w:lineRule="auto"/>
    </w:pPr>
    <w:rPr>
      <w:rFonts w:eastAsiaTheme="minorHAnsi"/>
      <w:lang w:val="en-US" w:eastAsia="en-US"/>
    </w:rPr>
  </w:style>
  <w:style w:type="paragraph" w:customStyle="1" w:styleId="000AE02BEE554147BBA098FB6F8170F16">
    <w:name w:val="000AE02BEE554147BBA098FB6F8170F16"/>
    <w:rsid w:val="00183A52"/>
    <w:pPr>
      <w:spacing w:after="0" w:line="240" w:lineRule="auto"/>
    </w:pPr>
    <w:rPr>
      <w:rFonts w:eastAsiaTheme="minorHAnsi"/>
      <w:lang w:val="en-US" w:eastAsia="en-US"/>
    </w:rPr>
  </w:style>
  <w:style w:type="paragraph" w:customStyle="1" w:styleId="C8AD77DC1526473A94C03FC9013CB0973">
    <w:name w:val="C8AD77DC1526473A94C03FC9013CB0973"/>
    <w:rsid w:val="00183A52"/>
    <w:pPr>
      <w:spacing w:after="0" w:line="240" w:lineRule="auto"/>
    </w:pPr>
    <w:rPr>
      <w:rFonts w:eastAsiaTheme="minorHAnsi"/>
      <w:lang w:val="en-US" w:eastAsia="en-US"/>
    </w:rPr>
  </w:style>
  <w:style w:type="paragraph" w:customStyle="1" w:styleId="CFCFE4022DC74BB6BDD4C2F6B5A1B5A63">
    <w:name w:val="CFCFE4022DC74BB6BDD4C2F6B5A1B5A63"/>
    <w:rsid w:val="00183A52"/>
    <w:rPr>
      <w:rFonts w:eastAsiaTheme="minorHAnsi"/>
      <w:lang w:val="en-US" w:eastAsia="en-US"/>
    </w:rPr>
  </w:style>
  <w:style w:type="paragraph" w:customStyle="1" w:styleId="4B3F16A08884477CB85476261ECDC3BA2">
    <w:name w:val="4B3F16A08884477CB85476261ECDC3BA2"/>
    <w:rsid w:val="00183A52"/>
    <w:rPr>
      <w:rFonts w:eastAsiaTheme="minorHAnsi"/>
      <w:lang w:val="en-US" w:eastAsia="en-US"/>
    </w:rPr>
  </w:style>
  <w:style w:type="paragraph" w:customStyle="1" w:styleId="32F250C50E4F4A2C8D654196A0584B5C6">
    <w:name w:val="32F250C50E4F4A2C8D654196A0584B5C6"/>
    <w:rsid w:val="00183A52"/>
    <w:rPr>
      <w:rFonts w:eastAsiaTheme="minorHAnsi"/>
      <w:lang w:val="en-US" w:eastAsia="en-US"/>
    </w:rPr>
  </w:style>
  <w:style w:type="paragraph" w:customStyle="1" w:styleId="71ACACDC4A2C427AA82E06DDA7CF8BE46">
    <w:name w:val="71ACACDC4A2C427AA82E06DDA7CF8BE46"/>
    <w:rsid w:val="00183A52"/>
    <w:rPr>
      <w:rFonts w:eastAsiaTheme="minorHAnsi"/>
      <w:lang w:val="en-US" w:eastAsia="en-US"/>
    </w:rPr>
  </w:style>
  <w:style w:type="paragraph" w:customStyle="1" w:styleId="CB58EC00212E476A8E9BB490F40C44566">
    <w:name w:val="CB58EC00212E476A8E9BB490F40C44566"/>
    <w:rsid w:val="00183A52"/>
    <w:rPr>
      <w:rFonts w:eastAsiaTheme="minorHAnsi"/>
      <w:lang w:val="en-US" w:eastAsia="en-US"/>
    </w:rPr>
  </w:style>
  <w:style w:type="paragraph" w:customStyle="1" w:styleId="7EBE3A4621B34E34B1FBC9572C0AAF916">
    <w:name w:val="7EBE3A4621B34E34B1FBC9572C0AAF916"/>
    <w:rsid w:val="00183A52"/>
    <w:rPr>
      <w:rFonts w:eastAsiaTheme="minorHAnsi"/>
      <w:lang w:val="en-US" w:eastAsia="en-US"/>
    </w:rPr>
  </w:style>
  <w:style w:type="paragraph" w:customStyle="1" w:styleId="F759D27A0EA442A383BDFABCFB8D97386">
    <w:name w:val="F759D27A0EA442A383BDFABCFB8D97386"/>
    <w:rsid w:val="00183A52"/>
    <w:rPr>
      <w:rFonts w:eastAsiaTheme="minorHAnsi"/>
      <w:lang w:val="en-US" w:eastAsia="en-US"/>
    </w:rPr>
  </w:style>
  <w:style w:type="paragraph" w:customStyle="1" w:styleId="B84FD61CEFAA40EFB14D2E3B3ED43FBD6">
    <w:name w:val="B84FD61CEFAA40EFB14D2E3B3ED43FBD6"/>
    <w:rsid w:val="00183A52"/>
    <w:rPr>
      <w:rFonts w:eastAsiaTheme="minorHAnsi"/>
      <w:lang w:val="en-US" w:eastAsia="en-US"/>
    </w:rPr>
  </w:style>
  <w:style w:type="paragraph" w:customStyle="1" w:styleId="1543EBEFC08B44F893A32AB7868146336">
    <w:name w:val="1543EBEFC08B44F893A32AB7868146336"/>
    <w:rsid w:val="00183A52"/>
    <w:rPr>
      <w:rFonts w:eastAsiaTheme="minorHAnsi"/>
      <w:lang w:val="en-US" w:eastAsia="en-US"/>
    </w:rPr>
  </w:style>
  <w:style w:type="paragraph" w:customStyle="1" w:styleId="504E51AE7829431D8A4CA79F758DE9A66">
    <w:name w:val="504E51AE7829431D8A4CA79F758DE9A66"/>
    <w:rsid w:val="00183A52"/>
    <w:rPr>
      <w:rFonts w:eastAsiaTheme="minorHAnsi"/>
      <w:lang w:val="en-US" w:eastAsia="en-US"/>
    </w:rPr>
  </w:style>
  <w:style w:type="paragraph" w:customStyle="1" w:styleId="9FE0B35CEEF24CA6809AEEB3ACB6CBD06">
    <w:name w:val="9FE0B35CEEF24CA6809AEEB3ACB6CBD06"/>
    <w:rsid w:val="00183A52"/>
    <w:rPr>
      <w:rFonts w:eastAsiaTheme="minorHAnsi"/>
      <w:lang w:val="en-US" w:eastAsia="en-US"/>
    </w:rPr>
  </w:style>
  <w:style w:type="paragraph" w:customStyle="1" w:styleId="38CDFCA4114B406AB34FFC00265B32B26">
    <w:name w:val="38CDFCA4114B406AB34FFC00265B32B26"/>
    <w:rsid w:val="00183A52"/>
    <w:rPr>
      <w:rFonts w:eastAsiaTheme="minorHAnsi"/>
      <w:lang w:val="en-US" w:eastAsia="en-US"/>
    </w:rPr>
  </w:style>
  <w:style w:type="paragraph" w:customStyle="1" w:styleId="AC2A767C8FE24324A6DC97EAAFCA684D6">
    <w:name w:val="AC2A767C8FE24324A6DC97EAAFCA684D6"/>
    <w:rsid w:val="00183A52"/>
    <w:rPr>
      <w:rFonts w:eastAsiaTheme="minorHAnsi"/>
      <w:lang w:val="en-US" w:eastAsia="en-US"/>
    </w:rPr>
  </w:style>
  <w:style w:type="paragraph" w:customStyle="1" w:styleId="6156B52C10FA41BB94958A7283B0EB3F6">
    <w:name w:val="6156B52C10FA41BB94958A7283B0EB3F6"/>
    <w:rsid w:val="00183A52"/>
    <w:rPr>
      <w:rFonts w:eastAsiaTheme="minorHAnsi"/>
      <w:lang w:val="en-US" w:eastAsia="en-US"/>
    </w:rPr>
  </w:style>
  <w:style w:type="paragraph" w:customStyle="1" w:styleId="F37F12FEFA0641488213DB6F2EA4B81E6">
    <w:name w:val="F37F12FEFA0641488213DB6F2EA4B81E6"/>
    <w:rsid w:val="00183A52"/>
    <w:rPr>
      <w:rFonts w:eastAsiaTheme="minorHAnsi"/>
      <w:lang w:val="en-US" w:eastAsia="en-US"/>
    </w:rPr>
  </w:style>
  <w:style w:type="paragraph" w:customStyle="1" w:styleId="91F69DFCBA48452B8D35AB0FC76B027A6">
    <w:name w:val="91F69DFCBA48452B8D35AB0FC76B027A6"/>
    <w:rsid w:val="00183A52"/>
    <w:rPr>
      <w:rFonts w:eastAsiaTheme="minorHAnsi"/>
      <w:lang w:val="en-US" w:eastAsia="en-US"/>
    </w:rPr>
  </w:style>
  <w:style w:type="paragraph" w:customStyle="1" w:styleId="69A1F89793FE4CF6A34C4EFD081164046">
    <w:name w:val="69A1F89793FE4CF6A34C4EFD081164046"/>
    <w:rsid w:val="00183A52"/>
    <w:rPr>
      <w:rFonts w:eastAsiaTheme="minorHAnsi"/>
      <w:lang w:val="en-US" w:eastAsia="en-US"/>
    </w:rPr>
  </w:style>
  <w:style w:type="paragraph" w:customStyle="1" w:styleId="370D81B93A99471E9E0B4245056808286">
    <w:name w:val="370D81B93A99471E9E0B4245056808286"/>
    <w:rsid w:val="00183A52"/>
    <w:rPr>
      <w:rFonts w:eastAsiaTheme="minorHAnsi"/>
      <w:lang w:val="en-US" w:eastAsia="en-US"/>
    </w:rPr>
  </w:style>
  <w:style w:type="paragraph" w:customStyle="1" w:styleId="8A9447A96053422DAA1BE82EFC4A53587">
    <w:name w:val="8A9447A96053422DAA1BE82EFC4A53587"/>
    <w:rsid w:val="00183A52"/>
    <w:rPr>
      <w:rFonts w:eastAsiaTheme="minorHAnsi"/>
      <w:lang w:val="en-US" w:eastAsia="en-US"/>
    </w:rPr>
  </w:style>
  <w:style w:type="paragraph" w:customStyle="1" w:styleId="226A6A35E6FD4DCA9D631F276626F08B6">
    <w:name w:val="226A6A35E6FD4DCA9D631F276626F08B6"/>
    <w:rsid w:val="00183A52"/>
    <w:rPr>
      <w:rFonts w:eastAsiaTheme="minorHAnsi"/>
      <w:lang w:val="en-US" w:eastAsia="en-US"/>
    </w:rPr>
  </w:style>
  <w:style w:type="paragraph" w:customStyle="1" w:styleId="BF11857A722C48BD897BDC5EC0B5EA856">
    <w:name w:val="BF11857A722C48BD897BDC5EC0B5EA856"/>
    <w:rsid w:val="00183A52"/>
    <w:rPr>
      <w:rFonts w:eastAsiaTheme="minorHAnsi"/>
      <w:lang w:val="en-US" w:eastAsia="en-US"/>
    </w:rPr>
  </w:style>
  <w:style w:type="paragraph" w:customStyle="1" w:styleId="35128E95754C46638A9A72D94E1A8FEA6">
    <w:name w:val="35128E95754C46638A9A72D94E1A8FEA6"/>
    <w:rsid w:val="00183A52"/>
    <w:rPr>
      <w:rFonts w:eastAsiaTheme="minorHAnsi"/>
      <w:lang w:val="en-US" w:eastAsia="en-US"/>
    </w:rPr>
  </w:style>
  <w:style w:type="paragraph" w:customStyle="1" w:styleId="0BA0C5835AE3426CA7437690C7ECF5CD6">
    <w:name w:val="0BA0C5835AE3426CA7437690C7ECF5CD6"/>
    <w:rsid w:val="00183A52"/>
    <w:rPr>
      <w:rFonts w:eastAsiaTheme="minorHAnsi"/>
      <w:lang w:val="en-US" w:eastAsia="en-US"/>
    </w:rPr>
  </w:style>
  <w:style w:type="paragraph" w:customStyle="1" w:styleId="9ABA8661C4D44A66A1E7663250B218496">
    <w:name w:val="9ABA8661C4D44A66A1E7663250B218496"/>
    <w:rsid w:val="00183A52"/>
    <w:rPr>
      <w:rFonts w:eastAsiaTheme="minorHAnsi"/>
      <w:lang w:val="en-US" w:eastAsia="en-US"/>
    </w:rPr>
  </w:style>
  <w:style w:type="paragraph" w:customStyle="1" w:styleId="42DE85F52BCA45ECB3087444C0488AB56">
    <w:name w:val="42DE85F52BCA45ECB3087444C0488AB56"/>
    <w:rsid w:val="00183A52"/>
    <w:rPr>
      <w:rFonts w:eastAsiaTheme="minorHAnsi"/>
      <w:lang w:val="en-US" w:eastAsia="en-US"/>
    </w:rPr>
  </w:style>
  <w:style w:type="paragraph" w:customStyle="1" w:styleId="55CA60CC14DE4DAEBB96A2701AC7343E6">
    <w:name w:val="55CA60CC14DE4DAEBB96A2701AC7343E6"/>
    <w:rsid w:val="00183A52"/>
    <w:rPr>
      <w:rFonts w:eastAsiaTheme="minorHAnsi"/>
      <w:lang w:val="en-US" w:eastAsia="en-US"/>
    </w:rPr>
  </w:style>
  <w:style w:type="paragraph" w:customStyle="1" w:styleId="6E5283FA359D436D90C31D6F1B2F56C06">
    <w:name w:val="6E5283FA359D436D90C31D6F1B2F56C06"/>
    <w:rsid w:val="00183A52"/>
    <w:rPr>
      <w:rFonts w:eastAsiaTheme="minorHAnsi"/>
      <w:lang w:val="en-US" w:eastAsia="en-US"/>
    </w:rPr>
  </w:style>
  <w:style w:type="paragraph" w:customStyle="1" w:styleId="21A25AB6708241C1B4010E7F0BC376C26">
    <w:name w:val="21A25AB6708241C1B4010E7F0BC376C26"/>
    <w:rsid w:val="00183A52"/>
    <w:rPr>
      <w:rFonts w:eastAsiaTheme="minorHAnsi"/>
      <w:lang w:val="en-US" w:eastAsia="en-US"/>
    </w:rPr>
  </w:style>
  <w:style w:type="paragraph" w:customStyle="1" w:styleId="5D1FF77F99E54A1DBFF73BB2DBECBAE06">
    <w:name w:val="5D1FF77F99E54A1DBFF73BB2DBECBAE06"/>
    <w:rsid w:val="00183A52"/>
    <w:rPr>
      <w:rFonts w:eastAsiaTheme="minorHAnsi"/>
      <w:lang w:val="en-US" w:eastAsia="en-US"/>
    </w:rPr>
  </w:style>
  <w:style w:type="paragraph" w:customStyle="1" w:styleId="6D939616AA54402D8BBA8093A0B0C3406">
    <w:name w:val="6D939616AA54402D8BBA8093A0B0C3406"/>
    <w:rsid w:val="00183A52"/>
    <w:rPr>
      <w:rFonts w:eastAsiaTheme="minorHAnsi"/>
      <w:lang w:val="en-US" w:eastAsia="en-US"/>
    </w:rPr>
  </w:style>
  <w:style w:type="paragraph" w:customStyle="1" w:styleId="ADDE310D8C844BA489210858B4A9F1916">
    <w:name w:val="ADDE310D8C844BA489210858B4A9F1916"/>
    <w:rsid w:val="00183A52"/>
    <w:rPr>
      <w:rFonts w:eastAsiaTheme="minorHAnsi"/>
      <w:lang w:val="en-US" w:eastAsia="en-US"/>
    </w:rPr>
  </w:style>
  <w:style w:type="paragraph" w:customStyle="1" w:styleId="1693A4D1C37C4BA6A84029221E4D10286">
    <w:name w:val="1693A4D1C37C4BA6A84029221E4D10286"/>
    <w:rsid w:val="00183A52"/>
    <w:rPr>
      <w:rFonts w:eastAsiaTheme="minorHAnsi"/>
      <w:lang w:val="en-US" w:eastAsia="en-US"/>
    </w:rPr>
  </w:style>
  <w:style w:type="paragraph" w:customStyle="1" w:styleId="8D70623089304F2C997D3022CB1726436">
    <w:name w:val="8D70623089304F2C997D3022CB1726436"/>
    <w:rsid w:val="00183A52"/>
    <w:rPr>
      <w:rFonts w:eastAsiaTheme="minorHAnsi"/>
      <w:lang w:val="en-US" w:eastAsia="en-US"/>
    </w:rPr>
  </w:style>
  <w:style w:type="paragraph" w:customStyle="1" w:styleId="F59E6545226D425FB3B69929D88B0BE36">
    <w:name w:val="F59E6545226D425FB3B69929D88B0BE36"/>
    <w:rsid w:val="00183A52"/>
    <w:rPr>
      <w:rFonts w:eastAsiaTheme="minorHAnsi"/>
      <w:lang w:val="en-US" w:eastAsia="en-US"/>
    </w:rPr>
  </w:style>
  <w:style w:type="paragraph" w:customStyle="1" w:styleId="D2950785F2E0493DB0386E4A7095FFCA6">
    <w:name w:val="D2950785F2E0493DB0386E4A7095FFCA6"/>
    <w:rsid w:val="00183A52"/>
    <w:rPr>
      <w:rFonts w:eastAsiaTheme="minorHAnsi"/>
      <w:lang w:val="en-US" w:eastAsia="en-US"/>
    </w:rPr>
  </w:style>
  <w:style w:type="paragraph" w:customStyle="1" w:styleId="16774E892E9A4C7ABA005A510F9851AC6">
    <w:name w:val="16774E892E9A4C7ABA005A510F9851AC6"/>
    <w:rsid w:val="00183A52"/>
    <w:rPr>
      <w:rFonts w:eastAsiaTheme="minorHAnsi"/>
      <w:lang w:val="en-US" w:eastAsia="en-US"/>
    </w:rPr>
  </w:style>
  <w:style w:type="paragraph" w:customStyle="1" w:styleId="896003F4E97F4D8BA0779E207DDCE22D6">
    <w:name w:val="896003F4E97F4D8BA0779E207DDCE22D6"/>
    <w:rsid w:val="00183A52"/>
    <w:rPr>
      <w:rFonts w:eastAsiaTheme="minorHAnsi"/>
      <w:lang w:val="en-US" w:eastAsia="en-US"/>
    </w:rPr>
  </w:style>
  <w:style w:type="paragraph" w:customStyle="1" w:styleId="A30C2CC081D645239385433BCBB712BC6">
    <w:name w:val="A30C2CC081D645239385433BCBB712BC6"/>
    <w:rsid w:val="00183A52"/>
    <w:rPr>
      <w:rFonts w:eastAsiaTheme="minorHAnsi"/>
      <w:lang w:val="en-US" w:eastAsia="en-US"/>
    </w:rPr>
  </w:style>
  <w:style w:type="paragraph" w:customStyle="1" w:styleId="1B21264BBC394FF18309A7ABA8C649B16">
    <w:name w:val="1B21264BBC394FF18309A7ABA8C649B16"/>
    <w:rsid w:val="00183A52"/>
    <w:rPr>
      <w:rFonts w:eastAsiaTheme="minorHAnsi"/>
      <w:lang w:val="en-US" w:eastAsia="en-US"/>
    </w:rPr>
  </w:style>
  <w:style w:type="paragraph" w:customStyle="1" w:styleId="A9D502443CA54D7F8E5ADBD7F048310A6">
    <w:name w:val="A9D502443CA54D7F8E5ADBD7F048310A6"/>
    <w:rsid w:val="00183A52"/>
    <w:rPr>
      <w:rFonts w:eastAsiaTheme="minorHAnsi"/>
      <w:lang w:val="en-US" w:eastAsia="en-US"/>
    </w:rPr>
  </w:style>
  <w:style w:type="paragraph" w:customStyle="1" w:styleId="E3F7AFE16B8648B5B8F9B8674EC34A516">
    <w:name w:val="E3F7AFE16B8648B5B8F9B8674EC34A516"/>
    <w:rsid w:val="00183A52"/>
    <w:rPr>
      <w:rFonts w:eastAsiaTheme="minorHAnsi"/>
      <w:lang w:val="en-US" w:eastAsia="en-US"/>
    </w:rPr>
  </w:style>
  <w:style w:type="paragraph" w:customStyle="1" w:styleId="CDC003E38F50441D922931844EEE460F6">
    <w:name w:val="CDC003E38F50441D922931844EEE460F6"/>
    <w:rsid w:val="00183A52"/>
    <w:rPr>
      <w:rFonts w:eastAsiaTheme="minorHAnsi"/>
      <w:lang w:val="en-US" w:eastAsia="en-US"/>
    </w:rPr>
  </w:style>
  <w:style w:type="paragraph" w:customStyle="1" w:styleId="DC9DD4B8E128456BBFDCD7CF3E4B0EA23">
    <w:name w:val="DC9DD4B8E128456BBFDCD7CF3E4B0EA23"/>
    <w:rsid w:val="00183A52"/>
    <w:rPr>
      <w:rFonts w:eastAsiaTheme="minorHAnsi"/>
      <w:lang w:val="en-US" w:eastAsia="en-US"/>
    </w:rPr>
  </w:style>
  <w:style w:type="paragraph" w:customStyle="1" w:styleId="31C96AA84163483AB9E7B9AF6DFDF24D3">
    <w:name w:val="31C96AA84163483AB9E7B9AF6DFDF24D3"/>
    <w:rsid w:val="00183A52"/>
    <w:rPr>
      <w:rFonts w:eastAsiaTheme="minorHAnsi"/>
      <w:lang w:val="en-US" w:eastAsia="en-US"/>
    </w:rPr>
  </w:style>
  <w:style w:type="paragraph" w:customStyle="1" w:styleId="E6B5CE55D3E645D38515F610968894463">
    <w:name w:val="E6B5CE55D3E645D38515F610968894463"/>
    <w:rsid w:val="00183A52"/>
    <w:rPr>
      <w:rFonts w:eastAsiaTheme="minorHAnsi"/>
      <w:lang w:val="en-US" w:eastAsia="en-US"/>
    </w:rPr>
  </w:style>
  <w:style w:type="paragraph" w:customStyle="1" w:styleId="5A4883216E044BAB8E79CAEF984D825C1">
    <w:name w:val="5A4883216E044BAB8E79CAEF984D825C1"/>
    <w:rsid w:val="00183A52"/>
    <w:rPr>
      <w:rFonts w:eastAsiaTheme="minorHAnsi"/>
      <w:lang w:val="en-US" w:eastAsia="en-US"/>
    </w:rPr>
  </w:style>
  <w:style w:type="paragraph" w:customStyle="1" w:styleId="69D6A22F50A543EE87CD0C0C0BF453B12">
    <w:name w:val="69D6A22F50A543EE87CD0C0C0BF453B12"/>
    <w:rsid w:val="00183A52"/>
    <w:rPr>
      <w:rFonts w:eastAsiaTheme="minorHAnsi"/>
      <w:lang w:val="en-US" w:eastAsia="en-US"/>
    </w:rPr>
  </w:style>
  <w:style w:type="paragraph" w:customStyle="1" w:styleId="640C8F1A04EA410BA551D68D6E7FC8992">
    <w:name w:val="640C8F1A04EA410BA551D68D6E7FC8992"/>
    <w:rsid w:val="00183A52"/>
    <w:rPr>
      <w:rFonts w:eastAsiaTheme="minorHAnsi"/>
      <w:lang w:val="en-US" w:eastAsia="en-US"/>
    </w:rPr>
  </w:style>
  <w:style w:type="paragraph" w:customStyle="1" w:styleId="F25FE2A5B7FA4FD2B34EBF8C219F02992">
    <w:name w:val="F25FE2A5B7FA4FD2B34EBF8C219F02992"/>
    <w:rsid w:val="00183A52"/>
    <w:rPr>
      <w:rFonts w:eastAsiaTheme="minorHAnsi"/>
      <w:lang w:val="en-US" w:eastAsia="en-US"/>
    </w:rPr>
  </w:style>
  <w:style w:type="paragraph" w:customStyle="1" w:styleId="FF28B0776C6149CABD150DABBA82677E">
    <w:name w:val="FF28B0776C6149CABD150DABBA82677E"/>
    <w:rsid w:val="00183A52"/>
  </w:style>
  <w:style w:type="paragraph" w:customStyle="1" w:styleId="C75C7447359B4E1DA2D4677955522C51">
    <w:name w:val="C75C7447359B4E1DA2D4677955522C51"/>
    <w:rsid w:val="00183A52"/>
  </w:style>
  <w:style w:type="paragraph" w:customStyle="1" w:styleId="B2991796E54746CD9A2451B6FEA31E6A">
    <w:name w:val="B2991796E54746CD9A2451B6FEA31E6A"/>
    <w:rsid w:val="00183A52"/>
  </w:style>
  <w:style w:type="paragraph" w:customStyle="1" w:styleId="8F052417A0F74EAC9802F679CBE12F90">
    <w:name w:val="8F052417A0F74EAC9802F679CBE12F90"/>
    <w:rsid w:val="00183A52"/>
  </w:style>
  <w:style w:type="paragraph" w:customStyle="1" w:styleId="2CF8352C7A89472A9CB16CC0BEDE8DD6">
    <w:name w:val="2CF8352C7A89472A9CB16CC0BEDE8DD6"/>
    <w:rsid w:val="00183A52"/>
  </w:style>
  <w:style w:type="paragraph" w:customStyle="1" w:styleId="E36EA6763A7949B18F0878344793A15C">
    <w:name w:val="E36EA6763A7949B18F0878344793A15C"/>
    <w:rsid w:val="00183A52"/>
  </w:style>
  <w:style w:type="paragraph" w:customStyle="1" w:styleId="D37098221FA94AA4920E1F0A5A285B8C">
    <w:name w:val="D37098221FA94AA4920E1F0A5A285B8C"/>
    <w:rsid w:val="00183A52"/>
  </w:style>
  <w:style w:type="paragraph" w:customStyle="1" w:styleId="EB3A0504DB3546C2870E9857A3622422">
    <w:name w:val="EB3A0504DB3546C2870E9857A3622422"/>
    <w:rsid w:val="00183A52"/>
  </w:style>
  <w:style w:type="paragraph" w:customStyle="1" w:styleId="6482B6B1F90D4A97994BEC6453726444">
    <w:name w:val="6482B6B1F90D4A97994BEC6453726444"/>
    <w:rsid w:val="00183A52"/>
  </w:style>
  <w:style w:type="paragraph" w:customStyle="1" w:styleId="940227867B6C465EA6C0A5F97EC55C7B">
    <w:name w:val="940227867B6C465EA6C0A5F97EC55C7B"/>
    <w:rsid w:val="00183A52"/>
  </w:style>
  <w:style w:type="paragraph" w:customStyle="1" w:styleId="77374AF5D041447A89CE884997C310ED">
    <w:name w:val="77374AF5D041447A89CE884997C310ED"/>
    <w:rsid w:val="00183A52"/>
  </w:style>
  <w:style w:type="paragraph" w:customStyle="1" w:styleId="0412804E8116407D8503DE9C64C24D86">
    <w:name w:val="0412804E8116407D8503DE9C64C24D86"/>
    <w:rsid w:val="00183A52"/>
  </w:style>
  <w:style w:type="paragraph" w:customStyle="1" w:styleId="24515A0402F749A999154F91F4BBAC9C">
    <w:name w:val="24515A0402F749A999154F91F4BBAC9C"/>
    <w:rsid w:val="00183A52"/>
  </w:style>
  <w:style w:type="paragraph" w:customStyle="1" w:styleId="A0404A6ACD474A33B035CAF352349F9A">
    <w:name w:val="A0404A6ACD474A33B035CAF352349F9A"/>
    <w:rsid w:val="00183A52"/>
  </w:style>
  <w:style w:type="paragraph" w:customStyle="1" w:styleId="991D1980F2B941C18C4313523CF98F52">
    <w:name w:val="991D1980F2B941C18C4313523CF98F52"/>
    <w:rsid w:val="00183A52"/>
  </w:style>
  <w:style w:type="paragraph" w:customStyle="1" w:styleId="BA6E3926C2D040228D21E88AEC4A6110">
    <w:name w:val="BA6E3926C2D040228D21E88AEC4A6110"/>
    <w:rsid w:val="00183A52"/>
  </w:style>
  <w:style w:type="paragraph" w:customStyle="1" w:styleId="6895FD4FE5A54B3898E830985E45D486">
    <w:name w:val="6895FD4FE5A54B3898E830985E45D486"/>
    <w:rsid w:val="00183A52"/>
  </w:style>
  <w:style w:type="paragraph" w:customStyle="1" w:styleId="95F4E323254040259CDFA929B06EB57A">
    <w:name w:val="95F4E323254040259CDFA929B06EB57A"/>
    <w:rsid w:val="00183A52"/>
  </w:style>
  <w:style w:type="paragraph" w:customStyle="1" w:styleId="7B32964AA76D4E15B04F02E02B2CC1A9">
    <w:name w:val="7B32964AA76D4E15B04F02E02B2CC1A9"/>
    <w:rsid w:val="00183A52"/>
  </w:style>
  <w:style w:type="paragraph" w:customStyle="1" w:styleId="3245E3D60B964F6DA8A2E4A0A7C1DF69">
    <w:name w:val="3245E3D60B964F6DA8A2E4A0A7C1DF69"/>
    <w:rsid w:val="00183A52"/>
  </w:style>
  <w:style w:type="paragraph" w:customStyle="1" w:styleId="F689FB2D82D847249E12AF47257538AF">
    <w:name w:val="F689FB2D82D847249E12AF47257538AF"/>
    <w:rsid w:val="00183A52"/>
  </w:style>
  <w:style w:type="paragraph" w:customStyle="1" w:styleId="A91C4B55C2EF42B69E4B3E97BD256032">
    <w:name w:val="A91C4B55C2EF42B69E4B3E97BD256032"/>
    <w:rsid w:val="00183A52"/>
  </w:style>
  <w:style w:type="paragraph" w:customStyle="1" w:styleId="8FF8C7E7C5574811873B48F8E14C7EDF">
    <w:name w:val="8FF8C7E7C5574811873B48F8E14C7EDF"/>
    <w:rsid w:val="00183A52"/>
  </w:style>
  <w:style w:type="paragraph" w:customStyle="1" w:styleId="CF53045D50C14275A60062C8B6D8A05E">
    <w:name w:val="CF53045D50C14275A60062C8B6D8A05E"/>
    <w:rsid w:val="00183A52"/>
  </w:style>
  <w:style w:type="paragraph" w:customStyle="1" w:styleId="07B6D1571B5A4AA9BE15CDBEC65A1565">
    <w:name w:val="07B6D1571B5A4AA9BE15CDBEC65A1565"/>
    <w:rsid w:val="00183A52"/>
  </w:style>
  <w:style w:type="paragraph" w:customStyle="1" w:styleId="B801C085BBC84D2F83D296DC3D2D9F2C">
    <w:name w:val="B801C085BBC84D2F83D296DC3D2D9F2C"/>
    <w:rsid w:val="00183A52"/>
  </w:style>
  <w:style w:type="paragraph" w:customStyle="1" w:styleId="CA95D262D688439C984A508AFADCF55E">
    <w:name w:val="CA95D262D688439C984A508AFADCF55E"/>
    <w:rsid w:val="00183A52"/>
  </w:style>
  <w:style w:type="paragraph" w:customStyle="1" w:styleId="172B2FC4C55E4316A571AB786FBD8C59">
    <w:name w:val="172B2FC4C55E4316A571AB786FBD8C59"/>
    <w:rsid w:val="00183A52"/>
  </w:style>
  <w:style w:type="paragraph" w:customStyle="1" w:styleId="B91759A7B6CF46BDAE10B71C2780818F">
    <w:name w:val="B91759A7B6CF46BDAE10B71C2780818F"/>
    <w:rsid w:val="00183A52"/>
  </w:style>
  <w:style w:type="paragraph" w:customStyle="1" w:styleId="6E1982836C024DDF865E846FAEB100F4">
    <w:name w:val="6E1982836C024DDF865E846FAEB100F4"/>
    <w:rsid w:val="00183A52"/>
  </w:style>
  <w:style w:type="paragraph" w:customStyle="1" w:styleId="FC39224062E54436A73D3BBB917B5796">
    <w:name w:val="FC39224062E54436A73D3BBB917B5796"/>
    <w:rsid w:val="00183A52"/>
  </w:style>
  <w:style w:type="paragraph" w:customStyle="1" w:styleId="BD902BACE4F74C72848321DF457C4BB2">
    <w:name w:val="BD902BACE4F74C72848321DF457C4BB2"/>
    <w:rsid w:val="00183A52"/>
  </w:style>
  <w:style w:type="paragraph" w:customStyle="1" w:styleId="F088A17FB33C46D685074678C32C68BD">
    <w:name w:val="F088A17FB33C46D685074678C32C68BD"/>
    <w:rsid w:val="00183A52"/>
  </w:style>
  <w:style w:type="paragraph" w:customStyle="1" w:styleId="E4397A4B9E8748C09B802EC5A0D0D0FC">
    <w:name w:val="E4397A4B9E8748C09B802EC5A0D0D0FC"/>
    <w:rsid w:val="00183A52"/>
  </w:style>
  <w:style w:type="paragraph" w:customStyle="1" w:styleId="D01A7540202B4BB6ADDB0282718F8873">
    <w:name w:val="D01A7540202B4BB6ADDB0282718F8873"/>
    <w:rsid w:val="00183A52"/>
  </w:style>
  <w:style w:type="paragraph" w:customStyle="1" w:styleId="88714E5ED4AD45BDB3D9E5ADE300F11B">
    <w:name w:val="88714E5ED4AD45BDB3D9E5ADE300F11B"/>
    <w:rsid w:val="00183A52"/>
  </w:style>
  <w:style w:type="paragraph" w:customStyle="1" w:styleId="C97B4F06C99E4E8E8326FA79C6667590">
    <w:name w:val="C97B4F06C99E4E8E8326FA79C6667590"/>
    <w:rsid w:val="00183A52"/>
  </w:style>
  <w:style w:type="paragraph" w:customStyle="1" w:styleId="D07ABBD13FDF42E2A487913891F1462F">
    <w:name w:val="D07ABBD13FDF42E2A487913891F1462F"/>
    <w:rsid w:val="00183A52"/>
  </w:style>
  <w:style w:type="paragraph" w:customStyle="1" w:styleId="A8F974F3B6BF4FCB91F386808899D559">
    <w:name w:val="A8F974F3B6BF4FCB91F386808899D559"/>
    <w:rsid w:val="00183A52"/>
  </w:style>
  <w:style w:type="paragraph" w:customStyle="1" w:styleId="02534689B85148D7A0325BF02D5C1E2C">
    <w:name w:val="02534689B85148D7A0325BF02D5C1E2C"/>
    <w:rsid w:val="00183A52"/>
  </w:style>
  <w:style w:type="paragraph" w:customStyle="1" w:styleId="B32A49751C364799B30B2D5C4A06519B">
    <w:name w:val="B32A49751C364799B30B2D5C4A06519B"/>
    <w:rsid w:val="00183A52"/>
  </w:style>
  <w:style w:type="paragraph" w:customStyle="1" w:styleId="BD512327FA994070AE1605CE1A8E7B2F">
    <w:name w:val="BD512327FA994070AE1605CE1A8E7B2F"/>
    <w:rsid w:val="00183A52"/>
  </w:style>
  <w:style w:type="paragraph" w:customStyle="1" w:styleId="EBAF6A61A880492397961F91DAA0790C">
    <w:name w:val="EBAF6A61A880492397961F91DAA0790C"/>
    <w:rsid w:val="00183A52"/>
  </w:style>
  <w:style w:type="paragraph" w:customStyle="1" w:styleId="7EDEAF7FDD4B413290153D4D07D28903">
    <w:name w:val="7EDEAF7FDD4B413290153D4D07D28903"/>
    <w:rsid w:val="00183A52"/>
  </w:style>
  <w:style w:type="paragraph" w:customStyle="1" w:styleId="D46087B1203A4618AFA0535E365C6705">
    <w:name w:val="D46087B1203A4618AFA0535E365C6705"/>
    <w:rsid w:val="00183A52"/>
  </w:style>
  <w:style w:type="paragraph" w:customStyle="1" w:styleId="6B7A412E44DB4FA2BAE4E2124A1A1435">
    <w:name w:val="6B7A412E44DB4FA2BAE4E2124A1A1435"/>
    <w:rsid w:val="00183A52"/>
  </w:style>
  <w:style w:type="paragraph" w:customStyle="1" w:styleId="BFABFCFBEFA94D08AE5B23BD82F3508E">
    <w:name w:val="BFABFCFBEFA94D08AE5B23BD82F3508E"/>
    <w:rsid w:val="00183A52"/>
  </w:style>
  <w:style w:type="paragraph" w:customStyle="1" w:styleId="9B8FA7E52C0C48FD84EB48A27A767BBD">
    <w:name w:val="9B8FA7E52C0C48FD84EB48A27A767BBD"/>
    <w:rsid w:val="00183A52"/>
  </w:style>
  <w:style w:type="paragraph" w:customStyle="1" w:styleId="21CD7EAC13DE454394F8D1256312B075">
    <w:name w:val="21CD7EAC13DE454394F8D1256312B075"/>
    <w:rsid w:val="00183A52"/>
  </w:style>
  <w:style w:type="paragraph" w:customStyle="1" w:styleId="ABBB9A333589446185AEC8BA4A36D94F">
    <w:name w:val="ABBB9A333589446185AEC8BA4A36D94F"/>
    <w:rsid w:val="00183A52"/>
  </w:style>
  <w:style w:type="paragraph" w:customStyle="1" w:styleId="408CD4F1B8FE461C8C344699BAE05C11">
    <w:name w:val="408CD4F1B8FE461C8C344699BAE05C11"/>
    <w:rsid w:val="00183A52"/>
  </w:style>
  <w:style w:type="paragraph" w:customStyle="1" w:styleId="F700D13343C342EA8260683782334810">
    <w:name w:val="F700D13343C342EA8260683782334810"/>
    <w:rsid w:val="00183A52"/>
  </w:style>
  <w:style w:type="paragraph" w:customStyle="1" w:styleId="8A7299DFB3404897B69C1115A6E34F30">
    <w:name w:val="8A7299DFB3404897B69C1115A6E34F30"/>
    <w:rsid w:val="00183A52"/>
  </w:style>
  <w:style w:type="paragraph" w:customStyle="1" w:styleId="7AF064B3C3DF47DD82950ACE56CDDA0E">
    <w:name w:val="7AF064B3C3DF47DD82950ACE56CDDA0E"/>
    <w:rsid w:val="00183A52"/>
  </w:style>
  <w:style w:type="paragraph" w:customStyle="1" w:styleId="B1D3CFDA106946DEB27532450394C8AD">
    <w:name w:val="B1D3CFDA106946DEB27532450394C8AD"/>
    <w:rsid w:val="00183A52"/>
  </w:style>
  <w:style w:type="paragraph" w:customStyle="1" w:styleId="7230D92B02154A6E930DFAA146B4B164">
    <w:name w:val="7230D92B02154A6E930DFAA146B4B164"/>
    <w:rsid w:val="00183A52"/>
  </w:style>
  <w:style w:type="paragraph" w:customStyle="1" w:styleId="EA7D0D5C98A042009B3E27F24AA12DCA">
    <w:name w:val="EA7D0D5C98A042009B3E27F24AA12DCA"/>
    <w:rsid w:val="00183A52"/>
  </w:style>
  <w:style w:type="paragraph" w:customStyle="1" w:styleId="DA424C0D43AE423699CD5B151AFB0C51">
    <w:name w:val="DA424C0D43AE423699CD5B151AFB0C51"/>
    <w:rsid w:val="00183A52"/>
  </w:style>
  <w:style w:type="paragraph" w:customStyle="1" w:styleId="0F567E9B5AA248DEBC4C32812BD32766">
    <w:name w:val="0F567E9B5AA248DEBC4C32812BD32766"/>
    <w:rsid w:val="00183A52"/>
  </w:style>
  <w:style w:type="paragraph" w:customStyle="1" w:styleId="AD740638D7CB49E3BDCB6E0BC2209B54">
    <w:name w:val="AD740638D7CB49E3BDCB6E0BC2209B54"/>
    <w:rsid w:val="00183A52"/>
  </w:style>
  <w:style w:type="paragraph" w:customStyle="1" w:styleId="DD8C99E4B77149C4A3EB0C740F202320">
    <w:name w:val="DD8C99E4B77149C4A3EB0C740F202320"/>
    <w:rsid w:val="00183A52"/>
  </w:style>
  <w:style w:type="paragraph" w:customStyle="1" w:styleId="34FB8430C2A04800BC7B7740FD335868">
    <w:name w:val="34FB8430C2A04800BC7B7740FD335868"/>
    <w:rsid w:val="00183A52"/>
  </w:style>
  <w:style w:type="paragraph" w:customStyle="1" w:styleId="55F65EF0E15D498781E71BDDA27F689B">
    <w:name w:val="55F65EF0E15D498781E71BDDA27F689B"/>
    <w:rsid w:val="00183A52"/>
  </w:style>
  <w:style w:type="paragraph" w:customStyle="1" w:styleId="8F1687B8509D418FA080851BA42BF52B">
    <w:name w:val="8F1687B8509D418FA080851BA42BF52B"/>
    <w:rsid w:val="00183A52"/>
  </w:style>
  <w:style w:type="paragraph" w:customStyle="1" w:styleId="735C6832BAC24AF9A3F5E606E19FF6A5">
    <w:name w:val="735C6832BAC24AF9A3F5E606E19FF6A5"/>
    <w:rsid w:val="00183A52"/>
  </w:style>
  <w:style w:type="paragraph" w:customStyle="1" w:styleId="E4B9DC1223C54ADE8DDA28B4A4EEB19A">
    <w:name w:val="E4B9DC1223C54ADE8DDA28B4A4EEB19A"/>
    <w:rsid w:val="00183A52"/>
  </w:style>
  <w:style w:type="paragraph" w:customStyle="1" w:styleId="07225A53864149728FB652EC164D2E9B">
    <w:name w:val="07225A53864149728FB652EC164D2E9B"/>
    <w:rsid w:val="00183A52"/>
  </w:style>
  <w:style w:type="paragraph" w:customStyle="1" w:styleId="16B6D5651A2849768D5B09B6BD0DCD6A">
    <w:name w:val="16B6D5651A2849768D5B09B6BD0DCD6A"/>
    <w:rsid w:val="00183A52"/>
  </w:style>
  <w:style w:type="paragraph" w:customStyle="1" w:styleId="74399BC414394112B7737D2DCB36E2D8">
    <w:name w:val="74399BC414394112B7737D2DCB36E2D8"/>
    <w:rsid w:val="00183A52"/>
  </w:style>
  <w:style w:type="paragraph" w:customStyle="1" w:styleId="F1478D72004B4E2D9CDFE06474A45993">
    <w:name w:val="F1478D72004B4E2D9CDFE06474A45993"/>
    <w:rsid w:val="00183A52"/>
  </w:style>
  <w:style w:type="paragraph" w:customStyle="1" w:styleId="6AA92805FF434B65AB7D82750DE81FF4">
    <w:name w:val="6AA92805FF434B65AB7D82750DE81FF4"/>
    <w:rsid w:val="00183A52"/>
  </w:style>
  <w:style w:type="paragraph" w:customStyle="1" w:styleId="B2374E51DA04491482F2BF28534C9895">
    <w:name w:val="B2374E51DA04491482F2BF28534C9895"/>
    <w:rsid w:val="00183A52"/>
  </w:style>
  <w:style w:type="paragraph" w:customStyle="1" w:styleId="DABF4A2B006840B788AC752D781BEADC">
    <w:name w:val="DABF4A2B006840B788AC752D781BEADC"/>
    <w:rsid w:val="00183A52"/>
  </w:style>
  <w:style w:type="paragraph" w:customStyle="1" w:styleId="DB9D15F3FEC5416F88A0C2F9597B2809">
    <w:name w:val="DB9D15F3FEC5416F88A0C2F9597B2809"/>
    <w:rsid w:val="00183A52"/>
  </w:style>
  <w:style w:type="paragraph" w:customStyle="1" w:styleId="89BA2FF06BBC462F97493625FFBC4C85">
    <w:name w:val="89BA2FF06BBC462F97493625FFBC4C85"/>
    <w:rsid w:val="00183A52"/>
  </w:style>
  <w:style w:type="paragraph" w:customStyle="1" w:styleId="119590FCE26D43D4926D13C95F84729D">
    <w:name w:val="119590FCE26D43D4926D13C95F84729D"/>
    <w:rsid w:val="00183A52"/>
  </w:style>
  <w:style w:type="paragraph" w:customStyle="1" w:styleId="05309426B5054D7DA03A9DE2C3DC9792">
    <w:name w:val="05309426B5054D7DA03A9DE2C3DC9792"/>
    <w:rsid w:val="00183A52"/>
  </w:style>
  <w:style w:type="paragraph" w:customStyle="1" w:styleId="2CFC4D877EB34217A7923C1DB9B85047">
    <w:name w:val="2CFC4D877EB34217A7923C1DB9B85047"/>
    <w:rsid w:val="00183A52"/>
  </w:style>
  <w:style w:type="paragraph" w:customStyle="1" w:styleId="E39CF2D07190449EAD646E39650F8D8A">
    <w:name w:val="E39CF2D07190449EAD646E39650F8D8A"/>
    <w:rsid w:val="00183A52"/>
  </w:style>
  <w:style w:type="paragraph" w:customStyle="1" w:styleId="868EDCBEFC4641B88F4597D449CAB9D9">
    <w:name w:val="868EDCBEFC4641B88F4597D449CAB9D9"/>
    <w:rsid w:val="00183A52"/>
  </w:style>
  <w:style w:type="paragraph" w:customStyle="1" w:styleId="BD48C2A6846C4C2A8F2C59126A5D5A5D">
    <w:name w:val="BD48C2A6846C4C2A8F2C59126A5D5A5D"/>
    <w:rsid w:val="00183A52"/>
  </w:style>
  <w:style w:type="paragraph" w:customStyle="1" w:styleId="EB1143F695CD4349A7BC8DAC34EB2C26">
    <w:name w:val="EB1143F695CD4349A7BC8DAC34EB2C26"/>
    <w:rsid w:val="00183A52"/>
  </w:style>
  <w:style w:type="paragraph" w:customStyle="1" w:styleId="4AAD47EDEFB2494BBCE766D6DF7BBBBE">
    <w:name w:val="4AAD47EDEFB2494BBCE766D6DF7BBBBE"/>
    <w:rsid w:val="00183A52"/>
  </w:style>
  <w:style w:type="paragraph" w:customStyle="1" w:styleId="C15F9A9A37F34FD7BF0556CE338492F4">
    <w:name w:val="C15F9A9A37F34FD7BF0556CE338492F4"/>
    <w:rsid w:val="00183A52"/>
  </w:style>
  <w:style w:type="paragraph" w:customStyle="1" w:styleId="D41644E33B4148ABADB1A398E9C1C230">
    <w:name w:val="D41644E33B4148ABADB1A398E9C1C230"/>
    <w:rsid w:val="00183A52"/>
  </w:style>
  <w:style w:type="paragraph" w:customStyle="1" w:styleId="F430FD9861564701A2E6B2C84915A860">
    <w:name w:val="F430FD9861564701A2E6B2C84915A860"/>
    <w:rsid w:val="00183A52"/>
  </w:style>
  <w:style w:type="paragraph" w:customStyle="1" w:styleId="CF5A0787E88F4EDEB44A0E3C7E4A6A1E">
    <w:name w:val="CF5A0787E88F4EDEB44A0E3C7E4A6A1E"/>
    <w:rsid w:val="00183A52"/>
  </w:style>
  <w:style w:type="paragraph" w:customStyle="1" w:styleId="DEE519590906492686EE18DB08EA2438">
    <w:name w:val="DEE519590906492686EE18DB08EA2438"/>
    <w:rsid w:val="00183A52"/>
  </w:style>
  <w:style w:type="paragraph" w:customStyle="1" w:styleId="DB3150D7152E49ABB51342EBDAACB1E5">
    <w:name w:val="DB3150D7152E49ABB51342EBDAACB1E5"/>
    <w:rsid w:val="00183A52"/>
  </w:style>
  <w:style w:type="paragraph" w:customStyle="1" w:styleId="56E03656811A4324A014B9AAA6C59628">
    <w:name w:val="56E03656811A4324A014B9AAA6C59628"/>
    <w:rsid w:val="00183A52"/>
  </w:style>
  <w:style w:type="paragraph" w:customStyle="1" w:styleId="3AF63AF444FE4B9C94995DEE17F39070">
    <w:name w:val="3AF63AF444FE4B9C94995DEE17F39070"/>
    <w:rsid w:val="00183A52"/>
  </w:style>
  <w:style w:type="paragraph" w:customStyle="1" w:styleId="E1C27E333AB54220A6A69E01E57FF2BA">
    <w:name w:val="E1C27E333AB54220A6A69E01E57FF2BA"/>
    <w:rsid w:val="00183A52"/>
  </w:style>
  <w:style w:type="paragraph" w:customStyle="1" w:styleId="24A635FC6CF84D28896EC39628524CC8">
    <w:name w:val="24A635FC6CF84D28896EC39628524CC8"/>
    <w:rsid w:val="00183A52"/>
  </w:style>
  <w:style w:type="paragraph" w:customStyle="1" w:styleId="D0A277969D5240FEA1A98D97A2E6B7D4">
    <w:name w:val="D0A277969D5240FEA1A98D97A2E6B7D4"/>
    <w:rsid w:val="00183A52"/>
  </w:style>
  <w:style w:type="paragraph" w:customStyle="1" w:styleId="3931DC43505E4AC18AFCBBE5E6A0EF1A">
    <w:name w:val="3931DC43505E4AC18AFCBBE5E6A0EF1A"/>
    <w:rsid w:val="00183A52"/>
  </w:style>
  <w:style w:type="paragraph" w:customStyle="1" w:styleId="D26688740ED8463DB65DF9EA24917CE3">
    <w:name w:val="D26688740ED8463DB65DF9EA24917CE3"/>
    <w:rsid w:val="00183A52"/>
  </w:style>
  <w:style w:type="paragraph" w:customStyle="1" w:styleId="1564D499317842248B85C2869882174E">
    <w:name w:val="1564D499317842248B85C2869882174E"/>
    <w:rsid w:val="00183A52"/>
  </w:style>
  <w:style w:type="paragraph" w:customStyle="1" w:styleId="3F34D87B6EE743968C48C1D2965C5E27">
    <w:name w:val="3F34D87B6EE743968C48C1D2965C5E27"/>
    <w:rsid w:val="00183A52"/>
  </w:style>
  <w:style w:type="paragraph" w:customStyle="1" w:styleId="91F145C1B423465F9783871483629D4F">
    <w:name w:val="91F145C1B423465F9783871483629D4F"/>
    <w:rsid w:val="00183A52"/>
  </w:style>
  <w:style w:type="paragraph" w:customStyle="1" w:styleId="1D75467BA3B2454384846AFBB615003C">
    <w:name w:val="1D75467BA3B2454384846AFBB615003C"/>
    <w:rsid w:val="00183A52"/>
  </w:style>
  <w:style w:type="paragraph" w:customStyle="1" w:styleId="9329CA2179EA414B8F3FEA4DA7CA1EF2">
    <w:name w:val="9329CA2179EA414B8F3FEA4DA7CA1EF2"/>
    <w:rsid w:val="00183A52"/>
  </w:style>
  <w:style w:type="paragraph" w:customStyle="1" w:styleId="CFD7782A6434400583B690F6D4CA73BD7">
    <w:name w:val="CFD7782A6434400583B690F6D4CA73BD7"/>
    <w:rsid w:val="00183A52"/>
    <w:pPr>
      <w:spacing w:after="0" w:line="240" w:lineRule="auto"/>
    </w:pPr>
    <w:rPr>
      <w:rFonts w:eastAsiaTheme="minorHAnsi"/>
      <w:sz w:val="20"/>
      <w:lang w:val="en-US" w:eastAsia="en-US"/>
    </w:rPr>
  </w:style>
  <w:style w:type="paragraph" w:customStyle="1" w:styleId="000AE02BEE554147BBA098FB6F8170F17">
    <w:name w:val="000AE02BEE554147BBA098FB6F8170F17"/>
    <w:rsid w:val="00183A52"/>
    <w:pPr>
      <w:spacing w:after="0" w:line="240" w:lineRule="auto"/>
    </w:pPr>
    <w:rPr>
      <w:rFonts w:eastAsiaTheme="minorHAnsi"/>
      <w:sz w:val="20"/>
      <w:lang w:val="en-US" w:eastAsia="en-US"/>
    </w:rPr>
  </w:style>
  <w:style w:type="paragraph" w:customStyle="1" w:styleId="C8AD77DC1526473A94C03FC9013CB0974">
    <w:name w:val="C8AD77DC1526473A94C03FC9013CB0974"/>
    <w:rsid w:val="00183A52"/>
    <w:pPr>
      <w:spacing w:after="0" w:line="240" w:lineRule="auto"/>
    </w:pPr>
    <w:rPr>
      <w:rFonts w:eastAsiaTheme="minorHAnsi"/>
      <w:sz w:val="20"/>
      <w:lang w:val="en-US" w:eastAsia="en-US"/>
    </w:rPr>
  </w:style>
  <w:style w:type="paragraph" w:customStyle="1" w:styleId="CFCFE4022DC74BB6BDD4C2F6B5A1B5A64">
    <w:name w:val="CFCFE4022DC74BB6BDD4C2F6B5A1B5A64"/>
    <w:rsid w:val="00183A52"/>
    <w:rPr>
      <w:rFonts w:eastAsiaTheme="minorHAnsi"/>
      <w:sz w:val="20"/>
      <w:lang w:val="en-US" w:eastAsia="en-US"/>
    </w:rPr>
  </w:style>
  <w:style w:type="paragraph" w:customStyle="1" w:styleId="4B3F16A08884477CB85476261ECDC3BA3">
    <w:name w:val="4B3F16A08884477CB85476261ECDC3BA3"/>
    <w:rsid w:val="00183A52"/>
    <w:rPr>
      <w:rFonts w:eastAsiaTheme="minorHAnsi"/>
      <w:sz w:val="20"/>
      <w:lang w:val="en-US" w:eastAsia="en-US"/>
    </w:rPr>
  </w:style>
  <w:style w:type="paragraph" w:customStyle="1" w:styleId="32F250C50E4F4A2C8D654196A0584B5C7">
    <w:name w:val="32F250C50E4F4A2C8D654196A0584B5C7"/>
    <w:rsid w:val="00183A52"/>
    <w:rPr>
      <w:rFonts w:eastAsiaTheme="minorHAnsi"/>
      <w:sz w:val="20"/>
      <w:lang w:val="en-US" w:eastAsia="en-US"/>
    </w:rPr>
  </w:style>
  <w:style w:type="paragraph" w:customStyle="1" w:styleId="71ACACDC4A2C427AA82E06DDA7CF8BE47">
    <w:name w:val="71ACACDC4A2C427AA82E06DDA7CF8BE47"/>
    <w:rsid w:val="00183A52"/>
    <w:rPr>
      <w:rFonts w:eastAsiaTheme="minorHAnsi"/>
      <w:sz w:val="20"/>
      <w:lang w:val="en-US" w:eastAsia="en-US"/>
    </w:rPr>
  </w:style>
  <w:style w:type="paragraph" w:customStyle="1" w:styleId="CB58EC00212E476A8E9BB490F40C44567">
    <w:name w:val="CB58EC00212E476A8E9BB490F40C44567"/>
    <w:rsid w:val="00183A52"/>
    <w:rPr>
      <w:rFonts w:eastAsiaTheme="minorHAnsi"/>
      <w:sz w:val="20"/>
      <w:lang w:val="en-US" w:eastAsia="en-US"/>
    </w:rPr>
  </w:style>
  <w:style w:type="paragraph" w:customStyle="1" w:styleId="7EBE3A4621B34E34B1FBC9572C0AAF917">
    <w:name w:val="7EBE3A4621B34E34B1FBC9572C0AAF917"/>
    <w:rsid w:val="00183A52"/>
    <w:rPr>
      <w:rFonts w:eastAsiaTheme="minorHAnsi"/>
      <w:sz w:val="20"/>
      <w:lang w:val="en-US" w:eastAsia="en-US"/>
    </w:rPr>
  </w:style>
  <w:style w:type="paragraph" w:customStyle="1" w:styleId="F759D27A0EA442A383BDFABCFB8D97387">
    <w:name w:val="F759D27A0EA442A383BDFABCFB8D97387"/>
    <w:rsid w:val="00183A52"/>
    <w:rPr>
      <w:rFonts w:eastAsiaTheme="minorHAnsi"/>
      <w:sz w:val="20"/>
      <w:lang w:val="en-US" w:eastAsia="en-US"/>
    </w:rPr>
  </w:style>
  <w:style w:type="paragraph" w:customStyle="1" w:styleId="B84FD61CEFAA40EFB14D2E3B3ED43FBD7">
    <w:name w:val="B84FD61CEFAA40EFB14D2E3B3ED43FBD7"/>
    <w:rsid w:val="00183A52"/>
    <w:rPr>
      <w:rFonts w:eastAsiaTheme="minorHAnsi"/>
      <w:sz w:val="20"/>
      <w:lang w:val="en-US" w:eastAsia="en-US"/>
    </w:rPr>
  </w:style>
  <w:style w:type="paragraph" w:customStyle="1" w:styleId="1543EBEFC08B44F893A32AB7868146337">
    <w:name w:val="1543EBEFC08B44F893A32AB7868146337"/>
    <w:rsid w:val="00183A52"/>
    <w:rPr>
      <w:rFonts w:eastAsiaTheme="minorHAnsi"/>
      <w:sz w:val="20"/>
      <w:lang w:val="en-US" w:eastAsia="en-US"/>
    </w:rPr>
  </w:style>
  <w:style w:type="paragraph" w:customStyle="1" w:styleId="504E51AE7829431D8A4CA79F758DE9A67">
    <w:name w:val="504E51AE7829431D8A4CA79F758DE9A67"/>
    <w:rsid w:val="00183A52"/>
    <w:rPr>
      <w:rFonts w:eastAsiaTheme="minorHAnsi"/>
      <w:sz w:val="20"/>
      <w:lang w:val="en-US" w:eastAsia="en-US"/>
    </w:rPr>
  </w:style>
  <w:style w:type="paragraph" w:customStyle="1" w:styleId="9FE0B35CEEF24CA6809AEEB3ACB6CBD07">
    <w:name w:val="9FE0B35CEEF24CA6809AEEB3ACB6CBD07"/>
    <w:rsid w:val="00183A52"/>
    <w:rPr>
      <w:rFonts w:eastAsiaTheme="minorHAnsi"/>
      <w:sz w:val="20"/>
      <w:lang w:val="en-US" w:eastAsia="en-US"/>
    </w:rPr>
  </w:style>
  <w:style w:type="paragraph" w:customStyle="1" w:styleId="38CDFCA4114B406AB34FFC00265B32B27">
    <w:name w:val="38CDFCA4114B406AB34FFC00265B32B27"/>
    <w:rsid w:val="00183A52"/>
    <w:rPr>
      <w:rFonts w:eastAsiaTheme="minorHAnsi"/>
      <w:sz w:val="20"/>
      <w:lang w:val="en-US" w:eastAsia="en-US"/>
    </w:rPr>
  </w:style>
  <w:style w:type="paragraph" w:customStyle="1" w:styleId="AC2A767C8FE24324A6DC97EAAFCA684D7">
    <w:name w:val="AC2A767C8FE24324A6DC97EAAFCA684D7"/>
    <w:rsid w:val="00183A52"/>
    <w:rPr>
      <w:rFonts w:eastAsiaTheme="minorHAnsi"/>
      <w:sz w:val="20"/>
      <w:lang w:val="en-US" w:eastAsia="en-US"/>
    </w:rPr>
  </w:style>
  <w:style w:type="paragraph" w:customStyle="1" w:styleId="6156B52C10FA41BB94958A7283B0EB3F7">
    <w:name w:val="6156B52C10FA41BB94958A7283B0EB3F7"/>
    <w:rsid w:val="00183A52"/>
    <w:rPr>
      <w:rFonts w:eastAsiaTheme="minorHAnsi"/>
      <w:sz w:val="20"/>
      <w:lang w:val="en-US" w:eastAsia="en-US"/>
    </w:rPr>
  </w:style>
  <w:style w:type="paragraph" w:customStyle="1" w:styleId="F37F12FEFA0641488213DB6F2EA4B81E7">
    <w:name w:val="F37F12FEFA0641488213DB6F2EA4B81E7"/>
    <w:rsid w:val="00183A52"/>
    <w:rPr>
      <w:rFonts w:eastAsiaTheme="minorHAnsi"/>
      <w:sz w:val="20"/>
      <w:lang w:val="en-US" w:eastAsia="en-US"/>
    </w:rPr>
  </w:style>
  <w:style w:type="paragraph" w:customStyle="1" w:styleId="91F69DFCBA48452B8D35AB0FC76B027A7">
    <w:name w:val="91F69DFCBA48452B8D35AB0FC76B027A7"/>
    <w:rsid w:val="00183A52"/>
    <w:rPr>
      <w:rFonts w:eastAsiaTheme="minorHAnsi"/>
      <w:sz w:val="20"/>
      <w:lang w:val="en-US" w:eastAsia="en-US"/>
    </w:rPr>
  </w:style>
  <w:style w:type="paragraph" w:customStyle="1" w:styleId="69A1F89793FE4CF6A34C4EFD081164047">
    <w:name w:val="69A1F89793FE4CF6A34C4EFD081164047"/>
    <w:rsid w:val="00183A52"/>
    <w:rPr>
      <w:rFonts w:eastAsiaTheme="minorHAnsi"/>
      <w:sz w:val="20"/>
      <w:lang w:val="en-US" w:eastAsia="en-US"/>
    </w:rPr>
  </w:style>
  <w:style w:type="paragraph" w:customStyle="1" w:styleId="370D81B93A99471E9E0B4245056808287">
    <w:name w:val="370D81B93A99471E9E0B4245056808287"/>
    <w:rsid w:val="00183A52"/>
    <w:rPr>
      <w:rFonts w:eastAsiaTheme="minorHAnsi"/>
      <w:sz w:val="20"/>
      <w:lang w:val="en-US" w:eastAsia="en-US"/>
    </w:rPr>
  </w:style>
  <w:style w:type="paragraph" w:customStyle="1" w:styleId="8A9447A96053422DAA1BE82EFC4A53588">
    <w:name w:val="8A9447A96053422DAA1BE82EFC4A53588"/>
    <w:rsid w:val="00183A52"/>
    <w:rPr>
      <w:rFonts w:eastAsiaTheme="minorHAnsi"/>
      <w:sz w:val="20"/>
      <w:lang w:val="en-US" w:eastAsia="en-US"/>
    </w:rPr>
  </w:style>
  <w:style w:type="paragraph" w:customStyle="1" w:styleId="226A6A35E6FD4DCA9D631F276626F08B7">
    <w:name w:val="226A6A35E6FD4DCA9D631F276626F08B7"/>
    <w:rsid w:val="00183A52"/>
    <w:rPr>
      <w:rFonts w:eastAsiaTheme="minorHAnsi"/>
      <w:sz w:val="20"/>
      <w:lang w:val="en-US" w:eastAsia="en-US"/>
    </w:rPr>
  </w:style>
  <w:style w:type="paragraph" w:customStyle="1" w:styleId="BF11857A722C48BD897BDC5EC0B5EA857">
    <w:name w:val="BF11857A722C48BD897BDC5EC0B5EA857"/>
    <w:rsid w:val="00183A52"/>
    <w:rPr>
      <w:rFonts w:eastAsiaTheme="minorHAnsi"/>
      <w:sz w:val="20"/>
      <w:lang w:val="en-US" w:eastAsia="en-US"/>
    </w:rPr>
  </w:style>
  <w:style w:type="paragraph" w:customStyle="1" w:styleId="35128E95754C46638A9A72D94E1A8FEA7">
    <w:name w:val="35128E95754C46638A9A72D94E1A8FEA7"/>
    <w:rsid w:val="00183A52"/>
    <w:rPr>
      <w:rFonts w:eastAsiaTheme="minorHAnsi"/>
      <w:sz w:val="20"/>
      <w:lang w:val="en-US" w:eastAsia="en-US"/>
    </w:rPr>
  </w:style>
  <w:style w:type="paragraph" w:customStyle="1" w:styleId="0BA0C5835AE3426CA7437690C7ECF5CD7">
    <w:name w:val="0BA0C5835AE3426CA7437690C7ECF5CD7"/>
    <w:rsid w:val="00183A52"/>
    <w:rPr>
      <w:rFonts w:eastAsiaTheme="minorHAnsi"/>
      <w:sz w:val="20"/>
      <w:lang w:val="en-US" w:eastAsia="en-US"/>
    </w:rPr>
  </w:style>
  <w:style w:type="paragraph" w:customStyle="1" w:styleId="9ABA8661C4D44A66A1E7663250B218497">
    <w:name w:val="9ABA8661C4D44A66A1E7663250B218497"/>
    <w:rsid w:val="00183A52"/>
    <w:rPr>
      <w:rFonts w:eastAsiaTheme="minorHAnsi"/>
      <w:sz w:val="20"/>
      <w:lang w:val="en-US" w:eastAsia="en-US"/>
    </w:rPr>
  </w:style>
  <w:style w:type="paragraph" w:customStyle="1" w:styleId="42DE85F52BCA45ECB3087444C0488AB57">
    <w:name w:val="42DE85F52BCA45ECB3087444C0488AB57"/>
    <w:rsid w:val="00183A52"/>
    <w:rPr>
      <w:rFonts w:eastAsiaTheme="minorHAnsi"/>
      <w:sz w:val="20"/>
      <w:lang w:val="en-US" w:eastAsia="en-US"/>
    </w:rPr>
  </w:style>
  <w:style w:type="paragraph" w:customStyle="1" w:styleId="55CA60CC14DE4DAEBB96A2701AC7343E7">
    <w:name w:val="55CA60CC14DE4DAEBB96A2701AC7343E7"/>
    <w:rsid w:val="00183A52"/>
    <w:rPr>
      <w:rFonts w:eastAsiaTheme="minorHAnsi"/>
      <w:sz w:val="20"/>
      <w:lang w:val="en-US" w:eastAsia="en-US"/>
    </w:rPr>
  </w:style>
  <w:style w:type="paragraph" w:customStyle="1" w:styleId="6E5283FA359D436D90C31D6F1B2F56C07">
    <w:name w:val="6E5283FA359D436D90C31D6F1B2F56C07"/>
    <w:rsid w:val="00183A52"/>
    <w:rPr>
      <w:rFonts w:eastAsiaTheme="minorHAnsi"/>
      <w:sz w:val="20"/>
      <w:lang w:val="en-US" w:eastAsia="en-US"/>
    </w:rPr>
  </w:style>
  <w:style w:type="paragraph" w:customStyle="1" w:styleId="21A25AB6708241C1B4010E7F0BC376C27">
    <w:name w:val="21A25AB6708241C1B4010E7F0BC376C27"/>
    <w:rsid w:val="00183A52"/>
    <w:rPr>
      <w:rFonts w:eastAsiaTheme="minorHAnsi"/>
      <w:sz w:val="20"/>
      <w:lang w:val="en-US" w:eastAsia="en-US"/>
    </w:rPr>
  </w:style>
  <w:style w:type="paragraph" w:customStyle="1" w:styleId="5D1FF77F99E54A1DBFF73BB2DBECBAE07">
    <w:name w:val="5D1FF77F99E54A1DBFF73BB2DBECBAE07"/>
    <w:rsid w:val="00183A52"/>
    <w:rPr>
      <w:rFonts w:eastAsiaTheme="minorHAnsi"/>
      <w:sz w:val="20"/>
      <w:lang w:val="en-US" w:eastAsia="en-US"/>
    </w:rPr>
  </w:style>
  <w:style w:type="paragraph" w:customStyle="1" w:styleId="6D939616AA54402D8BBA8093A0B0C3407">
    <w:name w:val="6D939616AA54402D8BBA8093A0B0C3407"/>
    <w:rsid w:val="00183A52"/>
    <w:rPr>
      <w:rFonts w:eastAsiaTheme="minorHAnsi"/>
      <w:sz w:val="20"/>
      <w:lang w:val="en-US" w:eastAsia="en-US"/>
    </w:rPr>
  </w:style>
  <w:style w:type="paragraph" w:customStyle="1" w:styleId="ADDE310D8C844BA489210858B4A9F1917">
    <w:name w:val="ADDE310D8C844BA489210858B4A9F1917"/>
    <w:rsid w:val="00183A52"/>
    <w:rPr>
      <w:rFonts w:eastAsiaTheme="minorHAnsi"/>
      <w:sz w:val="20"/>
      <w:lang w:val="en-US" w:eastAsia="en-US"/>
    </w:rPr>
  </w:style>
  <w:style w:type="paragraph" w:customStyle="1" w:styleId="1693A4D1C37C4BA6A84029221E4D10287">
    <w:name w:val="1693A4D1C37C4BA6A84029221E4D10287"/>
    <w:rsid w:val="00183A52"/>
    <w:rPr>
      <w:rFonts w:eastAsiaTheme="minorHAnsi"/>
      <w:sz w:val="20"/>
      <w:lang w:val="en-US" w:eastAsia="en-US"/>
    </w:rPr>
  </w:style>
  <w:style w:type="paragraph" w:customStyle="1" w:styleId="8D70623089304F2C997D3022CB1726437">
    <w:name w:val="8D70623089304F2C997D3022CB1726437"/>
    <w:rsid w:val="00183A52"/>
    <w:rPr>
      <w:rFonts w:eastAsiaTheme="minorHAnsi"/>
      <w:sz w:val="20"/>
      <w:lang w:val="en-US" w:eastAsia="en-US"/>
    </w:rPr>
  </w:style>
  <w:style w:type="paragraph" w:customStyle="1" w:styleId="F59E6545226D425FB3B69929D88B0BE37">
    <w:name w:val="F59E6545226D425FB3B69929D88B0BE37"/>
    <w:rsid w:val="00183A52"/>
    <w:rPr>
      <w:rFonts w:eastAsiaTheme="minorHAnsi"/>
      <w:sz w:val="20"/>
      <w:lang w:val="en-US" w:eastAsia="en-US"/>
    </w:rPr>
  </w:style>
  <w:style w:type="paragraph" w:customStyle="1" w:styleId="D2950785F2E0493DB0386E4A7095FFCA7">
    <w:name w:val="D2950785F2E0493DB0386E4A7095FFCA7"/>
    <w:rsid w:val="00183A52"/>
    <w:rPr>
      <w:rFonts w:eastAsiaTheme="minorHAnsi"/>
      <w:sz w:val="20"/>
      <w:lang w:val="en-US" w:eastAsia="en-US"/>
    </w:rPr>
  </w:style>
  <w:style w:type="paragraph" w:customStyle="1" w:styleId="16774E892E9A4C7ABA005A510F9851AC7">
    <w:name w:val="16774E892E9A4C7ABA005A510F9851AC7"/>
    <w:rsid w:val="00183A52"/>
    <w:rPr>
      <w:rFonts w:eastAsiaTheme="minorHAnsi"/>
      <w:sz w:val="20"/>
      <w:lang w:val="en-US" w:eastAsia="en-US"/>
    </w:rPr>
  </w:style>
  <w:style w:type="paragraph" w:customStyle="1" w:styleId="896003F4E97F4D8BA0779E207DDCE22D7">
    <w:name w:val="896003F4E97F4D8BA0779E207DDCE22D7"/>
    <w:rsid w:val="00183A52"/>
    <w:rPr>
      <w:rFonts w:eastAsiaTheme="minorHAnsi"/>
      <w:sz w:val="20"/>
      <w:lang w:val="en-US" w:eastAsia="en-US"/>
    </w:rPr>
  </w:style>
  <w:style w:type="paragraph" w:customStyle="1" w:styleId="A30C2CC081D645239385433BCBB712BC7">
    <w:name w:val="A30C2CC081D645239385433BCBB712BC7"/>
    <w:rsid w:val="00183A52"/>
    <w:rPr>
      <w:rFonts w:eastAsiaTheme="minorHAnsi"/>
      <w:sz w:val="20"/>
      <w:lang w:val="en-US" w:eastAsia="en-US"/>
    </w:rPr>
  </w:style>
  <w:style w:type="paragraph" w:customStyle="1" w:styleId="1B21264BBC394FF18309A7ABA8C649B17">
    <w:name w:val="1B21264BBC394FF18309A7ABA8C649B17"/>
    <w:rsid w:val="00183A52"/>
    <w:rPr>
      <w:rFonts w:eastAsiaTheme="minorHAnsi"/>
      <w:sz w:val="20"/>
      <w:lang w:val="en-US" w:eastAsia="en-US"/>
    </w:rPr>
  </w:style>
  <w:style w:type="paragraph" w:customStyle="1" w:styleId="A9D502443CA54D7F8E5ADBD7F048310A7">
    <w:name w:val="A9D502443CA54D7F8E5ADBD7F048310A7"/>
    <w:rsid w:val="00183A52"/>
    <w:rPr>
      <w:rFonts w:eastAsiaTheme="minorHAnsi"/>
      <w:sz w:val="20"/>
      <w:lang w:val="en-US" w:eastAsia="en-US"/>
    </w:rPr>
  </w:style>
  <w:style w:type="paragraph" w:customStyle="1" w:styleId="E3F7AFE16B8648B5B8F9B8674EC34A517">
    <w:name w:val="E3F7AFE16B8648B5B8F9B8674EC34A517"/>
    <w:rsid w:val="00183A52"/>
    <w:rPr>
      <w:rFonts w:eastAsiaTheme="minorHAnsi"/>
      <w:sz w:val="20"/>
      <w:lang w:val="en-US" w:eastAsia="en-US"/>
    </w:rPr>
  </w:style>
  <w:style w:type="paragraph" w:customStyle="1" w:styleId="CDC003E38F50441D922931844EEE460F7">
    <w:name w:val="CDC003E38F50441D922931844EEE460F7"/>
    <w:rsid w:val="00183A52"/>
    <w:rPr>
      <w:rFonts w:eastAsiaTheme="minorHAnsi"/>
      <w:sz w:val="20"/>
      <w:lang w:val="en-US" w:eastAsia="en-US"/>
    </w:rPr>
  </w:style>
  <w:style w:type="paragraph" w:customStyle="1" w:styleId="DC9DD4B8E128456BBFDCD7CF3E4B0EA24">
    <w:name w:val="DC9DD4B8E128456BBFDCD7CF3E4B0EA24"/>
    <w:rsid w:val="00183A52"/>
    <w:rPr>
      <w:rFonts w:eastAsiaTheme="minorHAnsi"/>
      <w:sz w:val="20"/>
      <w:lang w:val="en-US" w:eastAsia="en-US"/>
    </w:rPr>
  </w:style>
  <w:style w:type="paragraph" w:customStyle="1" w:styleId="31C96AA84163483AB9E7B9AF6DFDF24D4">
    <w:name w:val="31C96AA84163483AB9E7B9AF6DFDF24D4"/>
    <w:rsid w:val="00183A52"/>
    <w:rPr>
      <w:rFonts w:eastAsiaTheme="minorHAnsi"/>
      <w:sz w:val="20"/>
      <w:lang w:val="en-US" w:eastAsia="en-US"/>
    </w:rPr>
  </w:style>
  <w:style w:type="paragraph" w:customStyle="1" w:styleId="E6B5CE55D3E645D38515F610968894464">
    <w:name w:val="E6B5CE55D3E645D38515F610968894464"/>
    <w:rsid w:val="00183A52"/>
    <w:rPr>
      <w:rFonts w:eastAsiaTheme="minorHAnsi"/>
      <w:sz w:val="20"/>
      <w:lang w:val="en-US" w:eastAsia="en-US"/>
    </w:rPr>
  </w:style>
  <w:style w:type="paragraph" w:customStyle="1" w:styleId="5A4883216E044BAB8E79CAEF984D825C2">
    <w:name w:val="5A4883216E044BAB8E79CAEF984D825C2"/>
    <w:rsid w:val="00183A52"/>
    <w:rPr>
      <w:rFonts w:eastAsiaTheme="minorHAnsi"/>
      <w:sz w:val="20"/>
      <w:lang w:val="en-US" w:eastAsia="en-US"/>
    </w:rPr>
  </w:style>
  <w:style w:type="paragraph" w:customStyle="1" w:styleId="FF28B0776C6149CABD150DABBA82677E1">
    <w:name w:val="FF28B0776C6149CABD150DABBA82677E1"/>
    <w:rsid w:val="00183A52"/>
    <w:rPr>
      <w:rFonts w:eastAsiaTheme="minorHAnsi"/>
      <w:sz w:val="20"/>
      <w:lang w:val="en-US" w:eastAsia="en-US"/>
    </w:rPr>
  </w:style>
  <w:style w:type="paragraph" w:customStyle="1" w:styleId="C75C7447359B4E1DA2D4677955522C511">
    <w:name w:val="C75C7447359B4E1DA2D4677955522C511"/>
    <w:rsid w:val="00183A52"/>
    <w:rPr>
      <w:rFonts w:eastAsiaTheme="minorHAnsi"/>
      <w:sz w:val="20"/>
      <w:lang w:val="en-US" w:eastAsia="en-US"/>
    </w:rPr>
  </w:style>
  <w:style w:type="paragraph" w:customStyle="1" w:styleId="69D6A22F50A543EE87CD0C0C0BF453B13">
    <w:name w:val="69D6A22F50A543EE87CD0C0C0BF453B13"/>
    <w:rsid w:val="00183A52"/>
    <w:rPr>
      <w:rFonts w:eastAsiaTheme="minorHAnsi"/>
      <w:sz w:val="20"/>
      <w:lang w:val="en-US" w:eastAsia="en-US"/>
    </w:rPr>
  </w:style>
  <w:style w:type="paragraph" w:customStyle="1" w:styleId="640C8F1A04EA410BA551D68D6E7FC8993">
    <w:name w:val="640C8F1A04EA410BA551D68D6E7FC8993"/>
    <w:rsid w:val="00183A52"/>
    <w:rPr>
      <w:rFonts w:eastAsiaTheme="minorHAnsi"/>
      <w:sz w:val="20"/>
      <w:lang w:val="en-US" w:eastAsia="en-US"/>
    </w:rPr>
  </w:style>
  <w:style w:type="paragraph" w:customStyle="1" w:styleId="F25FE2A5B7FA4FD2B34EBF8C219F02993">
    <w:name w:val="F25FE2A5B7FA4FD2B34EBF8C219F02993"/>
    <w:rsid w:val="00183A52"/>
    <w:rPr>
      <w:rFonts w:eastAsiaTheme="minorHAnsi"/>
      <w:sz w:val="20"/>
      <w:lang w:val="en-US" w:eastAsia="en-US"/>
    </w:rPr>
  </w:style>
  <w:style w:type="paragraph" w:customStyle="1" w:styleId="B2991796E54746CD9A2451B6FEA31E6A1">
    <w:name w:val="B2991796E54746CD9A2451B6FEA31E6A1"/>
    <w:rsid w:val="00183A52"/>
    <w:rPr>
      <w:rFonts w:eastAsiaTheme="minorHAnsi"/>
      <w:sz w:val="20"/>
      <w:lang w:val="en-US" w:eastAsia="en-US"/>
    </w:rPr>
  </w:style>
  <w:style w:type="paragraph" w:customStyle="1" w:styleId="8F052417A0F74EAC9802F679CBE12F901">
    <w:name w:val="8F052417A0F74EAC9802F679CBE12F901"/>
    <w:rsid w:val="00183A52"/>
    <w:rPr>
      <w:rFonts w:eastAsiaTheme="minorHAnsi"/>
      <w:sz w:val="20"/>
      <w:lang w:val="en-US" w:eastAsia="en-US"/>
    </w:rPr>
  </w:style>
  <w:style w:type="paragraph" w:customStyle="1" w:styleId="2CF8352C7A89472A9CB16CC0BEDE8DD61">
    <w:name w:val="2CF8352C7A89472A9CB16CC0BEDE8DD61"/>
    <w:rsid w:val="00183A52"/>
    <w:rPr>
      <w:rFonts w:eastAsiaTheme="minorHAnsi"/>
      <w:sz w:val="20"/>
      <w:lang w:val="en-US" w:eastAsia="en-US"/>
    </w:rPr>
  </w:style>
  <w:style w:type="paragraph" w:customStyle="1" w:styleId="E36EA6763A7949B18F0878344793A15C1">
    <w:name w:val="E36EA6763A7949B18F0878344793A15C1"/>
    <w:rsid w:val="00183A52"/>
    <w:rPr>
      <w:rFonts w:eastAsiaTheme="minorHAnsi"/>
      <w:sz w:val="20"/>
      <w:lang w:val="en-US" w:eastAsia="en-US"/>
    </w:rPr>
  </w:style>
  <w:style w:type="paragraph" w:customStyle="1" w:styleId="D37098221FA94AA4920E1F0A5A285B8C1">
    <w:name w:val="D37098221FA94AA4920E1F0A5A285B8C1"/>
    <w:rsid w:val="00183A52"/>
    <w:rPr>
      <w:rFonts w:eastAsiaTheme="minorHAnsi"/>
      <w:sz w:val="20"/>
      <w:lang w:val="en-US" w:eastAsia="en-US"/>
    </w:rPr>
  </w:style>
  <w:style w:type="paragraph" w:customStyle="1" w:styleId="EB3A0504DB3546C2870E9857A36224221">
    <w:name w:val="EB3A0504DB3546C2870E9857A36224221"/>
    <w:rsid w:val="00183A52"/>
    <w:rPr>
      <w:rFonts w:eastAsiaTheme="minorHAnsi"/>
      <w:sz w:val="20"/>
      <w:lang w:val="en-US" w:eastAsia="en-US"/>
    </w:rPr>
  </w:style>
  <w:style w:type="paragraph" w:customStyle="1" w:styleId="6482B6B1F90D4A97994BEC64537264441">
    <w:name w:val="6482B6B1F90D4A97994BEC64537264441"/>
    <w:rsid w:val="00183A52"/>
    <w:rPr>
      <w:rFonts w:eastAsiaTheme="minorHAnsi"/>
      <w:sz w:val="20"/>
      <w:lang w:val="en-US" w:eastAsia="en-US"/>
    </w:rPr>
  </w:style>
  <w:style w:type="paragraph" w:customStyle="1" w:styleId="940227867B6C465EA6C0A5F97EC55C7B1">
    <w:name w:val="940227867B6C465EA6C0A5F97EC55C7B1"/>
    <w:rsid w:val="00183A52"/>
    <w:rPr>
      <w:rFonts w:eastAsiaTheme="minorHAnsi"/>
      <w:sz w:val="20"/>
      <w:lang w:val="en-US" w:eastAsia="en-US"/>
    </w:rPr>
  </w:style>
  <w:style w:type="paragraph" w:customStyle="1" w:styleId="77374AF5D041447A89CE884997C310ED1">
    <w:name w:val="77374AF5D041447A89CE884997C310ED1"/>
    <w:rsid w:val="00183A52"/>
    <w:rPr>
      <w:rFonts w:eastAsiaTheme="minorHAnsi"/>
      <w:sz w:val="20"/>
      <w:lang w:val="en-US" w:eastAsia="en-US"/>
    </w:rPr>
  </w:style>
  <w:style w:type="paragraph" w:customStyle="1" w:styleId="0412804E8116407D8503DE9C64C24D861">
    <w:name w:val="0412804E8116407D8503DE9C64C24D861"/>
    <w:rsid w:val="00183A52"/>
    <w:rPr>
      <w:rFonts w:eastAsiaTheme="minorHAnsi"/>
      <w:sz w:val="20"/>
      <w:lang w:val="en-US" w:eastAsia="en-US"/>
    </w:rPr>
  </w:style>
  <w:style w:type="paragraph" w:customStyle="1" w:styleId="24515A0402F749A999154F91F4BBAC9C1">
    <w:name w:val="24515A0402F749A999154F91F4BBAC9C1"/>
    <w:rsid w:val="00183A52"/>
    <w:rPr>
      <w:rFonts w:eastAsiaTheme="minorHAnsi"/>
      <w:sz w:val="20"/>
      <w:lang w:val="en-US" w:eastAsia="en-US"/>
    </w:rPr>
  </w:style>
  <w:style w:type="paragraph" w:customStyle="1" w:styleId="A0404A6ACD474A33B035CAF352349F9A1">
    <w:name w:val="A0404A6ACD474A33B035CAF352349F9A1"/>
    <w:rsid w:val="00183A52"/>
    <w:rPr>
      <w:rFonts w:eastAsiaTheme="minorHAnsi"/>
      <w:sz w:val="20"/>
      <w:lang w:val="en-US" w:eastAsia="en-US"/>
    </w:rPr>
  </w:style>
  <w:style w:type="paragraph" w:customStyle="1" w:styleId="991D1980F2B941C18C4313523CF98F521">
    <w:name w:val="991D1980F2B941C18C4313523CF98F521"/>
    <w:rsid w:val="00183A52"/>
    <w:rPr>
      <w:rFonts w:eastAsiaTheme="minorHAnsi"/>
      <w:sz w:val="20"/>
      <w:lang w:val="en-US" w:eastAsia="en-US"/>
    </w:rPr>
  </w:style>
  <w:style w:type="paragraph" w:customStyle="1" w:styleId="BA6E3926C2D040228D21E88AEC4A61101">
    <w:name w:val="BA6E3926C2D040228D21E88AEC4A61101"/>
    <w:rsid w:val="00183A52"/>
    <w:rPr>
      <w:rFonts w:eastAsiaTheme="minorHAnsi"/>
      <w:sz w:val="20"/>
      <w:lang w:val="en-US" w:eastAsia="en-US"/>
    </w:rPr>
  </w:style>
  <w:style w:type="paragraph" w:customStyle="1" w:styleId="6895FD4FE5A54B3898E830985E45D4861">
    <w:name w:val="6895FD4FE5A54B3898E830985E45D4861"/>
    <w:rsid w:val="00183A52"/>
    <w:rPr>
      <w:rFonts w:eastAsiaTheme="minorHAnsi"/>
      <w:sz w:val="20"/>
      <w:lang w:val="en-US" w:eastAsia="en-US"/>
    </w:rPr>
  </w:style>
  <w:style w:type="paragraph" w:customStyle="1" w:styleId="95F4E323254040259CDFA929B06EB57A1">
    <w:name w:val="95F4E323254040259CDFA929B06EB57A1"/>
    <w:rsid w:val="00183A52"/>
    <w:rPr>
      <w:rFonts w:eastAsiaTheme="minorHAnsi"/>
      <w:sz w:val="20"/>
      <w:lang w:val="en-US" w:eastAsia="en-US"/>
    </w:rPr>
  </w:style>
  <w:style w:type="paragraph" w:customStyle="1" w:styleId="7B32964AA76D4E15B04F02E02B2CC1A91">
    <w:name w:val="7B32964AA76D4E15B04F02E02B2CC1A91"/>
    <w:rsid w:val="00183A52"/>
    <w:rPr>
      <w:rFonts w:eastAsiaTheme="minorHAnsi"/>
      <w:sz w:val="20"/>
      <w:lang w:val="en-US" w:eastAsia="en-US"/>
    </w:rPr>
  </w:style>
  <w:style w:type="paragraph" w:customStyle="1" w:styleId="3245E3D60B964F6DA8A2E4A0A7C1DF691">
    <w:name w:val="3245E3D60B964F6DA8A2E4A0A7C1DF691"/>
    <w:rsid w:val="00183A52"/>
    <w:rPr>
      <w:rFonts w:eastAsiaTheme="minorHAnsi"/>
      <w:sz w:val="20"/>
      <w:lang w:val="en-US" w:eastAsia="en-US"/>
    </w:rPr>
  </w:style>
  <w:style w:type="paragraph" w:customStyle="1" w:styleId="F689FB2D82D847249E12AF47257538AF1">
    <w:name w:val="F689FB2D82D847249E12AF47257538AF1"/>
    <w:rsid w:val="00183A52"/>
    <w:rPr>
      <w:rFonts w:eastAsiaTheme="minorHAnsi"/>
      <w:sz w:val="20"/>
      <w:lang w:val="en-US" w:eastAsia="en-US"/>
    </w:rPr>
  </w:style>
  <w:style w:type="paragraph" w:customStyle="1" w:styleId="A91C4B55C2EF42B69E4B3E97BD2560321">
    <w:name w:val="A91C4B55C2EF42B69E4B3E97BD2560321"/>
    <w:rsid w:val="00183A52"/>
    <w:rPr>
      <w:rFonts w:eastAsiaTheme="minorHAnsi"/>
      <w:sz w:val="20"/>
      <w:lang w:val="en-US" w:eastAsia="en-US"/>
    </w:rPr>
  </w:style>
  <w:style w:type="paragraph" w:customStyle="1" w:styleId="8FF8C7E7C5574811873B48F8E14C7EDF1">
    <w:name w:val="8FF8C7E7C5574811873B48F8E14C7EDF1"/>
    <w:rsid w:val="00183A52"/>
    <w:rPr>
      <w:rFonts w:eastAsiaTheme="minorHAnsi"/>
      <w:sz w:val="20"/>
      <w:lang w:val="en-US" w:eastAsia="en-US"/>
    </w:rPr>
  </w:style>
  <w:style w:type="paragraph" w:customStyle="1" w:styleId="CF53045D50C14275A60062C8B6D8A05E1">
    <w:name w:val="CF53045D50C14275A60062C8B6D8A05E1"/>
    <w:rsid w:val="00183A52"/>
    <w:rPr>
      <w:rFonts w:eastAsiaTheme="minorHAnsi"/>
      <w:sz w:val="20"/>
      <w:lang w:val="en-US" w:eastAsia="en-US"/>
    </w:rPr>
  </w:style>
  <w:style w:type="paragraph" w:customStyle="1" w:styleId="07B6D1571B5A4AA9BE15CDBEC65A15651">
    <w:name w:val="07B6D1571B5A4AA9BE15CDBEC65A15651"/>
    <w:rsid w:val="00183A52"/>
    <w:rPr>
      <w:rFonts w:eastAsiaTheme="minorHAnsi"/>
      <w:sz w:val="20"/>
      <w:lang w:val="en-US" w:eastAsia="en-US"/>
    </w:rPr>
  </w:style>
  <w:style w:type="paragraph" w:customStyle="1" w:styleId="B801C085BBC84D2F83D296DC3D2D9F2C1">
    <w:name w:val="B801C085BBC84D2F83D296DC3D2D9F2C1"/>
    <w:rsid w:val="00183A52"/>
    <w:rPr>
      <w:rFonts w:eastAsiaTheme="minorHAnsi"/>
      <w:sz w:val="20"/>
      <w:lang w:val="en-US" w:eastAsia="en-US"/>
    </w:rPr>
  </w:style>
  <w:style w:type="paragraph" w:customStyle="1" w:styleId="CA95D262D688439C984A508AFADCF55E1">
    <w:name w:val="CA95D262D688439C984A508AFADCF55E1"/>
    <w:rsid w:val="00183A52"/>
    <w:rPr>
      <w:rFonts w:eastAsiaTheme="minorHAnsi"/>
      <w:sz w:val="20"/>
      <w:lang w:val="en-US" w:eastAsia="en-US"/>
    </w:rPr>
  </w:style>
  <w:style w:type="paragraph" w:customStyle="1" w:styleId="172B2FC4C55E4316A571AB786FBD8C591">
    <w:name w:val="172B2FC4C55E4316A571AB786FBD8C591"/>
    <w:rsid w:val="00183A52"/>
    <w:rPr>
      <w:rFonts w:eastAsiaTheme="minorHAnsi"/>
      <w:sz w:val="20"/>
      <w:lang w:val="en-US" w:eastAsia="en-US"/>
    </w:rPr>
  </w:style>
  <w:style w:type="paragraph" w:customStyle="1" w:styleId="B91759A7B6CF46BDAE10B71C2780818F1">
    <w:name w:val="B91759A7B6CF46BDAE10B71C2780818F1"/>
    <w:rsid w:val="00183A52"/>
    <w:rPr>
      <w:rFonts w:eastAsiaTheme="minorHAnsi"/>
      <w:sz w:val="20"/>
      <w:lang w:val="en-US" w:eastAsia="en-US"/>
    </w:rPr>
  </w:style>
  <w:style w:type="paragraph" w:customStyle="1" w:styleId="6E1982836C024DDF865E846FAEB100F41">
    <w:name w:val="6E1982836C024DDF865E846FAEB100F41"/>
    <w:rsid w:val="00183A52"/>
    <w:rPr>
      <w:rFonts w:eastAsiaTheme="minorHAnsi"/>
      <w:sz w:val="20"/>
      <w:lang w:val="en-US" w:eastAsia="en-US"/>
    </w:rPr>
  </w:style>
  <w:style w:type="paragraph" w:customStyle="1" w:styleId="FC39224062E54436A73D3BBB917B57961">
    <w:name w:val="FC39224062E54436A73D3BBB917B57961"/>
    <w:rsid w:val="00183A52"/>
    <w:rPr>
      <w:rFonts w:eastAsiaTheme="minorHAnsi"/>
      <w:sz w:val="20"/>
      <w:lang w:val="en-US" w:eastAsia="en-US"/>
    </w:rPr>
  </w:style>
  <w:style w:type="paragraph" w:customStyle="1" w:styleId="BD902BACE4F74C72848321DF457C4BB21">
    <w:name w:val="BD902BACE4F74C72848321DF457C4BB21"/>
    <w:rsid w:val="00183A52"/>
    <w:rPr>
      <w:rFonts w:eastAsiaTheme="minorHAnsi"/>
      <w:sz w:val="20"/>
      <w:lang w:val="en-US" w:eastAsia="en-US"/>
    </w:rPr>
  </w:style>
  <w:style w:type="paragraph" w:customStyle="1" w:styleId="F088A17FB33C46D685074678C32C68BD1">
    <w:name w:val="F088A17FB33C46D685074678C32C68BD1"/>
    <w:rsid w:val="00183A52"/>
    <w:rPr>
      <w:rFonts w:eastAsiaTheme="minorHAnsi"/>
      <w:sz w:val="20"/>
      <w:lang w:val="en-US" w:eastAsia="en-US"/>
    </w:rPr>
  </w:style>
  <w:style w:type="paragraph" w:customStyle="1" w:styleId="E4397A4B9E8748C09B802EC5A0D0D0FC1">
    <w:name w:val="E4397A4B9E8748C09B802EC5A0D0D0FC1"/>
    <w:rsid w:val="00183A52"/>
    <w:rPr>
      <w:rFonts w:eastAsiaTheme="minorHAnsi"/>
      <w:sz w:val="20"/>
      <w:lang w:val="en-US" w:eastAsia="en-US"/>
    </w:rPr>
  </w:style>
  <w:style w:type="paragraph" w:customStyle="1" w:styleId="D01A7540202B4BB6ADDB0282718F88731">
    <w:name w:val="D01A7540202B4BB6ADDB0282718F88731"/>
    <w:rsid w:val="00183A52"/>
    <w:rPr>
      <w:rFonts w:eastAsiaTheme="minorHAnsi"/>
      <w:sz w:val="20"/>
      <w:lang w:val="en-US" w:eastAsia="en-US"/>
    </w:rPr>
  </w:style>
  <w:style w:type="paragraph" w:customStyle="1" w:styleId="88714E5ED4AD45BDB3D9E5ADE300F11B1">
    <w:name w:val="88714E5ED4AD45BDB3D9E5ADE300F11B1"/>
    <w:rsid w:val="00183A52"/>
    <w:rPr>
      <w:rFonts w:eastAsiaTheme="minorHAnsi"/>
      <w:sz w:val="20"/>
      <w:lang w:val="en-US" w:eastAsia="en-US"/>
    </w:rPr>
  </w:style>
  <w:style w:type="paragraph" w:customStyle="1" w:styleId="C97B4F06C99E4E8E8326FA79C66675901">
    <w:name w:val="C97B4F06C99E4E8E8326FA79C66675901"/>
    <w:rsid w:val="00183A52"/>
    <w:rPr>
      <w:rFonts w:eastAsiaTheme="minorHAnsi"/>
      <w:sz w:val="20"/>
      <w:lang w:val="en-US" w:eastAsia="en-US"/>
    </w:rPr>
  </w:style>
  <w:style w:type="paragraph" w:customStyle="1" w:styleId="D07ABBD13FDF42E2A487913891F1462F1">
    <w:name w:val="D07ABBD13FDF42E2A487913891F1462F1"/>
    <w:rsid w:val="00183A52"/>
    <w:rPr>
      <w:rFonts w:eastAsiaTheme="minorHAnsi"/>
      <w:sz w:val="20"/>
      <w:lang w:val="en-US" w:eastAsia="en-US"/>
    </w:rPr>
  </w:style>
  <w:style w:type="paragraph" w:customStyle="1" w:styleId="A8F974F3B6BF4FCB91F386808899D5591">
    <w:name w:val="A8F974F3B6BF4FCB91F386808899D5591"/>
    <w:rsid w:val="00183A52"/>
    <w:rPr>
      <w:rFonts w:eastAsiaTheme="minorHAnsi"/>
      <w:sz w:val="20"/>
      <w:lang w:val="en-US" w:eastAsia="en-US"/>
    </w:rPr>
  </w:style>
  <w:style w:type="paragraph" w:customStyle="1" w:styleId="02534689B85148D7A0325BF02D5C1E2C1">
    <w:name w:val="02534689B85148D7A0325BF02D5C1E2C1"/>
    <w:rsid w:val="00183A52"/>
    <w:rPr>
      <w:rFonts w:eastAsiaTheme="minorHAnsi"/>
      <w:sz w:val="20"/>
      <w:lang w:val="en-US" w:eastAsia="en-US"/>
    </w:rPr>
  </w:style>
  <w:style w:type="paragraph" w:customStyle="1" w:styleId="B32A49751C364799B30B2D5C4A06519B1">
    <w:name w:val="B32A49751C364799B30B2D5C4A06519B1"/>
    <w:rsid w:val="00183A52"/>
    <w:rPr>
      <w:rFonts w:eastAsiaTheme="minorHAnsi"/>
      <w:sz w:val="20"/>
      <w:lang w:val="en-US" w:eastAsia="en-US"/>
    </w:rPr>
  </w:style>
  <w:style w:type="paragraph" w:customStyle="1" w:styleId="BD512327FA994070AE1605CE1A8E7B2F1">
    <w:name w:val="BD512327FA994070AE1605CE1A8E7B2F1"/>
    <w:rsid w:val="00183A52"/>
    <w:rPr>
      <w:rFonts w:eastAsiaTheme="minorHAnsi"/>
      <w:sz w:val="20"/>
      <w:lang w:val="en-US" w:eastAsia="en-US"/>
    </w:rPr>
  </w:style>
  <w:style w:type="paragraph" w:customStyle="1" w:styleId="EBAF6A61A880492397961F91DAA0790C1">
    <w:name w:val="EBAF6A61A880492397961F91DAA0790C1"/>
    <w:rsid w:val="00183A52"/>
    <w:rPr>
      <w:rFonts w:eastAsiaTheme="minorHAnsi"/>
      <w:sz w:val="20"/>
      <w:lang w:val="en-US" w:eastAsia="en-US"/>
    </w:rPr>
  </w:style>
  <w:style w:type="paragraph" w:customStyle="1" w:styleId="7EDEAF7FDD4B413290153D4D07D289031">
    <w:name w:val="7EDEAF7FDD4B413290153D4D07D289031"/>
    <w:rsid w:val="00183A52"/>
    <w:rPr>
      <w:rFonts w:eastAsiaTheme="minorHAnsi"/>
      <w:sz w:val="20"/>
      <w:lang w:val="en-US" w:eastAsia="en-US"/>
    </w:rPr>
  </w:style>
  <w:style w:type="paragraph" w:customStyle="1" w:styleId="D46087B1203A4618AFA0535E365C67051">
    <w:name w:val="D46087B1203A4618AFA0535E365C67051"/>
    <w:rsid w:val="00183A52"/>
    <w:rPr>
      <w:rFonts w:eastAsiaTheme="minorHAnsi"/>
      <w:sz w:val="20"/>
      <w:lang w:val="en-US" w:eastAsia="en-US"/>
    </w:rPr>
  </w:style>
  <w:style w:type="paragraph" w:customStyle="1" w:styleId="6B7A412E44DB4FA2BAE4E2124A1A14351">
    <w:name w:val="6B7A412E44DB4FA2BAE4E2124A1A14351"/>
    <w:rsid w:val="00183A52"/>
    <w:rPr>
      <w:rFonts w:eastAsiaTheme="minorHAnsi"/>
      <w:sz w:val="20"/>
      <w:lang w:val="en-US" w:eastAsia="en-US"/>
    </w:rPr>
  </w:style>
  <w:style w:type="paragraph" w:customStyle="1" w:styleId="BFABFCFBEFA94D08AE5B23BD82F3508E1">
    <w:name w:val="BFABFCFBEFA94D08AE5B23BD82F3508E1"/>
    <w:rsid w:val="00183A52"/>
    <w:rPr>
      <w:rFonts w:eastAsiaTheme="minorHAnsi"/>
      <w:sz w:val="20"/>
      <w:lang w:val="en-US" w:eastAsia="en-US"/>
    </w:rPr>
  </w:style>
  <w:style w:type="paragraph" w:customStyle="1" w:styleId="9B8FA7E52C0C48FD84EB48A27A767BBD1">
    <w:name w:val="9B8FA7E52C0C48FD84EB48A27A767BBD1"/>
    <w:rsid w:val="00183A52"/>
    <w:rPr>
      <w:rFonts w:eastAsiaTheme="minorHAnsi"/>
      <w:sz w:val="20"/>
      <w:lang w:val="en-US" w:eastAsia="en-US"/>
    </w:rPr>
  </w:style>
  <w:style w:type="paragraph" w:customStyle="1" w:styleId="21CD7EAC13DE454394F8D1256312B0751">
    <w:name w:val="21CD7EAC13DE454394F8D1256312B0751"/>
    <w:rsid w:val="00183A52"/>
    <w:rPr>
      <w:rFonts w:eastAsiaTheme="minorHAnsi"/>
      <w:sz w:val="20"/>
      <w:lang w:val="en-US" w:eastAsia="en-US"/>
    </w:rPr>
  </w:style>
  <w:style w:type="paragraph" w:customStyle="1" w:styleId="ABBB9A333589446185AEC8BA4A36D94F1">
    <w:name w:val="ABBB9A333589446185AEC8BA4A36D94F1"/>
    <w:rsid w:val="00183A52"/>
    <w:rPr>
      <w:rFonts w:eastAsiaTheme="minorHAnsi"/>
      <w:sz w:val="20"/>
      <w:lang w:val="en-US" w:eastAsia="en-US"/>
    </w:rPr>
  </w:style>
  <w:style w:type="paragraph" w:customStyle="1" w:styleId="408CD4F1B8FE461C8C344699BAE05C111">
    <w:name w:val="408CD4F1B8FE461C8C344699BAE05C111"/>
    <w:rsid w:val="00183A52"/>
    <w:rPr>
      <w:rFonts w:eastAsiaTheme="minorHAnsi"/>
      <w:sz w:val="20"/>
      <w:lang w:val="en-US" w:eastAsia="en-US"/>
    </w:rPr>
  </w:style>
  <w:style w:type="paragraph" w:customStyle="1" w:styleId="F700D13343C342EA82606837823348101">
    <w:name w:val="F700D13343C342EA82606837823348101"/>
    <w:rsid w:val="00183A52"/>
    <w:rPr>
      <w:rFonts w:eastAsiaTheme="minorHAnsi"/>
      <w:sz w:val="20"/>
      <w:lang w:val="en-US" w:eastAsia="en-US"/>
    </w:rPr>
  </w:style>
  <w:style w:type="paragraph" w:customStyle="1" w:styleId="8A7299DFB3404897B69C1115A6E34F301">
    <w:name w:val="8A7299DFB3404897B69C1115A6E34F301"/>
    <w:rsid w:val="00183A52"/>
    <w:rPr>
      <w:rFonts w:eastAsiaTheme="minorHAnsi"/>
      <w:sz w:val="20"/>
      <w:lang w:val="en-US" w:eastAsia="en-US"/>
    </w:rPr>
  </w:style>
  <w:style w:type="paragraph" w:customStyle="1" w:styleId="7AF064B3C3DF47DD82950ACE56CDDA0E1">
    <w:name w:val="7AF064B3C3DF47DD82950ACE56CDDA0E1"/>
    <w:rsid w:val="00183A52"/>
    <w:rPr>
      <w:rFonts w:eastAsiaTheme="minorHAnsi"/>
      <w:sz w:val="20"/>
      <w:lang w:val="en-US" w:eastAsia="en-US"/>
    </w:rPr>
  </w:style>
  <w:style w:type="paragraph" w:customStyle="1" w:styleId="B1D3CFDA106946DEB27532450394C8AD1">
    <w:name w:val="B1D3CFDA106946DEB27532450394C8AD1"/>
    <w:rsid w:val="00183A52"/>
    <w:rPr>
      <w:rFonts w:eastAsiaTheme="minorHAnsi"/>
      <w:sz w:val="20"/>
      <w:lang w:val="en-US" w:eastAsia="en-US"/>
    </w:rPr>
  </w:style>
  <w:style w:type="paragraph" w:customStyle="1" w:styleId="7230D92B02154A6E930DFAA146B4B1641">
    <w:name w:val="7230D92B02154A6E930DFAA146B4B1641"/>
    <w:rsid w:val="00183A52"/>
    <w:rPr>
      <w:rFonts w:eastAsiaTheme="minorHAnsi"/>
      <w:sz w:val="20"/>
      <w:lang w:val="en-US" w:eastAsia="en-US"/>
    </w:rPr>
  </w:style>
  <w:style w:type="paragraph" w:customStyle="1" w:styleId="EA7D0D5C98A042009B3E27F24AA12DCA1">
    <w:name w:val="EA7D0D5C98A042009B3E27F24AA12DCA1"/>
    <w:rsid w:val="00183A52"/>
    <w:rPr>
      <w:rFonts w:eastAsiaTheme="minorHAnsi"/>
      <w:sz w:val="20"/>
      <w:lang w:val="en-US" w:eastAsia="en-US"/>
    </w:rPr>
  </w:style>
  <w:style w:type="paragraph" w:customStyle="1" w:styleId="DA424C0D43AE423699CD5B151AFB0C511">
    <w:name w:val="DA424C0D43AE423699CD5B151AFB0C511"/>
    <w:rsid w:val="00183A52"/>
    <w:rPr>
      <w:rFonts w:eastAsiaTheme="minorHAnsi"/>
      <w:sz w:val="20"/>
      <w:lang w:val="en-US" w:eastAsia="en-US"/>
    </w:rPr>
  </w:style>
  <w:style w:type="paragraph" w:customStyle="1" w:styleId="0F567E9B5AA248DEBC4C32812BD327661">
    <w:name w:val="0F567E9B5AA248DEBC4C32812BD327661"/>
    <w:rsid w:val="00183A52"/>
    <w:rPr>
      <w:rFonts w:eastAsiaTheme="minorHAnsi"/>
      <w:sz w:val="20"/>
      <w:lang w:val="en-US" w:eastAsia="en-US"/>
    </w:rPr>
  </w:style>
  <w:style w:type="paragraph" w:customStyle="1" w:styleId="AD740638D7CB49E3BDCB6E0BC2209B541">
    <w:name w:val="AD740638D7CB49E3BDCB6E0BC2209B541"/>
    <w:rsid w:val="00183A52"/>
    <w:rPr>
      <w:rFonts w:eastAsiaTheme="minorHAnsi"/>
      <w:sz w:val="20"/>
      <w:lang w:val="en-US" w:eastAsia="en-US"/>
    </w:rPr>
  </w:style>
  <w:style w:type="paragraph" w:customStyle="1" w:styleId="DD8C99E4B77149C4A3EB0C740F2023201">
    <w:name w:val="DD8C99E4B77149C4A3EB0C740F2023201"/>
    <w:rsid w:val="00183A52"/>
    <w:rPr>
      <w:rFonts w:eastAsiaTheme="minorHAnsi"/>
      <w:sz w:val="20"/>
      <w:lang w:val="en-US" w:eastAsia="en-US"/>
    </w:rPr>
  </w:style>
  <w:style w:type="paragraph" w:customStyle="1" w:styleId="34FB8430C2A04800BC7B7740FD3358681">
    <w:name w:val="34FB8430C2A04800BC7B7740FD3358681"/>
    <w:rsid w:val="00183A52"/>
    <w:rPr>
      <w:rFonts w:eastAsiaTheme="minorHAnsi"/>
      <w:sz w:val="20"/>
      <w:lang w:val="en-US" w:eastAsia="en-US"/>
    </w:rPr>
  </w:style>
  <w:style w:type="paragraph" w:customStyle="1" w:styleId="55F65EF0E15D498781E71BDDA27F689B1">
    <w:name w:val="55F65EF0E15D498781E71BDDA27F689B1"/>
    <w:rsid w:val="00183A52"/>
    <w:rPr>
      <w:rFonts w:eastAsiaTheme="minorHAnsi"/>
      <w:sz w:val="20"/>
      <w:lang w:val="en-US" w:eastAsia="en-US"/>
    </w:rPr>
  </w:style>
  <w:style w:type="paragraph" w:customStyle="1" w:styleId="8F1687B8509D418FA080851BA42BF52B1">
    <w:name w:val="8F1687B8509D418FA080851BA42BF52B1"/>
    <w:rsid w:val="00183A52"/>
    <w:rPr>
      <w:rFonts w:eastAsiaTheme="minorHAnsi"/>
      <w:sz w:val="20"/>
      <w:lang w:val="en-US" w:eastAsia="en-US"/>
    </w:rPr>
  </w:style>
  <w:style w:type="paragraph" w:customStyle="1" w:styleId="735C6832BAC24AF9A3F5E606E19FF6A51">
    <w:name w:val="735C6832BAC24AF9A3F5E606E19FF6A51"/>
    <w:rsid w:val="00183A52"/>
    <w:rPr>
      <w:rFonts w:eastAsiaTheme="minorHAnsi"/>
      <w:sz w:val="20"/>
      <w:lang w:val="en-US" w:eastAsia="en-US"/>
    </w:rPr>
  </w:style>
  <w:style w:type="paragraph" w:customStyle="1" w:styleId="E4B9DC1223C54ADE8DDA28B4A4EEB19A1">
    <w:name w:val="E4B9DC1223C54ADE8DDA28B4A4EEB19A1"/>
    <w:rsid w:val="00183A52"/>
    <w:rPr>
      <w:rFonts w:eastAsiaTheme="minorHAnsi"/>
      <w:sz w:val="20"/>
      <w:lang w:val="en-US" w:eastAsia="en-US"/>
    </w:rPr>
  </w:style>
  <w:style w:type="paragraph" w:customStyle="1" w:styleId="07225A53864149728FB652EC164D2E9B1">
    <w:name w:val="07225A53864149728FB652EC164D2E9B1"/>
    <w:rsid w:val="00183A52"/>
    <w:rPr>
      <w:rFonts w:eastAsiaTheme="minorHAnsi"/>
      <w:sz w:val="20"/>
      <w:lang w:val="en-US" w:eastAsia="en-US"/>
    </w:rPr>
  </w:style>
  <w:style w:type="paragraph" w:customStyle="1" w:styleId="16B6D5651A2849768D5B09B6BD0DCD6A1">
    <w:name w:val="16B6D5651A2849768D5B09B6BD0DCD6A1"/>
    <w:rsid w:val="00183A52"/>
    <w:rPr>
      <w:rFonts w:eastAsiaTheme="minorHAnsi"/>
      <w:sz w:val="20"/>
      <w:lang w:val="en-US" w:eastAsia="en-US"/>
    </w:rPr>
  </w:style>
  <w:style w:type="paragraph" w:customStyle="1" w:styleId="74399BC414394112B7737D2DCB36E2D81">
    <w:name w:val="74399BC414394112B7737D2DCB36E2D81"/>
    <w:rsid w:val="00183A52"/>
    <w:rPr>
      <w:rFonts w:eastAsiaTheme="minorHAnsi"/>
      <w:sz w:val="20"/>
      <w:lang w:val="en-US" w:eastAsia="en-US"/>
    </w:rPr>
  </w:style>
  <w:style w:type="paragraph" w:customStyle="1" w:styleId="F1478D72004B4E2D9CDFE06474A459931">
    <w:name w:val="F1478D72004B4E2D9CDFE06474A459931"/>
    <w:rsid w:val="00183A52"/>
    <w:rPr>
      <w:rFonts w:eastAsiaTheme="minorHAnsi"/>
      <w:sz w:val="20"/>
      <w:lang w:val="en-US" w:eastAsia="en-US"/>
    </w:rPr>
  </w:style>
  <w:style w:type="paragraph" w:customStyle="1" w:styleId="6AA92805FF434B65AB7D82750DE81FF41">
    <w:name w:val="6AA92805FF434B65AB7D82750DE81FF41"/>
    <w:rsid w:val="00183A52"/>
    <w:rPr>
      <w:rFonts w:eastAsiaTheme="minorHAnsi"/>
      <w:sz w:val="20"/>
      <w:lang w:val="en-US" w:eastAsia="en-US"/>
    </w:rPr>
  </w:style>
  <w:style w:type="paragraph" w:customStyle="1" w:styleId="B2374E51DA04491482F2BF28534C98951">
    <w:name w:val="B2374E51DA04491482F2BF28534C98951"/>
    <w:rsid w:val="00183A52"/>
    <w:rPr>
      <w:rFonts w:eastAsiaTheme="minorHAnsi"/>
      <w:sz w:val="20"/>
      <w:lang w:val="en-US" w:eastAsia="en-US"/>
    </w:rPr>
  </w:style>
  <w:style w:type="paragraph" w:customStyle="1" w:styleId="DABF4A2B006840B788AC752D781BEADC1">
    <w:name w:val="DABF4A2B006840B788AC752D781BEADC1"/>
    <w:rsid w:val="00183A52"/>
    <w:rPr>
      <w:rFonts w:eastAsiaTheme="minorHAnsi"/>
      <w:sz w:val="20"/>
      <w:lang w:val="en-US" w:eastAsia="en-US"/>
    </w:rPr>
  </w:style>
  <w:style w:type="paragraph" w:customStyle="1" w:styleId="DB9D15F3FEC5416F88A0C2F9597B28091">
    <w:name w:val="DB9D15F3FEC5416F88A0C2F9597B28091"/>
    <w:rsid w:val="00183A52"/>
    <w:rPr>
      <w:rFonts w:eastAsiaTheme="minorHAnsi"/>
      <w:sz w:val="20"/>
      <w:lang w:val="en-US" w:eastAsia="en-US"/>
    </w:rPr>
  </w:style>
  <w:style w:type="paragraph" w:customStyle="1" w:styleId="89BA2FF06BBC462F97493625FFBC4C851">
    <w:name w:val="89BA2FF06BBC462F97493625FFBC4C851"/>
    <w:rsid w:val="00183A52"/>
    <w:rPr>
      <w:rFonts w:eastAsiaTheme="minorHAnsi"/>
      <w:sz w:val="20"/>
      <w:lang w:val="en-US" w:eastAsia="en-US"/>
    </w:rPr>
  </w:style>
  <w:style w:type="paragraph" w:customStyle="1" w:styleId="119590FCE26D43D4926D13C95F84729D1">
    <w:name w:val="119590FCE26D43D4926D13C95F84729D1"/>
    <w:rsid w:val="00183A52"/>
    <w:rPr>
      <w:rFonts w:eastAsiaTheme="minorHAnsi"/>
      <w:sz w:val="20"/>
      <w:lang w:val="en-US" w:eastAsia="en-US"/>
    </w:rPr>
  </w:style>
  <w:style w:type="paragraph" w:customStyle="1" w:styleId="05309426B5054D7DA03A9DE2C3DC97921">
    <w:name w:val="05309426B5054D7DA03A9DE2C3DC97921"/>
    <w:rsid w:val="00183A52"/>
    <w:rPr>
      <w:rFonts w:eastAsiaTheme="minorHAnsi"/>
      <w:sz w:val="20"/>
      <w:lang w:val="en-US" w:eastAsia="en-US"/>
    </w:rPr>
  </w:style>
  <w:style w:type="paragraph" w:customStyle="1" w:styleId="2CFC4D877EB34217A7923C1DB9B850471">
    <w:name w:val="2CFC4D877EB34217A7923C1DB9B850471"/>
    <w:rsid w:val="00183A52"/>
    <w:rPr>
      <w:rFonts w:eastAsiaTheme="minorHAnsi"/>
      <w:sz w:val="20"/>
      <w:lang w:val="en-US" w:eastAsia="en-US"/>
    </w:rPr>
  </w:style>
  <w:style w:type="paragraph" w:customStyle="1" w:styleId="E39CF2D07190449EAD646E39650F8D8A1">
    <w:name w:val="E39CF2D07190449EAD646E39650F8D8A1"/>
    <w:rsid w:val="00183A52"/>
    <w:rPr>
      <w:rFonts w:eastAsiaTheme="minorHAnsi"/>
      <w:sz w:val="20"/>
      <w:lang w:val="en-US" w:eastAsia="en-US"/>
    </w:rPr>
  </w:style>
  <w:style w:type="paragraph" w:customStyle="1" w:styleId="868EDCBEFC4641B88F4597D449CAB9D91">
    <w:name w:val="868EDCBEFC4641B88F4597D449CAB9D91"/>
    <w:rsid w:val="00183A52"/>
    <w:rPr>
      <w:rFonts w:eastAsiaTheme="minorHAnsi"/>
      <w:sz w:val="20"/>
      <w:lang w:val="en-US" w:eastAsia="en-US"/>
    </w:rPr>
  </w:style>
  <w:style w:type="paragraph" w:customStyle="1" w:styleId="BD48C2A6846C4C2A8F2C59126A5D5A5D1">
    <w:name w:val="BD48C2A6846C4C2A8F2C59126A5D5A5D1"/>
    <w:rsid w:val="00183A52"/>
    <w:rPr>
      <w:rFonts w:eastAsiaTheme="minorHAnsi"/>
      <w:sz w:val="20"/>
      <w:lang w:val="en-US" w:eastAsia="en-US"/>
    </w:rPr>
  </w:style>
  <w:style w:type="paragraph" w:customStyle="1" w:styleId="EB1143F695CD4349A7BC8DAC34EB2C261">
    <w:name w:val="EB1143F695CD4349A7BC8DAC34EB2C261"/>
    <w:rsid w:val="00183A52"/>
    <w:rPr>
      <w:rFonts w:eastAsiaTheme="minorHAnsi"/>
      <w:sz w:val="20"/>
      <w:lang w:val="en-US" w:eastAsia="en-US"/>
    </w:rPr>
  </w:style>
  <w:style w:type="paragraph" w:customStyle="1" w:styleId="4AAD47EDEFB2494BBCE766D6DF7BBBBE1">
    <w:name w:val="4AAD47EDEFB2494BBCE766D6DF7BBBBE1"/>
    <w:rsid w:val="00183A52"/>
    <w:rPr>
      <w:rFonts w:eastAsiaTheme="minorHAnsi"/>
      <w:sz w:val="20"/>
      <w:lang w:val="en-US" w:eastAsia="en-US"/>
    </w:rPr>
  </w:style>
  <w:style w:type="paragraph" w:customStyle="1" w:styleId="C15F9A9A37F34FD7BF0556CE338492F41">
    <w:name w:val="C15F9A9A37F34FD7BF0556CE338492F41"/>
    <w:rsid w:val="00183A52"/>
    <w:rPr>
      <w:rFonts w:eastAsiaTheme="minorHAnsi"/>
      <w:sz w:val="20"/>
      <w:lang w:val="en-US" w:eastAsia="en-US"/>
    </w:rPr>
  </w:style>
  <w:style w:type="paragraph" w:customStyle="1" w:styleId="D41644E33B4148ABADB1A398E9C1C2301">
    <w:name w:val="D41644E33B4148ABADB1A398E9C1C2301"/>
    <w:rsid w:val="00183A52"/>
    <w:rPr>
      <w:rFonts w:eastAsiaTheme="minorHAnsi"/>
      <w:sz w:val="20"/>
      <w:lang w:val="en-US" w:eastAsia="en-US"/>
    </w:rPr>
  </w:style>
  <w:style w:type="paragraph" w:customStyle="1" w:styleId="F430FD9861564701A2E6B2C84915A8601">
    <w:name w:val="F430FD9861564701A2E6B2C84915A8601"/>
    <w:rsid w:val="00183A52"/>
    <w:rPr>
      <w:rFonts w:eastAsiaTheme="minorHAnsi"/>
      <w:sz w:val="20"/>
      <w:lang w:val="en-US" w:eastAsia="en-US"/>
    </w:rPr>
  </w:style>
  <w:style w:type="paragraph" w:customStyle="1" w:styleId="CF5A0787E88F4EDEB44A0E3C7E4A6A1E1">
    <w:name w:val="CF5A0787E88F4EDEB44A0E3C7E4A6A1E1"/>
    <w:rsid w:val="00183A52"/>
    <w:rPr>
      <w:rFonts w:eastAsiaTheme="minorHAnsi"/>
      <w:sz w:val="20"/>
      <w:lang w:val="en-US" w:eastAsia="en-US"/>
    </w:rPr>
  </w:style>
  <w:style w:type="paragraph" w:customStyle="1" w:styleId="DEE519590906492686EE18DB08EA24381">
    <w:name w:val="DEE519590906492686EE18DB08EA24381"/>
    <w:rsid w:val="00183A52"/>
    <w:rPr>
      <w:rFonts w:eastAsiaTheme="minorHAnsi"/>
      <w:sz w:val="20"/>
      <w:lang w:val="en-US" w:eastAsia="en-US"/>
    </w:rPr>
  </w:style>
  <w:style w:type="paragraph" w:customStyle="1" w:styleId="DB3150D7152E49ABB51342EBDAACB1E51">
    <w:name w:val="DB3150D7152E49ABB51342EBDAACB1E51"/>
    <w:rsid w:val="00183A52"/>
    <w:rPr>
      <w:rFonts w:eastAsiaTheme="minorHAnsi"/>
      <w:sz w:val="20"/>
      <w:lang w:val="en-US" w:eastAsia="en-US"/>
    </w:rPr>
  </w:style>
  <w:style w:type="paragraph" w:customStyle="1" w:styleId="56E03656811A4324A014B9AAA6C596281">
    <w:name w:val="56E03656811A4324A014B9AAA6C596281"/>
    <w:rsid w:val="00183A52"/>
    <w:rPr>
      <w:rFonts w:eastAsiaTheme="minorHAnsi"/>
      <w:sz w:val="20"/>
      <w:lang w:val="en-US" w:eastAsia="en-US"/>
    </w:rPr>
  </w:style>
  <w:style w:type="paragraph" w:customStyle="1" w:styleId="3AF63AF444FE4B9C94995DEE17F390701">
    <w:name w:val="3AF63AF444FE4B9C94995DEE17F390701"/>
    <w:rsid w:val="00183A52"/>
    <w:rPr>
      <w:rFonts w:eastAsiaTheme="minorHAnsi"/>
      <w:sz w:val="20"/>
      <w:lang w:val="en-US" w:eastAsia="en-US"/>
    </w:rPr>
  </w:style>
  <w:style w:type="paragraph" w:customStyle="1" w:styleId="E1C27E333AB54220A6A69E01E57FF2BA1">
    <w:name w:val="E1C27E333AB54220A6A69E01E57FF2BA1"/>
    <w:rsid w:val="00183A52"/>
    <w:rPr>
      <w:rFonts w:eastAsiaTheme="minorHAnsi"/>
      <w:sz w:val="20"/>
      <w:lang w:val="en-US" w:eastAsia="en-US"/>
    </w:rPr>
  </w:style>
  <w:style w:type="paragraph" w:customStyle="1" w:styleId="24A635FC6CF84D28896EC39628524CC81">
    <w:name w:val="24A635FC6CF84D28896EC39628524CC81"/>
    <w:rsid w:val="00183A52"/>
    <w:rPr>
      <w:rFonts w:eastAsiaTheme="minorHAnsi"/>
      <w:sz w:val="20"/>
      <w:lang w:val="en-US" w:eastAsia="en-US"/>
    </w:rPr>
  </w:style>
  <w:style w:type="paragraph" w:customStyle="1" w:styleId="D0A277969D5240FEA1A98D97A2E6B7D41">
    <w:name w:val="D0A277969D5240FEA1A98D97A2E6B7D41"/>
    <w:rsid w:val="00183A52"/>
    <w:rPr>
      <w:rFonts w:eastAsiaTheme="minorHAnsi"/>
      <w:sz w:val="20"/>
      <w:lang w:val="en-US" w:eastAsia="en-US"/>
    </w:rPr>
  </w:style>
  <w:style w:type="paragraph" w:customStyle="1" w:styleId="3931DC43505E4AC18AFCBBE5E6A0EF1A1">
    <w:name w:val="3931DC43505E4AC18AFCBBE5E6A0EF1A1"/>
    <w:rsid w:val="00183A52"/>
    <w:rPr>
      <w:rFonts w:eastAsiaTheme="minorHAnsi"/>
      <w:sz w:val="20"/>
      <w:lang w:val="en-US" w:eastAsia="en-US"/>
    </w:rPr>
  </w:style>
  <w:style w:type="paragraph" w:customStyle="1" w:styleId="D26688740ED8463DB65DF9EA24917CE31">
    <w:name w:val="D26688740ED8463DB65DF9EA24917CE31"/>
    <w:rsid w:val="00183A52"/>
    <w:rPr>
      <w:rFonts w:eastAsiaTheme="minorHAnsi"/>
      <w:sz w:val="20"/>
      <w:lang w:val="en-US" w:eastAsia="en-US"/>
    </w:rPr>
  </w:style>
  <w:style w:type="paragraph" w:customStyle="1" w:styleId="1564D499317842248B85C2869882174E1">
    <w:name w:val="1564D499317842248B85C2869882174E1"/>
    <w:rsid w:val="00183A52"/>
    <w:rPr>
      <w:rFonts w:eastAsiaTheme="minorHAnsi"/>
      <w:sz w:val="20"/>
      <w:lang w:val="en-US" w:eastAsia="en-US"/>
    </w:rPr>
  </w:style>
  <w:style w:type="paragraph" w:customStyle="1" w:styleId="3F34D87B6EE743968C48C1D2965C5E271">
    <w:name w:val="3F34D87B6EE743968C48C1D2965C5E271"/>
    <w:rsid w:val="00183A52"/>
    <w:rPr>
      <w:rFonts w:eastAsiaTheme="minorHAnsi"/>
      <w:sz w:val="20"/>
      <w:lang w:val="en-US" w:eastAsia="en-US"/>
    </w:rPr>
  </w:style>
  <w:style w:type="paragraph" w:customStyle="1" w:styleId="91F145C1B423465F9783871483629D4F1">
    <w:name w:val="91F145C1B423465F9783871483629D4F1"/>
    <w:rsid w:val="00183A52"/>
    <w:rPr>
      <w:rFonts w:eastAsiaTheme="minorHAnsi"/>
      <w:sz w:val="20"/>
      <w:lang w:val="en-US" w:eastAsia="en-US"/>
    </w:rPr>
  </w:style>
  <w:style w:type="paragraph" w:customStyle="1" w:styleId="1D75467BA3B2454384846AFBB615003C1">
    <w:name w:val="1D75467BA3B2454384846AFBB615003C1"/>
    <w:rsid w:val="00183A52"/>
    <w:rPr>
      <w:rFonts w:eastAsiaTheme="minorHAnsi"/>
      <w:sz w:val="20"/>
      <w:lang w:val="en-US" w:eastAsia="en-US"/>
    </w:rPr>
  </w:style>
  <w:style w:type="paragraph" w:customStyle="1" w:styleId="9329CA2179EA414B8F3FEA4DA7CA1EF21">
    <w:name w:val="9329CA2179EA414B8F3FEA4DA7CA1EF21"/>
    <w:rsid w:val="00183A52"/>
    <w:rPr>
      <w:rFonts w:eastAsiaTheme="minorHAnsi"/>
      <w:sz w:val="20"/>
      <w:lang w:val="en-US" w:eastAsia="en-US"/>
    </w:rPr>
  </w:style>
  <w:style w:type="paragraph" w:customStyle="1" w:styleId="CFD7782A6434400583B690F6D4CA73BD8">
    <w:name w:val="CFD7782A6434400583B690F6D4CA73BD8"/>
    <w:rsid w:val="00183A52"/>
    <w:pPr>
      <w:spacing w:after="0" w:line="240" w:lineRule="auto"/>
    </w:pPr>
    <w:rPr>
      <w:rFonts w:eastAsiaTheme="minorHAnsi"/>
      <w:sz w:val="20"/>
      <w:lang w:val="en-US" w:eastAsia="en-US"/>
    </w:rPr>
  </w:style>
  <w:style w:type="paragraph" w:customStyle="1" w:styleId="000AE02BEE554147BBA098FB6F8170F18">
    <w:name w:val="000AE02BEE554147BBA098FB6F8170F18"/>
    <w:rsid w:val="00183A52"/>
    <w:pPr>
      <w:spacing w:after="0" w:line="240" w:lineRule="auto"/>
    </w:pPr>
    <w:rPr>
      <w:rFonts w:eastAsiaTheme="minorHAnsi"/>
      <w:sz w:val="20"/>
      <w:lang w:val="en-US" w:eastAsia="en-US"/>
    </w:rPr>
  </w:style>
  <w:style w:type="paragraph" w:customStyle="1" w:styleId="C8AD77DC1526473A94C03FC9013CB0975">
    <w:name w:val="C8AD77DC1526473A94C03FC9013CB0975"/>
    <w:rsid w:val="00183A52"/>
    <w:pPr>
      <w:spacing w:after="0" w:line="240" w:lineRule="auto"/>
    </w:pPr>
    <w:rPr>
      <w:rFonts w:eastAsiaTheme="minorHAnsi"/>
      <w:sz w:val="20"/>
      <w:lang w:val="en-US" w:eastAsia="en-US"/>
    </w:rPr>
  </w:style>
  <w:style w:type="paragraph" w:customStyle="1" w:styleId="CFCFE4022DC74BB6BDD4C2F6B5A1B5A65">
    <w:name w:val="CFCFE4022DC74BB6BDD4C2F6B5A1B5A65"/>
    <w:rsid w:val="00183A52"/>
    <w:rPr>
      <w:rFonts w:eastAsiaTheme="minorHAnsi"/>
      <w:sz w:val="20"/>
      <w:lang w:val="en-US" w:eastAsia="en-US"/>
    </w:rPr>
  </w:style>
  <w:style w:type="paragraph" w:customStyle="1" w:styleId="4B3F16A08884477CB85476261ECDC3BA4">
    <w:name w:val="4B3F16A08884477CB85476261ECDC3BA4"/>
    <w:rsid w:val="00183A52"/>
    <w:rPr>
      <w:rFonts w:eastAsiaTheme="minorHAnsi"/>
      <w:sz w:val="20"/>
      <w:lang w:val="en-US" w:eastAsia="en-US"/>
    </w:rPr>
  </w:style>
  <w:style w:type="paragraph" w:customStyle="1" w:styleId="32F250C50E4F4A2C8D654196A0584B5C8">
    <w:name w:val="32F250C50E4F4A2C8D654196A0584B5C8"/>
    <w:rsid w:val="00183A52"/>
    <w:rPr>
      <w:rFonts w:eastAsiaTheme="minorHAnsi"/>
      <w:sz w:val="20"/>
      <w:lang w:val="en-US" w:eastAsia="en-US"/>
    </w:rPr>
  </w:style>
  <w:style w:type="paragraph" w:customStyle="1" w:styleId="71ACACDC4A2C427AA82E06DDA7CF8BE48">
    <w:name w:val="71ACACDC4A2C427AA82E06DDA7CF8BE48"/>
    <w:rsid w:val="00183A52"/>
    <w:rPr>
      <w:rFonts w:eastAsiaTheme="minorHAnsi"/>
      <w:sz w:val="20"/>
      <w:lang w:val="en-US" w:eastAsia="en-US"/>
    </w:rPr>
  </w:style>
  <w:style w:type="paragraph" w:customStyle="1" w:styleId="CB58EC00212E476A8E9BB490F40C44568">
    <w:name w:val="CB58EC00212E476A8E9BB490F40C44568"/>
    <w:rsid w:val="00183A52"/>
    <w:rPr>
      <w:rFonts w:eastAsiaTheme="minorHAnsi"/>
      <w:sz w:val="20"/>
      <w:lang w:val="en-US" w:eastAsia="en-US"/>
    </w:rPr>
  </w:style>
  <w:style w:type="paragraph" w:customStyle="1" w:styleId="7EBE3A4621B34E34B1FBC9572C0AAF918">
    <w:name w:val="7EBE3A4621B34E34B1FBC9572C0AAF918"/>
    <w:rsid w:val="00183A52"/>
    <w:rPr>
      <w:rFonts w:eastAsiaTheme="minorHAnsi"/>
      <w:sz w:val="20"/>
      <w:lang w:val="en-US" w:eastAsia="en-US"/>
    </w:rPr>
  </w:style>
  <w:style w:type="paragraph" w:customStyle="1" w:styleId="F759D27A0EA442A383BDFABCFB8D97388">
    <w:name w:val="F759D27A0EA442A383BDFABCFB8D97388"/>
    <w:rsid w:val="00183A52"/>
    <w:rPr>
      <w:rFonts w:eastAsiaTheme="minorHAnsi"/>
      <w:sz w:val="20"/>
      <w:lang w:val="en-US" w:eastAsia="en-US"/>
    </w:rPr>
  </w:style>
  <w:style w:type="paragraph" w:customStyle="1" w:styleId="B84FD61CEFAA40EFB14D2E3B3ED43FBD8">
    <w:name w:val="B84FD61CEFAA40EFB14D2E3B3ED43FBD8"/>
    <w:rsid w:val="00183A52"/>
    <w:rPr>
      <w:rFonts w:eastAsiaTheme="minorHAnsi"/>
      <w:sz w:val="20"/>
      <w:lang w:val="en-US" w:eastAsia="en-US"/>
    </w:rPr>
  </w:style>
  <w:style w:type="paragraph" w:customStyle="1" w:styleId="1543EBEFC08B44F893A32AB7868146338">
    <w:name w:val="1543EBEFC08B44F893A32AB7868146338"/>
    <w:rsid w:val="00183A52"/>
    <w:rPr>
      <w:rFonts w:eastAsiaTheme="minorHAnsi"/>
      <w:sz w:val="20"/>
      <w:lang w:val="en-US" w:eastAsia="en-US"/>
    </w:rPr>
  </w:style>
  <w:style w:type="paragraph" w:customStyle="1" w:styleId="504E51AE7829431D8A4CA79F758DE9A68">
    <w:name w:val="504E51AE7829431D8A4CA79F758DE9A68"/>
    <w:rsid w:val="00183A52"/>
    <w:rPr>
      <w:rFonts w:eastAsiaTheme="minorHAnsi"/>
      <w:sz w:val="20"/>
      <w:lang w:val="en-US" w:eastAsia="en-US"/>
    </w:rPr>
  </w:style>
  <w:style w:type="paragraph" w:customStyle="1" w:styleId="9FE0B35CEEF24CA6809AEEB3ACB6CBD08">
    <w:name w:val="9FE0B35CEEF24CA6809AEEB3ACB6CBD08"/>
    <w:rsid w:val="00183A52"/>
    <w:rPr>
      <w:rFonts w:eastAsiaTheme="minorHAnsi"/>
      <w:sz w:val="20"/>
      <w:lang w:val="en-US" w:eastAsia="en-US"/>
    </w:rPr>
  </w:style>
  <w:style w:type="paragraph" w:customStyle="1" w:styleId="38CDFCA4114B406AB34FFC00265B32B28">
    <w:name w:val="38CDFCA4114B406AB34FFC00265B32B28"/>
    <w:rsid w:val="00183A52"/>
    <w:rPr>
      <w:rFonts w:eastAsiaTheme="minorHAnsi"/>
      <w:sz w:val="20"/>
      <w:lang w:val="en-US" w:eastAsia="en-US"/>
    </w:rPr>
  </w:style>
  <w:style w:type="paragraph" w:customStyle="1" w:styleId="AC2A767C8FE24324A6DC97EAAFCA684D8">
    <w:name w:val="AC2A767C8FE24324A6DC97EAAFCA684D8"/>
    <w:rsid w:val="00183A52"/>
    <w:rPr>
      <w:rFonts w:eastAsiaTheme="minorHAnsi"/>
      <w:sz w:val="20"/>
      <w:lang w:val="en-US" w:eastAsia="en-US"/>
    </w:rPr>
  </w:style>
  <w:style w:type="paragraph" w:customStyle="1" w:styleId="6156B52C10FA41BB94958A7283B0EB3F8">
    <w:name w:val="6156B52C10FA41BB94958A7283B0EB3F8"/>
    <w:rsid w:val="00183A52"/>
    <w:rPr>
      <w:rFonts w:eastAsiaTheme="minorHAnsi"/>
      <w:sz w:val="20"/>
      <w:lang w:val="en-US" w:eastAsia="en-US"/>
    </w:rPr>
  </w:style>
  <w:style w:type="paragraph" w:customStyle="1" w:styleId="F37F12FEFA0641488213DB6F2EA4B81E8">
    <w:name w:val="F37F12FEFA0641488213DB6F2EA4B81E8"/>
    <w:rsid w:val="00183A52"/>
    <w:rPr>
      <w:rFonts w:eastAsiaTheme="minorHAnsi"/>
      <w:sz w:val="20"/>
      <w:lang w:val="en-US" w:eastAsia="en-US"/>
    </w:rPr>
  </w:style>
  <w:style w:type="paragraph" w:customStyle="1" w:styleId="91F69DFCBA48452B8D35AB0FC76B027A8">
    <w:name w:val="91F69DFCBA48452B8D35AB0FC76B027A8"/>
    <w:rsid w:val="00183A52"/>
    <w:rPr>
      <w:rFonts w:eastAsiaTheme="minorHAnsi"/>
      <w:sz w:val="20"/>
      <w:lang w:val="en-US" w:eastAsia="en-US"/>
    </w:rPr>
  </w:style>
  <w:style w:type="paragraph" w:customStyle="1" w:styleId="69A1F89793FE4CF6A34C4EFD081164048">
    <w:name w:val="69A1F89793FE4CF6A34C4EFD081164048"/>
    <w:rsid w:val="00183A52"/>
    <w:rPr>
      <w:rFonts w:eastAsiaTheme="minorHAnsi"/>
      <w:sz w:val="20"/>
      <w:lang w:val="en-US" w:eastAsia="en-US"/>
    </w:rPr>
  </w:style>
  <w:style w:type="paragraph" w:customStyle="1" w:styleId="370D81B93A99471E9E0B4245056808288">
    <w:name w:val="370D81B93A99471E9E0B4245056808288"/>
    <w:rsid w:val="00183A52"/>
    <w:rPr>
      <w:rFonts w:eastAsiaTheme="minorHAnsi"/>
      <w:sz w:val="20"/>
      <w:lang w:val="en-US" w:eastAsia="en-US"/>
    </w:rPr>
  </w:style>
  <w:style w:type="paragraph" w:customStyle="1" w:styleId="8A9447A96053422DAA1BE82EFC4A53589">
    <w:name w:val="8A9447A96053422DAA1BE82EFC4A53589"/>
    <w:rsid w:val="00183A52"/>
    <w:rPr>
      <w:rFonts w:eastAsiaTheme="minorHAnsi"/>
      <w:sz w:val="20"/>
      <w:lang w:val="en-US" w:eastAsia="en-US"/>
    </w:rPr>
  </w:style>
  <w:style w:type="paragraph" w:customStyle="1" w:styleId="226A6A35E6FD4DCA9D631F276626F08B8">
    <w:name w:val="226A6A35E6FD4DCA9D631F276626F08B8"/>
    <w:rsid w:val="00183A52"/>
    <w:rPr>
      <w:rFonts w:eastAsiaTheme="minorHAnsi"/>
      <w:sz w:val="20"/>
      <w:lang w:val="en-US" w:eastAsia="en-US"/>
    </w:rPr>
  </w:style>
  <w:style w:type="paragraph" w:customStyle="1" w:styleId="BF11857A722C48BD897BDC5EC0B5EA858">
    <w:name w:val="BF11857A722C48BD897BDC5EC0B5EA858"/>
    <w:rsid w:val="00183A52"/>
    <w:rPr>
      <w:rFonts w:eastAsiaTheme="minorHAnsi"/>
      <w:sz w:val="20"/>
      <w:lang w:val="en-US" w:eastAsia="en-US"/>
    </w:rPr>
  </w:style>
  <w:style w:type="paragraph" w:customStyle="1" w:styleId="35128E95754C46638A9A72D94E1A8FEA8">
    <w:name w:val="35128E95754C46638A9A72D94E1A8FEA8"/>
    <w:rsid w:val="00183A52"/>
    <w:rPr>
      <w:rFonts w:eastAsiaTheme="minorHAnsi"/>
      <w:sz w:val="20"/>
      <w:lang w:val="en-US" w:eastAsia="en-US"/>
    </w:rPr>
  </w:style>
  <w:style w:type="paragraph" w:customStyle="1" w:styleId="0BA0C5835AE3426CA7437690C7ECF5CD8">
    <w:name w:val="0BA0C5835AE3426CA7437690C7ECF5CD8"/>
    <w:rsid w:val="00183A52"/>
    <w:rPr>
      <w:rFonts w:eastAsiaTheme="minorHAnsi"/>
      <w:sz w:val="20"/>
      <w:lang w:val="en-US" w:eastAsia="en-US"/>
    </w:rPr>
  </w:style>
  <w:style w:type="paragraph" w:customStyle="1" w:styleId="9ABA8661C4D44A66A1E7663250B218498">
    <w:name w:val="9ABA8661C4D44A66A1E7663250B218498"/>
    <w:rsid w:val="00183A52"/>
    <w:rPr>
      <w:rFonts w:eastAsiaTheme="minorHAnsi"/>
      <w:sz w:val="20"/>
      <w:lang w:val="en-US" w:eastAsia="en-US"/>
    </w:rPr>
  </w:style>
  <w:style w:type="paragraph" w:customStyle="1" w:styleId="42DE85F52BCA45ECB3087444C0488AB58">
    <w:name w:val="42DE85F52BCA45ECB3087444C0488AB58"/>
    <w:rsid w:val="00183A52"/>
    <w:rPr>
      <w:rFonts w:eastAsiaTheme="minorHAnsi"/>
      <w:sz w:val="20"/>
      <w:lang w:val="en-US" w:eastAsia="en-US"/>
    </w:rPr>
  </w:style>
  <w:style w:type="paragraph" w:customStyle="1" w:styleId="55CA60CC14DE4DAEBB96A2701AC7343E8">
    <w:name w:val="55CA60CC14DE4DAEBB96A2701AC7343E8"/>
    <w:rsid w:val="00183A52"/>
    <w:rPr>
      <w:rFonts w:eastAsiaTheme="minorHAnsi"/>
      <w:sz w:val="20"/>
      <w:lang w:val="en-US" w:eastAsia="en-US"/>
    </w:rPr>
  </w:style>
  <w:style w:type="paragraph" w:customStyle="1" w:styleId="6E5283FA359D436D90C31D6F1B2F56C08">
    <w:name w:val="6E5283FA359D436D90C31D6F1B2F56C08"/>
    <w:rsid w:val="00183A52"/>
    <w:rPr>
      <w:rFonts w:eastAsiaTheme="minorHAnsi"/>
      <w:sz w:val="20"/>
      <w:lang w:val="en-US" w:eastAsia="en-US"/>
    </w:rPr>
  </w:style>
  <w:style w:type="paragraph" w:customStyle="1" w:styleId="21A25AB6708241C1B4010E7F0BC376C28">
    <w:name w:val="21A25AB6708241C1B4010E7F0BC376C28"/>
    <w:rsid w:val="00183A52"/>
    <w:rPr>
      <w:rFonts w:eastAsiaTheme="minorHAnsi"/>
      <w:sz w:val="20"/>
      <w:lang w:val="en-US" w:eastAsia="en-US"/>
    </w:rPr>
  </w:style>
  <w:style w:type="paragraph" w:customStyle="1" w:styleId="5D1FF77F99E54A1DBFF73BB2DBECBAE08">
    <w:name w:val="5D1FF77F99E54A1DBFF73BB2DBECBAE08"/>
    <w:rsid w:val="00183A52"/>
    <w:rPr>
      <w:rFonts w:eastAsiaTheme="minorHAnsi"/>
      <w:sz w:val="20"/>
      <w:lang w:val="en-US" w:eastAsia="en-US"/>
    </w:rPr>
  </w:style>
  <w:style w:type="paragraph" w:customStyle="1" w:styleId="6D939616AA54402D8BBA8093A0B0C3408">
    <w:name w:val="6D939616AA54402D8BBA8093A0B0C3408"/>
    <w:rsid w:val="00183A52"/>
    <w:rPr>
      <w:rFonts w:eastAsiaTheme="minorHAnsi"/>
      <w:sz w:val="20"/>
      <w:lang w:val="en-US" w:eastAsia="en-US"/>
    </w:rPr>
  </w:style>
  <w:style w:type="paragraph" w:customStyle="1" w:styleId="ADDE310D8C844BA489210858B4A9F1918">
    <w:name w:val="ADDE310D8C844BA489210858B4A9F1918"/>
    <w:rsid w:val="00183A52"/>
    <w:rPr>
      <w:rFonts w:eastAsiaTheme="minorHAnsi"/>
      <w:sz w:val="20"/>
      <w:lang w:val="en-US" w:eastAsia="en-US"/>
    </w:rPr>
  </w:style>
  <w:style w:type="paragraph" w:customStyle="1" w:styleId="1693A4D1C37C4BA6A84029221E4D10288">
    <w:name w:val="1693A4D1C37C4BA6A84029221E4D10288"/>
    <w:rsid w:val="00183A52"/>
    <w:rPr>
      <w:rFonts w:eastAsiaTheme="minorHAnsi"/>
      <w:sz w:val="20"/>
      <w:lang w:val="en-US" w:eastAsia="en-US"/>
    </w:rPr>
  </w:style>
  <w:style w:type="paragraph" w:customStyle="1" w:styleId="8D70623089304F2C997D3022CB1726438">
    <w:name w:val="8D70623089304F2C997D3022CB1726438"/>
    <w:rsid w:val="00183A52"/>
    <w:rPr>
      <w:rFonts w:eastAsiaTheme="minorHAnsi"/>
      <w:sz w:val="20"/>
      <w:lang w:val="en-US" w:eastAsia="en-US"/>
    </w:rPr>
  </w:style>
  <w:style w:type="paragraph" w:customStyle="1" w:styleId="F59E6545226D425FB3B69929D88B0BE38">
    <w:name w:val="F59E6545226D425FB3B69929D88B0BE38"/>
    <w:rsid w:val="00183A52"/>
    <w:rPr>
      <w:rFonts w:eastAsiaTheme="minorHAnsi"/>
      <w:sz w:val="20"/>
      <w:lang w:val="en-US" w:eastAsia="en-US"/>
    </w:rPr>
  </w:style>
  <w:style w:type="paragraph" w:customStyle="1" w:styleId="D2950785F2E0493DB0386E4A7095FFCA8">
    <w:name w:val="D2950785F2E0493DB0386E4A7095FFCA8"/>
    <w:rsid w:val="00183A52"/>
    <w:rPr>
      <w:rFonts w:eastAsiaTheme="minorHAnsi"/>
      <w:sz w:val="20"/>
      <w:lang w:val="en-US" w:eastAsia="en-US"/>
    </w:rPr>
  </w:style>
  <w:style w:type="paragraph" w:customStyle="1" w:styleId="16774E892E9A4C7ABA005A510F9851AC8">
    <w:name w:val="16774E892E9A4C7ABA005A510F9851AC8"/>
    <w:rsid w:val="00183A52"/>
    <w:rPr>
      <w:rFonts w:eastAsiaTheme="minorHAnsi"/>
      <w:sz w:val="20"/>
      <w:lang w:val="en-US" w:eastAsia="en-US"/>
    </w:rPr>
  </w:style>
  <w:style w:type="paragraph" w:customStyle="1" w:styleId="896003F4E97F4D8BA0779E207DDCE22D8">
    <w:name w:val="896003F4E97F4D8BA0779E207DDCE22D8"/>
    <w:rsid w:val="00183A52"/>
    <w:rPr>
      <w:rFonts w:eastAsiaTheme="minorHAnsi"/>
      <w:sz w:val="20"/>
      <w:lang w:val="en-US" w:eastAsia="en-US"/>
    </w:rPr>
  </w:style>
  <w:style w:type="paragraph" w:customStyle="1" w:styleId="A30C2CC081D645239385433BCBB712BC8">
    <w:name w:val="A30C2CC081D645239385433BCBB712BC8"/>
    <w:rsid w:val="00183A52"/>
    <w:rPr>
      <w:rFonts w:eastAsiaTheme="minorHAnsi"/>
      <w:sz w:val="20"/>
      <w:lang w:val="en-US" w:eastAsia="en-US"/>
    </w:rPr>
  </w:style>
  <w:style w:type="paragraph" w:customStyle="1" w:styleId="1B21264BBC394FF18309A7ABA8C649B18">
    <w:name w:val="1B21264BBC394FF18309A7ABA8C649B18"/>
    <w:rsid w:val="00183A52"/>
    <w:rPr>
      <w:rFonts w:eastAsiaTheme="minorHAnsi"/>
      <w:sz w:val="20"/>
      <w:lang w:val="en-US" w:eastAsia="en-US"/>
    </w:rPr>
  </w:style>
  <w:style w:type="paragraph" w:customStyle="1" w:styleId="A9D502443CA54D7F8E5ADBD7F048310A8">
    <w:name w:val="A9D502443CA54D7F8E5ADBD7F048310A8"/>
    <w:rsid w:val="00183A52"/>
    <w:rPr>
      <w:rFonts w:eastAsiaTheme="minorHAnsi"/>
      <w:sz w:val="20"/>
      <w:lang w:val="en-US" w:eastAsia="en-US"/>
    </w:rPr>
  </w:style>
  <w:style w:type="paragraph" w:customStyle="1" w:styleId="E3F7AFE16B8648B5B8F9B8674EC34A518">
    <w:name w:val="E3F7AFE16B8648B5B8F9B8674EC34A518"/>
    <w:rsid w:val="00183A52"/>
    <w:rPr>
      <w:rFonts w:eastAsiaTheme="minorHAnsi"/>
      <w:sz w:val="20"/>
      <w:lang w:val="en-US" w:eastAsia="en-US"/>
    </w:rPr>
  </w:style>
  <w:style w:type="paragraph" w:customStyle="1" w:styleId="CDC003E38F50441D922931844EEE460F8">
    <w:name w:val="CDC003E38F50441D922931844EEE460F8"/>
    <w:rsid w:val="00183A52"/>
    <w:rPr>
      <w:rFonts w:eastAsiaTheme="minorHAnsi"/>
      <w:sz w:val="20"/>
      <w:lang w:val="en-US" w:eastAsia="en-US"/>
    </w:rPr>
  </w:style>
  <w:style w:type="paragraph" w:customStyle="1" w:styleId="DC9DD4B8E128456BBFDCD7CF3E4B0EA25">
    <w:name w:val="DC9DD4B8E128456BBFDCD7CF3E4B0EA25"/>
    <w:rsid w:val="00183A52"/>
    <w:rPr>
      <w:rFonts w:eastAsiaTheme="minorHAnsi"/>
      <w:sz w:val="20"/>
      <w:lang w:val="en-US" w:eastAsia="en-US"/>
    </w:rPr>
  </w:style>
  <w:style w:type="paragraph" w:customStyle="1" w:styleId="31C96AA84163483AB9E7B9AF6DFDF24D5">
    <w:name w:val="31C96AA84163483AB9E7B9AF6DFDF24D5"/>
    <w:rsid w:val="00183A52"/>
    <w:rPr>
      <w:rFonts w:eastAsiaTheme="minorHAnsi"/>
      <w:sz w:val="20"/>
      <w:lang w:val="en-US" w:eastAsia="en-US"/>
    </w:rPr>
  </w:style>
  <w:style w:type="paragraph" w:customStyle="1" w:styleId="E6B5CE55D3E645D38515F610968894465">
    <w:name w:val="E6B5CE55D3E645D38515F610968894465"/>
    <w:rsid w:val="00183A52"/>
    <w:rPr>
      <w:rFonts w:eastAsiaTheme="minorHAnsi"/>
      <w:sz w:val="20"/>
      <w:lang w:val="en-US" w:eastAsia="en-US"/>
    </w:rPr>
  </w:style>
  <w:style w:type="paragraph" w:customStyle="1" w:styleId="5A4883216E044BAB8E79CAEF984D825C3">
    <w:name w:val="5A4883216E044BAB8E79CAEF984D825C3"/>
    <w:rsid w:val="00183A52"/>
    <w:rPr>
      <w:rFonts w:eastAsiaTheme="minorHAnsi"/>
      <w:sz w:val="20"/>
      <w:lang w:val="en-US" w:eastAsia="en-US"/>
    </w:rPr>
  </w:style>
  <w:style w:type="paragraph" w:customStyle="1" w:styleId="FF28B0776C6149CABD150DABBA82677E2">
    <w:name w:val="FF28B0776C6149CABD150DABBA82677E2"/>
    <w:rsid w:val="00183A52"/>
    <w:rPr>
      <w:rFonts w:eastAsiaTheme="minorHAnsi"/>
      <w:sz w:val="20"/>
      <w:lang w:val="en-US" w:eastAsia="en-US"/>
    </w:rPr>
  </w:style>
  <w:style w:type="paragraph" w:customStyle="1" w:styleId="C75C7447359B4E1DA2D4677955522C512">
    <w:name w:val="C75C7447359B4E1DA2D4677955522C512"/>
    <w:rsid w:val="00183A52"/>
    <w:rPr>
      <w:rFonts w:eastAsiaTheme="minorHAnsi"/>
      <w:sz w:val="20"/>
      <w:lang w:val="en-US" w:eastAsia="en-US"/>
    </w:rPr>
  </w:style>
  <w:style w:type="paragraph" w:customStyle="1" w:styleId="69D6A22F50A543EE87CD0C0C0BF453B14">
    <w:name w:val="69D6A22F50A543EE87CD0C0C0BF453B14"/>
    <w:rsid w:val="00183A52"/>
    <w:rPr>
      <w:rFonts w:eastAsiaTheme="minorHAnsi"/>
      <w:sz w:val="20"/>
      <w:lang w:val="en-US" w:eastAsia="en-US"/>
    </w:rPr>
  </w:style>
  <w:style w:type="paragraph" w:customStyle="1" w:styleId="640C8F1A04EA410BA551D68D6E7FC8994">
    <w:name w:val="640C8F1A04EA410BA551D68D6E7FC8994"/>
    <w:rsid w:val="00183A52"/>
    <w:rPr>
      <w:rFonts w:eastAsiaTheme="minorHAnsi"/>
      <w:sz w:val="20"/>
      <w:lang w:val="en-US" w:eastAsia="en-US"/>
    </w:rPr>
  </w:style>
  <w:style w:type="paragraph" w:customStyle="1" w:styleId="F25FE2A5B7FA4FD2B34EBF8C219F02994">
    <w:name w:val="F25FE2A5B7FA4FD2B34EBF8C219F02994"/>
    <w:rsid w:val="00183A52"/>
    <w:rPr>
      <w:rFonts w:eastAsiaTheme="minorHAnsi"/>
      <w:sz w:val="20"/>
      <w:lang w:val="en-US" w:eastAsia="en-US"/>
    </w:rPr>
  </w:style>
  <w:style w:type="paragraph" w:customStyle="1" w:styleId="B2991796E54746CD9A2451B6FEA31E6A2">
    <w:name w:val="B2991796E54746CD9A2451B6FEA31E6A2"/>
    <w:rsid w:val="00183A52"/>
    <w:rPr>
      <w:rFonts w:eastAsiaTheme="minorHAnsi"/>
      <w:sz w:val="20"/>
      <w:lang w:val="en-US" w:eastAsia="en-US"/>
    </w:rPr>
  </w:style>
  <w:style w:type="paragraph" w:customStyle="1" w:styleId="8F052417A0F74EAC9802F679CBE12F902">
    <w:name w:val="8F052417A0F74EAC9802F679CBE12F902"/>
    <w:rsid w:val="00183A52"/>
    <w:rPr>
      <w:rFonts w:eastAsiaTheme="minorHAnsi"/>
      <w:sz w:val="20"/>
      <w:lang w:val="en-US" w:eastAsia="en-US"/>
    </w:rPr>
  </w:style>
  <w:style w:type="paragraph" w:customStyle="1" w:styleId="2CF8352C7A89472A9CB16CC0BEDE8DD62">
    <w:name w:val="2CF8352C7A89472A9CB16CC0BEDE8DD62"/>
    <w:rsid w:val="00183A52"/>
    <w:rPr>
      <w:rFonts w:eastAsiaTheme="minorHAnsi"/>
      <w:sz w:val="20"/>
      <w:lang w:val="en-US" w:eastAsia="en-US"/>
    </w:rPr>
  </w:style>
  <w:style w:type="paragraph" w:customStyle="1" w:styleId="E36EA6763A7949B18F0878344793A15C2">
    <w:name w:val="E36EA6763A7949B18F0878344793A15C2"/>
    <w:rsid w:val="00183A52"/>
    <w:rPr>
      <w:rFonts w:eastAsiaTheme="minorHAnsi"/>
      <w:sz w:val="20"/>
      <w:lang w:val="en-US" w:eastAsia="en-US"/>
    </w:rPr>
  </w:style>
  <w:style w:type="paragraph" w:customStyle="1" w:styleId="D37098221FA94AA4920E1F0A5A285B8C2">
    <w:name w:val="D37098221FA94AA4920E1F0A5A285B8C2"/>
    <w:rsid w:val="00183A52"/>
    <w:rPr>
      <w:rFonts w:eastAsiaTheme="minorHAnsi"/>
      <w:sz w:val="20"/>
      <w:lang w:val="en-US" w:eastAsia="en-US"/>
    </w:rPr>
  </w:style>
  <w:style w:type="paragraph" w:customStyle="1" w:styleId="EB3A0504DB3546C2870E9857A36224222">
    <w:name w:val="EB3A0504DB3546C2870E9857A36224222"/>
    <w:rsid w:val="00183A52"/>
    <w:rPr>
      <w:rFonts w:eastAsiaTheme="minorHAnsi"/>
      <w:sz w:val="20"/>
      <w:lang w:val="en-US" w:eastAsia="en-US"/>
    </w:rPr>
  </w:style>
  <w:style w:type="paragraph" w:customStyle="1" w:styleId="6482B6B1F90D4A97994BEC64537264442">
    <w:name w:val="6482B6B1F90D4A97994BEC64537264442"/>
    <w:rsid w:val="00183A52"/>
    <w:rPr>
      <w:rFonts w:eastAsiaTheme="minorHAnsi"/>
      <w:sz w:val="20"/>
      <w:lang w:val="en-US" w:eastAsia="en-US"/>
    </w:rPr>
  </w:style>
  <w:style w:type="paragraph" w:customStyle="1" w:styleId="940227867B6C465EA6C0A5F97EC55C7B2">
    <w:name w:val="940227867B6C465EA6C0A5F97EC55C7B2"/>
    <w:rsid w:val="00183A52"/>
    <w:rPr>
      <w:rFonts w:eastAsiaTheme="minorHAnsi"/>
      <w:sz w:val="20"/>
      <w:lang w:val="en-US" w:eastAsia="en-US"/>
    </w:rPr>
  </w:style>
  <w:style w:type="paragraph" w:customStyle="1" w:styleId="77374AF5D041447A89CE884997C310ED2">
    <w:name w:val="77374AF5D041447A89CE884997C310ED2"/>
    <w:rsid w:val="00183A52"/>
    <w:rPr>
      <w:rFonts w:eastAsiaTheme="minorHAnsi"/>
      <w:sz w:val="20"/>
      <w:lang w:val="en-US" w:eastAsia="en-US"/>
    </w:rPr>
  </w:style>
  <w:style w:type="paragraph" w:customStyle="1" w:styleId="0412804E8116407D8503DE9C64C24D862">
    <w:name w:val="0412804E8116407D8503DE9C64C24D862"/>
    <w:rsid w:val="00183A52"/>
    <w:rPr>
      <w:rFonts w:eastAsiaTheme="minorHAnsi"/>
      <w:sz w:val="20"/>
      <w:lang w:val="en-US" w:eastAsia="en-US"/>
    </w:rPr>
  </w:style>
  <w:style w:type="paragraph" w:customStyle="1" w:styleId="24515A0402F749A999154F91F4BBAC9C2">
    <w:name w:val="24515A0402F749A999154F91F4BBAC9C2"/>
    <w:rsid w:val="00183A52"/>
    <w:rPr>
      <w:rFonts w:eastAsiaTheme="minorHAnsi"/>
      <w:sz w:val="20"/>
      <w:lang w:val="en-US" w:eastAsia="en-US"/>
    </w:rPr>
  </w:style>
  <w:style w:type="paragraph" w:customStyle="1" w:styleId="A0404A6ACD474A33B035CAF352349F9A2">
    <w:name w:val="A0404A6ACD474A33B035CAF352349F9A2"/>
    <w:rsid w:val="00183A52"/>
    <w:rPr>
      <w:rFonts w:eastAsiaTheme="minorHAnsi"/>
      <w:sz w:val="20"/>
      <w:lang w:val="en-US" w:eastAsia="en-US"/>
    </w:rPr>
  </w:style>
  <w:style w:type="paragraph" w:customStyle="1" w:styleId="991D1980F2B941C18C4313523CF98F522">
    <w:name w:val="991D1980F2B941C18C4313523CF98F522"/>
    <w:rsid w:val="00183A52"/>
    <w:rPr>
      <w:rFonts w:eastAsiaTheme="minorHAnsi"/>
      <w:sz w:val="20"/>
      <w:lang w:val="en-US" w:eastAsia="en-US"/>
    </w:rPr>
  </w:style>
  <w:style w:type="paragraph" w:customStyle="1" w:styleId="BA6E3926C2D040228D21E88AEC4A61102">
    <w:name w:val="BA6E3926C2D040228D21E88AEC4A61102"/>
    <w:rsid w:val="00183A52"/>
    <w:rPr>
      <w:rFonts w:eastAsiaTheme="minorHAnsi"/>
      <w:sz w:val="20"/>
      <w:lang w:val="en-US" w:eastAsia="en-US"/>
    </w:rPr>
  </w:style>
  <w:style w:type="paragraph" w:customStyle="1" w:styleId="6895FD4FE5A54B3898E830985E45D4862">
    <w:name w:val="6895FD4FE5A54B3898E830985E45D4862"/>
    <w:rsid w:val="00183A52"/>
    <w:rPr>
      <w:rFonts w:eastAsiaTheme="minorHAnsi"/>
      <w:sz w:val="20"/>
      <w:lang w:val="en-US" w:eastAsia="en-US"/>
    </w:rPr>
  </w:style>
  <w:style w:type="paragraph" w:customStyle="1" w:styleId="95F4E323254040259CDFA929B06EB57A2">
    <w:name w:val="95F4E323254040259CDFA929B06EB57A2"/>
    <w:rsid w:val="00183A52"/>
    <w:rPr>
      <w:rFonts w:eastAsiaTheme="minorHAnsi"/>
      <w:sz w:val="20"/>
      <w:lang w:val="en-US" w:eastAsia="en-US"/>
    </w:rPr>
  </w:style>
  <w:style w:type="paragraph" w:customStyle="1" w:styleId="7B32964AA76D4E15B04F02E02B2CC1A92">
    <w:name w:val="7B32964AA76D4E15B04F02E02B2CC1A92"/>
    <w:rsid w:val="00183A52"/>
    <w:rPr>
      <w:rFonts w:eastAsiaTheme="minorHAnsi"/>
      <w:sz w:val="20"/>
      <w:lang w:val="en-US" w:eastAsia="en-US"/>
    </w:rPr>
  </w:style>
  <w:style w:type="paragraph" w:customStyle="1" w:styleId="3245E3D60B964F6DA8A2E4A0A7C1DF692">
    <w:name w:val="3245E3D60B964F6DA8A2E4A0A7C1DF692"/>
    <w:rsid w:val="00183A52"/>
    <w:rPr>
      <w:rFonts w:eastAsiaTheme="minorHAnsi"/>
      <w:sz w:val="20"/>
      <w:lang w:val="en-US" w:eastAsia="en-US"/>
    </w:rPr>
  </w:style>
  <w:style w:type="paragraph" w:customStyle="1" w:styleId="F689FB2D82D847249E12AF47257538AF2">
    <w:name w:val="F689FB2D82D847249E12AF47257538AF2"/>
    <w:rsid w:val="00183A52"/>
    <w:rPr>
      <w:rFonts w:eastAsiaTheme="minorHAnsi"/>
      <w:sz w:val="20"/>
      <w:lang w:val="en-US" w:eastAsia="en-US"/>
    </w:rPr>
  </w:style>
  <w:style w:type="paragraph" w:customStyle="1" w:styleId="A91C4B55C2EF42B69E4B3E97BD2560322">
    <w:name w:val="A91C4B55C2EF42B69E4B3E97BD2560322"/>
    <w:rsid w:val="00183A52"/>
    <w:rPr>
      <w:rFonts w:eastAsiaTheme="minorHAnsi"/>
      <w:sz w:val="20"/>
      <w:lang w:val="en-US" w:eastAsia="en-US"/>
    </w:rPr>
  </w:style>
  <w:style w:type="paragraph" w:customStyle="1" w:styleId="8FF8C7E7C5574811873B48F8E14C7EDF2">
    <w:name w:val="8FF8C7E7C5574811873B48F8E14C7EDF2"/>
    <w:rsid w:val="00183A52"/>
    <w:rPr>
      <w:rFonts w:eastAsiaTheme="minorHAnsi"/>
      <w:sz w:val="20"/>
      <w:lang w:val="en-US" w:eastAsia="en-US"/>
    </w:rPr>
  </w:style>
  <w:style w:type="paragraph" w:customStyle="1" w:styleId="CF53045D50C14275A60062C8B6D8A05E2">
    <w:name w:val="CF53045D50C14275A60062C8B6D8A05E2"/>
    <w:rsid w:val="00183A52"/>
    <w:rPr>
      <w:rFonts w:eastAsiaTheme="minorHAnsi"/>
      <w:sz w:val="20"/>
      <w:lang w:val="en-US" w:eastAsia="en-US"/>
    </w:rPr>
  </w:style>
  <w:style w:type="paragraph" w:customStyle="1" w:styleId="07B6D1571B5A4AA9BE15CDBEC65A15652">
    <w:name w:val="07B6D1571B5A4AA9BE15CDBEC65A15652"/>
    <w:rsid w:val="00183A52"/>
    <w:rPr>
      <w:rFonts w:eastAsiaTheme="minorHAnsi"/>
      <w:sz w:val="20"/>
      <w:lang w:val="en-US" w:eastAsia="en-US"/>
    </w:rPr>
  </w:style>
  <w:style w:type="paragraph" w:customStyle="1" w:styleId="B801C085BBC84D2F83D296DC3D2D9F2C2">
    <w:name w:val="B801C085BBC84D2F83D296DC3D2D9F2C2"/>
    <w:rsid w:val="00183A52"/>
    <w:rPr>
      <w:rFonts w:eastAsiaTheme="minorHAnsi"/>
      <w:sz w:val="20"/>
      <w:lang w:val="en-US" w:eastAsia="en-US"/>
    </w:rPr>
  </w:style>
  <w:style w:type="paragraph" w:customStyle="1" w:styleId="CA95D262D688439C984A508AFADCF55E2">
    <w:name w:val="CA95D262D688439C984A508AFADCF55E2"/>
    <w:rsid w:val="00183A52"/>
    <w:rPr>
      <w:rFonts w:eastAsiaTheme="minorHAnsi"/>
      <w:sz w:val="20"/>
      <w:lang w:val="en-US" w:eastAsia="en-US"/>
    </w:rPr>
  </w:style>
  <w:style w:type="paragraph" w:customStyle="1" w:styleId="172B2FC4C55E4316A571AB786FBD8C592">
    <w:name w:val="172B2FC4C55E4316A571AB786FBD8C592"/>
    <w:rsid w:val="00183A52"/>
    <w:rPr>
      <w:rFonts w:eastAsiaTheme="minorHAnsi"/>
      <w:sz w:val="20"/>
      <w:lang w:val="en-US" w:eastAsia="en-US"/>
    </w:rPr>
  </w:style>
  <w:style w:type="paragraph" w:customStyle="1" w:styleId="B91759A7B6CF46BDAE10B71C2780818F2">
    <w:name w:val="B91759A7B6CF46BDAE10B71C2780818F2"/>
    <w:rsid w:val="00183A52"/>
    <w:rPr>
      <w:rFonts w:eastAsiaTheme="minorHAnsi"/>
      <w:sz w:val="20"/>
      <w:lang w:val="en-US" w:eastAsia="en-US"/>
    </w:rPr>
  </w:style>
  <w:style w:type="paragraph" w:customStyle="1" w:styleId="6E1982836C024DDF865E846FAEB100F42">
    <w:name w:val="6E1982836C024DDF865E846FAEB100F42"/>
    <w:rsid w:val="00183A52"/>
    <w:rPr>
      <w:rFonts w:eastAsiaTheme="minorHAnsi"/>
      <w:sz w:val="20"/>
      <w:lang w:val="en-US" w:eastAsia="en-US"/>
    </w:rPr>
  </w:style>
  <w:style w:type="paragraph" w:customStyle="1" w:styleId="FC39224062E54436A73D3BBB917B57962">
    <w:name w:val="FC39224062E54436A73D3BBB917B57962"/>
    <w:rsid w:val="00183A52"/>
    <w:rPr>
      <w:rFonts w:eastAsiaTheme="minorHAnsi"/>
      <w:sz w:val="20"/>
      <w:lang w:val="en-US" w:eastAsia="en-US"/>
    </w:rPr>
  </w:style>
  <w:style w:type="paragraph" w:customStyle="1" w:styleId="BD902BACE4F74C72848321DF457C4BB22">
    <w:name w:val="BD902BACE4F74C72848321DF457C4BB22"/>
    <w:rsid w:val="00183A52"/>
    <w:rPr>
      <w:rFonts w:eastAsiaTheme="minorHAnsi"/>
      <w:sz w:val="20"/>
      <w:lang w:val="en-US" w:eastAsia="en-US"/>
    </w:rPr>
  </w:style>
  <w:style w:type="paragraph" w:customStyle="1" w:styleId="F088A17FB33C46D685074678C32C68BD2">
    <w:name w:val="F088A17FB33C46D685074678C32C68BD2"/>
    <w:rsid w:val="00183A52"/>
    <w:rPr>
      <w:rFonts w:eastAsiaTheme="minorHAnsi"/>
      <w:sz w:val="20"/>
      <w:lang w:val="en-US" w:eastAsia="en-US"/>
    </w:rPr>
  </w:style>
  <w:style w:type="paragraph" w:customStyle="1" w:styleId="E4397A4B9E8748C09B802EC5A0D0D0FC2">
    <w:name w:val="E4397A4B9E8748C09B802EC5A0D0D0FC2"/>
    <w:rsid w:val="00183A52"/>
    <w:rPr>
      <w:rFonts w:eastAsiaTheme="minorHAnsi"/>
      <w:sz w:val="20"/>
      <w:lang w:val="en-US" w:eastAsia="en-US"/>
    </w:rPr>
  </w:style>
  <w:style w:type="paragraph" w:customStyle="1" w:styleId="D01A7540202B4BB6ADDB0282718F88732">
    <w:name w:val="D01A7540202B4BB6ADDB0282718F88732"/>
    <w:rsid w:val="00183A52"/>
    <w:rPr>
      <w:rFonts w:eastAsiaTheme="minorHAnsi"/>
      <w:sz w:val="20"/>
      <w:lang w:val="en-US" w:eastAsia="en-US"/>
    </w:rPr>
  </w:style>
  <w:style w:type="paragraph" w:customStyle="1" w:styleId="88714E5ED4AD45BDB3D9E5ADE300F11B2">
    <w:name w:val="88714E5ED4AD45BDB3D9E5ADE300F11B2"/>
    <w:rsid w:val="00183A52"/>
    <w:rPr>
      <w:rFonts w:eastAsiaTheme="minorHAnsi"/>
      <w:sz w:val="20"/>
      <w:lang w:val="en-US" w:eastAsia="en-US"/>
    </w:rPr>
  </w:style>
  <w:style w:type="paragraph" w:customStyle="1" w:styleId="C97B4F06C99E4E8E8326FA79C66675902">
    <w:name w:val="C97B4F06C99E4E8E8326FA79C66675902"/>
    <w:rsid w:val="00183A52"/>
    <w:rPr>
      <w:rFonts w:eastAsiaTheme="minorHAnsi"/>
      <w:sz w:val="20"/>
      <w:lang w:val="en-US" w:eastAsia="en-US"/>
    </w:rPr>
  </w:style>
  <w:style w:type="paragraph" w:customStyle="1" w:styleId="D07ABBD13FDF42E2A487913891F1462F2">
    <w:name w:val="D07ABBD13FDF42E2A487913891F1462F2"/>
    <w:rsid w:val="00183A52"/>
    <w:rPr>
      <w:rFonts w:eastAsiaTheme="minorHAnsi"/>
      <w:sz w:val="20"/>
      <w:lang w:val="en-US" w:eastAsia="en-US"/>
    </w:rPr>
  </w:style>
  <w:style w:type="paragraph" w:customStyle="1" w:styleId="A8F974F3B6BF4FCB91F386808899D5592">
    <w:name w:val="A8F974F3B6BF4FCB91F386808899D5592"/>
    <w:rsid w:val="00183A52"/>
    <w:rPr>
      <w:rFonts w:eastAsiaTheme="minorHAnsi"/>
      <w:sz w:val="20"/>
      <w:lang w:val="en-US" w:eastAsia="en-US"/>
    </w:rPr>
  </w:style>
  <w:style w:type="paragraph" w:customStyle="1" w:styleId="02534689B85148D7A0325BF02D5C1E2C2">
    <w:name w:val="02534689B85148D7A0325BF02D5C1E2C2"/>
    <w:rsid w:val="00183A52"/>
    <w:rPr>
      <w:rFonts w:eastAsiaTheme="minorHAnsi"/>
      <w:sz w:val="20"/>
      <w:lang w:val="en-US" w:eastAsia="en-US"/>
    </w:rPr>
  </w:style>
  <w:style w:type="paragraph" w:customStyle="1" w:styleId="B32A49751C364799B30B2D5C4A06519B2">
    <w:name w:val="B32A49751C364799B30B2D5C4A06519B2"/>
    <w:rsid w:val="00183A52"/>
    <w:rPr>
      <w:rFonts w:eastAsiaTheme="minorHAnsi"/>
      <w:sz w:val="20"/>
      <w:lang w:val="en-US" w:eastAsia="en-US"/>
    </w:rPr>
  </w:style>
  <w:style w:type="paragraph" w:customStyle="1" w:styleId="BD512327FA994070AE1605CE1A8E7B2F2">
    <w:name w:val="BD512327FA994070AE1605CE1A8E7B2F2"/>
    <w:rsid w:val="00183A52"/>
    <w:rPr>
      <w:rFonts w:eastAsiaTheme="minorHAnsi"/>
      <w:sz w:val="20"/>
      <w:lang w:val="en-US" w:eastAsia="en-US"/>
    </w:rPr>
  </w:style>
  <w:style w:type="paragraph" w:customStyle="1" w:styleId="EBAF6A61A880492397961F91DAA0790C2">
    <w:name w:val="EBAF6A61A880492397961F91DAA0790C2"/>
    <w:rsid w:val="00183A52"/>
    <w:rPr>
      <w:rFonts w:eastAsiaTheme="minorHAnsi"/>
      <w:sz w:val="20"/>
      <w:lang w:val="en-US" w:eastAsia="en-US"/>
    </w:rPr>
  </w:style>
  <w:style w:type="paragraph" w:customStyle="1" w:styleId="7EDEAF7FDD4B413290153D4D07D289032">
    <w:name w:val="7EDEAF7FDD4B413290153D4D07D289032"/>
    <w:rsid w:val="00183A52"/>
    <w:rPr>
      <w:rFonts w:eastAsiaTheme="minorHAnsi"/>
      <w:sz w:val="20"/>
      <w:lang w:val="en-US" w:eastAsia="en-US"/>
    </w:rPr>
  </w:style>
  <w:style w:type="paragraph" w:customStyle="1" w:styleId="D46087B1203A4618AFA0535E365C67052">
    <w:name w:val="D46087B1203A4618AFA0535E365C67052"/>
    <w:rsid w:val="00183A52"/>
    <w:rPr>
      <w:rFonts w:eastAsiaTheme="minorHAnsi"/>
      <w:sz w:val="20"/>
      <w:lang w:val="en-US" w:eastAsia="en-US"/>
    </w:rPr>
  </w:style>
  <w:style w:type="paragraph" w:customStyle="1" w:styleId="6B7A412E44DB4FA2BAE4E2124A1A14352">
    <w:name w:val="6B7A412E44DB4FA2BAE4E2124A1A14352"/>
    <w:rsid w:val="00183A52"/>
    <w:rPr>
      <w:rFonts w:eastAsiaTheme="minorHAnsi"/>
      <w:sz w:val="20"/>
      <w:lang w:val="en-US" w:eastAsia="en-US"/>
    </w:rPr>
  </w:style>
  <w:style w:type="paragraph" w:customStyle="1" w:styleId="BFABFCFBEFA94D08AE5B23BD82F3508E2">
    <w:name w:val="BFABFCFBEFA94D08AE5B23BD82F3508E2"/>
    <w:rsid w:val="00183A52"/>
    <w:rPr>
      <w:rFonts w:eastAsiaTheme="minorHAnsi"/>
      <w:sz w:val="20"/>
      <w:lang w:val="en-US" w:eastAsia="en-US"/>
    </w:rPr>
  </w:style>
  <w:style w:type="paragraph" w:customStyle="1" w:styleId="9B8FA7E52C0C48FD84EB48A27A767BBD2">
    <w:name w:val="9B8FA7E52C0C48FD84EB48A27A767BBD2"/>
    <w:rsid w:val="00183A52"/>
    <w:rPr>
      <w:rFonts w:eastAsiaTheme="minorHAnsi"/>
      <w:sz w:val="20"/>
      <w:lang w:val="en-US" w:eastAsia="en-US"/>
    </w:rPr>
  </w:style>
  <w:style w:type="paragraph" w:customStyle="1" w:styleId="21CD7EAC13DE454394F8D1256312B0752">
    <w:name w:val="21CD7EAC13DE454394F8D1256312B0752"/>
    <w:rsid w:val="00183A52"/>
    <w:rPr>
      <w:rFonts w:eastAsiaTheme="minorHAnsi"/>
      <w:sz w:val="20"/>
      <w:lang w:val="en-US" w:eastAsia="en-US"/>
    </w:rPr>
  </w:style>
  <w:style w:type="paragraph" w:customStyle="1" w:styleId="ABBB9A333589446185AEC8BA4A36D94F2">
    <w:name w:val="ABBB9A333589446185AEC8BA4A36D94F2"/>
    <w:rsid w:val="00183A52"/>
    <w:rPr>
      <w:rFonts w:eastAsiaTheme="minorHAnsi"/>
      <w:sz w:val="20"/>
      <w:lang w:val="en-US" w:eastAsia="en-US"/>
    </w:rPr>
  </w:style>
  <w:style w:type="paragraph" w:customStyle="1" w:styleId="408CD4F1B8FE461C8C344699BAE05C112">
    <w:name w:val="408CD4F1B8FE461C8C344699BAE05C112"/>
    <w:rsid w:val="00183A52"/>
    <w:rPr>
      <w:rFonts w:eastAsiaTheme="minorHAnsi"/>
      <w:sz w:val="20"/>
      <w:lang w:val="en-US" w:eastAsia="en-US"/>
    </w:rPr>
  </w:style>
  <w:style w:type="paragraph" w:customStyle="1" w:styleId="F700D13343C342EA82606837823348102">
    <w:name w:val="F700D13343C342EA82606837823348102"/>
    <w:rsid w:val="00183A52"/>
    <w:rPr>
      <w:rFonts w:eastAsiaTheme="minorHAnsi"/>
      <w:sz w:val="20"/>
      <w:lang w:val="en-US" w:eastAsia="en-US"/>
    </w:rPr>
  </w:style>
  <w:style w:type="paragraph" w:customStyle="1" w:styleId="8A7299DFB3404897B69C1115A6E34F302">
    <w:name w:val="8A7299DFB3404897B69C1115A6E34F302"/>
    <w:rsid w:val="00183A52"/>
    <w:rPr>
      <w:rFonts w:eastAsiaTheme="minorHAnsi"/>
      <w:sz w:val="20"/>
      <w:lang w:val="en-US" w:eastAsia="en-US"/>
    </w:rPr>
  </w:style>
  <w:style w:type="paragraph" w:customStyle="1" w:styleId="7AF064B3C3DF47DD82950ACE56CDDA0E2">
    <w:name w:val="7AF064B3C3DF47DD82950ACE56CDDA0E2"/>
    <w:rsid w:val="00183A52"/>
    <w:rPr>
      <w:rFonts w:eastAsiaTheme="minorHAnsi"/>
      <w:sz w:val="20"/>
      <w:lang w:val="en-US" w:eastAsia="en-US"/>
    </w:rPr>
  </w:style>
  <w:style w:type="paragraph" w:customStyle="1" w:styleId="B1D3CFDA106946DEB27532450394C8AD2">
    <w:name w:val="B1D3CFDA106946DEB27532450394C8AD2"/>
    <w:rsid w:val="00183A52"/>
    <w:rPr>
      <w:rFonts w:eastAsiaTheme="minorHAnsi"/>
      <w:sz w:val="20"/>
      <w:lang w:val="en-US" w:eastAsia="en-US"/>
    </w:rPr>
  </w:style>
  <w:style w:type="paragraph" w:customStyle="1" w:styleId="7230D92B02154A6E930DFAA146B4B1642">
    <w:name w:val="7230D92B02154A6E930DFAA146B4B1642"/>
    <w:rsid w:val="00183A52"/>
    <w:rPr>
      <w:rFonts w:eastAsiaTheme="minorHAnsi"/>
      <w:sz w:val="20"/>
      <w:lang w:val="en-US" w:eastAsia="en-US"/>
    </w:rPr>
  </w:style>
  <w:style w:type="paragraph" w:customStyle="1" w:styleId="EA7D0D5C98A042009B3E27F24AA12DCA2">
    <w:name w:val="EA7D0D5C98A042009B3E27F24AA12DCA2"/>
    <w:rsid w:val="00183A52"/>
    <w:rPr>
      <w:rFonts w:eastAsiaTheme="minorHAnsi"/>
      <w:sz w:val="20"/>
      <w:lang w:val="en-US" w:eastAsia="en-US"/>
    </w:rPr>
  </w:style>
  <w:style w:type="paragraph" w:customStyle="1" w:styleId="DA424C0D43AE423699CD5B151AFB0C512">
    <w:name w:val="DA424C0D43AE423699CD5B151AFB0C512"/>
    <w:rsid w:val="00183A52"/>
    <w:rPr>
      <w:rFonts w:eastAsiaTheme="minorHAnsi"/>
      <w:sz w:val="20"/>
      <w:lang w:val="en-US" w:eastAsia="en-US"/>
    </w:rPr>
  </w:style>
  <w:style w:type="paragraph" w:customStyle="1" w:styleId="0F567E9B5AA248DEBC4C32812BD327662">
    <w:name w:val="0F567E9B5AA248DEBC4C32812BD327662"/>
    <w:rsid w:val="00183A52"/>
    <w:rPr>
      <w:rFonts w:eastAsiaTheme="minorHAnsi"/>
      <w:sz w:val="20"/>
      <w:lang w:val="en-US" w:eastAsia="en-US"/>
    </w:rPr>
  </w:style>
  <w:style w:type="paragraph" w:customStyle="1" w:styleId="AD740638D7CB49E3BDCB6E0BC2209B542">
    <w:name w:val="AD740638D7CB49E3BDCB6E0BC2209B542"/>
    <w:rsid w:val="00183A52"/>
    <w:rPr>
      <w:rFonts w:eastAsiaTheme="minorHAnsi"/>
      <w:sz w:val="20"/>
      <w:lang w:val="en-US" w:eastAsia="en-US"/>
    </w:rPr>
  </w:style>
  <w:style w:type="paragraph" w:customStyle="1" w:styleId="DD8C99E4B77149C4A3EB0C740F2023202">
    <w:name w:val="DD8C99E4B77149C4A3EB0C740F2023202"/>
    <w:rsid w:val="00183A52"/>
    <w:rPr>
      <w:rFonts w:eastAsiaTheme="minorHAnsi"/>
      <w:sz w:val="20"/>
      <w:lang w:val="en-US" w:eastAsia="en-US"/>
    </w:rPr>
  </w:style>
  <w:style w:type="paragraph" w:customStyle="1" w:styleId="34FB8430C2A04800BC7B7740FD3358682">
    <w:name w:val="34FB8430C2A04800BC7B7740FD3358682"/>
    <w:rsid w:val="00183A52"/>
    <w:rPr>
      <w:rFonts w:eastAsiaTheme="minorHAnsi"/>
      <w:sz w:val="20"/>
      <w:lang w:val="en-US" w:eastAsia="en-US"/>
    </w:rPr>
  </w:style>
  <w:style w:type="paragraph" w:customStyle="1" w:styleId="55F65EF0E15D498781E71BDDA27F689B2">
    <w:name w:val="55F65EF0E15D498781E71BDDA27F689B2"/>
    <w:rsid w:val="00183A52"/>
    <w:rPr>
      <w:rFonts w:eastAsiaTheme="minorHAnsi"/>
      <w:sz w:val="20"/>
      <w:lang w:val="en-US" w:eastAsia="en-US"/>
    </w:rPr>
  </w:style>
  <w:style w:type="paragraph" w:customStyle="1" w:styleId="8F1687B8509D418FA080851BA42BF52B2">
    <w:name w:val="8F1687B8509D418FA080851BA42BF52B2"/>
    <w:rsid w:val="00183A52"/>
    <w:rPr>
      <w:rFonts w:eastAsiaTheme="minorHAnsi"/>
      <w:sz w:val="20"/>
      <w:lang w:val="en-US" w:eastAsia="en-US"/>
    </w:rPr>
  </w:style>
  <w:style w:type="paragraph" w:customStyle="1" w:styleId="735C6832BAC24AF9A3F5E606E19FF6A52">
    <w:name w:val="735C6832BAC24AF9A3F5E606E19FF6A52"/>
    <w:rsid w:val="00183A52"/>
    <w:rPr>
      <w:rFonts w:eastAsiaTheme="minorHAnsi"/>
      <w:sz w:val="20"/>
      <w:lang w:val="en-US" w:eastAsia="en-US"/>
    </w:rPr>
  </w:style>
  <w:style w:type="paragraph" w:customStyle="1" w:styleId="E4B9DC1223C54ADE8DDA28B4A4EEB19A2">
    <w:name w:val="E4B9DC1223C54ADE8DDA28B4A4EEB19A2"/>
    <w:rsid w:val="00183A52"/>
    <w:rPr>
      <w:rFonts w:eastAsiaTheme="minorHAnsi"/>
      <w:sz w:val="20"/>
      <w:lang w:val="en-US" w:eastAsia="en-US"/>
    </w:rPr>
  </w:style>
  <w:style w:type="paragraph" w:customStyle="1" w:styleId="07225A53864149728FB652EC164D2E9B2">
    <w:name w:val="07225A53864149728FB652EC164D2E9B2"/>
    <w:rsid w:val="00183A52"/>
    <w:rPr>
      <w:rFonts w:eastAsiaTheme="minorHAnsi"/>
      <w:sz w:val="20"/>
      <w:lang w:val="en-US" w:eastAsia="en-US"/>
    </w:rPr>
  </w:style>
  <w:style w:type="paragraph" w:customStyle="1" w:styleId="16B6D5651A2849768D5B09B6BD0DCD6A2">
    <w:name w:val="16B6D5651A2849768D5B09B6BD0DCD6A2"/>
    <w:rsid w:val="00183A52"/>
    <w:rPr>
      <w:rFonts w:eastAsiaTheme="minorHAnsi"/>
      <w:sz w:val="20"/>
      <w:lang w:val="en-US" w:eastAsia="en-US"/>
    </w:rPr>
  </w:style>
  <w:style w:type="paragraph" w:customStyle="1" w:styleId="74399BC414394112B7737D2DCB36E2D82">
    <w:name w:val="74399BC414394112B7737D2DCB36E2D82"/>
    <w:rsid w:val="00183A52"/>
    <w:rPr>
      <w:rFonts w:eastAsiaTheme="minorHAnsi"/>
      <w:sz w:val="20"/>
      <w:lang w:val="en-US" w:eastAsia="en-US"/>
    </w:rPr>
  </w:style>
  <w:style w:type="paragraph" w:customStyle="1" w:styleId="F1478D72004B4E2D9CDFE06474A459932">
    <w:name w:val="F1478D72004B4E2D9CDFE06474A459932"/>
    <w:rsid w:val="00183A52"/>
    <w:rPr>
      <w:rFonts w:eastAsiaTheme="minorHAnsi"/>
      <w:sz w:val="20"/>
      <w:lang w:val="en-US" w:eastAsia="en-US"/>
    </w:rPr>
  </w:style>
  <w:style w:type="paragraph" w:customStyle="1" w:styleId="6AA92805FF434B65AB7D82750DE81FF42">
    <w:name w:val="6AA92805FF434B65AB7D82750DE81FF42"/>
    <w:rsid w:val="00183A52"/>
    <w:rPr>
      <w:rFonts w:eastAsiaTheme="minorHAnsi"/>
      <w:sz w:val="20"/>
      <w:lang w:val="en-US" w:eastAsia="en-US"/>
    </w:rPr>
  </w:style>
  <w:style w:type="paragraph" w:customStyle="1" w:styleId="B2374E51DA04491482F2BF28534C98952">
    <w:name w:val="B2374E51DA04491482F2BF28534C98952"/>
    <w:rsid w:val="00183A52"/>
    <w:rPr>
      <w:rFonts w:eastAsiaTheme="minorHAnsi"/>
      <w:sz w:val="20"/>
      <w:lang w:val="en-US" w:eastAsia="en-US"/>
    </w:rPr>
  </w:style>
  <w:style w:type="paragraph" w:customStyle="1" w:styleId="DABF4A2B006840B788AC752D781BEADC2">
    <w:name w:val="DABF4A2B006840B788AC752D781BEADC2"/>
    <w:rsid w:val="00183A52"/>
    <w:rPr>
      <w:rFonts w:eastAsiaTheme="minorHAnsi"/>
      <w:sz w:val="20"/>
      <w:lang w:val="en-US" w:eastAsia="en-US"/>
    </w:rPr>
  </w:style>
  <w:style w:type="paragraph" w:customStyle="1" w:styleId="DB9D15F3FEC5416F88A0C2F9597B28092">
    <w:name w:val="DB9D15F3FEC5416F88A0C2F9597B28092"/>
    <w:rsid w:val="00183A52"/>
    <w:rPr>
      <w:rFonts w:eastAsiaTheme="minorHAnsi"/>
      <w:sz w:val="20"/>
      <w:lang w:val="en-US" w:eastAsia="en-US"/>
    </w:rPr>
  </w:style>
  <w:style w:type="paragraph" w:customStyle="1" w:styleId="89BA2FF06BBC462F97493625FFBC4C852">
    <w:name w:val="89BA2FF06BBC462F97493625FFBC4C852"/>
    <w:rsid w:val="00183A52"/>
    <w:rPr>
      <w:rFonts w:eastAsiaTheme="minorHAnsi"/>
      <w:sz w:val="20"/>
      <w:lang w:val="en-US" w:eastAsia="en-US"/>
    </w:rPr>
  </w:style>
  <w:style w:type="paragraph" w:customStyle="1" w:styleId="119590FCE26D43D4926D13C95F84729D2">
    <w:name w:val="119590FCE26D43D4926D13C95F84729D2"/>
    <w:rsid w:val="00183A52"/>
    <w:rPr>
      <w:rFonts w:eastAsiaTheme="minorHAnsi"/>
      <w:sz w:val="20"/>
      <w:lang w:val="en-US" w:eastAsia="en-US"/>
    </w:rPr>
  </w:style>
  <w:style w:type="paragraph" w:customStyle="1" w:styleId="05309426B5054D7DA03A9DE2C3DC97922">
    <w:name w:val="05309426B5054D7DA03A9DE2C3DC97922"/>
    <w:rsid w:val="00183A52"/>
    <w:rPr>
      <w:rFonts w:eastAsiaTheme="minorHAnsi"/>
      <w:sz w:val="20"/>
      <w:lang w:val="en-US" w:eastAsia="en-US"/>
    </w:rPr>
  </w:style>
  <w:style w:type="paragraph" w:customStyle="1" w:styleId="2CFC4D877EB34217A7923C1DB9B850472">
    <w:name w:val="2CFC4D877EB34217A7923C1DB9B850472"/>
    <w:rsid w:val="00183A52"/>
    <w:rPr>
      <w:rFonts w:eastAsiaTheme="minorHAnsi"/>
      <w:sz w:val="20"/>
      <w:lang w:val="en-US" w:eastAsia="en-US"/>
    </w:rPr>
  </w:style>
  <w:style w:type="paragraph" w:customStyle="1" w:styleId="E39CF2D07190449EAD646E39650F8D8A2">
    <w:name w:val="E39CF2D07190449EAD646E39650F8D8A2"/>
    <w:rsid w:val="00183A52"/>
    <w:rPr>
      <w:rFonts w:eastAsiaTheme="minorHAnsi"/>
      <w:sz w:val="20"/>
      <w:lang w:val="en-US" w:eastAsia="en-US"/>
    </w:rPr>
  </w:style>
  <w:style w:type="paragraph" w:customStyle="1" w:styleId="868EDCBEFC4641B88F4597D449CAB9D92">
    <w:name w:val="868EDCBEFC4641B88F4597D449CAB9D92"/>
    <w:rsid w:val="00183A52"/>
    <w:rPr>
      <w:rFonts w:eastAsiaTheme="minorHAnsi"/>
      <w:sz w:val="20"/>
      <w:lang w:val="en-US" w:eastAsia="en-US"/>
    </w:rPr>
  </w:style>
  <w:style w:type="paragraph" w:customStyle="1" w:styleId="BD48C2A6846C4C2A8F2C59126A5D5A5D2">
    <w:name w:val="BD48C2A6846C4C2A8F2C59126A5D5A5D2"/>
    <w:rsid w:val="00183A52"/>
    <w:rPr>
      <w:rFonts w:eastAsiaTheme="minorHAnsi"/>
      <w:sz w:val="20"/>
      <w:lang w:val="en-US" w:eastAsia="en-US"/>
    </w:rPr>
  </w:style>
  <w:style w:type="paragraph" w:customStyle="1" w:styleId="EB1143F695CD4349A7BC8DAC34EB2C262">
    <w:name w:val="EB1143F695CD4349A7BC8DAC34EB2C262"/>
    <w:rsid w:val="00183A52"/>
    <w:rPr>
      <w:rFonts w:eastAsiaTheme="minorHAnsi"/>
      <w:sz w:val="20"/>
      <w:lang w:val="en-US" w:eastAsia="en-US"/>
    </w:rPr>
  </w:style>
  <w:style w:type="paragraph" w:customStyle="1" w:styleId="4AAD47EDEFB2494BBCE766D6DF7BBBBE2">
    <w:name w:val="4AAD47EDEFB2494BBCE766D6DF7BBBBE2"/>
    <w:rsid w:val="00183A52"/>
    <w:rPr>
      <w:rFonts w:eastAsiaTheme="minorHAnsi"/>
      <w:sz w:val="20"/>
      <w:lang w:val="en-US" w:eastAsia="en-US"/>
    </w:rPr>
  </w:style>
  <w:style w:type="paragraph" w:customStyle="1" w:styleId="C15F9A9A37F34FD7BF0556CE338492F42">
    <w:name w:val="C15F9A9A37F34FD7BF0556CE338492F42"/>
    <w:rsid w:val="00183A52"/>
    <w:rPr>
      <w:rFonts w:eastAsiaTheme="minorHAnsi"/>
      <w:sz w:val="20"/>
      <w:lang w:val="en-US" w:eastAsia="en-US"/>
    </w:rPr>
  </w:style>
  <w:style w:type="paragraph" w:customStyle="1" w:styleId="D41644E33B4148ABADB1A398E9C1C2302">
    <w:name w:val="D41644E33B4148ABADB1A398E9C1C2302"/>
    <w:rsid w:val="00183A52"/>
    <w:rPr>
      <w:rFonts w:eastAsiaTheme="minorHAnsi"/>
      <w:sz w:val="20"/>
      <w:lang w:val="en-US" w:eastAsia="en-US"/>
    </w:rPr>
  </w:style>
  <w:style w:type="paragraph" w:customStyle="1" w:styleId="F430FD9861564701A2E6B2C84915A8602">
    <w:name w:val="F430FD9861564701A2E6B2C84915A8602"/>
    <w:rsid w:val="00183A52"/>
    <w:rPr>
      <w:rFonts w:eastAsiaTheme="minorHAnsi"/>
      <w:sz w:val="20"/>
      <w:lang w:val="en-US" w:eastAsia="en-US"/>
    </w:rPr>
  </w:style>
  <w:style w:type="paragraph" w:customStyle="1" w:styleId="CF5A0787E88F4EDEB44A0E3C7E4A6A1E2">
    <w:name w:val="CF5A0787E88F4EDEB44A0E3C7E4A6A1E2"/>
    <w:rsid w:val="00183A52"/>
    <w:rPr>
      <w:rFonts w:eastAsiaTheme="minorHAnsi"/>
      <w:sz w:val="20"/>
      <w:lang w:val="en-US" w:eastAsia="en-US"/>
    </w:rPr>
  </w:style>
  <w:style w:type="paragraph" w:customStyle="1" w:styleId="DEE519590906492686EE18DB08EA24382">
    <w:name w:val="DEE519590906492686EE18DB08EA24382"/>
    <w:rsid w:val="00183A52"/>
    <w:rPr>
      <w:rFonts w:eastAsiaTheme="minorHAnsi"/>
      <w:sz w:val="20"/>
      <w:lang w:val="en-US" w:eastAsia="en-US"/>
    </w:rPr>
  </w:style>
  <w:style w:type="paragraph" w:customStyle="1" w:styleId="DB3150D7152E49ABB51342EBDAACB1E52">
    <w:name w:val="DB3150D7152E49ABB51342EBDAACB1E52"/>
    <w:rsid w:val="00183A52"/>
    <w:rPr>
      <w:rFonts w:eastAsiaTheme="minorHAnsi"/>
      <w:sz w:val="20"/>
      <w:lang w:val="en-US" w:eastAsia="en-US"/>
    </w:rPr>
  </w:style>
  <w:style w:type="paragraph" w:customStyle="1" w:styleId="56E03656811A4324A014B9AAA6C596282">
    <w:name w:val="56E03656811A4324A014B9AAA6C596282"/>
    <w:rsid w:val="00183A52"/>
    <w:rPr>
      <w:rFonts w:eastAsiaTheme="minorHAnsi"/>
      <w:sz w:val="20"/>
      <w:lang w:val="en-US" w:eastAsia="en-US"/>
    </w:rPr>
  </w:style>
  <w:style w:type="paragraph" w:customStyle="1" w:styleId="3AF63AF444FE4B9C94995DEE17F390702">
    <w:name w:val="3AF63AF444FE4B9C94995DEE17F390702"/>
    <w:rsid w:val="00183A52"/>
    <w:rPr>
      <w:rFonts w:eastAsiaTheme="minorHAnsi"/>
      <w:sz w:val="20"/>
      <w:lang w:val="en-US" w:eastAsia="en-US"/>
    </w:rPr>
  </w:style>
  <w:style w:type="paragraph" w:customStyle="1" w:styleId="E1C27E333AB54220A6A69E01E57FF2BA2">
    <w:name w:val="E1C27E333AB54220A6A69E01E57FF2BA2"/>
    <w:rsid w:val="00183A52"/>
    <w:rPr>
      <w:rFonts w:eastAsiaTheme="minorHAnsi"/>
      <w:sz w:val="20"/>
      <w:lang w:val="en-US" w:eastAsia="en-US"/>
    </w:rPr>
  </w:style>
  <w:style w:type="paragraph" w:customStyle="1" w:styleId="24A635FC6CF84D28896EC39628524CC82">
    <w:name w:val="24A635FC6CF84D28896EC39628524CC82"/>
    <w:rsid w:val="00183A52"/>
    <w:rPr>
      <w:rFonts w:eastAsiaTheme="minorHAnsi"/>
      <w:sz w:val="20"/>
      <w:lang w:val="en-US" w:eastAsia="en-US"/>
    </w:rPr>
  </w:style>
  <w:style w:type="paragraph" w:customStyle="1" w:styleId="D0A277969D5240FEA1A98D97A2E6B7D42">
    <w:name w:val="D0A277969D5240FEA1A98D97A2E6B7D42"/>
    <w:rsid w:val="00183A52"/>
    <w:rPr>
      <w:rFonts w:eastAsiaTheme="minorHAnsi"/>
      <w:sz w:val="20"/>
      <w:lang w:val="en-US" w:eastAsia="en-US"/>
    </w:rPr>
  </w:style>
  <w:style w:type="paragraph" w:customStyle="1" w:styleId="3931DC43505E4AC18AFCBBE5E6A0EF1A2">
    <w:name w:val="3931DC43505E4AC18AFCBBE5E6A0EF1A2"/>
    <w:rsid w:val="00183A52"/>
    <w:rPr>
      <w:rFonts w:eastAsiaTheme="minorHAnsi"/>
      <w:sz w:val="20"/>
      <w:lang w:val="en-US" w:eastAsia="en-US"/>
    </w:rPr>
  </w:style>
  <w:style w:type="paragraph" w:customStyle="1" w:styleId="D26688740ED8463DB65DF9EA24917CE32">
    <w:name w:val="D26688740ED8463DB65DF9EA24917CE32"/>
    <w:rsid w:val="00183A52"/>
    <w:rPr>
      <w:rFonts w:eastAsiaTheme="minorHAnsi"/>
      <w:sz w:val="20"/>
      <w:lang w:val="en-US" w:eastAsia="en-US"/>
    </w:rPr>
  </w:style>
  <w:style w:type="paragraph" w:customStyle="1" w:styleId="1564D499317842248B85C2869882174E2">
    <w:name w:val="1564D499317842248B85C2869882174E2"/>
    <w:rsid w:val="00183A52"/>
    <w:rPr>
      <w:rFonts w:eastAsiaTheme="minorHAnsi"/>
      <w:sz w:val="20"/>
      <w:lang w:val="en-US" w:eastAsia="en-US"/>
    </w:rPr>
  </w:style>
  <w:style w:type="paragraph" w:customStyle="1" w:styleId="3F34D87B6EE743968C48C1D2965C5E272">
    <w:name w:val="3F34D87B6EE743968C48C1D2965C5E272"/>
    <w:rsid w:val="00183A52"/>
    <w:rPr>
      <w:rFonts w:eastAsiaTheme="minorHAnsi"/>
      <w:sz w:val="20"/>
      <w:lang w:val="en-US" w:eastAsia="en-US"/>
    </w:rPr>
  </w:style>
  <w:style w:type="paragraph" w:customStyle="1" w:styleId="91F145C1B423465F9783871483629D4F2">
    <w:name w:val="91F145C1B423465F9783871483629D4F2"/>
    <w:rsid w:val="00183A52"/>
    <w:rPr>
      <w:rFonts w:eastAsiaTheme="minorHAnsi"/>
      <w:sz w:val="20"/>
      <w:lang w:val="en-US" w:eastAsia="en-US"/>
    </w:rPr>
  </w:style>
  <w:style w:type="paragraph" w:customStyle="1" w:styleId="1D75467BA3B2454384846AFBB615003C2">
    <w:name w:val="1D75467BA3B2454384846AFBB615003C2"/>
    <w:rsid w:val="00183A52"/>
    <w:rPr>
      <w:rFonts w:eastAsiaTheme="minorHAnsi"/>
      <w:sz w:val="20"/>
      <w:lang w:val="en-US" w:eastAsia="en-US"/>
    </w:rPr>
  </w:style>
  <w:style w:type="paragraph" w:customStyle="1" w:styleId="9329CA2179EA414B8F3FEA4DA7CA1EF22">
    <w:name w:val="9329CA2179EA414B8F3FEA4DA7CA1EF22"/>
    <w:rsid w:val="00183A52"/>
    <w:rPr>
      <w:rFonts w:eastAsiaTheme="minorHAnsi"/>
      <w:sz w:val="20"/>
      <w:lang w:val="en-US" w:eastAsia="en-US"/>
    </w:rPr>
  </w:style>
  <w:style w:type="paragraph" w:customStyle="1" w:styleId="1AFE0EE5A6A9430D83BC0FE2718C5154">
    <w:name w:val="1AFE0EE5A6A9430D83BC0FE2718C5154"/>
    <w:rsid w:val="00183A52"/>
  </w:style>
  <w:style w:type="paragraph" w:customStyle="1" w:styleId="CFD7782A6434400583B690F6D4CA73BD9">
    <w:name w:val="CFD7782A6434400583B690F6D4CA73BD9"/>
    <w:rsid w:val="00C87AF4"/>
    <w:pPr>
      <w:spacing w:after="0" w:line="240" w:lineRule="auto"/>
    </w:pPr>
    <w:rPr>
      <w:rFonts w:eastAsiaTheme="minorHAnsi"/>
      <w:sz w:val="20"/>
      <w:lang w:val="en-US" w:eastAsia="en-US"/>
    </w:rPr>
  </w:style>
  <w:style w:type="paragraph" w:customStyle="1" w:styleId="000AE02BEE554147BBA098FB6F8170F19">
    <w:name w:val="000AE02BEE554147BBA098FB6F8170F19"/>
    <w:rsid w:val="00C87AF4"/>
    <w:pPr>
      <w:spacing w:after="0" w:line="240" w:lineRule="auto"/>
    </w:pPr>
    <w:rPr>
      <w:rFonts w:eastAsiaTheme="minorHAnsi"/>
      <w:sz w:val="20"/>
      <w:lang w:val="en-US" w:eastAsia="en-US"/>
    </w:rPr>
  </w:style>
  <w:style w:type="paragraph" w:customStyle="1" w:styleId="C8AD77DC1526473A94C03FC9013CB0976">
    <w:name w:val="C8AD77DC1526473A94C03FC9013CB0976"/>
    <w:rsid w:val="00C87AF4"/>
    <w:pPr>
      <w:spacing w:after="0" w:line="240" w:lineRule="auto"/>
    </w:pPr>
    <w:rPr>
      <w:rFonts w:eastAsiaTheme="minorHAnsi"/>
      <w:sz w:val="20"/>
      <w:lang w:val="en-US" w:eastAsia="en-US"/>
    </w:rPr>
  </w:style>
  <w:style w:type="paragraph" w:customStyle="1" w:styleId="CFCFE4022DC74BB6BDD4C2F6B5A1B5A66">
    <w:name w:val="CFCFE4022DC74BB6BDD4C2F6B5A1B5A66"/>
    <w:rsid w:val="00C87AF4"/>
    <w:rPr>
      <w:rFonts w:eastAsiaTheme="minorHAnsi"/>
      <w:sz w:val="20"/>
      <w:lang w:val="en-US" w:eastAsia="en-US"/>
    </w:rPr>
  </w:style>
  <w:style w:type="paragraph" w:customStyle="1" w:styleId="4B3F16A08884477CB85476261ECDC3BA5">
    <w:name w:val="4B3F16A08884477CB85476261ECDC3BA5"/>
    <w:rsid w:val="00C87AF4"/>
    <w:rPr>
      <w:rFonts w:eastAsiaTheme="minorHAnsi"/>
      <w:sz w:val="20"/>
      <w:lang w:val="en-US" w:eastAsia="en-US"/>
    </w:rPr>
  </w:style>
  <w:style w:type="paragraph" w:customStyle="1" w:styleId="32F250C50E4F4A2C8D654196A0584B5C9">
    <w:name w:val="32F250C50E4F4A2C8D654196A0584B5C9"/>
    <w:rsid w:val="00C87AF4"/>
    <w:rPr>
      <w:rFonts w:eastAsiaTheme="minorHAnsi"/>
      <w:sz w:val="20"/>
      <w:lang w:val="en-US" w:eastAsia="en-US"/>
    </w:rPr>
  </w:style>
  <w:style w:type="paragraph" w:customStyle="1" w:styleId="71ACACDC4A2C427AA82E06DDA7CF8BE49">
    <w:name w:val="71ACACDC4A2C427AA82E06DDA7CF8BE49"/>
    <w:rsid w:val="00C87AF4"/>
    <w:rPr>
      <w:rFonts w:eastAsiaTheme="minorHAnsi"/>
      <w:sz w:val="20"/>
      <w:lang w:val="en-US" w:eastAsia="en-US"/>
    </w:rPr>
  </w:style>
  <w:style w:type="paragraph" w:customStyle="1" w:styleId="CB58EC00212E476A8E9BB490F40C44569">
    <w:name w:val="CB58EC00212E476A8E9BB490F40C44569"/>
    <w:rsid w:val="00C87AF4"/>
    <w:rPr>
      <w:rFonts w:eastAsiaTheme="minorHAnsi"/>
      <w:sz w:val="20"/>
      <w:lang w:val="en-US" w:eastAsia="en-US"/>
    </w:rPr>
  </w:style>
  <w:style w:type="paragraph" w:customStyle="1" w:styleId="7EBE3A4621B34E34B1FBC9572C0AAF919">
    <w:name w:val="7EBE3A4621B34E34B1FBC9572C0AAF919"/>
    <w:rsid w:val="00C87AF4"/>
    <w:rPr>
      <w:rFonts w:eastAsiaTheme="minorHAnsi"/>
      <w:sz w:val="20"/>
      <w:lang w:val="en-US" w:eastAsia="en-US"/>
    </w:rPr>
  </w:style>
  <w:style w:type="paragraph" w:customStyle="1" w:styleId="F759D27A0EA442A383BDFABCFB8D97389">
    <w:name w:val="F759D27A0EA442A383BDFABCFB8D97389"/>
    <w:rsid w:val="00C87AF4"/>
    <w:rPr>
      <w:rFonts w:eastAsiaTheme="minorHAnsi"/>
      <w:sz w:val="20"/>
      <w:lang w:val="en-US" w:eastAsia="en-US"/>
    </w:rPr>
  </w:style>
  <w:style w:type="paragraph" w:customStyle="1" w:styleId="B84FD61CEFAA40EFB14D2E3B3ED43FBD9">
    <w:name w:val="B84FD61CEFAA40EFB14D2E3B3ED43FBD9"/>
    <w:rsid w:val="00C87AF4"/>
    <w:rPr>
      <w:rFonts w:eastAsiaTheme="minorHAnsi"/>
      <w:sz w:val="20"/>
      <w:lang w:val="en-US" w:eastAsia="en-US"/>
    </w:rPr>
  </w:style>
  <w:style w:type="paragraph" w:customStyle="1" w:styleId="1543EBEFC08B44F893A32AB7868146339">
    <w:name w:val="1543EBEFC08B44F893A32AB7868146339"/>
    <w:rsid w:val="00C87AF4"/>
    <w:rPr>
      <w:rFonts w:eastAsiaTheme="minorHAnsi"/>
      <w:sz w:val="20"/>
      <w:lang w:val="en-US" w:eastAsia="en-US"/>
    </w:rPr>
  </w:style>
  <w:style w:type="paragraph" w:customStyle="1" w:styleId="504E51AE7829431D8A4CA79F758DE9A69">
    <w:name w:val="504E51AE7829431D8A4CA79F758DE9A69"/>
    <w:rsid w:val="00C87AF4"/>
    <w:rPr>
      <w:rFonts w:eastAsiaTheme="minorHAnsi"/>
      <w:sz w:val="20"/>
      <w:lang w:val="en-US" w:eastAsia="en-US"/>
    </w:rPr>
  </w:style>
  <w:style w:type="paragraph" w:customStyle="1" w:styleId="9FE0B35CEEF24CA6809AEEB3ACB6CBD09">
    <w:name w:val="9FE0B35CEEF24CA6809AEEB3ACB6CBD09"/>
    <w:rsid w:val="00C87AF4"/>
    <w:rPr>
      <w:rFonts w:eastAsiaTheme="minorHAnsi"/>
      <w:sz w:val="20"/>
      <w:lang w:val="en-US" w:eastAsia="en-US"/>
    </w:rPr>
  </w:style>
  <w:style w:type="paragraph" w:customStyle="1" w:styleId="38CDFCA4114B406AB34FFC00265B32B29">
    <w:name w:val="38CDFCA4114B406AB34FFC00265B32B29"/>
    <w:rsid w:val="00C87AF4"/>
    <w:rPr>
      <w:rFonts w:eastAsiaTheme="minorHAnsi"/>
      <w:sz w:val="20"/>
      <w:lang w:val="en-US" w:eastAsia="en-US"/>
    </w:rPr>
  </w:style>
  <w:style w:type="paragraph" w:customStyle="1" w:styleId="AC2A767C8FE24324A6DC97EAAFCA684D9">
    <w:name w:val="AC2A767C8FE24324A6DC97EAAFCA684D9"/>
    <w:rsid w:val="00C87AF4"/>
    <w:rPr>
      <w:rFonts w:eastAsiaTheme="minorHAnsi"/>
      <w:sz w:val="20"/>
      <w:lang w:val="en-US" w:eastAsia="en-US"/>
    </w:rPr>
  </w:style>
  <w:style w:type="paragraph" w:customStyle="1" w:styleId="6156B52C10FA41BB94958A7283B0EB3F9">
    <w:name w:val="6156B52C10FA41BB94958A7283B0EB3F9"/>
    <w:rsid w:val="00C87AF4"/>
    <w:rPr>
      <w:rFonts w:eastAsiaTheme="minorHAnsi"/>
      <w:sz w:val="20"/>
      <w:lang w:val="en-US" w:eastAsia="en-US"/>
    </w:rPr>
  </w:style>
  <w:style w:type="paragraph" w:customStyle="1" w:styleId="F37F12FEFA0641488213DB6F2EA4B81E9">
    <w:name w:val="F37F12FEFA0641488213DB6F2EA4B81E9"/>
    <w:rsid w:val="00C87AF4"/>
    <w:rPr>
      <w:rFonts w:eastAsiaTheme="minorHAnsi"/>
      <w:sz w:val="20"/>
      <w:lang w:val="en-US" w:eastAsia="en-US"/>
    </w:rPr>
  </w:style>
  <w:style w:type="paragraph" w:customStyle="1" w:styleId="91F69DFCBA48452B8D35AB0FC76B027A9">
    <w:name w:val="91F69DFCBA48452B8D35AB0FC76B027A9"/>
    <w:rsid w:val="00C87AF4"/>
    <w:rPr>
      <w:rFonts w:eastAsiaTheme="minorHAnsi"/>
      <w:sz w:val="20"/>
      <w:lang w:val="en-US" w:eastAsia="en-US"/>
    </w:rPr>
  </w:style>
  <w:style w:type="paragraph" w:customStyle="1" w:styleId="69A1F89793FE4CF6A34C4EFD081164049">
    <w:name w:val="69A1F89793FE4CF6A34C4EFD081164049"/>
    <w:rsid w:val="00C87AF4"/>
    <w:rPr>
      <w:rFonts w:eastAsiaTheme="minorHAnsi"/>
      <w:sz w:val="20"/>
      <w:lang w:val="en-US" w:eastAsia="en-US"/>
    </w:rPr>
  </w:style>
  <w:style w:type="paragraph" w:customStyle="1" w:styleId="370D81B93A99471E9E0B4245056808289">
    <w:name w:val="370D81B93A99471E9E0B4245056808289"/>
    <w:rsid w:val="00C87AF4"/>
    <w:rPr>
      <w:rFonts w:eastAsiaTheme="minorHAnsi"/>
      <w:sz w:val="20"/>
      <w:lang w:val="en-US" w:eastAsia="en-US"/>
    </w:rPr>
  </w:style>
  <w:style w:type="paragraph" w:customStyle="1" w:styleId="8A9447A96053422DAA1BE82EFC4A535810">
    <w:name w:val="8A9447A96053422DAA1BE82EFC4A535810"/>
    <w:rsid w:val="00C87AF4"/>
    <w:rPr>
      <w:rFonts w:eastAsiaTheme="minorHAnsi"/>
      <w:sz w:val="20"/>
      <w:lang w:val="en-US" w:eastAsia="en-US"/>
    </w:rPr>
  </w:style>
  <w:style w:type="paragraph" w:customStyle="1" w:styleId="226A6A35E6FD4DCA9D631F276626F08B9">
    <w:name w:val="226A6A35E6FD4DCA9D631F276626F08B9"/>
    <w:rsid w:val="00C87AF4"/>
    <w:rPr>
      <w:rFonts w:eastAsiaTheme="minorHAnsi"/>
      <w:sz w:val="20"/>
      <w:lang w:val="en-US" w:eastAsia="en-US"/>
    </w:rPr>
  </w:style>
  <w:style w:type="paragraph" w:customStyle="1" w:styleId="BF11857A722C48BD897BDC5EC0B5EA859">
    <w:name w:val="BF11857A722C48BD897BDC5EC0B5EA859"/>
    <w:rsid w:val="00C87AF4"/>
    <w:rPr>
      <w:rFonts w:eastAsiaTheme="minorHAnsi"/>
      <w:sz w:val="20"/>
      <w:lang w:val="en-US" w:eastAsia="en-US"/>
    </w:rPr>
  </w:style>
  <w:style w:type="paragraph" w:customStyle="1" w:styleId="35128E95754C46638A9A72D94E1A8FEA9">
    <w:name w:val="35128E95754C46638A9A72D94E1A8FEA9"/>
    <w:rsid w:val="00C87AF4"/>
    <w:rPr>
      <w:rFonts w:eastAsiaTheme="minorHAnsi"/>
      <w:sz w:val="20"/>
      <w:lang w:val="en-US" w:eastAsia="en-US"/>
    </w:rPr>
  </w:style>
  <w:style w:type="paragraph" w:customStyle="1" w:styleId="0BA0C5835AE3426CA7437690C7ECF5CD9">
    <w:name w:val="0BA0C5835AE3426CA7437690C7ECF5CD9"/>
    <w:rsid w:val="00C87AF4"/>
    <w:rPr>
      <w:rFonts w:eastAsiaTheme="minorHAnsi"/>
      <w:sz w:val="20"/>
      <w:lang w:val="en-US" w:eastAsia="en-US"/>
    </w:rPr>
  </w:style>
  <w:style w:type="paragraph" w:customStyle="1" w:styleId="9ABA8661C4D44A66A1E7663250B218499">
    <w:name w:val="9ABA8661C4D44A66A1E7663250B218499"/>
    <w:rsid w:val="00C87AF4"/>
    <w:rPr>
      <w:rFonts w:eastAsiaTheme="minorHAnsi"/>
      <w:sz w:val="20"/>
      <w:lang w:val="en-US" w:eastAsia="en-US"/>
    </w:rPr>
  </w:style>
  <w:style w:type="paragraph" w:customStyle="1" w:styleId="42DE85F52BCA45ECB3087444C0488AB59">
    <w:name w:val="42DE85F52BCA45ECB3087444C0488AB59"/>
    <w:rsid w:val="00C87AF4"/>
    <w:rPr>
      <w:rFonts w:eastAsiaTheme="minorHAnsi"/>
      <w:sz w:val="20"/>
      <w:lang w:val="en-US" w:eastAsia="en-US"/>
    </w:rPr>
  </w:style>
  <w:style w:type="paragraph" w:customStyle="1" w:styleId="55CA60CC14DE4DAEBB96A2701AC7343E9">
    <w:name w:val="55CA60CC14DE4DAEBB96A2701AC7343E9"/>
    <w:rsid w:val="00C87AF4"/>
    <w:rPr>
      <w:rFonts w:eastAsiaTheme="minorHAnsi"/>
      <w:sz w:val="20"/>
      <w:lang w:val="en-US" w:eastAsia="en-US"/>
    </w:rPr>
  </w:style>
  <w:style w:type="paragraph" w:customStyle="1" w:styleId="6E5283FA359D436D90C31D6F1B2F56C09">
    <w:name w:val="6E5283FA359D436D90C31D6F1B2F56C09"/>
    <w:rsid w:val="00C87AF4"/>
    <w:rPr>
      <w:rFonts w:eastAsiaTheme="minorHAnsi"/>
      <w:sz w:val="20"/>
      <w:lang w:val="en-US" w:eastAsia="en-US"/>
    </w:rPr>
  </w:style>
  <w:style w:type="paragraph" w:customStyle="1" w:styleId="21A25AB6708241C1B4010E7F0BC376C29">
    <w:name w:val="21A25AB6708241C1B4010E7F0BC376C29"/>
    <w:rsid w:val="00C87AF4"/>
    <w:rPr>
      <w:rFonts w:eastAsiaTheme="minorHAnsi"/>
      <w:sz w:val="20"/>
      <w:lang w:val="en-US" w:eastAsia="en-US"/>
    </w:rPr>
  </w:style>
  <w:style w:type="paragraph" w:customStyle="1" w:styleId="5D1FF77F99E54A1DBFF73BB2DBECBAE09">
    <w:name w:val="5D1FF77F99E54A1DBFF73BB2DBECBAE09"/>
    <w:rsid w:val="00C87AF4"/>
    <w:rPr>
      <w:rFonts w:eastAsiaTheme="minorHAnsi"/>
      <w:sz w:val="20"/>
      <w:lang w:val="en-US" w:eastAsia="en-US"/>
    </w:rPr>
  </w:style>
  <w:style w:type="paragraph" w:customStyle="1" w:styleId="6D939616AA54402D8BBA8093A0B0C3409">
    <w:name w:val="6D939616AA54402D8BBA8093A0B0C3409"/>
    <w:rsid w:val="00C87AF4"/>
    <w:rPr>
      <w:rFonts w:eastAsiaTheme="minorHAnsi"/>
      <w:sz w:val="20"/>
      <w:lang w:val="en-US" w:eastAsia="en-US"/>
    </w:rPr>
  </w:style>
  <w:style w:type="paragraph" w:customStyle="1" w:styleId="ADDE310D8C844BA489210858B4A9F1919">
    <w:name w:val="ADDE310D8C844BA489210858B4A9F1919"/>
    <w:rsid w:val="00C87AF4"/>
    <w:rPr>
      <w:rFonts w:eastAsiaTheme="minorHAnsi"/>
      <w:sz w:val="20"/>
      <w:lang w:val="en-US" w:eastAsia="en-US"/>
    </w:rPr>
  </w:style>
  <w:style w:type="paragraph" w:customStyle="1" w:styleId="1693A4D1C37C4BA6A84029221E4D10289">
    <w:name w:val="1693A4D1C37C4BA6A84029221E4D10289"/>
    <w:rsid w:val="00C87AF4"/>
    <w:rPr>
      <w:rFonts w:eastAsiaTheme="minorHAnsi"/>
      <w:sz w:val="20"/>
      <w:lang w:val="en-US" w:eastAsia="en-US"/>
    </w:rPr>
  </w:style>
  <w:style w:type="paragraph" w:customStyle="1" w:styleId="8D70623089304F2C997D3022CB1726439">
    <w:name w:val="8D70623089304F2C997D3022CB1726439"/>
    <w:rsid w:val="00C87AF4"/>
    <w:rPr>
      <w:rFonts w:eastAsiaTheme="minorHAnsi"/>
      <w:sz w:val="20"/>
      <w:lang w:val="en-US" w:eastAsia="en-US"/>
    </w:rPr>
  </w:style>
  <w:style w:type="paragraph" w:customStyle="1" w:styleId="F59E6545226D425FB3B69929D88B0BE39">
    <w:name w:val="F59E6545226D425FB3B69929D88B0BE39"/>
    <w:rsid w:val="00C87AF4"/>
    <w:rPr>
      <w:rFonts w:eastAsiaTheme="minorHAnsi"/>
      <w:sz w:val="20"/>
      <w:lang w:val="en-US" w:eastAsia="en-US"/>
    </w:rPr>
  </w:style>
  <w:style w:type="paragraph" w:customStyle="1" w:styleId="D2950785F2E0493DB0386E4A7095FFCA9">
    <w:name w:val="D2950785F2E0493DB0386E4A7095FFCA9"/>
    <w:rsid w:val="00C87AF4"/>
    <w:rPr>
      <w:rFonts w:eastAsiaTheme="minorHAnsi"/>
      <w:sz w:val="20"/>
      <w:lang w:val="en-US" w:eastAsia="en-US"/>
    </w:rPr>
  </w:style>
  <w:style w:type="paragraph" w:customStyle="1" w:styleId="16774E892E9A4C7ABA005A510F9851AC9">
    <w:name w:val="16774E892E9A4C7ABA005A510F9851AC9"/>
    <w:rsid w:val="00C87AF4"/>
    <w:rPr>
      <w:rFonts w:eastAsiaTheme="minorHAnsi"/>
      <w:sz w:val="20"/>
      <w:lang w:val="en-US" w:eastAsia="en-US"/>
    </w:rPr>
  </w:style>
  <w:style w:type="paragraph" w:customStyle="1" w:styleId="896003F4E97F4D8BA0779E207DDCE22D9">
    <w:name w:val="896003F4E97F4D8BA0779E207DDCE22D9"/>
    <w:rsid w:val="00C87AF4"/>
    <w:rPr>
      <w:rFonts w:eastAsiaTheme="minorHAnsi"/>
      <w:sz w:val="20"/>
      <w:lang w:val="en-US" w:eastAsia="en-US"/>
    </w:rPr>
  </w:style>
  <w:style w:type="paragraph" w:customStyle="1" w:styleId="A30C2CC081D645239385433BCBB712BC9">
    <w:name w:val="A30C2CC081D645239385433BCBB712BC9"/>
    <w:rsid w:val="00C87AF4"/>
    <w:rPr>
      <w:rFonts w:eastAsiaTheme="minorHAnsi"/>
      <w:sz w:val="20"/>
      <w:lang w:val="en-US" w:eastAsia="en-US"/>
    </w:rPr>
  </w:style>
  <w:style w:type="paragraph" w:customStyle="1" w:styleId="10F9D0CD75B84B9D942FC3F49258CB6F">
    <w:name w:val="10F9D0CD75B84B9D942FC3F49258CB6F"/>
    <w:rsid w:val="00C87AF4"/>
    <w:rPr>
      <w:rFonts w:eastAsiaTheme="minorHAnsi"/>
      <w:sz w:val="20"/>
      <w:lang w:val="en-US" w:eastAsia="en-US"/>
    </w:rPr>
  </w:style>
  <w:style w:type="paragraph" w:customStyle="1" w:styleId="DC9DD4B8E128456BBFDCD7CF3E4B0EA26">
    <w:name w:val="DC9DD4B8E128456BBFDCD7CF3E4B0EA26"/>
    <w:rsid w:val="00C87AF4"/>
    <w:rPr>
      <w:rFonts w:eastAsiaTheme="minorHAnsi"/>
      <w:sz w:val="20"/>
      <w:lang w:val="en-US" w:eastAsia="en-US"/>
    </w:rPr>
  </w:style>
  <w:style w:type="paragraph" w:customStyle="1" w:styleId="31C96AA84163483AB9E7B9AF6DFDF24D6">
    <w:name w:val="31C96AA84163483AB9E7B9AF6DFDF24D6"/>
    <w:rsid w:val="00C87AF4"/>
    <w:rPr>
      <w:rFonts w:eastAsiaTheme="minorHAnsi"/>
      <w:sz w:val="20"/>
      <w:lang w:val="en-US" w:eastAsia="en-US"/>
    </w:rPr>
  </w:style>
  <w:style w:type="paragraph" w:customStyle="1" w:styleId="E6B5CE55D3E645D38515F610968894466">
    <w:name w:val="E6B5CE55D3E645D38515F610968894466"/>
    <w:rsid w:val="00C87AF4"/>
    <w:rPr>
      <w:rFonts w:eastAsiaTheme="minorHAnsi"/>
      <w:sz w:val="20"/>
      <w:lang w:val="en-US" w:eastAsia="en-US"/>
    </w:rPr>
  </w:style>
  <w:style w:type="paragraph" w:customStyle="1" w:styleId="5A4883216E044BAB8E79CAEF984D825C4">
    <w:name w:val="5A4883216E044BAB8E79CAEF984D825C4"/>
    <w:rsid w:val="00C87AF4"/>
    <w:rPr>
      <w:rFonts w:eastAsiaTheme="minorHAnsi"/>
      <w:sz w:val="20"/>
      <w:lang w:val="en-US" w:eastAsia="en-US"/>
    </w:rPr>
  </w:style>
  <w:style w:type="paragraph" w:customStyle="1" w:styleId="FF28B0776C6149CABD150DABBA82677E3">
    <w:name w:val="FF28B0776C6149CABD150DABBA82677E3"/>
    <w:rsid w:val="00C87AF4"/>
    <w:rPr>
      <w:rFonts w:eastAsiaTheme="minorHAnsi"/>
      <w:sz w:val="20"/>
      <w:lang w:val="en-US" w:eastAsia="en-US"/>
    </w:rPr>
  </w:style>
  <w:style w:type="paragraph" w:customStyle="1" w:styleId="C75C7447359B4E1DA2D4677955522C513">
    <w:name w:val="C75C7447359B4E1DA2D4677955522C513"/>
    <w:rsid w:val="00C87AF4"/>
    <w:rPr>
      <w:rFonts w:eastAsiaTheme="minorHAnsi"/>
      <w:sz w:val="20"/>
      <w:lang w:val="en-US" w:eastAsia="en-US"/>
    </w:rPr>
  </w:style>
  <w:style w:type="paragraph" w:customStyle="1" w:styleId="69D6A22F50A543EE87CD0C0C0BF453B15">
    <w:name w:val="69D6A22F50A543EE87CD0C0C0BF453B15"/>
    <w:rsid w:val="00C87AF4"/>
    <w:rPr>
      <w:rFonts w:eastAsiaTheme="minorHAnsi"/>
      <w:sz w:val="20"/>
      <w:lang w:val="en-US" w:eastAsia="en-US"/>
    </w:rPr>
  </w:style>
  <w:style w:type="paragraph" w:customStyle="1" w:styleId="640C8F1A04EA410BA551D68D6E7FC8995">
    <w:name w:val="640C8F1A04EA410BA551D68D6E7FC8995"/>
    <w:rsid w:val="00C87AF4"/>
    <w:rPr>
      <w:rFonts w:eastAsiaTheme="minorHAnsi"/>
      <w:sz w:val="20"/>
      <w:lang w:val="en-US" w:eastAsia="en-US"/>
    </w:rPr>
  </w:style>
  <w:style w:type="paragraph" w:customStyle="1" w:styleId="F25FE2A5B7FA4FD2B34EBF8C219F02995">
    <w:name w:val="F25FE2A5B7FA4FD2B34EBF8C219F02995"/>
    <w:rsid w:val="00C87AF4"/>
    <w:rPr>
      <w:rFonts w:eastAsiaTheme="minorHAnsi"/>
      <w:sz w:val="20"/>
      <w:lang w:val="en-US" w:eastAsia="en-US"/>
    </w:rPr>
  </w:style>
  <w:style w:type="paragraph" w:customStyle="1" w:styleId="B2991796E54746CD9A2451B6FEA31E6A3">
    <w:name w:val="B2991796E54746CD9A2451B6FEA31E6A3"/>
    <w:rsid w:val="00C87AF4"/>
    <w:rPr>
      <w:rFonts w:eastAsiaTheme="minorHAnsi"/>
      <w:sz w:val="20"/>
      <w:lang w:val="en-US" w:eastAsia="en-US"/>
    </w:rPr>
  </w:style>
  <w:style w:type="paragraph" w:customStyle="1" w:styleId="8F052417A0F74EAC9802F679CBE12F903">
    <w:name w:val="8F052417A0F74EAC9802F679CBE12F903"/>
    <w:rsid w:val="00C87AF4"/>
    <w:rPr>
      <w:rFonts w:eastAsiaTheme="minorHAnsi"/>
      <w:sz w:val="20"/>
      <w:lang w:val="en-US" w:eastAsia="en-US"/>
    </w:rPr>
  </w:style>
  <w:style w:type="paragraph" w:customStyle="1" w:styleId="2CF8352C7A89472A9CB16CC0BEDE8DD63">
    <w:name w:val="2CF8352C7A89472A9CB16CC0BEDE8DD63"/>
    <w:rsid w:val="00C87AF4"/>
    <w:rPr>
      <w:rFonts w:eastAsiaTheme="minorHAnsi"/>
      <w:sz w:val="20"/>
      <w:lang w:val="en-US" w:eastAsia="en-US"/>
    </w:rPr>
  </w:style>
  <w:style w:type="paragraph" w:customStyle="1" w:styleId="E36EA6763A7949B18F0878344793A15C3">
    <w:name w:val="E36EA6763A7949B18F0878344793A15C3"/>
    <w:rsid w:val="00C87AF4"/>
    <w:rPr>
      <w:rFonts w:eastAsiaTheme="minorHAnsi"/>
      <w:sz w:val="20"/>
      <w:lang w:val="en-US" w:eastAsia="en-US"/>
    </w:rPr>
  </w:style>
  <w:style w:type="paragraph" w:customStyle="1" w:styleId="D37098221FA94AA4920E1F0A5A285B8C3">
    <w:name w:val="D37098221FA94AA4920E1F0A5A285B8C3"/>
    <w:rsid w:val="00C87AF4"/>
    <w:rPr>
      <w:rFonts w:eastAsiaTheme="minorHAnsi"/>
      <w:sz w:val="20"/>
      <w:lang w:val="en-US" w:eastAsia="en-US"/>
    </w:rPr>
  </w:style>
  <w:style w:type="paragraph" w:customStyle="1" w:styleId="EB3A0504DB3546C2870E9857A36224223">
    <w:name w:val="EB3A0504DB3546C2870E9857A36224223"/>
    <w:rsid w:val="00C87AF4"/>
    <w:rPr>
      <w:rFonts w:eastAsiaTheme="minorHAnsi"/>
      <w:sz w:val="20"/>
      <w:lang w:val="en-US" w:eastAsia="en-US"/>
    </w:rPr>
  </w:style>
  <w:style w:type="paragraph" w:customStyle="1" w:styleId="6482B6B1F90D4A97994BEC64537264443">
    <w:name w:val="6482B6B1F90D4A97994BEC64537264443"/>
    <w:rsid w:val="00C87AF4"/>
    <w:rPr>
      <w:rFonts w:eastAsiaTheme="minorHAnsi"/>
      <w:sz w:val="20"/>
      <w:lang w:val="en-US" w:eastAsia="en-US"/>
    </w:rPr>
  </w:style>
  <w:style w:type="paragraph" w:customStyle="1" w:styleId="940227867B6C465EA6C0A5F97EC55C7B3">
    <w:name w:val="940227867B6C465EA6C0A5F97EC55C7B3"/>
    <w:rsid w:val="00C87AF4"/>
    <w:rPr>
      <w:rFonts w:eastAsiaTheme="minorHAnsi"/>
      <w:sz w:val="20"/>
      <w:lang w:val="en-US" w:eastAsia="en-US"/>
    </w:rPr>
  </w:style>
  <w:style w:type="paragraph" w:customStyle="1" w:styleId="77374AF5D041447A89CE884997C310ED3">
    <w:name w:val="77374AF5D041447A89CE884997C310ED3"/>
    <w:rsid w:val="00C87AF4"/>
    <w:rPr>
      <w:rFonts w:eastAsiaTheme="minorHAnsi"/>
      <w:sz w:val="20"/>
      <w:lang w:val="en-US" w:eastAsia="en-US"/>
    </w:rPr>
  </w:style>
  <w:style w:type="paragraph" w:customStyle="1" w:styleId="0412804E8116407D8503DE9C64C24D863">
    <w:name w:val="0412804E8116407D8503DE9C64C24D863"/>
    <w:rsid w:val="00C87AF4"/>
    <w:rPr>
      <w:rFonts w:eastAsiaTheme="minorHAnsi"/>
      <w:sz w:val="20"/>
      <w:lang w:val="en-US" w:eastAsia="en-US"/>
    </w:rPr>
  </w:style>
  <w:style w:type="paragraph" w:customStyle="1" w:styleId="24515A0402F749A999154F91F4BBAC9C3">
    <w:name w:val="24515A0402F749A999154F91F4BBAC9C3"/>
    <w:rsid w:val="00C87AF4"/>
    <w:rPr>
      <w:rFonts w:eastAsiaTheme="minorHAnsi"/>
      <w:sz w:val="20"/>
      <w:lang w:val="en-US" w:eastAsia="en-US"/>
    </w:rPr>
  </w:style>
  <w:style w:type="paragraph" w:customStyle="1" w:styleId="A0404A6ACD474A33B035CAF352349F9A3">
    <w:name w:val="A0404A6ACD474A33B035CAF352349F9A3"/>
    <w:rsid w:val="00C87AF4"/>
    <w:rPr>
      <w:rFonts w:eastAsiaTheme="minorHAnsi"/>
      <w:sz w:val="20"/>
      <w:lang w:val="en-US" w:eastAsia="en-US"/>
    </w:rPr>
  </w:style>
  <w:style w:type="paragraph" w:customStyle="1" w:styleId="991D1980F2B941C18C4313523CF98F523">
    <w:name w:val="991D1980F2B941C18C4313523CF98F523"/>
    <w:rsid w:val="00C87AF4"/>
    <w:rPr>
      <w:rFonts w:eastAsiaTheme="minorHAnsi"/>
      <w:sz w:val="20"/>
      <w:lang w:val="en-US" w:eastAsia="en-US"/>
    </w:rPr>
  </w:style>
  <w:style w:type="paragraph" w:customStyle="1" w:styleId="BA6E3926C2D040228D21E88AEC4A61103">
    <w:name w:val="BA6E3926C2D040228D21E88AEC4A61103"/>
    <w:rsid w:val="00C87AF4"/>
    <w:rPr>
      <w:rFonts w:eastAsiaTheme="minorHAnsi"/>
      <w:sz w:val="20"/>
      <w:lang w:val="en-US" w:eastAsia="en-US"/>
    </w:rPr>
  </w:style>
  <w:style w:type="paragraph" w:customStyle="1" w:styleId="6895FD4FE5A54B3898E830985E45D4863">
    <w:name w:val="6895FD4FE5A54B3898E830985E45D4863"/>
    <w:rsid w:val="00C87AF4"/>
    <w:rPr>
      <w:rFonts w:eastAsiaTheme="minorHAnsi"/>
      <w:sz w:val="20"/>
      <w:lang w:val="en-US" w:eastAsia="en-US"/>
    </w:rPr>
  </w:style>
  <w:style w:type="paragraph" w:customStyle="1" w:styleId="95F4E323254040259CDFA929B06EB57A3">
    <w:name w:val="95F4E323254040259CDFA929B06EB57A3"/>
    <w:rsid w:val="00C87AF4"/>
    <w:rPr>
      <w:rFonts w:eastAsiaTheme="minorHAnsi"/>
      <w:sz w:val="20"/>
      <w:lang w:val="en-US" w:eastAsia="en-US"/>
    </w:rPr>
  </w:style>
  <w:style w:type="paragraph" w:customStyle="1" w:styleId="7B32964AA76D4E15B04F02E02B2CC1A93">
    <w:name w:val="7B32964AA76D4E15B04F02E02B2CC1A93"/>
    <w:rsid w:val="00C87AF4"/>
    <w:rPr>
      <w:rFonts w:eastAsiaTheme="minorHAnsi"/>
      <w:sz w:val="20"/>
      <w:lang w:val="en-US" w:eastAsia="en-US"/>
    </w:rPr>
  </w:style>
  <w:style w:type="paragraph" w:customStyle="1" w:styleId="3245E3D60B964F6DA8A2E4A0A7C1DF693">
    <w:name w:val="3245E3D60B964F6DA8A2E4A0A7C1DF693"/>
    <w:rsid w:val="00C87AF4"/>
    <w:rPr>
      <w:rFonts w:eastAsiaTheme="minorHAnsi"/>
      <w:sz w:val="20"/>
      <w:lang w:val="en-US" w:eastAsia="en-US"/>
    </w:rPr>
  </w:style>
  <w:style w:type="paragraph" w:customStyle="1" w:styleId="F689FB2D82D847249E12AF47257538AF3">
    <w:name w:val="F689FB2D82D847249E12AF47257538AF3"/>
    <w:rsid w:val="00C87AF4"/>
    <w:rPr>
      <w:rFonts w:eastAsiaTheme="minorHAnsi"/>
      <w:sz w:val="20"/>
      <w:lang w:val="en-US" w:eastAsia="en-US"/>
    </w:rPr>
  </w:style>
  <w:style w:type="paragraph" w:customStyle="1" w:styleId="A91C4B55C2EF42B69E4B3E97BD2560323">
    <w:name w:val="A91C4B55C2EF42B69E4B3E97BD2560323"/>
    <w:rsid w:val="00C87AF4"/>
    <w:rPr>
      <w:rFonts w:eastAsiaTheme="minorHAnsi"/>
      <w:sz w:val="20"/>
      <w:lang w:val="en-US" w:eastAsia="en-US"/>
    </w:rPr>
  </w:style>
  <w:style w:type="paragraph" w:customStyle="1" w:styleId="8FF8C7E7C5574811873B48F8E14C7EDF3">
    <w:name w:val="8FF8C7E7C5574811873B48F8E14C7EDF3"/>
    <w:rsid w:val="00C87AF4"/>
    <w:rPr>
      <w:rFonts w:eastAsiaTheme="minorHAnsi"/>
      <w:sz w:val="20"/>
      <w:lang w:val="en-US" w:eastAsia="en-US"/>
    </w:rPr>
  </w:style>
  <w:style w:type="paragraph" w:customStyle="1" w:styleId="CF53045D50C14275A60062C8B6D8A05E3">
    <w:name w:val="CF53045D50C14275A60062C8B6D8A05E3"/>
    <w:rsid w:val="00C87AF4"/>
    <w:rPr>
      <w:rFonts w:eastAsiaTheme="minorHAnsi"/>
      <w:sz w:val="20"/>
      <w:lang w:val="en-US" w:eastAsia="en-US"/>
    </w:rPr>
  </w:style>
  <w:style w:type="paragraph" w:customStyle="1" w:styleId="07B6D1571B5A4AA9BE15CDBEC65A15653">
    <w:name w:val="07B6D1571B5A4AA9BE15CDBEC65A15653"/>
    <w:rsid w:val="00C87AF4"/>
    <w:rPr>
      <w:rFonts w:eastAsiaTheme="minorHAnsi"/>
      <w:sz w:val="20"/>
      <w:lang w:val="en-US" w:eastAsia="en-US"/>
    </w:rPr>
  </w:style>
  <w:style w:type="paragraph" w:customStyle="1" w:styleId="B801C085BBC84D2F83D296DC3D2D9F2C3">
    <w:name w:val="B801C085BBC84D2F83D296DC3D2D9F2C3"/>
    <w:rsid w:val="00C87AF4"/>
    <w:rPr>
      <w:rFonts w:eastAsiaTheme="minorHAnsi"/>
      <w:sz w:val="20"/>
      <w:lang w:val="en-US" w:eastAsia="en-US"/>
    </w:rPr>
  </w:style>
  <w:style w:type="paragraph" w:customStyle="1" w:styleId="CA95D262D688439C984A508AFADCF55E3">
    <w:name w:val="CA95D262D688439C984A508AFADCF55E3"/>
    <w:rsid w:val="00C87AF4"/>
    <w:rPr>
      <w:rFonts w:eastAsiaTheme="minorHAnsi"/>
      <w:sz w:val="20"/>
      <w:lang w:val="en-US" w:eastAsia="en-US"/>
    </w:rPr>
  </w:style>
  <w:style w:type="paragraph" w:customStyle="1" w:styleId="172B2FC4C55E4316A571AB786FBD8C593">
    <w:name w:val="172B2FC4C55E4316A571AB786FBD8C593"/>
    <w:rsid w:val="00C87AF4"/>
    <w:rPr>
      <w:rFonts w:eastAsiaTheme="minorHAnsi"/>
      <w:sz w:val="20"/>
      <w:lang w:val="en-US" w:eastAsia="en-US"/>
    </w:rPr>
  </w:style>
  <w:style w:type="paragraph" w:customStyle="1" w:styleId="B91759A7B6CF46BDAE10B71C2780818F3">
    <w:name w:val="B91759A7B6CF46BDAE10B71C2780818F3"/>
    <w:rsid w:val="00C87AF4"/>
    <w:rPr>
      <w:rFonts w:eastAsiaTheme="minorHAnsi"/>
      <w:sz w:val="20"/>
      <w:lang w:val="en-US" w:eastAsia="en-US"/>
    </w:rPr>
  </w:style>
  <w:style w:type="paragraph" w:customStyle="1" w:styleId="6E1982836C024DDF865E846FAEB100F43">
    <w:name w:val="6E1982836C024DDF865E846FAEB100F43"/>
    <w:rsid w:val="00C87AF4"/>
    <w:rPr>
      <w:rFonts w:eastAsiaTheme="minorHAnsi"/>
      <w:sz w:val="20"/>
      <w:lang w:val="en-US" w:eastAsia="en-US"/>
    </w:rPr>
  </w:style>
  <w:style w:type="paragraph" w:customStyle="1" w:styleId="FC39224062E54436A73D3BBB917B57963">
    <w:name w:val="FC39224062E54436A73D3BBB917B57963"/>
    <w:rsid w:val="00C87AF4"/>
    <w:rPr>
      <w:rFonts w:eastAsiaTheme="minorHAnsi"/>
      <w:sz w:val="20"/>
      <w:lang w:val="en-US" w:eastAsia="en-US"/>
    </w:rPr>
  </w:style>
  <w:style w:type="paragraph" w:customStyle="1" w:styleId="BD902BACE4F74C72848321DF457C4BB23">
    <w:name w:val="BD902BACE4F74C72848321DF457C4BB23"/>
    <w:rsid w:val="00C87AF4"/>
    <w:rPr>
      <w:rFonts w:eastAsiaTheme="minorHAnsi"/>
      <w:sz w:val="20"/>
      <w:lang w:val="en-US" w:eastAsia="en-US"/>
    </w:rPr>
  </w:style>
  <w:style w:type="paragraph" w:customStyle="1" w:styleId="F088A17FB33C46D685074678C32C68BD3">
    <w:name w:val="F088A17FB33C46D685074678C32C68BD3"/>
    <w:rsid w:val="00C87AF4"/>
    <w:rPr>
      <w:rFonts w:eastAsiaTheme="minorHAnsi"/>
      <w:sz w:val="20"/>
      <w:lang w:val="en-US" w:eastAsia="en-US"/>
    </w:rPr>
  </w:style>
  <w:style w:type="paragraph" w:customStyle="1" w:styleId="E4397A4B9E8748C09B802EC5A0D0D0FC3">
    <w:name w:val="E4397A4B9E8748C09B802EC5A0D0D0FC3"/>
    <w:rsid w:val="00C87AF4"/>
    <w:rPr>
      <w:rFonts w:eastAsiaTheme="minorHAnsi"/>
      <w:sz w:val="20"/>
      <w:lang w:val="en-US" w:eastAsia="en-US"/>
    </w:rPr>
  </w:style>
  <w:style w:type="paragraph" w:customStyle="1" w:styleId="D01A7540202B4BB6ADDB0282718F88733">
    <w:name w:val="D01A7540202B4BB6ADDB0282718F88733"/>
    <w:rsid w:val="00C87AF4"/>
    <w:rPr>
      <w:rFonts w:eastAsiaTheme="minorHAnsi"/>
      <w:sz w:val="20"/>
      <w:lang w:val="en-US" w:eastAsia="en-US"/>
    </w:rPr>
  </w:style>
  <w:style w:type="paragraph" w:customStyle="1" w:styleId="88714E5ED4AD45BDB3D9E5ADE300F11B3">
    <w:name w:val="88714E5ED4AD45BDB3D9E5ADE300F11B3"/>
    <w:rsid w:val="00C87AF4"/>
    <w:rPr>
      <w:rFonts w:eastAsiaTheme="minorHAnsi"/>
      <w:sz w:val="20"/>
      <w:lang w:val="en-US" w:eastAsia="en-US"/>
    </w:rPr>
  </w:style>
  <w:style w:type="paragraph" w:customStyle="1" w:styleId="C97B4F06C99E4E8E8326FA79C66675903">
    <w:name w:val="C97B4F06C99E4E8E8326FA79C66675903"/>
    <w:rsid w:val="00C87AF4"/>
    <w:rPr>
      <w:rFonts w:eastAsiaTheme="minorHAnsi"/>
      <w:sz w:val="20"/>
      <w:lang w:val="en-US" w:eastAsia="en-US"/>
    </w:rPr>
  </w:style>
  <w:style w:type="paragraph" w:customStyle="1" w:styleId="D07ABBD13FDF42E2A487913891F1462F3">
    <w:name w:val="D07ABBD13FDF42E2A487913891F1462F3"/>
    <w:rsid w:val="00C87AF4"/>
    <w:rPr>
      <w:rFonts w:eastAsiaTheme="minorHAnsi"/>
      <w:sz w:val="20"/>
      <w:lang w:val="en-US" w:eastAsia="en-US"/>
    </w:rPr>
  </w:style>
  <w:style w:type="paragraph" w:customStyle="1" w:styleId="A8F974F3B6BF4FCB91F386808899D5593">
    <w:name w:val="A8F974F3B6BF4FCB91F386808899D5593"/>
    <w:rsid w:val="00C87AF4"/>
    <w:rPr>
      <w:rFonts w:eastAsiaTheme="minorHAnsi"/>
      <w:sz w:val="20"/>
      <w:lang w:val="en-US" w:eastAsia="en-US"/>
    </w:rPr>
  </w:style>
  <w:style w:type="paragraph" w:customStyle="1" w:styleId="02534689B85148D7A0325BF02D5C1E2C3">
    <w:name w:val="02534689B85148D7A0325BF02D5C1E2C3"/>
    <w:rsid w:val="00C87AF4"/>
    <w:rPr>
      <w:rFonts w:eastAsiaTheme="minorHAnsi"/>
      <w:sz w:val="20"/>
      <w:lang w:val="en-US" w:eastAsia="en-US"/>
    </w:rPr>
  </w:style>
  <w:style w:type="paragraph" w:customStyle="1" w:styleId="B32A49751C364799B30B2D5C4A06519B3">
    <w:name w:val="B32A49751C364799B30B2D5C4A06519B3"/>
    <w:rsid w:val="00C87AF4"/>
    <w:rPr>
      <w:rFonts w:eastAsiaTheme="minorHAnsi"/>
      <w:sz w:val="20"/>
      <w:lang w:val="en-US" w:eastAsia="en-US"/>
    </w:rPr>
  </w:style>
  <w:style w:type="paragraph" w:customStyle="1" w:styleId="BD512327FA994070AE1605CE1A8E7B2F3">
    <w:name w:val="BD512327FA994070AE1605CE1A8E7B2F3"/>
    <w:rsid w:val="00C87AF4"/>
    <w:rPr>
      <w:rFonts w:eastAsiaTheme="minorHAnsi"/>
      <w:sz w:val="20"/>
      <w:lang w:val="en-US" w:eastAsia="en-US"/>
    </w:rPr>
  </w:style>
  <w:style w:type="paragraph" w:customStyle="1" w:styleId="EBAF6A61A880492397961F91DAA0790C3">
    <w:name w:val="EBAF6A61A880492397961F91DAA0790C3"/>
    <w:rsid w:val="00C87AF4"/>
    <w:rPr>
      <w:rFonts w:eastAsiaTheme="minorHAnsi"/>
      <w:sz w:val="20"/>
      <w:lang w:val="en-US" w:eastAsia="en-US"/>
    </w:rPr>
  </w:style>
  <w:style w:type="paragraph" w:customStyle="1" w:styleId="7EDEAF7FDD4B413290153D4D07D289033">
    <w:name w:val="7EDEAF7FDD4B413290153D4D07D289033"/>
    <w:rsid w:val="00C87AF4"/>
    <w:rPr>
      <w:rFonts w:eastAsiaTheme="minorHAnsi"/>
      <w:sz w:val="20"/>
      <w:lang w:val="en-US" w:eastAsia="en-US"/>
    </w:rPr>
  </w:style>
  <w:style w:type="paragraph" w:customStyle="1" w:styleId="D46087B1203A4618AFA0535E365C67053">
    <w:name w:val="D46087B1203A4618AFA0535E365C67053"/>
    <w:rsid w:val="00C87AF4"/>
    <w:rPr>
      <w:rFonts w:eastAsiaTheme="minorHAnsi"/>
      <w:sz w:val="20"/>
      <w:lang w:val="en-US" w:eastAsia="en-US"/>
    </w:rPr>
  </w:style>
  <w:style w:type="paragraph" w:customStyle="1" w:styleId="6B7A412E44DB4FA2BAE4E2124A1A14353">
    <w:name w:val="6B7A412E44DB4FA2BAE4E2124A1A14353"/>
    <w:rsid w:val="00C87AF4"/>
    <w:rPr>
      <w:rFonts w:eastAsiaTheme="minorHAnsi"/>
      <w:sz w:val="20"/>
      <w:lang w:val="en-US" w:eastAsia="en-US"/>
    </w:rPr>
  </w:style>
  <w:style w:type="paragraph" w:customStyle="1" w:styleId="BFABFCFBEFA94D08AE5B23BD82F3508E3">
    <w:name w:val="BFABFCFBEFA94D08AE5B23BD82F3508E3"/>
    <w:rsid w:val="00C87AF4"/>
    <w:rPr>
      <w:rFonts w:eastAsiaTheme="minorHAnsi"/>
      <w:sz w:val="20"/>
      <w:lang w:val="en-US" w:eastAsia="en-US"/>
    </w:rPr>
  </w:style>
  <w:style w:type="paragraph" w:customStyle="1" w:styleId="9B8FA7E52C0C48FD84EB48A27A767BBD3">
    <w:name w:val="9B8FA7E52C0C48FD84EB48A27A767BBD3"/>
    <w:rsid w:val="00C87AF4"/>
    <w:rPr>
      <w:rFonts w:eastAsiaTheme="minorHAnsi"/>
      <w:sz w:val="20"/>
      <w:lang w:val="en-US" w:eastAsia="en-US"/>
    </w:rPr>
  </w:style>
  <w:style w:type="paragraph" w:customStyle="1" w:styleId="21CD7EAC13DE454394F8D1256312B0753">
    <w:name w:val="21CD7EAC13DE454394F8D1256312B0753"/>
    <w:rsid w:val="00C87AF4"/>
    <w:rPr>
      <w:rFonts w:eastAsiaTheme="minorHAnsi"/>
      <w:sz w:val="20"/>
      <w:lang w:val="en-US" w:eastAsia="en-US"/>
    </w:rPr>
  </w:style>
  <w:style w:type="paragraph" w:customStyle="1" w:styleId="ABBB9A333589446185AEC8BA4A36D94F3">
    <w:name w:val="ABBB9A333589446185AEC8BA4A36D94F3"/>
    <w:rsid w:val="00C87AF4"/>
    <w:rPr>
      <w:rFonts w:eastAsiaTheme="minorHAnsi"/>
      <w:sz w:val="20"/>
      <w:lang w:val="en-US" w:eastAsia="en-US"/>
    </w:rPr>
  </w:style>
  <w:style w:type="paragraph" w:customStyle="1" w:styleId="408CD4F1B8FE461C8C344699BAE05C113">
    <w:name w:val="408CD4F1B8FE461C8C344699BAE05C113"/>
    <w:rsid w:val="00C87AF4"/>
    <w:rPr>
      <w:rFonts w:eastAsiaTheme="minorHAnsi"/>
      <w:sz w:val="20"/>
      <w:lang w:val="en-US" w:eastAsia="en-US"/>
    </w:rPr>
  </w:style>
  <w:style w:type="paragraph" w:customStyle="1" w:styleId="F700D13343C342EA82606837823348103">
    <w:name w:val="F700D13343C342EA82606837823348103"/>
    <w:rsid w:val="00C87AF4"/>
    <w:rPr>
      <w:rFonts w:eastAsiaTheme="minorHAnsi"/>
      <w:sz w:val="20"/>
      <w:lang w:val="en-US" w:eastAsia="en-US"/>
    </w:rPr>
  </w:style>
  <w:style w:type="paragraph" w:customStyle="1" w:styleId="8A7299DFB3404897B69C1115A6E34F303">
    <w:name w:val="8A7299DFB3404897B69C1115A6E34F303"/>
    <w:rsid w:val="00C87AF4"/>
    <w:rPr>
      <w:rFonts w:eastAsiaTheme="minorHAnsi"/>
      <w:sz w:val="20"/>
      <w:lang w:val="en-US" w:eastAsia="en-US"/>
    </w:rPr>
  </w:style>
  <w:style w:type="paragraph" w:customStyle="1" w:styleId="7AF064B3C3DF47DD82950ACE56CDDA0E3">
    <w:name w:val="7AF064B3C3DF47DD82950ACE56CDDA0E3"/>
    <w:rsid w:val="00C87AF4"/>
    <w:rPr>
      <w:rFonts w:eastAsiaTheme="minorHAnsi"/>
      <w:sz w:val="20"/>
      <w:lang w:val="en-US" w:eastAsia="en-US"/>
    </w:rPr>
  </w:style>
  <w:style w:type="paragraph" w:customStyle="1" w:styleId="B1D3CFDA106946DEB27532450394C8AD3">
    <w:name w:val="B1D3CFDA106946DEB27532450394C8AD3"/>
    <w:rsid w:val="00C87AF4"/>
    <w:rPr>
      <w:rFonts w:eastAsiaTheme="minorHAnsi"/>
      <w:sz w:val="20"/>
      <w:lang w:val="en-US" w:eastAsia="en-US"/>
    </w:rPr>
  </w:style>
  <w:style w:type="paragraph" w:customStyle="1" w:styleId="7230D92B02154A6E930DFAA146B4B1643">
    <w:name w:val="7230D92B02154A6E930DFAA146B4B1643"/>
    <w:rsid w:val="00C87AF4"/>
    <w:rPr>
      <w:rFonts w:eastAsiaTheme="minorHAnsi"/>
      <w:sz w:val="20"/>
      <w:lang w:val="en-US" w:eastAsia="en-US"/>
    </w:rPr>
  </w:style>
  <w:style w:type="paragraph" w:customStyle="1" w:styleId="EA7D0D5C98A042009B3E27F24AA12DCA3">
    <w:name w:val="EA7D0D5C98A042009B3E27F24AA12DCA3"/>
    <w:rsid w:val="00C87AF4"/>
    <w:rPr>
      <w:rFonts w:eastAsiaTheme="minorHAnsi"/>
      <w:sz w:val="20"/>
      <w:lang w:val="en-US" w:eastAsia="en-US"/>
    </w:rPr>
  </w:style>
  <w:style w:type="paragraph" w:customStyle="1" w:styleId="DA424C0D43AE423699CD5B151AFB0C513">
    <w:name w:val="DA424C0D43AE423699CD5B151AFB0C513"/>
    <w:rsid w:val="00C87AF4"/>
    <w:rPr>
      <w:rFonts w:eastAsiaTheme="minorHAnsi"/>
      <w:sz w:val="20"/>
      <w:lang w:val="en-US" w:eastAsia="en-US"/>
    </w:rPr>
  </w:style>
  <w:style w:type="paragraph" w:customStyle="1" w:styleId="0F567E9B5AA248DEBC4C32812BD327663">
    <w:name w:val="0F567E9B5AA248DEBC4C32812BD327663"/>
    <w:rsid w:val="00C87AF4"/>
    <w:rPr>
      <w:rFonts w:eastAsiaTheme="minorHAnsi"/>
      <w:sz w:val="20"/>
      <w:lang w:val="en-US" w:eastAsia="en-US"/>
    </w:rPr>
  </w:style>
  <w:style w:type="paragraph" w:customStyle="1" w:styleId="AD740638D7CB49E3BDCB6E0BC2209B543">
    <w:name w:val="AD740638D7CB49E3BDCB6E0BC2209B543"/>
    <w:rsid w:val="00C87AF4"/>
    <w:rPr>
      <w:rFonts w:eastAsiaTheme="minorHAnsi"/>
      <w:sz w:val="20"/>
      <w:lang w:val="en-US" w:eastAsia="en-US"/>
    </w:rPr>
  </w:style>
  <w:style w:type="paragraph" w:customStyle="1" w:styleId="DD8C99E4B77149C4A3EB0C740F2023203">
    <w:name w:val="DD8C99E4B77149C4A3EB0C740F2023203"/>
    <w:rsid w:val="00C87AF4"/>
    <w:rPr>
      <w:rFonts w:eastAsiaTheme="minorHAnsi"/>
      <w:sz w:val="20"/>
      <w:lang w:val="en-US" w:eastAsia="en-US"/>
    </w:rPr>
  </w:style>
  <w:style w:type="paragraph" w:customStyle="1" w:styleId="34FB8430C2A04800BC7B7740FD3358683">
    <w:name w:val="34FB8430C2A04800BC7B7740FD3358683"/>
    <w:rsid w:val="00C87AF4"/>
    <w:rPr>
      <w:rFonts w:eastAsiaTheme="minorHAnsi"/>
      <w:sz w:val="20"/>
      <w:lang w:val="en-US" w:eastAsia="en-US"/>
    </w:rPr>
  </w:style>
  <w:style w:type="paragraph" w:customStyle="1" w:styleId="55F65EF0E15D498781E71BDDA27F689B3">
    <w:name w:val="55F65EF0E15D498781E71BDDA27F689B3"/>
    <w:rsid w:val="00C87AF4"/>
    <w:rPr>
      <w:rFonts w:eastAsiaTheme="minorHAnsi"/>
      <w:sz w:val="20"/>
      <w:lang w:val="en-US" w:eastAsia="en-US"/>
    </w:rPr>
  </w:style>
  <w:style w:type="paragraph" w:customStyle="1" w:styleId="8F1687B8509D418FA080851BA42BF52B3">
    <w:name w:val="8F1687B8509D418FA080851BA42BF52B3"/>
    <w:rsid w:val="00C87AF4"/>
    <w:rPr>
      <w:rFonts w:eastAsiaTheme="minorHAnsi"/>
      <w:sz w:val="20"/>
      <w:lang w:val="en-US" w:eastAsia="en-US"/>
    </w:rPr>
  </w:style>
  <w:style w:type="paragraph" w:customStyle="1" w:styleId="735C6832BAC24AF9A3F5E606E19FF6A53">
    <w:name w:val="735C6832BAC24AF9A3F5E606E19FF6A53"/>
    <w:rsid w:val="00C87AF4"/>
    <w:rPr>
      <w:rFonts w:eastAsiaTheme="minorHAnsi"/>
      <w:sz w:val="20"/>
      <w:lang w:val="en-US" w:eastAsia="en-US"/>
    </w:rPr>
  </w:style>
  <w:style w:type="paragraph" w:customStyle="1" w:styleId="E4B9DC1223C54ADE8DDA28B4A4EEB19A3">
    <w:name w:val="E4B9DC1223C54ADE8DDA28B4A4EEB19A3"/>
    <w:rsid w:val="00C87AF4"/>
    <w:rPr>
      <w:rFonts w:eastAsiaTheme="minorHAnsi"/>
      <w:sz w:val="20"/>
      <w:lang w:val="en-US" w:eastAsia="en-US"/>
    </w:rPr>
  </w:style>
  <w:style w:type="paragraph" w:customStyle="1" w:styleId="07225A53864149728FB652EC164D2E9B3">
    <w:name w:val="07225A53864149728FB652EC164D2E9B3"/>
    <w:rsid w:val="00C87AF4"/>
    <w:rPr>
      <w:rFonts w:eastAsiaTheme="minorHAnsi"/>
      <w:sz w:val="20"/>
      <w:lang w:val="en-US" w:eastAsia="en-US"/>
    </w:rPr>
  </w:style>
  <w:style w:type="paragraph" w:customStyle="1" w:styleId="16B6D5651A2849768D5B09B6BD0DCD6A3">
    <w:name w:val="16B6D5651A2849768D5B09B6BD0DCD6A3"/>
    <w:rsid w:val="00C87AF4"/>
    <w:rPr>
      <w:rFonts w:eastAsiaTheme="minorHAnsi"/>
      <w:sz w:val="20"/>
      <w:lang w:val="en-US" w:eastAsia="en-US"/>
    </w:rPr>
  </w:style>
  <w:style w:type="paragraph" w:customStyle="1" w:styleId="74399BC414394112B7737D2DCB36E2D83">
    <w:name w:val="74399BC414394112B7737D2DCB36E2D83"/>
    <w:rsid w:val="00C87AF4"/>
    <w:rPr>
      <w:rFonts w:eastAsiaTheme="minorHAnsi"/>
      <w:sz w:val="20"/>
      <w:lang w:val="en-US" w:eastAsia="en-US"/>
    </w:rPr>
  </w:style>
  <w:style w:type="paragraph" w:customStyle="1" w:styleId="F1478D72004B4E2D9CDFE06474A459933">
    <w:name w:val="F1478D72004B4E2D9CDFE06474A459933"/>
    <w:rsid w:val="00C87AF4"/>
    <w:rPr>
      <w:rFonts w:eastAsiaTheme="minorHAnsi"/>
      <w:sz w:val="20"/>
      <w:lang w:val="en-US" w:eastAsia="en-US"/>
    </w:rPr>
  </w:style>
  <w:style w:type="paragraph" w:customStyle="1" w:styleId="6AA92805FF434B65AB7D82750DE81FF43">
    <w:name w:val="6AA92805FF434B65AB7D82750DE81FF43"/>
    <w:rsid w:val="00C87AF4"/>
    <w:rPr>
      <w:rFonts w:eastAsiaTheme="minorHAnsi"/>
      <w:sz w:val="20"/>
      <w:lang w:val="en-US" w:eastAsia="en-US"/>
    </w:rPr>
  </w:style>
  <w:style w:type="paragraph" w:customStyle="1" w:styleId="B2374E51DA04491482F2BF28534C98953">
    <w:name w:val="B2374E51DA04491482F2BF28534C98953"/>
    <w:rsid w:val="00C87AF4"/>
    <w:rPr>
      <w:rFonts w:eastAsiaTheme="minorHAnsi"/>
      <w:sz w:val="20"/>
      <w:lang w:val="en-US" w:eastAsia="en-US"/>
    </w:rPr>
  </w:style>
  <w:style w:type="paragraph" w:customStyle="1" w:styleId="DABF4A2B006840B788AC752D781BEADC3">
    <w:name w:val="DABF4A2B006840B788AC752D781BEADC3"/>
    <w:rsid w:val="00C87AF4"/>
    <w:rPr>
      <w:rFonts w:eastAsiaTheme="minorHAnsi"/>
      <w:sz w:val="20"/>
      <w:lang w:val="en-US" w:eastAsia="en-US"/>
    </w:rPr>
  </w:style>
  <w:style w:type="paragraph" w:customStyle="1" w:styleId="DB9D15F3FEC5416F88A0C2F9597B28093">
    <w:name w:val="DB9D15F3FEC5416F88A0C2F9597B28093"/>
    <w:rsid w:val="00C87AF4"/>
    <w:rPr>
      <w:rFonts w:eastAsiaTheme="minorHAnsi"/>
      <w:sz w:val="20"/>
      <w:lang w:val="en-US" w:eastAsia="en-US"/>
    </w:rPr>
  </w:style>
  <w:style w:type="paragraph" w:customStyle="1" w:styleId="89BA2FF06BBC462F97493625FFBC4C853">
    <w:name w:val="89BA2FF06BBC462F97493625FFBC4C853"/>
    <w:rsid w:val="00C87AF4"/>
    <w:rPr>
      <w:rFonts w:eastAsiaTheme="minorHAnsi"/>
      <w:sz w:val="20"/>
      <w:lang w:val="en-US" w:eastAsia="en-US"/>
    </w:rPr>
  </w:style>
  <w:style w:type="paragraph" w:customStyle="1" w:styleId="119590FCE26D43D4926D13C95F84729D3">
    <w:name w:val="119590FCE26D43D4926D13C95F84729D3"/>
    <w:rsid w:val="00C87AF4"/>
    <w:rPr>
      <w:rFonts w:eastAsiaTheme="minorHAnsi"/>
      <w:sz w:val="20"/>
      <w:lang w:val="en-US" w:eastAsia="en-US"/>
    </w:rPr>
  </w:style>
  <w:style w:type="paragraph" w:customStyle="1" w:styleId="05309426B5054D7DA03A9DE2C3DC97923">
    <w:name w:val="05309426B5054D7DA03A9DE2C3DC97923"/>
    <w:rsid w:val="00C87AF4"/>
    <w:rPr>
      <w:rFonts w:eastAsiaTheme="minorHAnsi"/>
      <w:sz w:val="20"/>
      <w:lang w:val="en-US" w:eastAsia="en-US"/>
    </w:rPr>
  </w:style>
  <w:style w:type="paragraph" w:customStyle="1" w:styleId="2CFC4D877EB34217A7923C1DB9B850473">
    <w:name w:val="2CFC4D877EB34217A7923C1DB9B850473"/>
    <w:rsid w:val="00C87AF4"/>
    <w:rPr>
      <w:rFonts w:eastAsiaTheme="minorHAnsi"/>
      <w:sz w:val="20"/>
      <w:lang w:val="en-US" w:eastAsia="en-US"/>
    </w:rPr>
  </w:style>
  <w:style w:type="paragraph" w:customStyle="1" w:styleId="E39CF2D07190449EAD646E39650F8D8A3">
    <w:name w:val="E39CF2D07190449EAD646E39650F8D8A3"/>
    <w:rsid w:val="00C87AF4"/>
    <w:rPr>
      <w:rFonts w:eastAsiaTheme="minorHAnsi"/>
      <w:sz w:val="20"/>
      <w:lang w:val="en-US" w:eastAsia="en-US"/>
    </w:rPr>
  </w:style>
  <w:style w:type="paragraph" w:customStyle="1" w:styleId="868EDCBEFC4641B88F4597D449CAB9D93">
    <w:name w:val="868EDCBEFC4641B88F4597D449CAB9D93"/>
    <w:rsid w:val="00C87AF4"/>
    <w:rPr>
      <w:rFonts w:eastAsiaTheme="minorHAnsi"/>
      <w:sz w:val="20"/>
      <w:lang w:val="en-US" w:eastAsia="en-US"/>
    </w:rPr>
  </w:style>
  <w:style w:type="paragraph" w:customStyle="1" w:styleId="BD48C2A6846C4C2A8F2C59126A5D5A5D3">
    <w:name w:val="BD48C2A6846C4C2A8F2C59126A5D5A5D3"/>
    <w:rsid w:val="00C87AF4"/>
    <w:rPr>
      <w:rFonts w:eastAsiaTheme="minorHAnsi"/>
      <w:sz w:val="20"/>
      <w:lang w:val="en-US" w:eastAsia="en-US"/>
    </w:rPr>
  </w:style>
  <w:style w:type="paragraph" w:customStyle="1" w:styleId="EB1143F695CD4349A7BC8DAC34EB2C263">
    <w:name w:val="EB1143F695CD4349A7BC8DAC34EB2C263"/>
    <w:rsid w:val="00C87AF4"/>
    <w:rPr>
      <w:rFonts w:eastAsiaTheme="minorHAnsi"/>
      <w:sz w:val="20"/>
      <w:lang w:val="en-US" w:eastAsia="en-US"/>
    </w:rPr>
  </w:style>
  <w:style w:type="paragraph" w:customStyle="1" w:styleId="4AAD47EDEFB2494BBCE766D6DF7BBBBE3">
    <w:name w:val="4AAD47EDEFB2494BBCE766D6DF7BBBBE3"/>
    <w:rsid w:val="00C87AF4"/>
    <w:rPr>
      <w:rFonts w:eastAsiaTheme="minorHAnsi"/>
      <w:sz w:val="20"/>
      <w:lang w:val="en-US" w:eastAsia="en-US"/>
    </w:rPr>
  </w:style>
  <w:style w:type="paragraph" w:customStyle="1" w:styleId="C15F9A9A37F34FD7BF0556CE338492F43">
    <w:name w:val="C15F9A9A37F34FD7BF0556CE338492F43"/>
    <w:rsid w:val="00C87AF4"/>
    <w:rPr>
      <w:rFonts w:eastAsiaTheme="minorHAnsi"/>
      <w:sz w:val="20"/>
      <w:lang w:val="en-US" w:eastAsia="en-US"/>
    </w:rPr>
  </w:style>
  <w:style w:type="paragraph" w:customStyle="1" w:styleId="D41644E33B4148ABADB1A398E9C1C2303">
    <w:name w:val="D41644E33B4148ABADB1A398E9C1C2303"/>
    <w:rsid w:val="00C87AF4"/>
    <w:rPr>
      <w:rFonts w:eastAsiaTheme="minorHAnsi"/>
      <w:sz w:val="20"/>
      <w:lang w:val="en-US" w:eastAsia="en-US"/>
    </w:rPr>
  </w:style>
  <w:style w:type="paragraph" w:customStyle="1" w:styleId="F430FD9861564701A2E6B2C84915A8603">
    <w:name w:val="F430FD9861564701A2E6B2C84915A8603"/>
    <w:rsid w:val="00C87AF4"/>
    <w:rPr>
      <w:rFonts w:eastAsiaTheme="minorHAnsi"/>
      <w:sz w:val="20"/>
      <w:lang w:val="en-US" w:eastAsia="en-US"/>
    </w:rPr>
  </w:style>
  <w:style w:type="paragraph" w:customStyle="1" w:styleId="CF5A0787E88F4EDEB44A0E3C7E4A6A1E3">
    <w:name w:val="CF5A0787E88F4EDEB44A0E3C7E4A6A1E3"/>
    <w:rsid w:val="00C87AF4"/>
    <w:rPr>
      <w:rFonts w:eastAsiaTheme="minorHAnsi"/>
      <w:sz w:val="20"/>
      <w:lang w:val="en-US" w:eastAsia="en-US"/>
    </w:rPr>
  </w:style>
  <w:style w:type="paragraph" w:customStyle="1" w:styleId="DEE519590906492686EE18DB08EA24383">
    <w:name w:val="DEE519590906492686EE18DB08EA24383"/>
    <w:rsid w:val="00C87AF4"/>
    <w:rPr>
      <w:rFonts w:eastAsiaTheme="minorHAnsi"/>
      <w:sz w:val="20"/>
      <w:lang w:val="en-US" w:eastAsia="en-US"/>
    </w:rPr>
  </w:style>
  <w:style w:type="paragraph" w:customStyle="1" w:styleId="DB3150D7152E49ABB51342EBDAACB1E53">
    <w:name w:val="DB3150D7152E49ABB51342EBDAACB1E53"/>
    <w:rsid w:val="00C87AF4"/>
    <w:rPr>
      <w:rFonts w:eastAsiaTheme="minorHAnsi"/>
      <w:sz w:val="20"/>
      <w:lang w:val="en-US" w:eastAsia="en-US"/>
    </w:rPr>
  </w:style>
  <w:style w:type="paragraph" w:customStyle="1" w:styleId="56E03656811A4324A014B9AAA6C596283">
    <w:name w:val="56E03656811A4324A014B9AAA6C596283"/>
    <w:rsid w:val="00C87AF4"/>
    <w:rPr>
      <w:rFonts w:eastAsiaTheme="minorHAnsi"/>
      <w:sz w:val="20"/>
      <w:lang w:val="en-US" w:eastAsia="en-US"/>
    </w:rPr>
  </w:style>
  <w:style w:type="paragraph" w:customStyle="1" w:styleId="3AF63AF444FE4B9C94995DEE17F390703">
    <w:name w:val="3AF63AF444FE4B9C94995DEE17F390703"/>
    <w:rsid w:val="00C87AF4"/>
    <w:rPr>
      <w:rFonts w:eastAsiaTheme="minorHAnsi"/>
      <w:sz w:val="20"/>
      <w:lang w:val="en-US" w:eastAsia="en-US"/>
    </w:rPr>
  </w:style>
  <w:style w:type="paragraph" w:customStyle="1" w:styleId="E1C27E333AB54220A6A69E01E57FF2BA3">
    <w:name w:val="E1C27E333AB54220A6A69E01E57FF2BA3"/>
    <w:rsid w:val="00C87AF4"/>
    <w:rPr>
      <w:rFonts w:eastAsiaTheme="minorHAnsi"/>
      <w:sz w:val="20"/>
      <w:lang w:val="en-US" w:eastAsia="en-US"/>
    </w:rPr>
  </w:style>
  <w:style w:type="paragraph" w:customStyle="1" w:styleId="24A635FC6CF84D28896EC39628524CC83">
    <w:name w:val="24A635FC6CF84D28896EC39628524CC83"/>
    <w:rsid w:val="00C87AF4"/>
    <w:rPr>
      <w:rFonts w:eastAsiaTheme="minorHAnsi"/>
      <w:sz w:val="20"/>
      <w:lang w:val="en-US" w:eastAsia="en-US"/>
    </w:rPr>
  </w:style>
  <w:style w:type="paragraph" w:customStyle="1" w:styleId="D0A277969D5240FEA1A98D97A2E6B7D43">
    <w:name w:val="D0A277969D5240FEA1A98D97A2E6B7D43"/>
    <w:rsid w:val="00C87AF4"/>
    <w:rPr>
      <w:rFonts w:eastAsiaTheme="minorHAnsi"/>
      <w:sz w:val="20"/>
      <w:lang w:val="en-US" w:eastAsia="en-US"/>
    </w:rPr>
  </w:style>
  <w:style w:type="paragraph" w:customStyle="1" w:styleId="3931DC43505E4AC18AFCBBE5E6A0EF1A3">
    <w:name w:val="3931DC43505E4AC18AFCBBE5E6A0EF1A3"/>
    <w:rsid w:val="00C87AF4"/>
    <w:rPr>
      <w:rFonts w:eastAsiaTheme="minorHAnsi"/>
      <w:sz w:val="20"/>
      <w:lang w:val="en-US" w:eastAsia="en-US"/>
    </w:rPr>
  </w:style>
  <w:style w:type="paragraph" w:customStyle="1" w:styleId="D26688740ED8463DB65DF9EA24917CE33">
    <w:name w:val="D26688740ED8463DB65DF9EA24917CE33"/>
    <w:rsid w:val="00C87AF4"/>
    <w:rPr>
      <w:rFonts w:eastAsiaTheme="minorHAnsi"/>
      <w:sz w:val="20"/>
      <w:lang w:val="en-US" w:eastAsia="en-US"/>
    </w:rPr>
  </w:style>
  <w:style w:type="paragraph" w:customStyle="1" w:styleId="1564D499317842248B85C2869882174E3">
    <w:name w:val="1564D499317842248B85C2869882174E3"/>
    <w:rsid w:val="00C87AF4"/>
    <w:rPr>
      <w:rFonts w:eastAsiaTheme="minorHAnsi"/>
      <w:sz w:val="20"/>
      <w:lang w:val="en-US" w:eastAsia="en-US"/>
    </w:rPr>
  </w:style>
  <w:style w:type="paragraph" w:customStyle="1" w:styleId="3F34D87B6EE743968C48C1D2965C5E273">
    <w:name w:val="3F34D87B6EE743968C48C1D2965C5E273"/>
    <w:rsid w:val="00C87AF4"/>
    <w:rPr>
      <w:rFonts w:eastAsiaTheme="minorHAnsi"/>
      <w:sz w:val="20"/>
      <w:lang w:val="en-US" w:eastAsia="en-US"/>
    </w:rPr>
  </w:style>
  <w:style w:type="paragraph" w:customStyle="1" w:styleId="91F145C1B423465F9783871483629D4F3">
    <w:name w:val="91F145C1B423465F9783871483629D4F3"/>
    <w:rsid w:val="00C87AF4"/>
    <w:rPr>
      <w:rFonts w:eastAsiaTheme="minorHAnsi"/>
      <w:sz w:val="20"/>
      <w:lang w:val="en-US" w:eastAsia="en-US"/>
    </w:rPr>
  </w:style>
  <w:style w:type="paragraph" w:customStyle="1" w:styleId="1D75467BA3B2454384846AFBB615003C3">
    <w:name w:val="1D75467BA3B2454384846AFBB615003C3"/>
    <w:rsid w:val="00C87AF4"/>
    <w:rPr>
      <w:rFonts w:eastAsiaTheme="minorHAnsi"/>
      <w:sz w:val="20"/>
      <w:lang w:val="en-US" w:eastAsia="en-US"/>
    </w:rPr>
  </w:style>
  <w:style w:type="paragraph" w:customStyle="1" w:styleId="9329CA2179EA414B8F3FEA4DA7CA1EF23">
    <w:name w:val="9329CA2179EA414B8F3FEA4DA7CA1EF23"/>
    <w:rsid w:val="00C87AF4"/>
    <w:rPr>
      <w:rFonts w:eastAsiaTheme="minorHAnsi"/>
      <w:sz w:val="20"/>
      <w:lang w:val="en-US" w:eastAsia="en-US"/>
    </w:rPr>
  </w:style>
  <w:style w:type="paragraph" w:customStyle="1" w:styleId="1AFE0EE5A6A9430D83BC0FE2718C51541">
    <w:name w:val="1AFE0EE5A6A9430D83BC0FE2718C51541"/>
    <w:rsid w:val="00C87AF4"/>
    <w:rPr>
      <w:rFonts w:eastAsiaTheme="minorHAnsi"/>
      <w:sz w:val="20"/>
      <w:lang w:val="en-US" w:eastAsia="en-US"/>
    </w:rPr>
  </w:style>
  <w:style w:type="paragraph" w:customStyle="1" w:styleId="BF8D7349E2F14470BBB95D2CBE737AC2">
    <w:name w:val="BF8D7349E2F14470BBB95D2CBE737AC2"/>
    <w:rsid w:val="00C87AF4"/>
  </w:style>
  <w:style w:type="paragraph" w:customStyle="1" w:styleId="9E7BA1AFEDC14A56907BC6AB308D08A4">
    <w:name w:val="9E7BA1AFEDC14A56907BC6AB308D08A4"/>
    <w:rsid w:val="00C87AF4"/>
  </w:style>
  <w:style w:type="paragraph" w:customStyle="1" w:styleId="CFD7782A6434400583B690F6D4CA73BD10">
    <w:name w:val="CFD7782A6434400583B690F6D4CA73BD10"/>
    <w:rsid w:val="00C87AF4"/>
    <w:pPr>
      <w:spacing w:after="0" w:line="240" w:lineRule="auto"/>
    </w:pPr>
    <w:rPr>
      <w:rFonts w:eastAsiaTheme="minorHAnsi"/>
      <w:sz w:val="20"/>
      <w:lang w:val="en-US" w:eastAsia="en-US"/>
    </w:rPr>
  </w:style>
  <w:style w:type="paragraph" w:customStyle="1" w:styleId="000AE02BEE554147BBA098FB6F8170F110">
    <w:name w:val="000AE02BEE554147BBA098FB6F8170F110"/>
    <w:rsid w:val="00C87AF4"/>
    <w:pPr>
      <w:spacing w:after="0" w:line="240" w:lineRule="auto"/>
    </w:pPr>
    <w:rPr>
      <w:rFonts w:eastAsiaTheme="minorHAnsi"/>
      <w:sz w:val="20"/>
      <w:lang w:val="en-US" w:eastAsia="en-US"/>
    </w:rPr>
  </w:style>
  <w:style w:type="paragraph" w:customStyle="1" w:styleId="C8AD77DC1526473A94C03FC9013CB0977">
    <w:name w:val="C8AD77DC1526473A94C03FC9013CB0977"/>
    <w:rsid w:val="00C87AF4"/>
    <w:pPr>
      <w:spacing w:after="0" w:line="240" w:lineRule="auto"/>
    </w:pPr>
    <w:rPr>
      <w:rFonts w:eastAsiaTheme="minorHAnsi"/>
      <w:sz w:val="20"/>
      <w:lang w:val="en-US" w:eastAsia="en-US"/>
    </w:rPr>
  </w:style>
  <w:style w:type="paragraph" w:customStyle="1" w:styleId="CFCFE4022DC74BB6BDD4C2F6B5A1B5A67">
    <w:name w:val="CFCFE4022DC74BB6BDD4C2F6B5A1B5A67"/>
    <w:rsid w:val="00C87AF4"/>
    <w:rPr>
      <w:rFonts w:eastAsiaTheme="minorHAnsi"/>
      <w:sz w:val="20"/>
      <w:lang w:val="en-US" w:eastAsia="en-US"/>
    </w:rPr>
  </w:style>
  <w:style w:type="paragraph" w:customStyle="1" w:styleId="4B3F16A08884477CB85476261ECDC3BA6">
    <w:name w:val="4B3F16A08884477CB85476261ECDC3BA6"/>
    <w:rsid w:val="00C87AF4"/>
    <w:rPr>
      <w:rFonts w:eastAsiaTheme="minorHAnsi"/>
      <w:sz w:val="20"/>
      <w:lang w:val="en-US" w:eastAsia="en-US"/>
    </w:rPr>
  </w:style>
  <w:style w:type="paragraph" w:customStyle="1" w:styleId="32F250C50E4F4A2C8D654196A0584B5C10">
    <w:name w:val="32F250C50E4F4A2C8D654196A0584B5C10"/>
    <w:rsid w:val="00C87AF4"/>
    <w:rPr>
      <w:rFonts w:eastAsiaTheme="minorHAnsi"/>
      <w:sz w:val="20"/>
      <w:lang w:val="en-US" w:eastAsia="en-US"/>
    </w:rPr>
  </w:style>
  <w:style w:type="paragraph" w:customStyle="1" w:styleId="71ACACDC4A2C427AA82E06DDA7CF8BE410">
    <w:name w:val="71ACACDC4A2C427AA82E06DDA7CF8BE410"/>
    <w:rsid w:val="00C87AF4"/>
    <w:rPr>
      <w:rFonts w:eastAsiaTheme="minorHAnsi"/>
      <w:sz w:val="20"/>
      <w:lang w:val="en-US" w:eastAsia="en-US"/>
    </w:rPr>
  </w:style>
  <w:style w:type="paragraph" w:customStyle="1" w:styleId="CB58EC00212E476A8E9BB490F40C445610">
    <w:name w:val="CB58EC00212E476A8E9BB490F40C445610"/>
    <w:rsid w:val="00C87AF4"/>
    <w:rPr>
      <w:rFonts w:eastAsiaTheme="minorHAnsi"/>
      <w:sz w:val="20"/>
      <w:lang w:val="en-US" w:eastAsia="en-US"/>
    </w:rPr>
  </w:style>
  <w:style w:type="paragraph" w:customStyle="1" w:styleId="7EBE3A4621B34E34B1FBC9572C0AAF9110">
    <w:name w:val="7EBE3A4621B34E34B1FBC9572C0AAF9110"/>
    <w:rsid w:val="00C87AF4"/>
    <w:rPr>
      <w:rFonts w:eastAsiaTheme="minorHAnsi"/>
      <w:sz w:val="20"/>
      <w:lang w:val="en-US" w:eastAsia="en-US"/>
    </w:rPr>
  </w:style>
  <w:style w:type="paragraph" w:customStyle="1" w:styleId="F759D27A0EA442A383BDFABCFB8D973810">
    <w:name w:val="F759D27A0EA442A383BDFABCFB8D973810"/>
    <w:rsid w:val="00C87AF4"/>
    <w:rPr>
      <w:rFonts w:eastAsiaTheme="minorHAnsi"/>
      <w:sz w:val="20"/>
      <w:lang w:val="en-US" w:eastAsia="en-US"/>
    </w:rPr>
  </w:style>
  <w:style w:type="paragraph" w:customStyle="1" w:styleId="B84FD61CEFAA40EFB14D2E3B3ED43FBD10">
    <w:name w:val="B84FD61CEFAA40EFB14D2E3B3ED43FBD10"/>
    <w:rsid w:val="00C87AF4"/>
    <w:rPr>
      <w:rFonts w:eastAsiaTheme="minorHAnsi"/>
      <w:sz w:val="20"/>
      <w:lang w:val="en-US" w:eastAsia="en-US"/>
    </w:rPr>
  </w:style>
  <w:style w:type="paragraph" w:customStyle="1" w:styleId="1543EBEFC08B44F893A32AB78681463310">
    <w:name w:val="1543EBEFC08B44F893A32AB78681463310"/>
    <w:rsid w:val="00C87AF4"/>
    <w:rPr>
      <w:rFonts w:eastAsiaTheme="minorHAnsi"/>
      <w:sz w:val="20"/>
      <w:lang w:val="en-US" w:eastAsia="en-US"/>
    </w:rPr>
  </w:style>
  <w:style w:type="paragraph" w:customStyle="1" w:styleId="504E51AE7829431D8A4CA79F758DE9A610">
    <w:name w:val="504E51AE7829431D8A4CA79F758DE9A610"/>
    <w:rsid w:val="00C87AF4"/>
    <w:rPr>
      <w:rFonts w:eastAsiaTheme="minorHAnsi"/>
      <w:sz w:val="20"/>
      <w:lang w:val="en-US" w:eastAsia="en-US"/>
    </w:rPr>
  </w:style>
  <w:style w:type="paragraph" w:customStyle="1" w:styleId="9FE0B35CEEF24CA6809AEEB3ACB6CBD010">
    <w:name w:val="9FE0B35CEEF24CA6809AEEB3ACB6CBD010"/>
    <w:rsid w:val="00C87AF4"/>
    <w:rPr>
      <w:rFonts w:eastAsiaTheme="minorHAnsi"/>
      <w:sz w:val="20"/>
      <w:lang w:val="en-US" w:eastAsia="en-US"/>
    </w:rPr>
  </w:style>
  <w:style w:type="paragraph" w:customStyle="1" w:styleId="38CDFCA4114B406AB34FFC00265B32B210">
    <w:name w:val="38CDFCA4114B406AB34FFC00265B32B210"/>
    <w:rsid w:val="00C87AF4"/>
    <w:rPr>
      <w:rFonts w:eastAsiaTheme="minorHAnsi"/>
      <w:sz w:val="20"/>
      <w:lang w:val="en-US" w:eastAsia="en-US"/>
    </w:rPr>
  </w:style>
  <w:style w:type="paragraph" w:customStyle="1" w:styleId="AC2A767C8FE24324A6DC97EAAFCA684D10">
    <w:name w:val="AC2A767C8FE24324A6DC97EAAFCA684D10"/>
    <w:rsid w:val="00C87AF4"/>
    <w:rPr>
      <w:rFonts w:eastAsiaTheme="minorHAnsi"/>
      <w:sz w:val="20"/>
      <w:lang w:val="en-US" w:eastAsia="en-US"/>
    </w:rPr>
  </w:style>
  <w:style w:type="paragraph" w:customStyle="1" w:styleId="6156B52C10FA41BB94958A7283B0EB3F10">
    <w:name w:val="6156B52C10FA41BB94958A7283B0EB3F10"/>
    <w:rsid w:val="00C87AF4"/>
    <w:rPr>
      <w:rFonts w:eastAsiaTheme="minorHAnsi"/>
      <w:sz w:val="20"/>
      <w:lang w:val="en-US" w:eastAsia="en-US"/>
    </w:rPr>
  </w:style>
  <w:style w:type="paragraph" w:customStyle="1" w:styleId="F37F12FEFA0641488213DB6F2EA4B81E10">
    <w:name w:val="F37F12FEFA0641488213DB6F2EA4B81E10"/>
    <w:rsid w:val="00C87AF4"/>
    <w:rPr>
      <w:rFonts w:eastAsiaTheme="minorHAnsi"/>
      <w:sz w:val="20"/>
      <w:lang w:val="en-US" w:eastAsia="en-US"/>
    </w:rPr>
  </w:style>
  <w:style w:type="paragraph" w:customStyle="1" w:styleId="91F69DFCBA48452B8D35AB0FC76B027A10">
    <w:name w:val="91F69DFCBA48452B8D35AB0FC76B027A10"/>
    <w:rsid w:val="00C87AF4"/>
    <w:rPr>
      <w:rFonts w:eastAsiaTheme="minorHAnsi"/>
      <w:sz w:val="20"/>
      <w:lang w:val="en-US" w:eastAsia="en-US"/>
    </w:rPr>
  </w:style>
  <w:style w:type="paragraph" w:customStyle="1" w:styleId="69A1F89793FE4CF6A34C4EFD0811640410">
    <w:name w:val="69A1F89793FE4CF6A34C4EFD0811640410"/>
    <w:rsid w:val="00C87AF4"/>
    <w:rPr>
      <w:rFonts w:eastAsiaTheme="minorHAnsi"/>
      <w:sz w:val="20"/>
      <w:lang w:val="en-US" w:eastAsia="en-US"/>
    </w:rPr>
  </w:style>
  <w:style w:type="paragraph" w:customStyle="1" w:styleId="370D81B93A99471E9E0B42450568082810">
    <w:name w:val="370D81B93A99471E9E0B42450568082810"/>
    <w:rsid w:val="00C87AF4"/>
    <w:rPr>
      <w:rFonts w:eastAsiaTheme="minorHAnsi"/>
      <w:sz w:val="20"/>
      <w:lang w:val="en-US" w:eastAsia="en-US"/>
    </w:rPr>
  </w:style>
  <w:style w:type="paragraph" w:customStyle="1" w:styleId="8A9447A96053422DAA1BE82EFC4A535811">
    <w:name w:val="8A9447A96053422DAA1BE82EFC4A535811"/>
    <w:rsid w:val="00C87AF4"/>
    <w:rPr>
      <w:rFonts w:eastAsiaTheme="minorHAnsi"/>
      <w:sz w:val="20"/>
      <w:lang w:val="en-US" w:eastAsia="en-US"/>
    </w:rPr>
  </w:style>
  <w:style w:type="paragraph" w:customStyle="1" w:styleId="226A6A35E6FD4DCA9D631F276626F08B10">
    <w:name w:val="226A6A35E6FD4DCA9D631F276626F08B10"/>
    <w:rsid w:val="00C87AF4"/>
    <w:rPr>
      <w:rFonts w:eastAsiaTheme="minorHAnsi"/>
      <w:sz w:val="20"/>
      <w:lang w:val="en-US" w:eastAsia="en-US"/>
    </w:rPr>
  </w:style>
  <w:style w:type="paragraph" w:customStyle="1" w:styleId="BF11857A722C48BD897BDC5EC0B5EA8510">
    <w:name w:val="BF11857A722C48BD897BDC5EC0B5EA8510"/>
    <w:rsid w:val="00C87AF4"/>
    <w:rPr>
      <w:rFonts w:eastAsiaTheme="minorHAnsi"/>
      <w:sz w:val="20"/>
      <w:lang w:val="en-US" w:eastAsia="en-US"/>
    </w:rPr>
  </w:style>
  <w:style w:type="paragraph" w:customStyle="1" w:styleId="35128E95754C46638A9A72D94E1A8FEA10">
    <w:name w:val="35128E95754C46638A9A72D94E1A8FEA10"/>
    <w:rsid w:val="00C87AF4"/>
    <w:rPr>
      <w:rFonts w:eastAsiaTheme="minorHAnsi"/>
      <w:sz w:val="20"/>
      <w:lang w:val="en-US" w:eastAsia="en-US"/>
    </w:rPr>
  </w:style>
  <w:style w:type="paragraph" w:customStyle="1" w:styleId="BF8D7349E2F14470BBB95D2CBE737AC21">
    <w:name w:val="BF8D7349E2F14470BBB95D2CBE737AC21"/>
    <w:rsid w:val="00C87AF4"/>
    <w:rPr>
      <w:rFonts w:eastAsiaTheme="minorHAnsi"/>
      <w:sz w:val="20"/>
      <w:lang w:val="en-US" w:eastAsia="en-US"/>
    </w:rPr>
  </w:style>
  <w:style w:type="paragraph" w:customStyle="1" w:styleId="0BA0C5835AE3426CA7437690C7ECF5CD10">
    <w:name w:val="0BA0C5835AE3426CA7437690C7ECF5CD10"/>
    <w:rsid w:val="00C87AF4"/>
    <w:rPr>
      <w:rFonts w:eastAsiaTheme="minorHAnsi"/>
      <w:sz w:val="20"/>
      <w:lang w:val="en-US" w:eastAsia="en-US"/>
    </w:rPr>
  </w:style>
  <w:style w:type="paragraph" w:customStyle="1" w:styleId="9ABA8661C4D44A66A1E7663250B2184910">
    <w:name w:val="9ABA8661C4D44A66A1E7663250B2184910"/>
    <w:rsid w:val="00C87AF4"/>
    <w:rPr>
      <w:rFonts w:eastAsiaTheme="minorHAnsi"/>
      <w:sz w:val="20"/>
      <w:lang w:val="en-US" w:eastAsia="en-US"/>
    </w:rPr>
  </w:style>
  <w:style w:type="paragraph" w:customStyle="1" w:styleId="42DE85F52BCA45ECB3087444C0488AB510">
    <w:name w:val="42DE85F52BCA45ECB3087444C0488AB510"/>
    <w:rsid w:val="00C87AF4"/>
    <w:rPr>
      <w:rFonts w:eastAsiaTheme="minorHAnsi"/>
      <w:sz w:val="20"/>
      <w:lang w:val="en-US" w:eastAsia="en-US"/>
    </w:rPr>
  </w:style>
  <w:style w:type="paragraph" w:customStyle="1" w:styleId="55CA60CC14DE4DAEBB96A2701AC7343E10">
    <w:name w:val="55CA60CC14DE4DAEBB96A2701AC7343E10"/>
    <w:rsid w:val="00C87AF4"/>
    <w:rPr>
      <w:rFonts w:eastAsiaTheme="minorHAnsi"/>
      <w:sz w:val="20"/>
      <w:lang w:val="en-US" w:eastAsia="en-US"/>
    </w:rPr>
  </w:style>
  <w:style w:type="paragraph" w:customStyle="1" w:styleId="6E5283FA359D436D90C31D6F1B2F56C010">
    <w:name w:val="6E5283FA359D436D90C31D6F1B2F56C010"/>
    <w:rsid w:val="00C87AF4"/>
    <w:rPr>
      <w:rFonts w:eastAsiaTheme="minorHAnsi"/>
      <w:sz w:val="20"/>
      <w:lang w:val="en-US" w:eastAsia="en-US"/>
    </w:rPr>
  </w:style>
  <w:style w:type="paragraph" w:customStyle="1" w:styleId="21A25AB6708241C1B4010E7F0BC376C210">
    <w:name w:val="21A25AB6708241C1B4010E7F0BC376C210"/>
    <w:rsid w:val="00C87AF4"/>
    <w:rPr>
      <w:rFonts w:eastAsiaTheme="minorHAnsi"/>
      <w:sz w:val="20"/>
      <w:lang w:val="en-US" w:eastAsia="en-US"/>
    </w:rPr>
  </w:style>
  <w:style w:type="paragraph" w:customStyle="1" w:styleId="5D1FF77F99E54A1DBFF73BB2DBECBAE010">
    <w:name w:val="5D1FF77F99E54A1DBFF73BB2DBECBAE010"/>
    <w:rsid w:val="00C87AF4"/>
    <w:rPr>
      <w:rFonts w:eastAsiaTheme="minorHAnsi"/>
      <w:sz w:val="20"/>
      <w:lang w:val="en-US" w:eastAsia="en-US"/>
    </w:rPr>
  </w:style>
  <w:style w:type="paragraph" w:customStyle="1" w:styleId="6D939616AA54402D8BBA8093A0B0C34010">
    <w:name w:val="6D939616AA54402D8BBA8093A0B0C34010"/>
    <w:rsid w:val="00C87AF4"/>
    <w:rPr>
      <w:rFonts w:eastAsiaTheme="minorHAnsi"/>
      <w:sz w:val="20"/>
      <w:lang w:val="en-US" w:eastAsia="en-US"/>
    </w:rPr>
  </w:style>
  <w:style w:type="paragraph" w:customStyle="1" w:styleId="ADDE310D8C844BA489210858B4A9F19110">
    <w:name w:val="ADDE310D8C844BA489210858B4A9F19110"/>
    <w:rsid w:val="00C87AF4"/>
    <w:rPr>
      <w:rFonts w:eastAsiaTheme="minorHAnsi"/>
      <w:sz w:val="20"/>
      <w:lang w:val="en-US" w:eastAsia="en-US"/>
    </w:rPr>
  </w:style>
  <w:style w:type="paragraph" w:customStyle="1" w:styleId="1693A4D1C37C4BA6A84029221E4D102810">
    <w:name w:val="1693A4D1C37C4BA6A84029221E4D102810"/>
    <w:rsid w:val="00C87AF4"/>
    <w:rPr>
      <w:rFonts w:eastAsiaTheme="minorHAnsi"/>
      <w:sz w:val="20"/>
      <w:lang w:val="en-US" w:eastAsia="en-US"/>
    </w:rPr>
  </w:style>
  <w:style w:type="paragraph" w:customStyle="1" w:styleId="8D70623089304F2C997D3022CB17264310">
    <w:name w:val="8D70623089304F2C997D3022CB17264310"/>
    <w:rsid w:val="00C87AF4"/>
    <w:rPr>
      <w:rFonts w:eastAsiaTheme="minorHAnsi"/>
      <w:sz w:val="20"/>
      <w:lang w:val="en-US" w:eastAsia="en-US"/>
    </w:rPr>
  </w:style>
  <w:style w:type="paragraph" w:customStyle="1" w:styleId="F59E6545226D425FB3B69929D88B0BE310">
    <w:name w:val="F59E6545226D425FB3B69929D88B0BE310"/>
    <w:rsid w:val="00C87AF4"/>
    <w:rPr>
      <w:rFonts w:eastAsiaTheme="minorHAnsi"/>
      <w:sz w:val="20"/>
      <w:lang w:val="en-US" w:eastAsia="en-US"/>
    </w:rPr>
  </w:style>
  <w:style w:type="paragraph" w:customStyle="1" w:styleId="D2950785F2E0493DB0386E4A7095FFCA10">
    <w:name w:val="D2950785F2E0493DB0386E4A7095FFCA10"/>
    <w:rsid w:val="00C87AF4"/>
    <w:rPr>
      <w:rFonts w:eastAsiaTheme="minorHAnsi"/>
      <w:sz w:val="20"/>
      <w:lang w:val="en-US" w:eastAsia="en-US"/>
    </w:rPr>
  </w:style>
  <w:style w:type="paragraph" w:customStyle="1" w:styleId="16774E892E9A4C7ABA005A510F9851AC10">
    <w:name w:val="16774E892E9A4C7ABA005A510F9851AC10"/>
    <w:rsid w:val="00C87AF4"/>
    <w:rPr>
      <w:rFonts w:eastAsiaTheme="minorHAnsi"/>
      <w:sz w:val="20"/>
      <w:lang w:val="en-US" w:eastAsia="en-US"/>
    </w:rPr>
  </w:style>
  <w:style w:type="paragraph" w:customStyle="1" w:styleId="896003F4E97F4D8BA0779E207DDCE22D10">
    <w:name w:val="896003F4E97F4D8BA0779E207DDCE22D10"/>
    <w:rsid w:val="00C87AF4"/>
    <w:rPr>
      <w:rFonts w:eastAsiaTheme="minorHAnsi"/>
      <w:sz w:val="20"/>
      <w:lang w:val="en-US" w:eastAsia="en-US"/>
    </w:rPr>
  </w:style>
  <w:style w:type="paragraph" w:customStyle="1" w:styleId="A30C2CC081D645239385433BCBB712BC10">
    <w:name w:val="A30C2CC081D645239385433BCBB712BC10"/>
    <w:rsid w:val="00C87AF4"/>
    <w:rPr>
      <w:rFonts w:eastAsiaTheme="minorHAnsi"/>
      <w:sz w:val="20"/>
      <w:lang w:val="en-US" w:eastAsia="en-US"/>
    </w:rPr>
  </w:style>
  <w:style w:type="paragraph" w:customStyle="1" w:styleId="9E7BA1AFEDC14A56907BC6AB308D08A41">
    <w:name w:val="9E7BA1AFEDC14A56907BC6AB308D08A41"/>
    <w:rsid w:val="00C87AF4"/>
    <w:rPr>
      <w:rFonts w:eastAsiaTheme="minorHAnsi"/>
      <w:sz w:val="20"/>
      <w:lang w:val="en-US" w:eastAsia="en-US"/>
    </w:rPr>
  </w:style>
  <w:style w:type="paragraph" w:customStyle="1" w:styleId="10F9D0CD75B84B9D942FC3F49258CB6F1">
    <w:name w:val="10F9D0CD75B84B9D942FC3F49258CB6F1"/>
    <w:rsid w:val="00C87AF4"/>
    <w:rPr>
      <w:rFonts w:eastAsiaTheme="minorHAnsi"/>
      <w:sz w:val="20"/>
      <w:lang w:val="en-US" w:eastAsia="en-US"/>
    </w:rPr>
  </w:style>
  <w:style w:type="paragraph" w:customStyle="1" w:styleId="DC9DD4B8E128456BBFDCD7CF3E4B0EA27">
    <w:name w:val="DC9DD4B8E128456BBFDCD7CF3E4B0EA27"/>
    <w:rsid w:val="00C87AF4"/>
    <w:rPr>
      <w:rFonts w:eastAsiaTheme="minorHAnsi"/>
      <w:sz w:val="20"/>
      <w:lang w:val="en-US" w:eastAsia="en-US"/>
    </w:rPr>
  </w:style>
  <w:style w:type="paragraph" w:customStyle="1" w:styleId="31C96AA84163483AB9E7B9AF6DFDF24D7">
    <w:name w:val="31C96AA84163483AB9E7B9AF6DFDF24D7"/>
    <w:rsid w:val="00C87AF4"/>
    <w:rPr>
      <w:rFonts w:eastAsiaTheme="minorHAnsi"/>
      <w:sz w:val="20"/>
      <w:lang w:val="en-US" w:eastAsia="en-US"/>
    </w:rPr>
  </w:style>
  <w:style w:type="paragraph" w:customStyle="1" w:styleId="E6B5CE55D3E645D38515F610968894467">
    <w:name w:val="E6B5CE55D3E645D38515F610968894467"/>
    <w:rsid w:val="00C87AF4"/>
    <w:rPr>
      <w:rFonts w:eastAsiaTheme="minorHAnsi"/>
      <w:sz w:val="20"/>
      <w:lang w:val="en-US" w:eastAsia="en-US"/>
    </w:rPr>
  </w:style>
  <w:style w:type="paragraph" w:customStyle="1" w:styleId="5A4883216E044BAB8E79CAEF984D825C5">
    <w:name w:val="5A4883216E044BAB8E79CAEF984D825C5"/>
    <w:rsid w:val="00C87AF4"/>
    <w:rPr>
      <w:rFonts w:eastAsiaTheme="minorHAnsi"/>
      <w:sz w:val="20"/>
      <w:lang w:val="en-US" w:eastAsia="en-US"/>
    </w:rPr>
  </w:style>
  <w:style w:type="paragraph" w:customStyle="1" w:styleId="FF28B0776C6149CABD150DABBA82677E4">
    <w:name w:val="FF28B0776C6149CABD150DABBA82677E4"/>
    <w:rsid w:val="00C87AF4"/>
    <w:rPr>
      <w:rFonts w:eastAsiaTheme="minorHAnsi"/>
      <w:sz w:val="20"/>
      <w:lang w:val="en-US" w:eastAsia="en-US"/>
    </w:rPr>
  </w:style>
  <w:style w:type="paragraph" w:customStyle="1" w:styleId="C75C7447359B4E1DA2D4677955522C514">
    <w:name w:val="C75C7447359B4E1DA2D4677955522C514"/>
    <w:rsid w:val="00C87AF4"/>
    <w:rPr>
      <w:rFonts w:eastAsiaTheme="minorHAnsi"/>
      <w:sz w:val="20"/>
      <w:lang w:val="en-US" w:eastAsia="en-US"/>
    </w:rPr>
  </w:style>
  <w:style w:type="paragraph" w:customStyle="1" w:styleId="69D6A22F50A543EE87CD0C0C0BF453B16">
    <w:name w:val="69D6A22F50A543EE87CD0C0C0BF453B16"/>
    <w:rsid w:val="00C87AF4"/>
    <w:rPr>
      <w:rFonts w:eastAsiaTheme="minorHAnsi"/>
      <w:sz w:val="20"/>
      <w:lang w:val="en-US" w:eastAsia="en-US"/>
    </w:rPr>
  </w:style>
  <w:style w:type="paragraph" w:customStyle="1" w:styleId="640C8F1A04EA410BA551D68D6E7FC8996">
    <w:name w:val="640C8F1A04EA410BA551D68D6E7FC8996"/>
    <w:rsid w:val="00C87AF4"/>
    <w:rPr>
      <w:rFonts w:eastAsiaTheme="minorHAnsi"/>
      <w:sz w:val="20"/>
      <w:lang w:val="en-US" w:eastAsia="en-US"/>
    </w:rPr>
  </w:style>
  <w:style w:type="paragraph" w:customStyle="1" w:styleId="F25FE2A5B7FA4FD2B34EBF8C219F02996">
    <w:name w:val="F25FE2A5B7FA4FD2B34EBF8C219F02996"/>
    <w:rsid w:val="00C87AF4"/>
    <w:rPr>
      <w:rFonts w:eastAsiaTheme="minorHAnsi"/>
      <w:sz w:val="20"/>
      <w:lang w:val="en-US" w:eastAsia="en-US"/>
    </w:rPr>
  </w:style>
  <w:style w:type="paragraph" w:customStyle="1" w:styleId="B2991796E54746CD9A2451B6FEA31E6A4">
    <w:name w:val="B2991796E54746CD9A2451B6FEA31E6A4"/>
    <w:rsid w:val="00C87AF4"/>
    <w:rPr>
      <w:rFonts w:eastAsiaTheme="minorHAnsi"/>
      <w:sz w:val="20"/>
      <w:lang w:val="en-US" w:eastAsia="en-US"/>
    </w:rPr>
  </w:style>
  <w:style w:type="paragraph" w:customStyle="1" w:styleId="8F052417A0F74EAC9802F679CBE12F904">
    <w:name w:val="8F052417A0F74EAC9802F679CBE12F904"/>
    <w:rsid w:val="00C87AF4"/>
    <w:rPr>
      <w:rFonts w:eastAsiaTheme="minorHAnsi"/>
      <w:sz w:val="20"/>
      <w:lang w:val="en-US" w:eastAsia="en-US"/>
    </w:rPr>
  </w:style>
  <w:style w:type="paragraph" w:customStyle="1" w:styleId="2CF8352C7A89472A9CB16CC0BEDE8DD64">
    <w:name w:val="2CF8352C7A89472A9CB16CC0BEDE8DD64"/>
    <w:rsid w:val="00C87AF4"/>
    <w:rPr>
      <w:rFonts w:eastAsiaTheme="minorHAnsi"/>
      <w:sz w:val="20"/>
      <w:lang w:val="en-US" w:eastAsia="en-US"/>
    </w:rPr>
  </w:style>
  <w:style w:type="paragraph" w:customStyle="1" w:styleId="E36EA6763A7949B18F0878344793A15C4">
    <w:name w:val="E36EA6763A7949B18F0878344793A15C4"/>
    <w:rsid w:val="00C87AF4"/>
    <w:rPr>
      <w:rFonts w:eastAsiaTheme="minorHAnsi"/>
      <w:sz w:val="20"/>
      <w:lang w:val="en-US" w:eastAsia="en-US"/>
    </w:rPr>
  </w:style>
  <w:style w:type="paragraph" w:customStyle="1" w:styleId="D37098221FA94AA4920E1F0A5A285B8C4">
    <w:name w:val="D37098221FA94AA4920E1F0A5A285B8C4"/>
    <w:rsid w:val="00C87AF4"/>
    <w:rPr>
      <w:rFonts w:eastAsiaTheme="minorHAnsi"/>
      <w:sz w:val="20"/>
      <w:lang w:val="en-US" w:eastAsia="en-US"/>
    </w:rPr>
  </w:style>
  <w:style w:type="paragraph" w:customStyle="1" w:styleId="EB3A0504DB3546C2870E9857A36224224">
    <w:name w:val="EB3A0504DB3546C2870E9857A36224224"/>
    <w:rsid w:val="00C87AF4"/>
    <w:rPr>
      <w:rFonts w:eastAsiaTheme="minorHAnsi"/>
      <w:sz w:val="20"/>
      <w:lang w:val="en-US" w:eastAsia="en-US"/>
    </w:rPr>
  </w:style>
  <w:style w:type="paragraph" w:customStyle="1" w:styleId="6482B6B1F90D4A97994BEC64537264444">
    <w:name w:val="6482B6B1F90D4A97994BEC64537264444"/>
    <w:rsid w:val="00C87AF4"/>
    <w:rPr>
      <w:rFonts w:eastAsiaTheme="minorHAnsi"/>
      <w:sz w:val="20"/>
      <w:lang w:val="en-US" w:eastAsia="en-US"/>
    </w:rPr>
  </w:style>
  <w:style w:type="paragraph" w:customStyle="1" w:styleId="940227867B6C465EA6C0A5F97EC55C7B4">
    <w:name w:val="940227867B6C465EA6C0A5F97EC55C7B4"/>
    <w:rsid w:val="00C87AF4"/>
    <w:rPr>
      <w:rFonts w:eastAsiaTheme="minorHAnsi"/>
      <w:sz w:val="20"/>
      <w:lang w:val="en-US" w:eastAsia="en-US"/>
    </w:rPr>
  </w:style>
  <w:style w:type="paragraph" w:customStyle="1" w:styleId="77374AF5D041447A89CE884997C310ED4">
    <w:name w:val="77374AF5D041447A89CE884997C310ED4"/>
    <w:rsid w:val="00C87AF4"/>
    <w:rPr>
      <w:rFonts w:eastAsiaTheme="minorHAnsi"/>
      <w:sz w:val="20"/>
      <w:lang w:val="en-US" w:eastAsia="en-US"/>
    </w:rPr>
  </w:style>
  <w:style w:type="paragraph" w:customStyle="1" w:styleId="0412804E8116407D8503DE9C64C24D864">
    <w:name w:val="0412804E8116407D8503DE9C64C24D864"/>
    <w:rsid w:val="00C87AF4"/>
    <w:rPr>
      <w:rFonts w:eastAsiaTheme="minorHAnsi"/>
      <w:sz w:val="20"/>
      <w:lang w:val="en-US" w:eastAsia="en-US"/>
    </w:rPr>
  </w:style>
  <w:style w:type="paragraph" w:customStyle="1" w:styleId="24515A0402F749A999154F91F4BBAC9C4">
    <w:name w:val="24515A0402F749A999154F91F4BBAC9C4"/>
    <w:rsid w:val="00C87AF4"/>
    <w:rPr>
      <w:rFonts w:eastAsiaTheme="minorHAnsi"/>
      <w:sz w:val="20"/>
      <w:lang w:val="en-US" w:eastAsia="en-US"/>
    </w:rPr>
  </w:style>
  <w:style w:type="paragraph" w:customStyle="1" w:styleId="A0404A6ACD474A33B035CAF352349F9A4">
    <w:name w:val="A0404A6ACD474A33B035CAF352349F9A4"/>
    <w:rsid w:val="00C87AF4"/>
    <w:rPr>
      <w:rFonts w:eastAsiaTheme="minorHAnsi"/>
      <w:sz w:val="20"/>
      <w:lang w:val="en-US" w:eastAsia="en-US"/>
    </w:rPr>
  </w:style>
  <w:style w:type="paragraph" w:customStyle="1" w:styleId="991D1980F2B941C18C4313523CF98F524">
    <w:name w:val="991D1980F2B941C18C4313523CF98F524"/>
    <w:rsid w:val="00C87AF4"/>
    <w:rPr>
      <w:rFonts w:eastAsiaTheme="minorHAnsi"/>
      <w:sz w:val="20"/>
      <w:lang w:val="en-US" w:eastAsia="en-US"/>
    </w:rPr>
  </w:style>
  <w:style w:type="paragraph" w:customStyle="1" w:styleId="BA6E3926C2D040228D21E88AEC4A61104">
    <w:name w:val="BA6E3926C2D040228D21E88AEC4A61104"/>
    <w:rsid w:val="00C87AF4"/>
    <w:rPr>
      <w:rFonts w:eastAsiaTheme="minorHAnsi"/>
      <w:sz w:val="20"/>
      <w:lang w:val="en-US" w:eastAsia="en-US"/>
    </w:rPr>
  </w:style>
  <w:style w:type="paragraph" w:customStyle="1" w:styleId="6895FD4FE5A54B3898E830985E45D4864">
    <w:name w:val="6895FD4FE5A54B3898E830985E45D4864"/>
    <w:rsid w:val="00C87AF4"/>
    <w:rPr>
      <w:rFonts w:eastAsiaTheme="minorHAnsi"/>
      <w:sz w:val="20"/>
      <w:lang w:val="en-US" w:eastAsia="en-US"/>
    </w:rPr>
  </w:style>
  <w:style w:type="paragraph" w:customStyle="1" w:styleId="95F4E323254040259CDFA929B06EB57A4">
    <w:name w:val="95F4E323254040259CDFA929B06EB57A4"/>
    <w:rsid w:val="00C87AF4"/>
    <w:rPr>
      <w:rFonts w:eastAsiaTheme="minorHAnsi"/>
      <w:sz w:val="20"/>
      <w:lang w:val="en-US" w:eastAsia="en-US"/>
    </w:rPr>
  </w:style>
  <w:style w:type="paragraph" w:customStyle="1" w:styleId="7B32964AA76D4E15B04F02E02B2CC1A94">
    <w:name w:val="7B32964AA76D4E15B04F02E02B2CC1A94"/>
    <w:rsid w:val="00C87AF4"/>
    <w:rPr>
      <w:rFonts w:eastAsiaTheme="minorHAnsi"/>
      <w:sz w:val="20"/>
      <w:lang w:val="en-US" w:eastAsia="en-US"/>
    </w:rPr>
  </w:style>
  <w:style w:type="paragraph" w:customStyle="1" w:styleId="3245E3D60B964F6DA8A2E4A0A7C1DF694">
    <w:name w:val="3245E3D60B964F6DA8A2E4A0A7C1DF694"/>
    <w:rsid w:val="00C87AF4"/>
    <w:rPr>
      <w:rFonts w:eastAsiaTheme="minorHAnsi"/>
      <w:sz w:val="20"/>
      <w:lang w:val="en-US" w:eastAsia="en-US"/>
    </w:rPr>
  </w:style>
  <w:style w:type="paragraph" w:customStyle="1" w:styleId="F689FB2D82D847249E12AF47257538AF4">
    <w:name w:val="F689FB2D82D847249E12AF47257538AF4"/>
    <w:rsid w:val="00C87AF4"/>
    <w:rPr>
      <w:rFonts w:eastAsiaTheme="minorHAnsi"/>
      <w:sz w:val="20"/>
      <w:lang w:val="en-US" w:eastAsia="en-US"/>
    </w:rPr>
  </w:style>
  <w:style w:type="paragraph" w:customStyle="1" w:styleId="A91C4B55C2EF42B69E4B3E97BD2560324">
    <w:name w:val="A91C4B55C2EF42B69E4B3E97BD2560324"/>
    <w:rsid w:val="00C87AF4"/>
    <w:rPr>
      <w:rFonts w:eastAsiaTheme="minorHAnsi"/>
      <w:sz w:val="20"/>
      <w:lang w:val="en-US" w:eastAsia="en-US"/>
    </w:rPr>
  </w:style>
  <w:style w:type="paragraph" w:customStyle="1" w:styleId="8FF8C7E7C5574811873B48F8E14C7EDF4">
    <w:name w:val="8FF8C7E7C5574811873B48F8E14C7EDF4"/>
    <w:rsid w:val="00C87AF4"/>
    <w:rPr>
      <w:rFonts w:eastAsiaTheme="minorHAnsi"/>
      <w:sz w:val="20"/>
      <w:lang w:val="en-US" w:eastAsia="en-US"/>
    </w:rPr>
  </w:style>
  <w:style w:type="paragraph" w:customStyle="1" w:styleId="CF53045D50C14275A60062C8B6D8A05E4">
    <w:name w:val="CF53045D50C14275A60062C8B6D8A05E4"/>
    <w:rsid w:val="00C87AF4"/>
    <w:rPr>
      <w:rFonts w:eastAsiaTheme="minorHAnsi"/>
      <w:sz w:val="20"/>
      <w:lang w:val="en-US" w:eastAsia="en-US"/>
    </w:rPr>
  </w:style>
  <w:style w:type="paragraph" w:customStyle="1" w:styleId="07B6D1571B5A4AA9BE15CDBEC65A15654">
    <w:name w:val="07B6D1571B5A4AA9BE15CDBEC65A15654"/>
    <w:rsid w:val="00C87AF4"/>
    <w:rPr>
      <w:rFonts w:eastAsiaTheme="minorHAnsi"/>
      <w:sz w:val="20"/>
      <w:lang w:val="en-US" w:eastAsia="en-US"/>
    </w:rPr>
  </w:style>
  <w:style w:type="paragraph" w:customStyle="1" w:styleId="B801C085BBC84D2F83D296DC3D2D9F2C4">
    <w:name w:val="B801C085BBC84D2F83D296DC3D2D9F2C4"/>
    <w:rsid w:val="00C87AF4"/>
    <w:rPr>
      <w:rFonts w:eastAsiaTheme="minorHAnsi"/>
      <w:sz w:val="20"/>
      <w:lang w:val="en-US" w:eastAsia="en-US"/>
    </w:rPr>
  </w:style>
  <w:style w:type="paragraph" w:customStyle="1" w:styleId="CA95D262D688439C984A508AFADCF55E4">
    <w:name w:val="CA95D262D688439C984A508AFADCF55E4"/>
    <w:rsid w:val="00C87AF4"/>
    <w:rPr>
      <w:rFonts w:eastAsiaTheme="minorHAnsi"/>
      <w:sz w:val="20"/>
      <w:lang w:val="en-US" w:eastAsia="en-US"/>
    </w:rPr>
  </w:style>
  <w:style w:type="paragraph" w:customStyle="1" w:styleId="172B2FC4C55E4316A571AB786FBD8C594">
    <w:name w:val="172B2FC4C55E4316A571AB786FBD8C594"/>
    <w:rsid w:val="00C87AF4"/>
    <w:rPr>
      <w:rFonts w:eastAsiaTheme="minorHAnsi"/>
      <w:sz w:val="20"/>
      <w:lang w:val="en-US" w:eastAsia="en-US"/>
    </w:rPr>
  </w:style>
  <w:style w:type="paragraph" w:customStyle="1" w:styleId="B91759A7B6CF46BDAE10B71C2780818F4">
    <w:name w:val="B91759A7B6CF46BDAE10B71C2780818F4"/>
    <w:rsid w:val="00C87AF4"/>
    <w:rPr>
      <w:rFonts w:eastAsiaTheme="minorHAnsi"/>
      <w:sz w:val="20"/>
      <w:lang w:val="en-US" w:eastAsia="en-US"/>
    </w:rPr>
  </w:style>
  <w:style w:type="paragraph" w:customStyle="1" w:styleId="6E1982836C024DDF865E846FAEB100F44">
    <w:name w:val="6E1982836C024DDF865E846FAEB100F44"/>
    <w:rsid w:val="00C87AF4"/>
    <w:rPr>
      <w:rFonts w:eastAsiaTheme="minorHAnsi"/>
      <w:sz w:val="20"/>
      <w:lang w:val="en-US" w:eastAsia="en-US"/>
    </w:rPr>
  </w:style>
  <w:style w:type="paragraph" w:customStyle="1" w:styleId="FC39224062E54436A73D3BBB917B57964">
    <w:name w:val="FC39224062E54436A73D3BBB917B57964"/>
    <w:rsid w:val="00C87AF4"/>
    <w:rPr>
      <w:rFonts w:eastAsiaTheme="minorHAnsi"/>
      <w:sz w:val="20"/>
      <w:lang w:val="en-US" w:eastAsia="en-US"/>
    </w:rPr>
  </w:style>
  <w:style w:type="paragraph" w:customStyle="1" w:styleId="BD902BACE4F74C72848321DF457C4BB24">
    <w:name w:val="BD902BACE4F74C72848321DF457C4BB24"/>
    <w:rsid w:val="00C87AF4"/>
    <w:rPr>
      <w:rFonts w:eastAsiaTheme="minorHAnsi"/>
      <w:sz w:val="20"/>
      <w:lang w:val="en-US" w:eastAsia="en-US"/>
    </w:rPr>
  </w:style>
  <w:style w:type="paragraph" w:customStyle="1" w:styleId="F088A17FB33C46D685074678C32C68BD4">
    <w:name w:val="F088A17FB33C46D685074678C32C68BD4"/>
    <w:rsid w:val="00C87AF4"/>
    <w:rPr>
      <w:rFonts w:eastAsiaTheme="minorHAnsi"/>
      <w:sz w:val="20"/>
      <w:lang w:val="en-US" w:eastAsia="en-US"/>
    </w:rPr>
  </w:style>
  <w:style w:type="paragraph" w:customStyle="1" w:styleId="E4397A4B9E8748C09B802EC5A0D0D0FC4">
    <w:name w:val="E4397A4B9E8748C09B802EC5A0D0D0FC4"/>
    <w:rsid w:val="00C87AF4"/>
    <w:rPr>
      <w:rFonts w:eastAsiaTheme="minorHAnsi"/>
      <w:sz w:val="20"/>
      <w:lang w:val="en-US" w:eastAsia="en-US"/>
    </w:rPr>
  </w:style>
  <w:style w:type="paragraph" w:customStyle="1" w:styleId="D01A7540202B4BB6ADDB0282718F88734">
    <w:name w:val="D01A7540202B4BB6ADDB0282718F88734"/>
    <w:rsid w:val="00C87AF4"/>
    <w:rPr>
      <w:rFonts w:eastAsiaTheme="minorHAnsi"/>
      <w:sz w:val="20"/>
      <w:lang w:val="en-US" w:eastAsia="en-US"/>
    </w:rPr>
  </w:style>
  <w:style w:type="paragraph" w:customStyle="1" w:styleId="88714E5ED4AD45BDB3D9E5ADE300F11B4">
    <w:name w:val="88714E5ED4AD45BDB3D9E5ADE300F11B4"/>
    <w:rsid w:val="00C87AF4"/>
    <w:rPr>
      <w:rFonts w:eastAsiaTheme="minorHAnsi"/>
      <w:sz w:val="20"/>
      <w:lang w:val="en-US" w:eastAsia="en-US"/>
    </w:rPr>
  </w:style>
  <w:style w:type="paragraph" w:customStyle="1" w:styleId="C97B4F06C99E4E8E8326FA79C66675904">
    <w:name w:val="C97B4F06C99E4E8E8326FA79C66675904"/>
    <w:rsid w:val="00C87AF4"/>
    <w:rPr>
      <w:rFonts w:eastAsiaTheme="minorHAnsi"/>
      <w:sz w:val="20"/>
      <w:lang w:val="en-US" w:eastAsia="en-US"/>
    </w:rPr>
  </w:style>
  <w:style w:type="paragraph" w:customStyle="1" w:styleId="D07ABBD13FDF42E2A487913891F1462F4">
    <w:name w:val="D07ABBD13FDF42E2A487913891F1462F4"/>
    <w:rsid w:val="00C87AF4"/>
    <w:rPr>
      <w:rFonts w:eastAsiaTheme="minorHAnsi"/>
      <w:sz w:val="20"/>
      <w:lang w:val="en-US" w:eastAsia="en-US"/>
    </w:rPr>
  </w:style>
  <w:style w:type="paragraph" w:customStyle="1" w:styleId="A8F974F3B6BF4FCB91F386808899D5594">
    <w:name w:val="A8F974F3B6BF4FCB91F386808899D5594"/>
    <w:rsid w:val="00C87AF4"/>
    <w:rPr>
      <w:rFonts w:eastAsiaTheme="minorHAnsi"/>
      <w:sz w:val="20"/>
      <w:lang w:val="en-US" w:eastAsia="en-US"/>
    </w:rPr>
  </w:style>
  <w:style w:type="paragraph" w:customStyle="1" w:styleId="02534689B85148D7A0325BF02D5C1E2C4">
    <w:name w:val="02534689B85148D7A0325BF02D5C1E2C4"/>
    <w:rsid w:val="00C87AF4"/>
    <w:rPr>
      <w:rFonts w:eastAsiaTheme="minorHAnsi"/>
      <w:sz w:val="20"/>
      <w:lang w:val="en-US" w:eastAsia="en-US"/>
    </w:rPr>
  </w:style>
  <w:style w:type="paragraph" w:customStyle="1" w:styleId="B32A49751C364799B30B2D5C4A06519B4">
    <w:name w:val="B32A49751C364799B30B2D5C4A06519B4"/>
    <w:rsid w:val="00C87AF4"/>
    <w:rPr>
      <w:rFonts w:eastAsiaTheme="minorHAnsi"/>
      <w:sz w:val="20"/>
      <w:lang w:val="en-US" w:eastAsia="en-US"/>
    </w:rPr>
  </w:style>
  <w:style w:type="paragraph" w:customStyle="1" w:styleId="BD512327FA994070AE1605CE1A8E7B2F4">
    <w:name w:val="BD512327FA994070AE1605CE1A8E7B2F4"/>
    <w:rsid w:val="00C87AF4"/>
    <w:rPr>
      <w:rFonts w:eastAsiaTheme="minorHAnsi"/>
      <w:sz w:val="20"/>
      <w:lang w:val="en-US" w:eastAsia="en-US"/>
    </w:rPr>
  </w:style>
  <w:style w:type="paragraph" w:customStyle="1" w:styleId="EBAF6A61A880492397961F91DAA0790C4">
    <w:name w:val="EBAF6A61A880492397961F91DAA0790C4"/>
    <w:rsid w:val="00C87AF4"/>
    <w:rPr>
      <w:rFonts w:eastAsiaTheme="minorHAnsi"/>
      <w:sz w:val="20"/>
      <w:lang w:val="en-US" w:eastAsia="en-US"/>
    </w:rPr>
  </w:style>
  <w:style w:type="paragraph" w:customStyle="1" w:styleId="7EDEAF7FDD4B413290153D4D07D289034">
    <w:name w:val="7EDEAF7FDD4B413290153D4D07D289034"/>
    <w:rsid w:val="00C87AF4"/>
    <w:rPr>
      <w:rFonts w:eastAsiaTheme="minorHAnsi"/>
      <w:sz w:val="20"/>
      <w:lang w:val="en-US" w:eastAsia="en-US"/>
    </w:rPr>
  </w:style>
  <w:style w:type="paragraph" w:customStyle="1" w:styleId="D46087B1203A4618AFA0535E365C67054">
    <w:name w:val="D46087B1203A4618AFA0535E365C67054"/>
    <w:rsid w:val="00C87AF4"/>
    <w:rPr>
      <w:rFonts w:eastAsiaTheme="minorHAnsi"/>
      <w:sz w:val="20"/>
      <w:lang w:val="en-US" w:eastAsia="en-US"/>
    </w:rPr>
  </w:style>
  <w:style w:type="paragraph" w:customStyle="1" w:styleId="6B7A412E44DB4FA2BAE4E2124A1A14354">
    <w:name w:val="6B7A412E44DB4FA2BAE4E2124A1A14354"/>
    <w:rsid w:val="00C87AF4"/>
    <w:rPr>
      <w:rFonts w:eastAsiaTheme="minorHAnsi"/>
      <w:sz w:val="20"/>
      <w:lang w:val="en-US" w:eastAsia="en-US"/>
    </w:rPr>
  </w:style>
  <w:style w:type="paragraph" w:customStyle="1" w:styleId="BFABFCFBEFA94D08AE5B23BD82F3508E4">
    <w:name w:val="BFABFCFBEFA94D08AE5B23BD82F3508E4"/>
    <w:rsid w:val="00C87AF4"/>
    <w:rPr>
      <w:rFonts w:eastAsiaTheme="minorHAnsi"/>
      <w:sz w:val="20"/>
      <w:lang w:val="en-US" w:eastAsia="en-US"/>
    </w:rPr>
  </w:style>
  <w:style w:type="paragraph" w:customStyle="1" w:styleId="9B8FA7E52C0C48FD84EB48A27A767BBD4">
    <w:name w:val="9B8FA7E52C0C48FD84EB48A27A767BBD4"/>
    <w:rsid w:val="00C87AF4"/>
    <w:rPr>
      <w:rFonts w:eastAsiaTheme="minorHAnsi"/>
      <w:sz w:val="20"/>
      <w:lang w:val="en-US" w:eastAsia="en-US"/>
    </w:rPr>
  </w:style>
  <w:style w:type="paragraph" w:customStyle="1" w:styleId="21CD7EAC13DE454394F8D1256312B0754">
    <w:name w:val="21CD7EAC13DE454394F8D1256312B0754"/>
    <w:rsid w:val="00C87AF4"/>
    <w:rPr>
      <w:rFonts w:eastAsiaTheme="minorHAnsi"/>
      <w:sz w:val="20"/>
      <w:lang w:val="en-US" w:eastAsia="en-US"/>
    </w:rPr>
  </w:style>
  <w:style w:type="paragraph" w:customStyle="1" w:styleId="ABBB9A333589446185AEC8BA4A36D94F4">
    <w:name w:val="ABBB9A333589446185AEC8BA4A36D94F4"/>
    <w:rsid w:val="00C87AF4"/>
    <w:rPr>
      <w:rFonts w:eastAsiaTheme="minorHAnsi"/>
      <w:sz w:val="20"/>
      <w:lang w:val="en-US" w:eastAsia="en-US"/>
    </w:rPr>
  </w:style>
  <w:style w:type="paragraph" w:customStyle="1" w:styleId="408CD4F1B8FE461C8C344699BAE05C114">
    <w:name w:val="408CD4F1B8FE461C8C344699BAE05C114"/>
    <w:rsid w:val="00C87AF4"/>
    <w:rPr>
      <w:rFonts w:eastAsiaTheme="minorHAnsi"/>
      <w:sz w:val="20"/>
      <w:lang w:val="en-US" w:eastAsia="en-US"/>
    </w:rPr>
  </w:style>
  <w:style w:type="paragraph" w:customStyle="1" w:styleId="F700D13343C342EA82606837823348104">
    <w:name w:val="F700D13343C342EA82606837823348104"/>
    <w:rsid w:val="00C87AF4"/>
    <w:rPr>
      <w:rFonts w:eastAsiaTheme="minorHAnsi"/>
      <w:sz w:val="20"/>
      <w:lang w:val="en-US" w:eastAsia="en-US"/>
    </w:rPr>
  </w:style>
  <w:style w:type="paragraph" w:customStyle="1" w:styleId="8A7299DFB3404897B69C1115A6E34F304">
    <w:name w:val="8A7299DFB3404897B69C1115A6E34F304"/>
    <w:rsid w:val="00C87AF4"/>
    <w:rPr>
      <w:rFonts w:eastAsiaTheme="minorHAnsi"/>
      <w:sz w:val="20"/>
      <w:lang w:val="en-US" w:eastAsia="en-US"/>
    </w:rPr>
  </w:style>
  <w:style w:type="paragraph" w:customStyle="1" w:styleId="7AF064B3C3DF47DD82950ACE56CDDA0E4">
    <w:name w:val="7AF064B3C3DF47DD82950ACE56CDDA0E4"/>
    <w:rsid w:val="00C87AF4"/>
    <w:rPr>
      <w:rFonts w:eastAsiaTheme="minorHAnsi"/>
      <w:sz w:val="20"/>
      <w:lang w:val="en-US" w:eastAsia="en-US"/>
    </w:rPr>
  </w:style>
  <w:style w:type="paragraph" w:customStyle="1" w:styleId="B1D3CFDA106946DEB27532450394C8AD4">
    <w:name w:val="B1D3CFDA106946DEB27532450394C8AD4"/>
    <w:rsid w:val="00C87AF4"/>
    <w:rPr>
      <w:rFonts w:eastAsiaTheme="minorHAnsi"/>
      <w:sz w:val="20"/>
      <w:lang w:val="en-US" w:eastAsia="en-US"/>
    </w:rPr>
  </w:style>
  <w:style w:type="paragraph" w:customStyle="1" w:styleId="7230D92B02154A6E930DFAA146B4B1644">
    <w:name w:val="7230D92B02154A6E930DFAA146B4B1644"/>
    <w:rsid w:val="00C87AF4"/>
    <w:rPr>
      <w:rFonts w:eastAsiaTheme="minorHAnsi"/>
      <w:sz w:val="20"/>
      <w:lang w:val="en-US" w:eastAsia="en-US"/>
    </w:rPr>
  </w:style>
  <w:style w:type="paragraph" w:customStyle="1" w:styleId="EA7D0D5C98A042009B3E27F24AA12DCA4">
    <w:name w:val="EA7D0D5C98A042009B3E27F24AA12DCA4"/>
    <w:rsid w:val="00C87AF4"/>
    <w:rPr>
      <w:rFonts w:eastAsiaTheme="minorHAnsi"/>
      <w:sz w:val="20"/>
      <w:lang w:val="en-US" w:eastAsia="en-US"/>
    </w:rPr>
  </w:style>
  <w:style w:type="paragraph" w:customStyle="1" w:styleId="DA424C0D43AE423699CD5B151AFB0C514">
    <w:name w:val="DA424C0D43AE423699CD5B151AFB0C514"/>
    <w:rsid w:val="00C87AF4"/>
    <w:rPr>
      <w:rFonts w:eastAsiaTheme="minorHAnsi"/>
      <w:sz w:val="20"/>
      <w:lang w:val="en-US" w:eastAsia="en-US"/>
    </w:rPr>
  </w:style>
  <w:style w:type="paragraph" w:customStyle="1" w:styleId="0F567E9B5AA248DEBC4C32812BD327664">
    <w:name w:val="0F567E9B5AA248DEBC4C32812BD327664"/>
    <w:rsid w:val="00C87AF4"/>
    <w:rPr>
      <w:rFonts w:eastAsiaTheme="minorHAnsi"/>
      <w:sz w:val="20"/>
      <w:lang w:val="en-US" w:eastAsia="en-US"/>
    </w:rPr>
  </w:style>
  <w:style w:type="paragraph" w:customStyle="1" w:styleId="AD740638D7CB49E3BDCB6E0BC2209B544">
    <w:name w:val="AD740638D7CB49E3BDCB6E0BC2209B544"/>
    <w:rsid w:val="00C87AF4"/>
    <w:rPr>
      <w:rFonts w:eastAsiaTheme="minorHAnsi"/>
      <w:sz w:val="20"/>
      <w:lang w:val="en-US" w:eastAsia="en-US"/>
    </w:rPr>
  </w:style>
  <w:style w:type="paragraph" w:customStyle="1" w:styleId="DD8C99E4B77149C4A3EB0C740F2023204">
    <w:name w:val="DD8C99E4B77149C4A3EB0C740F2023204"/>
    <w:rsid w:val="00C87AF4"/>
    <w:rPr>
      <w:rFonts w:eastAsiaTheme="minorHAnsi"/>
      <w:sz w:val="20"/>
      <w:lang w:val="en-US" w:eastAsia="en-US"/>
    </w:rPr>
  </w:style>
  <w:style w:type="paragraph" w:customStyle="1" w:styleId="34FB8430C2A04800BC7B7740FD3358684">
    <w:name w:val="34FB8430C2A04800BC7B7740FD3358684"/>
    <w:rsid w:val="00C87AF4"/>
    <w:rPr>
      <w:rFonts w:eastAsiaTheme="minorHAnsi"/>
      <w:sz w:val="20"/>
      <w:lang w:val="en-US" w:eastAsia="en-US"/>
    </w:rPr>
  </w:style>
  <w:style w:type="paragraph" w:customStyle="1" w:styleId="55F65EF0E15D498781E71BDDA27F689B4">
    <w:name w:val="55F65EF0E15D498781E71BDDA27F689B4"/>
    <w:rsid w:val="00C87AF4"/>
    <w:rPr>
      <w:rFonts w:eastAsiaTheme="minorHAnsi"/>
      <w:sz w:val="20"/>
      <w:lang w:val="en-US" w:eastAsia="en-US"/>
    </w:rPr>
  </w:style>
  <w:style w:type="paragraph" w:customStyle="1" w:styleId="8F1687B8509D418FA080851BA42BF52B4">
    <w:name w:val="8F1687B8509D418FA080851BA42BF52B4"/>
    <w:rsid w:val="00C87AF4"/>
    <w:rPr>
      <w:rFonts w:eastAsiaTheme="minorHAnsi"/>
      <w:sz w:val="20"/>
      <w:lang w:val="en-US" w:eastAsia="en-US"/>
    </w:rPr>
  </w:style>
  <w:style w:type="paragraph" w:customStyle="1" w:styleId="735C6832BAC24AF9A3F5E606E19FF6A54">
    <w:name w:val="735C6832BAC24AF9A3F5E606E19FF6A54"/>
    <w:rsid w:val="00C87AF4"/>
    <w:rPr>
      <w:rFonts w:eastAsiaTheme="minorHAnsi"/>
      <w:sz w:val="20"/>
      <w:lang w:val="en-US" w:eastAsia="en-US"/>
    </w:rPr>
  </w:style>
  <w:style w:type="paragraph" w:customStyle="1" w:styleId="E4B9DC1223C54ADE8DDA28B4A4EEB19A4">
    <w:name w:val="E4B9DC1223C54ADE8DDA28B4A4EEB19A4"/>
    <w:rsid w:val="00C87AF4"/>
    <w:rPr>
      <w:rFonts w:eastAsiaTheme="minorHAnsi"/>
      <w:sz w:val="20"/>
      <w:lang w:val="en-US" w:eastAsia="en-US"/>
    </w:rPr>
  </w:style>
  <w:style w:type="paragraph" w:customStyle="1" w:styleId="07225A53864149728FB652EC164D2E9B4">
    <w:name w:val="07225A53864149728FB652EC164D2E9B4"/>
    <w:rsid w:val="00C87AF4"/>
    <w:rPr>
      <w:rFonts w:eastAsiaTheme="minorHAnsi"/>
      <w:sz w:val="20"/>
      <w:lang w:val="en-US" w:eastAsia="en-US"/>
    </w:rPr>
  </w:style>
  <w:style w:type="paragraph" w:customStyle="1" w:styleId="16B6D5651A2849768D5B09B6BD0DCD6A4">
    <w:name w:val="16B6D5651A2849768D5B09B6BD0DCD6A4"/>
    <w:rsid w:val="00C87AF4"/>
    <w:rPr>
      <w:rFonts w:eastAsiaTheme="minorHAnsi"/>
      <w:sz w:val="20"/>
      <w:lang w:val="en-US" w:eastAsia="en-US"/>
    </w:rPr>
  </w:style>
  <w:style w:type="paragraph" w:customStyle="1" w:styleId="74399BC414394112B7737D2DCB36E2D84">
    <w:name w:val="74399BC414394112B7737D2DCB36E2D84"/>
    <w:rsid w:val="00C87AF4"/>
    <w:rPr>
      <w:rFonts w:eastAsiaTheme="minorHAnsi"/>
      <w:sz w:val="20"/>
      <w:lang w:val="en-US" w:eastAsia="en-US"/>
    </w:rPr>
  </w:style>
  <w:style w:type="paragraph" w:customStyle="1" w:styleId="F1478D72004B4E2D9CDFE06474A459934">
    <w:name w:val="F1478D72004B4E2D9CDFE06474A459934"/>
    <w:rsid w:val="00C87AF4"/>
    <w:rPr>
      <w:rFonts w:eastAsiaTheme="minorHAnsi"/>
      <w:sz w:val="20"/>
      <w:lang w:val="en-US" w:eastAsia="en-US"/>
    </w:rPr>
  </w:style>
  <w:style w:type="paragraph" w:customStyle="1" w:styleId="6AA92805FF434B65AB7D82750DE81FF44">
    <w:name w:val="6AA92805FF434B65AB7D82750DE81FF44"/>
    <w:rsid w:val="00C87AF4"/>
    <w:rPr>
      <w:rFonts w:eastAsiaTheme="minorHAnsi"/>
      <w:sz w:val="20"/>
      <w:lang w:val="en-US" w:eastAsia="en-US"/>
    </w:rPr>
  </w:style>
  <w:style w:type="paragraph" w:customStyle="1" w:styleId="B2374E51DA04491482F2BF28534C98954">
    <w:name w:val="B2374E51DA04491482F2BF28534C98954"/>
    <w:rsid w:val="00C87AF4"/>
    <w:rPr>
      <w:rFonts w:eastAsiaTheme="minorHAnsi"/>
      <w:sz w:val="20"/>
      <w:lang w:val="en-US" w:eastAsia="en-US"/>
    </w:rPr>
  </w:style>
  <w:style w:type="paragraph" w:customStyle="1" w:styleId="DABF4A2B006840B788AC752D781BEADC4">
    <w:name w:val="DABF4A2B006840B788AC752D781BEADC4"/>
    <w:rsid w:val="00C87AF4"/>
    <w:rPr>
      <w:rFonts w:eastAsiaTheme="minorHAnsi"/>
      <w:sz w:val="20"/>
      <w:lang w:val="en-US" w:eastAsia="en-US"/>
    </w:rPr>
  </w:style>
  <w:style w:type="paragraph" w:customStyle="1" w:styleId="DB9D15F3FEC5416F88A0C2F9597B28094">
    <w:name w:val="DB9D15F3FEC5416F88A0C2F9597B28094"/>
    <w:rsid w:val="00C87AF4"/>
    <w:rPr>
      <w:rFonts w:eastAsiaTheme="minorHAnsi"/>
      <w:sz w:val="20"/>
      <w:lang w:val="en-US" w:eastAsia="en-US"/>
    </w:rPr>
  </w:style>
  <w:style w:type="paragraph" w:customStyle="1" w:styleId="89BA2FF06BBC462F97493625FFBC4C854">
    <w:name w:val="89BA2FF06BBC462F97493625FFBC4C854"/>
    <w:rsid w:val="00C87AF4"/>
    <w:rPr>
      <w:rFonts w:eastAsiaTheme="minorHAnsi"/>
      <w:sz w:val="20"/>
      <w:lang w:val="en-US" w:eastAsia="en-US"/>
    </w:rPr>
  </w:style>
  <w:style w:type="paragraph" w:customStyle="1" w:styleId="119590FCE26D43D4926D13C95F84729D4">
    <w:name w:val="119590FCE26D43D4926D13C95F84729D4"/>
    <w:rsid w:val="00C87AF4"/>
    <w:rPr>
      <w:rFonts w:eastAsiaTheme="minorHAnsi"/>
      <w:sz w:val="20"/>
      <w:lang w:val="en-US" w:eastAsia="en-US"/>
    </w:rPr>
  </w:style>
  <w:style w:type="paragraph" w:customStyle="1" w:styleId="05309426B5054D7DA03A9DE2C3DC97924">
    <w:name w:val="05309426B5054D7DA03A9DE2C3DC97924"/>
    <w:rsid w:val="00C87AF4"/>
    <w:rPr>
      <w:rFonts w:eastAsiaTheme="minorHAnsi"/>
      <w:sz w:val="20"/>
      <w:lang w:val="en-US" w:eastAsia="en-US"/>
    </w:rPr>
  </w:style>
  <w:style w:type="paragraph" w:customStyle="1" w:styleId="2CFC4D877EB34217A7923C1DB9B850474">
    <w:name w:val="2CFC4D877EB34217A7923C1DB9B850474"/>
    <w:rsid w:val="00C87AF4"/>
    <w:rPr>
      <w:rFonts w:eastAsiaTheme="minorHAnsi"/>
      <w:sz w:val="20"/>
      <w:lang w:val="en-US" w:eastAsia="en-US"/>
    </w:rPr>
  </w:style>
  <w:style w:type="paragraph" w:customStyle="1" w:styleId="E39CF2D07190449EAD646E39650F8D8A4">
    <w:name w:val="E39CF2D07190449EAD646E39650F8D8A4"/>
    <w:rsid w:val="00C87AF4"/>
    <w:rPr>
      <w:rFonts w:eastAsiaTheme="minorHAnsi"/>
      <w:sz w:val="20"/>
      <w:lang w:val="en-US" w:eastAsia="en-US"/>
    </w:rPr>
  </w:style>
  <w:style w:type="paragraph" w:customStyle="1" w:styleId="868EDCBEFC4641B88F4597D449CAB9D94">
    <w:name w:val="868EDCBEFC4641B88F4597D449CAB9D94"/>
    <w:rsid w:val="00C87AF4"/>
    <w:rPr>
      <w:rFonts w:eastAsiaTheme="minorHAnsi"/>
      <w:sz w:val="20"/>
      <w:lang w:val="en-US" w:eastAsia="en-US"/>
    </w:rPr>
  </w:style>
  <w:style w:type="paragraph" w:customStyle="1" w:styleId="BD48C2A6846C4C2A8F2C59126A5D5A5D4">
    <w:name w:val="BD48C2A6846C4C2A8F2C59126A5D5A5D4"/>
    <w:rsid w:val="00C87AF4"/>
    <w:rPr>
      <w:rFonts w:eastAsiaTheme="minorHAnsi"/>
      <w:sz w:val="20"/>
      <w:lang w:val="en-US" w:eastAsia="en-US"/>
    </w:rPr>
  </w:style>
  <w:style w:type="paragraph" w:customStyle="1" w:styleId="EB1143F695CD4349A7BC8DAC34EB2C264">
    <w:name w:val="EB1143F695CD4349A7BC8DAC34EB2C264"/>
    <w:rsid w:val="00C87AF4"/>
    <w:rPr>
      <w:rFonts w:eastAsiaTheme="minorHAnsi"/>
      <w:sz w:val="20"/>
      <w:lang w:val="en-US" w:eastAsia="en-US"/>
    </w:rPr>
  </w:style>
  <w:style w:type="paragraph" w:customStyle="1" w:styleId="4AAD47EDEFB2494BBCE766D6DF7BBBBE4">
    <w:name w:val="4AAD47EDEFB2494BBCE766D6DF7BBBBE4"/>
    <w:rsid w:val="00C87AF4"/>
    <w:rPr>
      <w:rFonts w:eastAsiaTheme="minorHAnsi"/>
      <w:sz w:val="20"/>
      <w:lang w:val="en-US" w:eastAsia="en-US"/>
    </w:rPr>
  </w:style>
  <w:style w:type="paragraph" w:customStyle="1" w:styleId="C15F9A9A37F34FD7BF0556CE338492F44">
    <w:name w:val="C15F9A9A37F34FD7BF0556CE338492F44"/>
    <w:rsid w:val="00C87AF4"/>
    <w:rPr>
      <w:rFonts w:eastAsiaTheme="minorHAnsi"/>
      <w:sz w:val="20"/>
      <w:lang w:val="en-US" w:eastAsia="en-US"/>
    </w:rPr>
  </w:style>
  <w:style w:type="paragraph" w:customStyle="1" w:styleId="D41644E33B4148ABADB1A398E9C1C2304">
    <w:name w:val="D41644E33B4148ABADB1A398E9C1C2304"/>
    <w:rsid w:val="00C87AF4"/>
    <w:rPr>
      <w:rFonts w:eastAsiaTheme="minorHAnsi"/>
      <w:sz w:val="20"/>
      <w:lang w:val="en-US" w:eastAsia="en-US"/>
    </w:rPr>
  </w:style>
  <w:style w:type="paragraph" w:customStyle="1" w:styleId="F430FD9861564701A2E6B2C84915A8604">
    <w:name w:val="F430FD9861564701A2E6B2C84915A8604"/>
    <w:rsid w:val="00C87AF4"/>
    <w:rPr>
      <w:rFonts w:eastAsiaTheme="minorHAnsi"/>
      <w:sz w:val="20"/>
      <w:lang w:val="en-US" w:eastAsia="en-US"/>
    </w:rPr>
  </w:style>
  <w:style w:type="paragraph" w:customStyle="1" w:styleId="CF5A0787E88F4EDEB44A0E3C7E4A6A1E4">
    <w:name w:val="CF5A0787E88F4EDEB44A0E3C7E4A6A1E4"/>
    <w:rsid w:val="00C87AF4"/>
    <w:rPr>
      <w:rFonts w:eastAsiaTheme="minorHAnsi"/>
      <w:sz w:val="20"/>
      <w:lang w:val="en-US" w:eastAsia="en-US"/>
    </w:rPr>
  </w:style>
  <w:style w:type="paragraph" w:customStyle="1" w:styleId="DEE519590906492686EE18DB08EA24384">
    <w:name w:val="DEE519590906492686EE18DB08EA24384"/>
    <w:rsid w:val="00C87AF4"/>
    <w:rPr>
      <w:rFonts w:eastAsiaTheme="minorHAnsi"/>
      <w:sz w:val="20"/>
      <w:lang w:val="en-US" w:eastAsia="en-US"/>
    </w:rPr>
  </w:style>
  <w:style w:type="paragraph" w:customStyle="1" w:styleId="DB3150D7152E49ABB51342EBDAACB1E54">
    <w:name w:val="DB3150D7152E49ABB51342EBDAACB1E54"/>
    <w:rsid w:val="00C87AF4"/>
    <w:rPr>
      <w:rFonts w:eastAsiaTheme="minorHAnsi"/>
      <w:sz w:val="20"/>
      <w:lang w:val="en-US" w:eastAsia="en-US"/>
    </w:rPr>
  </w:style>
  <w:style w:type="paragraph" w:customStyle="1" w:styleId="56E03656811A4324A014B9AAA6C596284">
    <w:name w:val="56E03656811A4324A014B9AAA6C596284"/>
    <w:rsid w:val="00C87AF4"/>
    <w:rPr>
      <w:rFonts w:eastAsiaTheme="minorHAnsi"/>
      <w:sz w:val="20"/>
      <w:lang w:val="en-US" w:eastAsia="en-US"/>
    </w:rPr>
  </w:style>
  <w:style w:type="paragraph" w:customStyle="1" w:styleId="3AF63AF444FE4B9C94995DEE17F390704">
    <w:name w:val="3AF63AF444FE4B9C94995DEE17F390704"/>
    <w:rsid w:val="00C87AF4"/>
    <w:rPr>
      <w:rFonts w:eastAsiaTheme="minorHAnsi"/>
      <w:sz w:val="20"/>
      <w:lang w:val="en-US" w:eastAsia="en-US"/>
    </w:rPr>
  </w:style>
  <w:style w:type="paragraph" w:customStyle="1" w:styleId="E1C27E333AB54220A6A69E01E57FF2BA4">
    <w:name w:val="E1C27E333AB54220A6A69E01E57FF2BA4"/>
    <w:rsid w:val="00C87AF4"/>
    <w:rPr>
      <w:rFonts w:eastAsiaTheme="minorHAnsi"/>
      <w:sz w:val="20"/>
      <w:lang w:val="en-US" w:eastAsia="en-US"/>
    </w:rPr>
  </w:style>
  <w:style w:type="paragraph" w:customStyle="1" w:styleId="24A635FC6CF84D28896EC39628524CC84">
    <w:name w:val="24A635FC6CF84D28896EC39628524CC84"/>
    <w:rsid w:val="00C87AF4"/>
    <w:rPr>
      <w:rFonts w:eastAsiaTheme="minorHAnsi"/>
      <w:sz w:val="20"/>
      <w:lang w:val="en-US" w:eastAsia="en-US"/>
    </w:rPr>
  </w:style>
  <w:style w:type="paragraph" w:customStyle="1" w:styleId="D0A277969D5240FEA1A98D97A2E6B7D44">
    <w:name w:val="D0A277969D5240FEA1A98D97A2E6B7D44"/>
    <w:rsid w:val="00C87AF4"/>
    <w:rPr>
      <w:rFonts w:eastAsiaTheme="minorHAnsi"/>
      <w:sz w:val="20"/>
      <w:lang w:val="en-US" w:eastAsia="en-US"/>
    </w:rPr>
  </w:style>
  <w:style w:type="paragraph" w:customStyle="1" w:styleId="3931DC43505E4AC18AFCBBE5E6A0EF1A4">
    <w:name w:val="3931DC43505E4AC18AFCBBE5E6A0EF1A4"/>
    <w:rsid w:val="00C87AF4"/>
    <w:rPr>
      <w:rFonts w:eastAsiaTheme="minorHAnsi"/>
      <w:sz w:val="20"/>
      <w:lang w:val="en-US" w:eastAsia="en-US"/>
    </w:rPr>
  </w:style>
  <w:style w:type="paragraph" w:customStyle="1" w:styleId="D26688740ED8463DB65DF9EA24917CE34">
    <w:name w:val="D26688740ED8463DB65DF9EA24917CE34"/>
    <w:rsid w:val="00C87AF4"/>
    <w:rPr>
      <w:rFonts w:eastAsiaTheme="minorHAnsi"/>
      <w:sz w:val="20"/>
      <w:lang w:val="en-US" w:eastAsia="en-US"/>
    </w:rPr>
  </w:style>
  <w:style w:type="paragraph" w:customStyle="1" w:styleId="1564D499317842248B85C2869882174E4">
    <w:name w:val="1564D499317842248B85C2869882174E4"/>
    <w:rsid w:val="00C87AF4"/>
    <w:rPr>
      <w:rFonts w:eastAsiaTheme="minorHAnsi"/>
      <w:sz w:val="20"/>
      <w:lang w:val="en-US" w:eastAsia="en-US"/>
    </w:rPr>
  </w:style>
  <w:style w:type="paragraph" w:customStyle="1" w:styleId="3F34D87B6EE743968C48C1D2965C5E274">
    <w:name w:val="3F34D87B6EE743968C48C1D2965C5E274"/>
    <w:rsid w:val="00C87AF4"/>
    <w:rPr>
      <w:rFonts w:eastAsiaTheme="minorHAnsi"/>
      <w:sz w:val="20"/>
      <w:lang w:val="en-US" w:eastAsia="en-US"/>
    </w:rPr>
  </w:style>
  <w:style w:type="paragraph" w:customStyle="1" w:styleId="91F145C1B423465F9783871483629D4F4">
    <w:name w:val="91F145C1B423465F9783871483629D4F4"/>
    <w:rsid w:val="00C87AF4"/>
    <w:rPr>
      <w:rFonts w:eastAsiaTheme="minorHAnsi"/>
      <w:sz w:val="20"/>
      <w:lang w:val="en-US" w:eastAsia="en-US"/>
    </w:rPr>
  </w:style>
  <w:style w:type="paragraph" w:customStyle="1" w:styleId="1D75467BA3B2454384846AFBB615003C4">
    <w:name w:val="1D75467BA3B2454384846AFBB615003C4"/>
    <w:rsid w:val="00C87AF4"/>
    <w:rPr>
      <w:rFonts w:eastAsiaTheme="minorHAnsi"/>
      <w:sz w:val="20"/>
      <w:lang w:val="en-US" w:eastAsia="en-US"/>
    </w:rPr>
  </w:style>
  <w:style w:type="paragraph" w:customStyle="1" w:styleId="9329CA2179EA414B8F3FEA4DA7CA1EF24">
    <w:name w:val="9329CA2179EA414B8F3FEA4DA7CA1EF24"/>
    <w:rsid w:val="00C87AF4"/>
    <w:rPr>
      <w:rFonts w:eastAsiaTheme="minorHAnsi"/>
      <w:sz w:val="20"/>
      <w:lang w:val="en-US" w:eastAsia="en-US"/>
    </w:rPr>
  </w:style>
  <w:style w:type="paragraph" w:customStyle="1" w:styleId="1AFE0EE5A6A9430D83BC0FE2718C51542">
    <w:name w:val="1AFE0EE5A6A9430D83BC0FE2718C51542"/>
    <w:rsid w:val="00C87AF4"/>
    <w:rPr>
      <w:rFonts w:eastAsiaTheme="minorHAnsi"/>
      <w:sz w:val="20"/>
      <w:lang w:val="en-US" w:eastAsia="en-US"/>
    </w:rPr>
  </w:style>
  <w:style w:type="paragraph" w:customStyle="1" w:styleId="84FAB49B9C8040F6BD9FF341D8136EE5">
    <w:name w:val="84FAB49B9C8040F6BD9FF341D8136EE5"/>
    <w:rsid w:val="00E04A17"/>
  </w:style>
  <w:style w:type="paragraph" w:customStyle="1" w:styleId="64512CA860D74323BBEF66B644D96CD4">
    <w:name w:val="64512CA860D74323BBEF66B644D96CD4"/>
    <w:rsid w:val="00C8616B"/>
  </w:style>
  <w:style w:type="paragraph" w:customStyle="1" w:styleId="B286AF1C9C6343B496C2F6027252B885">
    <w:name w:val="B286AF1C9C6343B496C2F6027252B885"/>
    <w:rsid w:val="00C8616B"/>
  </w:style>
  <w:style w:type="paragraph" w:customStyle="1" w:styleId="3A0E95FB231349D18D54C8741AC240DF">
    <w:name w:val="3A0E95FB231349D18D54C8741AC240DF"/>
    <w:rsid w:val="00FD3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DA2B-6513-4252-885C-1F450063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736CCD91.dotm</Template>
  <TotalTime>0</TotalTime>
  <Pages>1</Pages>
  <Words>719</Words>
  <Characters>3959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Schenzel, J.E.</dc:creator>
  <cp:lastModifiedBy>Thijssen, M.J.A. (Manon)</cp:lastModifiedBy>
  <cp:revision>3</cp:revision>
  <cp:lastPrinted>2014-09-12T07:38:00Z</cp:lastPrinted>
  <dcterms:created xsi:type="dcterms:W3CDTF">2016-03-21T14:29:00Z</dcterms:created>
  <dcterms:modified xsi:type="dcterms:W3CDTF">2016-04-29T13:18:00Z</dcterms:modified>
</cp:coreProperties>
</file>